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228"/>
        <w:ind w:left="879" w:right="0" w:firstLine="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color w:val="414042"/>
          <w:spacing w:val="8"/>
          <w:w w:val="145"/>
          <w:sz w:val="26"/>
        </w:rPr>
        <w:t>VEHICLE </w:t>
      </w:r>
      <w:r>
        <w:rPr>
          <w:rFonts w:ascii="Calibri"/>
          <w:color w:val="414042"/>
          <w:spacing w:val="21"/>
          <w:w w:val="145"/>
          <w:sz w:val="26"/>
        </w:rPr>
        <w:t> </w:t>
      </w:r>
      <w:r>
        <w:rPr>
          <w:rFonts w:ascii="Calibri"/>
          <w:color w:val="414042"/>
          <w:spacing w:val="10"/>
          <w:w w:val="145"/>
          <w:sz w:val="26"/>
        </w:rPr>
        <w:t>INSPECTION</w:t>
      </w:r>
      <w:r>
        <w:rPr>
          <w:rFonts w:ascii="Calibri"/>
          <w:sz w:val="26"/>
        </w:rPr>
      </w:r>
    </w:p>
    <w:p>
      <w:pPr>
        <w:spacing w:line="240" w:lineRule="auto" w:before="12"/>
        <w:rPr>
          <w:rFonts w:ascii="Calibri" w:hAnsi="Calibri" w:cs="Calibri" w:eastAsia="Calibri"/>
          <w:sz w:val="12"/>
          <w:szCs w:val="12"/>
        </w:rPr>
      </w:pPr>
    </w:p>
    <w:p>
      <w:pPr>
        <w:spacing w:after="0" w:line="240" w:lineRule="auto"/>
        <w:rPr>
          <w:rFonts w:ascii="Calibri" w:hAnsi="Calibri" w:cs="Calibri" w:eastAsia="Calibri"/>
          <w:sz w:val="12"/>
          <w:szCs w:val="12"/>
        </w:rPr>
        <w:sectPr>
          <w:type w:val="continuous"/>
          <w:pgSz w:w="12600" w:h="16200"/>
          <w:pgMar w:top="0" w:bottom="280" w:left="0" w:right="0"/>
        </w:sectPr>
      </w:pPr>
    </w:p>
    <w:p>
      <w:pPr>
        <w:tabs>
          <w:tab w:pos="4816" w:val="left" w:leader="none"/>
          <w:tab w:pos="5393" w:val="left" w:leader="none"/>
        </w:tabs>
        <w:spacing w:before="75"/>
        <w:ind w:left="879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color w:val="808285"/>
          <w:spacing w:val="5"/>
          <w:w w:val="145"/>
          <w:sz w:val="16"/>
        </w:rPr>
        <w:t>INSPECTION</w:t>
      </w:r>
      <w:r>
        <w:rPr>
          <w:rFonts w:ascii="Calibri"/>
          <w:color w:val="808285"/>
          <w:spacing w:val="32"/>
          <w:w w:val="145"/>
          <w:sz w:val="16"/>
        </w:rPr>
        <w:t> </w:t>
      </w:r>
      <w:r>
        <w:rPr>
          <w:rFonts w:ascii="Calibri"/>
          <w:color w:val="808285"/>
          <w:spacing w:val="5"/>
          <w:w w:val="145"/>
          <w:sz w:val="16"/>
        </w:rPr>
        <w:t>POINT</w:t>
        <w:tab/>
      </w:r>
      <w:r>
        <w:rPr>
          <w:rFonts w:ascii="Calibri"/>
          <w:color w:val="808285"/>
          <w:spacing w:val="2"/>
          <w:w w:val="145"/>
          <w:sz w:val="12"/>
        </w:rPr>
        <w:t>PASS</w:t>
        <w:tab/>
      </w:r>
      <w:r>
        <w:rPr>
          <w:rFonts w:ascii="Calibri"/>
          <w:color w:val="808285"/>
          <w:spacing w:val="3"/>
          <w:w w:val="145"/>
          <w:sz w:val="12"/>
        </w:rPr>
        <w:t>FAIL</w:t>
      </w:r>
      <w:r>
        <w:rPr>
          <w:rFonts w:ascii="Calibri"/>
          <w:sz w:val="12"/>
        </w:rPr>
      </w: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240" w:lineRule="auto" w:before="0" w:after="0"/>
        <w:ind w:left="1079" w:right="0" w:hanging="20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group style="position:absolute;margin-left:246.320999pt;margin-top:2.391395pt;width:6.75pt;height:6.75pt;mso-position-horizontal-relative:page;mso-position-vertical-relative:paragraph;z-index:1456" coordorigin="4926,48" coordsize="135,135">
            <v:shape style="position:absolute;left:4926;top:48;width:135;height:135" coordorigin="4926,48" coordsize="135,135" path="m5061,182l4926,182,4926,48,5061,48,5061,182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2.391395pt;width:6.75pt;height:6.75pt;mso-position-horizontal-relative:page;mso-position-vertical-relative:paragraph;z-index:1480" coordorigin="5518,48" coordsize="135,135">
            <v:shape style="position:absolute;left:5518;top:48;width:135;height:135" coordorigin="5518,48" coordsize="135,135" path="m5652,182l5518,182,5518,48,5652,48,5652,182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Trebuchet MS"/>
          <w:b/>
          <w:color w:val="414042"/>
          <w:spacing w:val="6"/>
          <w:sz w:val="16"/>
        </w:rPr>
        <w:t>Foot brakes </w:t>
      </w:r>
      <w:r>
        <w:rPr>
          <w:rFonts w:ascii="Trebuchet MS"/>
          <w:b/>
          <w:color w:val="414042"/>
          <w:spacing w:val="8"/>
          <w:sz w:val="16"/>
        </w:rPr>
        <w:t>(pads/shoes</w:t>
      </w:r>
      <w:r>
        <w:rPr>
          <w:rFonts w:ascii="Trebuchet MS"/>
          <w:b/>
          <w:color w:val="414042"/>
          <w:spacing w:val="16"/>
          <w:sz w:val="16"/>
        </w:rPr>
        <w:t> </w:t>
      </w:r>
      <w:r>
        <w:rPr>
          <w:rFonts w:ascii="Trebuchet MS"/>
          <w:b/>
          <w:color w:val="414042"/>
          <w:spacing w:val="9"/>
          <w:sz w:val="16"/>
        </w:rPr>
        <w:t>thickness)</w:t>
      </w:r>
      <w:r>
        <w:rPr>
          <w:rFonts w:ascii="Trebuchet MS"/>
          <w:sz w:val="16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1"/>
          <w:szCs w:val="21"/>
        </w:rPr>
      </w:pPr>
    </w:p>
    <w:p>
      <w:pPr>
        <w:tabs>
          <w:tab w:pos="3507" w:val="left" w:leader="none"/>
          <w:tab w:pos="4293" w:val="left" w:leader="none"/>
          <w:tab w:pos="5635" w:val="left" w:leader="none"/>
        </w:tabs>
        <w:spacing w:line="573" w:lineRule="auto" w:before="0"/>
        <w:ind w:left="1079" w:right="76" w:firstLine="0"/>
        <w:jc w:val="both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color w:val="231F20"/>
          <w:w w:val="130"/>
          <w:sz w:val="15"/>
        </w:rPr>
        <w:t>Min. per manufacturer:</w:t>
      </w:r>
      <w:r>
        <w:rPr>
          <w:rFonts w:ascii="Tahoma"/>
          <w:color w:val="231F20"/>
          <w:spacing w:val="51"/>
          <w:w w:val="130"/>
          <w:sz w:val="15"/>
        </w:rPr>
        <w:t> </w:t>
      </w:r>
      <w:r>
        <w:rPr>
          <w:rFonts w:ascii="Tahoma"/>
          <w:color w:val="231F20"/>
          <w:w w:val="130"/>
          <w:sz w:val="15"/>
        </w:rPr>
        <w:t>Front</w:t>
      </w:r>
      <w:r>
        <w:rPr>
          <w:rFonts w:ascii="Tahoma"/>
          <w:color w:val="231F20"/>
          <w:w w:val="130"/>
          <w:sz w:val="15"/>
          <w:u w:val="single" w:color="414042"/>
        </w:rPr>
        <w:tab/>
      </w:r>
      <w:r>
        <w:rPr>
          <w:rFonts w:ascii="Tahoma"/>
          <w:color w:val="231F20"/>
          <w:w w:val="130"/>
          <w:sz w:val="15"/>
        </w:rPr>
        <w:t>Rear</w:t>
      </w:r>
      <w:r>
        <w:rPr>
          <w:rFonts w:ascii="Tahoma"/>
          <w:color w:val="231F20"/>
          <w:spacing w:val="20"/>
          <w:sz w:val="15"/>
        </w:rPr>
        <w:t> </w:t>
      </w:r>
      <w:r>
        <w:rPr>
          <w:rFonts w:ascii="Tahoma"/>
          <w:color w:val="231F20"/>
          <w:spacing w:val="20"/>
          <w:w w:val="119"/>
          <w:sz w:val="15"/>
        </w:rPr>
      </w:r>
      <w:r>
        <w:rPr>
          <w:rFonts w:ascii="Tahoma"/>
          <w:color w:val="231F20"/>
          <w:w w:val="119"/>
          <w:sz w:val="15"/>
          <w:u w:val="single" w:color="414042"/>
        </w:rPr>
        <w:t> </w:t>
      </w:r>
      <w:r>
        <w:rPr>
          <w:rFonts w:ascii="Tahoma"/>
          <w:color w:val="231F20"/>
          <w:sz w:val="15"/>
          <w:u w:val="single" w:color="414042"/>
        </w:rPr>
        <w:tab/>
      </w:r>
      <w:r>
        <w:rPr>
          <w:rFonts w:ascii="Tahoma"/>
          <w:color w:val="231F20"/>
          <w:w w:val="36"/>
          <w:sz w:val="15"/>
          <w:u w:val="single" w:color="414042"/>
        </w:rPr>
        <w:t> </w:t>
      </w:r>
      <w:r>
        <w:rPr>
          <w:rFonts w:ascii="Tahoma"/>
          <w:color w:val="231F20"/>
          <w:sz w:val="15"/>
          <w:u w:val="single" w:color="414042"/>
        </w:rPr>
      </w:r>
      <w:r>
        <w:rPr>
          <w:rFonts w:ascii="Tahoma"/>
          <w:color w:val="231F20"/>
          <w:sz w:val="15"/>
        </w:rPr>
      </w:r>
      <w:r>
        <w:rPr>
          <w:rFonts w:ascii="Tahoma"/>
          <w:color w:val="231F20"/>
          <w:sz w:val="15"/>
        </w:rPr>
        <w:t> </w:t>
      </w:r>
      <w:r>
        <w:rPr>
          <w:rFonts w:ascii="Tahoma"/>
          <w:color w:val="231F20"/>
          <w:w w:val="130"/>
          <w:sz w:val="15"/>
        </w:rPr>
        <w:t>Front Brake</w:t>
      </w:r>
      <w:r>
        <w:rPr>
          <w:rFonts w:ascii="Tahoma"/>
          <w:color w:val="231F20"/>
          <w:spacing w:val="28"/>
          <w:w w:val="130"/>
          <w:sz w:val="15"/>
        </w:rPr>
        <w:t> </w:t>
      </w:r>
      <w:r>
        <w:rPr>
          <w:rFonts w:ascii="Tahoma"/>
          <w:color w:val="231F20"/>
          <w:w w:val="130"/>
          <w:sz w:val="15"/>
        </w:rPr>
        <w:t>Left</w:t>
        <w:tab/>
        <w:t>Measurements</w:t>
      </w:r>
      <w:r>
        <w:rPr>
          <w:rFonts w:ascii="Tahoma"/>
          <w:color w:val="231F20"/>
          <w:w w:val="130"/>
          <w:sz w:val="15"/>
          <w:u w:val="single" w:color="414042"/>
        </w:rPr>
        <w:tab/>
      </w:r>
      <w:r>
        <w:rPr>
          <w:rFonts w:ascii="Tahoma"/>
          <w:color w:val="231F20"/>
          <w:w w:val="130"/>
          <w:sz w:val="15"/>
        </w:rPr>
      </w:r>
      <w:r>
        <w:rPr>
          <w:rFonts w:ascii="Tahoma"/>
          <w:color w:val="231F20"/>
          <w:w w:val="130"/>
          <w:sz w:val="15"/>
        </w:rPr>
        <w:t> Front Brake</w:t>
      </w:r>
      <w:r>
        <w:rPr>
          <w:rFonts w:ascii="Tahoma"/>
          <w:color w:val="231F20"/>
          <w:spacing w:val="12"/>
          <w:w w:val="130"/>
          <w:sz w:val="15"/>
        </w:rPr>
        <w:t> </w:t>
      </w:r>
      <w:r>
        <w:rPr>
          <w:rFonts w:ascii="Tahoma"/>
          <w:color w:val="231F20"/>
          <w:w w:val="130"/>
          <w:sz w:val="15"/>
        </w:rPr>
        <w:t>Right</w:t>
        <w:tab/>
        <w:t>Measurements</w:t>
      </w:r>
      <w:r>
        <w:rPr>
          <w:rFonts w:ascii="Tahoma"/>
          <w:color w:val="231F20"/>
          <w:w w:val="130"/>
          <w:sz w:val="15"/>
          <w:u w:val="single" w:color="414042"/>
        </w:rPr>
        <w:tab/>
      </w:r>
      <w:r>
        <w:rPr>
          <w:rFonts w:ascii="Tahoma"/>
          <w:color w:val="231F20"/>
          <w:w w:val="130"/>
          <w:sz w:val="15"/>
        </w:rPr>
      </w:r>
      <w:r>
        <w:rPr>
          <w:rFonts w:ascii="Tahoma"/>
          <w:color w:val="231F20"/>
          <w:w w:val="130"/>
          <w:sz w:val="15"/>
        </w:rPr>
        <w:t> Rear Brake</w:t>
      </w:r>
      <w:r>
        <w:rPr>
          <w:rFonts w:ascii="Tahoma"/>
          <w:color w:val="231F20"/>
          <w:spacing w:val="13"/>
          <w:w w:val="130"/>
          <w:sz w:val="15"/>
        </w:rPr>
        <w:t> </w:t>
      </w:r>
      <w:r>
        <w:rPr>
          <w:rFonts w:ascii="Tahoma"/>
          <w:color w:val="231F20"/>
          <w:w w:val="130"/>
          <w:sz w:val="15"/>
        </w:rPr>
        <w:t>Left</w:t>
        <w:tab/>
        <w:t>Measurements</w:t>
      </w:r>
      <w:r>
        <w:rPr>
          <w:rFonts w:ascii="Tahoma"/>
          <w:color w:val="231F20"/>
          <w:sz w:val="15"/>
        </w:rPr>
        <w:t> </w:t>
      </w:r>
      <w:r>
        <w:rPr>
          <w:rFonts w:ascii="Tahoma"/>
          <w:color w:val="231F20"/>
          <w:spacing w:val="-16"/>
          <w:sz w:val="15"/>
        </w:rPr>
        <w:t> </w:t>
      </w:r>
      <w:r>
        <w:rPr>
          <w:rFonts w:ascii="Tahoma"/>
          <w:color w:val="231F20"/>
          <w:spacing w:val="-16"/>
          <w:w w:val="119"/>
          <w:sz w:val="15"/>
        </w:rPr>
      </w:r>
      <w:r>
        <w:rPr>
          <w:rFonts w:ascii="Tahoma"/>
          <w:color w:val="231F20"/>
          <w:w w:val="119"/>
          <w:sz w:val="15"/>
          <w:u w:val="single" w:color="414042"/>
        </w:rPr>
        <w:t> </w:t>
      </w:r>
      <w:r>
        <w:rPr>
          <w:rFonts w:ascii="Tahoma"/>
          <w:color w:val="231F20"/>
          <w:sz w:val="15"/>
          <w:u w:val="single" w:color="414042"/>
        </w:rPr>
        <w:tab/>
      </w:r>
      <w:r>
        <w:rPr>
          <w:rFonts w:ascii="Tahoma"/>
          <w:color w:val="231F20"/>
          <w:w w:val="36"/>
          <w:sz w:val="15"/>
          <w:u w:val="single" w:color="414042"/>
        </w:rPr>
        <w:t> </w:t>
      </w:r>
      <w:r>
        <w:rPr>
          <w:rFonts w:ascii="Tahoma"/>
          <w:color w:val="231F20"/>
          <w:sz w:val="15"/>
          <w:u w:val="single" w:color="414042"/>
        </w:rPr>
      </w:r>
      <w:r>
        <w:rPr>
          <w:rFonts w:ascii="Tahoma"/>
          <w:color w:val="231F20"/>
          <w:sz w:val="15"/>
        </w:rPr>
      </w:r>
      <w:r>
        <w:rPr>
          <w:rFonts w:ascii="Tahoma"/>
          <w:sz w:val="15"/>
        </w:rPr>
      </w:r>
    </w:p>
    <w:p>
      <w:pPr>
        <w:tabs>
          <w:tab w:pos="3507" w:val="left" w:leader="none"/>
          <w:tab w:pos="5652" w:val="left" w:leader="none"/>
        </w:tabs>
        <w:spacing w:line="180" w:lineRule="exact" w:before="0"/>
        <w:ind w:left="1079" w:right="0" w:firstLine="0"/>
        <w:jc w:val="both"/>
        <w:rPr>
          <w:rFonts w:ascii="Tahoma" w:hAnsi="Tahoma" w:cs="Tahoma" w:eastAsia="Tahoma"/>
          <w:sz w:val="15"/>
          <w:szCs w:val="15"/>
        </w:rPr>
      </w:pPr>
      <w:r>
        <w:rPr>
          <w:rFonts w:ascii="Tahoma"/>
          <w:color w:val="231F20"/>
          <w:w w:val="130"/>
          <w:sz w:val="15"/>
        </w:rPr>
        <w:t>Rear Brake</w:t>
      </w:r>
      <w:r>
        <w:rPr>
          <w:rFonts w:ascii="Tahoma"/>
          <w:color w:val="231F20"/>
          <w:spacing w:val="-3"/>
          <w:w w:val="130"/>
          <w:sz w:val="15"/>
        </w:rPr>
        <w:t> </w:t>
      </w:r>
      <w:r>
        <w:rPr>
          <w:rFonts w:ascii="Tahoma"/>
          <w:color w:val="231F20"/>
          <w:w w:val="130"/>
          <w:sz w:val="15"/>
        </w:rPr>
        <w:t>Right</w:t>
        <w:tab/>
        <w:t>Measurements</w:t>
      </w:r>
      <w:r>
        <w:rPr>
          <w:rFonts w:ascii="Tahoma"/>
          <w:color w:val="231F20"/>
          <w:sz w:val="15"/>
        </w:rPr>
        <w:t> </w:t>
      </w:r>
      <w:r>
        <w:rPr>
          <w:rFonts w:ascii="Tahoma"/>
          <w:color w:val="231F20"/>
          <w:spacing w:val="-16"/>
          <w:sz w:val="15"/>
        </w:rPr>
        <w:t> </w:t>
      </w:r>
      <w:r>
        <w:rPr>
          <w:rFonts w:ascii="Tahoma"/>
          <w:color w:val="231F20"/>
          <w:spacing w:val="-16"/>
          <w:w w:val="119"/>
          <w:sz w:val="15"/>
        </w:rPr>
      </w:r>
      <w:r>
        <w:rPr>
          <w:rFonts w:ascii="Tahoma"/>
          <w:color w:val="231F20"/>
          <w:w w:val="119"/>
          <w:sz w:val="15"/>
          <w:u w:val="single" w:color="414042"/>
        </w:rPr>
        <w:t> </w:t>
      </w:r>
      <w:r>
        <w:rPr>
          <w:rFonts w:ascii="Tahoma"/>
          <w:color w:val="231F20"/>
          <w:sz w:val="15"/>
          <w:u w:val="single" w:color="414042"/>
        </w:rPr>
        <w:tab/>
      </w:r>
      <w:r>
        <w:rPr>
          <w:rFonts w:ascii="Tahoma"/>
          <w:color w:val="231F20"/>
          <w:sz w:val="15"/>
        </w:rPr>
      </w:r>
      <w:r>
        <w:rPr>
          <w:rFonts w:ascii="Tahoma"/>
          <w:sz w:val="15"/>
        </w:rPr>
      </w:r>
    </w:p>
    <w:p>
      <w:pPr>
        <w:spacing w:line="240" w:lineRule="auto" w:before="0"/>
        <w:rPr>
          <w:rFonts w:ascii="Tahoma" w:hAnsi="Tahoma" w:cs="Tahoma" w:eastAsia="Tahoma"/>
          <w:sz w:val="14"/>
          <w:szCs w:val="14"/>
        </w:rPr>
      </w:pP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240" w:lineRule="auto" w:before="106" w:after="0"/>
        <w:ind w:left="1093" w:right="0" w:hanging="21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46.320999pt;margin-top:5.760289pt;width:6.75pt;height:6.75pt;mso-position-horizontal-relative:page;mso-position-vertical-relative:paragraph;z-index:1504" coordorigin="4926,115" coordsize="135,135">
            <v:shape style="position:absolute;left:4926;top:115;width:135;height:135" coordorigin="4926,115" coordsize="135,135" path="m5061,250l4926,250,4926,115,5061,115,5061,250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5.760289pt;width:6.75pt;height:6.75pt;mso-position-horizontal-relative:page;mso-position-vertical-relative:paragraph;z-index:1528" coordorigin="5518,115" coordsize="135,135">
            <v:shape style="position:absolute;left:5518;top:115;width:135;height:135" coordorigin="5518,115" coordsize="135,135" path="m5652,250l5518,250,5518,115,5652,115,5652,250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7"/>
          <w:w w:val="105"/>
          <w:sz w:val="16"/>
        </w:rPr>
        <w:t>Emergency </w:t>
      </w:r>
      <w:r>
        <w:rPr>
          <w:rFonts w:ascii="Arial"/>
          <w:b/>
          <w:color w:val="414042"/>
          <w:spacing w:val="5"/>
          <w:w w:val="105"/>
          <w:sz w:val="16"/>
        </w:rPr>
        <w:t>brake </w:t>
      </w:r>
      <w:r>
        <w:rPr>
          <w:rFonts w:ascii="Arial"/>
          <w:b/>
          <w:color w:val="414042"/>
          <w:spacing w:val="7"/>
          <w:w w:val="105"/>
          <w:sz w:val="16"/>
        </w:rPr>
        <w:t>(parking</w:t>
      </w:r>
      <w:r>
        <w:rPr>
          <w:rFonts w:ascii="Arial"/>
          <w:b/>
          <w:color w:val="414042"/>
          <w:spacing w:val="41"/>
          <w:w w:val="105"/>
          <w:sz w:val="16"/>
        </w:rPr>
        <w:t> </w:t>
      </w:r>
      <w:r>
        <w:rPr>
          <w:rFonts w:ascii="Arial"/>
          <w:b/>
          <w:color w:val="414042"/>
          <w:spacing w:val="7"/>
          <w:w w:val="105"/>
          <w:sz w:val="16"/>
        </w:rPr>
        <w:t>brake)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240" w:lineRule="auto" w:before="0" w:after="0"/>
        <w:ind w:left="1093" w:right="0" w:hanging="21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46.320999pt;margin-top:.036484pt;width:6.75pt;height:6.75pt;mso-position-horizontal-relative:page;mso-position-vertical-relative:paragraph;z-index:1552" coordorigin="4926,1" coordsize="135,135">
            <v:shape style="position:absolute;left:4926;top:1;width:135;height:135" coordorigin="4926,1" coordsize="135,135" path="m5061,135l4926,135,4926,1,5061,1,5061,135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.036484pt;width:6.75pt;height:6.75pt;mso-position-horizontal-relative:page;mso-position-vertical-relative:paragraph;z-index:1576" coordorigin="5518,1" coordsize="135,135">
            <v:shape style="position:absolute;left:5518;top:1;width:135;height:135" coordorigin="5518,1" coordsize="135,135" path="m5652,135l5518,135,5518,1,5652,1,5652,135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7"/>
          <w:w w:val="105"/>
          <w:sz w:val="16"/>
        </w:rPr>
        <w:t>Steering</w:t>
      </w:r>
      <w:r>
        <w:rPr>
          <w:rFonts w:ascii="Arial"/>
          <w:b/>
          <w:color w:val="414042"/>
          <w:spacing w:val="15"/>
          <w:w w:val="105"/>
          <w:sz w:val="16"/>
        </w:rPr>
        <w:t> </w:t>
      </w:r>
      <w:r>
        <w:rPr>
          <w:rFonts w:ascii="Arial"/>
          <w:b/>
          <w:color w:val="414042"/>
          <w:spacing w:val="9"/>
          <w:w w:val="105"/>
          <w:sz w:val="16"/>
        </w:rPr>
        <w:t>mechanism</w:t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573" w:lineRule="auto" w:before="0"/>
        <w:ind w:left="1079" w:right="3539" w:firstLine="0"/>
        <w:jc w:val="left"/>
        <w:rPr>
          <w:rFonts w:ascii="Tahoma" w:hAnsi="Tahoma" w:cs="Tahoma" w:eastAsia="Tahoma"/>
          <w:sz w:val="15"/>
          <w:szCs w:val="15"/>
        </w:rPr>
      </w:pPr>
      <w:r>
        <w:rPr/>
        <w:pict>
          <v:group style="position:absolute;margin-left:246.320999pt;margin-top:.811173pt;width:6.75pt;height:6.75pt;mso-position-horizontal-relative:page;mso-position-vertical-relative:paragraph;z-index:1840" coordorigin="4926,16" coordsize="135,135">
            <v:shape style="position:absolute;left:4926;top:16;width:135;height:135" coordorigin="4926,16" coordsize="135,135" path="m5061,151l4926,151,4926,16,5061,16,5061,151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.811173pt;width:6.75pt;height:6.75pt;mso-position-horizontal-relative:page;mso-position-vertical-relative:paragraph;z-index:1864" coordorigin="5518,16" coordsize="135,135">
            <v:shape style="position:absolute;left:5518;top:16;width:135;height:135" coordorigin="5518,16" coordsize="135,135" path="m5652,151l5518,151,5518,16,5652,16,5652,151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46.320999pt;margin-top:22.187174pt;width:6.75pt;height:6.75pt;mso-position-horizontal-relative:page;mso-position-vertical-relative:paragraph;z-index:1888" coordorigin="4926,444" coordsize="135,135">
            <v:shape style="position:absolute;left:4926;top:444;width:135;height:135" coordorigin="4926,444" coordsize="135,135" path="m5061,578l4926,578,4926,444,5061,444,5061,578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22.187174pt;width:6.75pt;height:6.75pt;mso-position-horizontal-relative:page;mso-position-vertical-relative:paragraph;z-index:1912" coordorigin="5518,444" coordsize="135,135">
            <v:shape style="position:absolute;left:5518;top:444;width:135;height:135" coordorigin="5518,444" coordsize="135,135" path="m5652,578l5518,578,5518,444,5652,444,5652,578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Tahoma"/>
          <w:color w:val="231F20"/>
          <w:w w:val="135"/>
          <w:sz w:val="15"/>
        </w:rPr>
        <w:t>Ball</w:t>
      </w:r>
      <w:r>
        <w:rPr>
          <w:rFonts w:ascii="Tahoma"/>
          <w:color w:val="231F20"/>
          <w:spacing w:val="-4"/>
          <w:w w:val="135"/>
          <w:sz w:val="15"/>
        </w:rPr>
        <w:t> </w:t>
      </w:r>
      <w:r>
        <w:rPr>
          <w:rFonts w:ascii="Tahoma"/>
          <w:color w:val="231F20"/>
          <w:w w:val="135"/>
          <w:sz w:val="15"/>
        </w:rPr>
        <w:t>joints</w:t>
      </w:r>
      <w:r>
        <w:rPr>
          <w:rFonts w:ascii="Tahoma"/>
          <w:color w:val="231F20"/>
          <w:w w:val="130"/>
          <w:sz w:val="15"/>
        </w:rPr>
        <w:t> </w:t>
      </w:r>
      <w:r>
        <w:rPr>
          <w:rFonts w:ascii="Tahoma"/>
          <w:color w:val="231F20"/>
          <w:w w:val="135"/>
          <w:sz w:val="15"/>
        </w:rPr>
        <w:t>Tie</w:t>
      </w:r>
      <w:r>
        <w:rPr>
          <w:rFonts w:ascii="Tahoma"/>
          <w:color w:val="231F20"/>
          <w:spacing w:val="-25"/>
          <w:w w:val="135"/>
          <w:sz w:val="15"/>
        </w:rPr>
        <w:t> </w:t>
      </w:r>
      <w:r>
        <w:rPr>
          <w:rFonts w:ascii="Tahoma"/>
          <w:color w:val="231F20"/>
          <w:w w:val="135"/>
          <w:sz w:val="15"/>
        </w:rPr>
        <w:t>rods</w:t>
      </w:r>
      <w:r>
        <w:rPr>
          <w:rFonts w:ascii="Tahoma"/>
          <w:sz w:val="15"/>
        </w:rPr>
      </w:r>
    </w:p>
    <w:p>
      <w:pPr>
        <w:spacing w:line="588" w:lineRule="auto" w:before="0"/>
        <w:ind w:left="1079" w:right="2723" w:firstLine="0"/>
        <w:jc w:val="left"/>
        <w:rPr>
          <w:rFonts w:ascii="Tahoma" w:hAnsi="Tahoma" w:cs="Tahoma" w:eastAsia="Tahoma"/>
          <w:sz w:val="15"/>
          <w:szCs w:val="15"/>
        </w:rPr>
      </w:pPr>
      <w:r>
        <w:rPr/>
        <w:pict>
          <v:group style="position:absolute;margin-left:246.320999pt;margin-top:1.362161pt;width:6.75pt;height:6.75pt;mso-position-horizontal-relative:page;mso-position-vertical-relative:paragraph;z-index:1936" coordorigin="4926,27" coordsize="135,135">
            <v:shape style="position:absolute;left:4926;top:27;width:135;height:135" coordorigin="4926,27" coordsize="135,135" path="m5061,162l4926,162,4926,27,5061,27,5061,162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1.362161pt;width:6.75pt;height:6.75pt;mso-position-horizontal-relative:page;mso-position-vertical-relative:paragraph;z-index:1960" coordorigin="5518,27" coordsize="135,135">
            <v:shape style="position:absolute;left:5518;top:27;width:135;height:135" coordorigin="5518,27" coordsize="135,135" path="m5652,162l5518,162,5518,27,5652,27,5652,162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46.320999pt;margin-top:23.738161pt;width:6.75pt;height:6.75pt;mso-position-horizontal-relative:page;mso-position-vertical-relative:paragraph;z-index:1984" coordorigin="4926,475" coordsize="135,135">
            <v:shape style="position:absolute;left:4926;top:475;width:135;height:135" coordorigin="4926,475" coordsize="135,135" path="m5061,609l4926,609,4926,475,5061,475,5061,609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23.738161pt;width:6.75pt;height:6.75pt;mso-position-horizontal-relative:page;mso-position-vertical-relative:paragraph;z-index:2008" coordorigin="5518,475" coordsize="135,135">
            <v:shape style="position:absolute;left:5518;top:475;width:135;height:135" coordorigin="5518,475" coordsize="135,135" path="m5652,609l5518,609,5518,475,5652,475,5652,609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Tahoma"/>
          <w:color w:val="231F20"/>
          <w:w w:val="130"/>
          <w:sz w:val="15"/>
        </w:rPr>
        <w:t>Rack &amp;</w:t>
      </w:r>
      <w:r>
        <w:rPr>
          <w:rFonts w:ascii="Tahoma"/>
          <w:color w:val="231F20"/>
          <w:spacing w:val="-4"/>
          <w:w w:val="130"/>
          <w:sz w:val="15"/>
        </w:rPr>
        <w:t> </w:t>
      </w:r>
      <w:r>
        <w:rPr>
          <w:rFonts w:ascii="Tahoma"/>
          <w:color w:val="231F20"/>
          <w:w w:val="130"/>
          <w:sz w:val="15"/>
        </w:rPr>
        <w:t>pinion</w:t>
      </w:r>
      <w:r>
        <w:rPr>
          <w:rFonts w:ascii="Tahoma"/>
          <w:color w:val="231F20"/>
          <w:w w:val="136"/>
          <w:sz w:val="15"/>
        </w:rPr>
        <w:t> </w:t>
      </w:r>
      <w:r>
        <w:rPr>
          <w:rFonts w:ascii="Tahoma"/>
          <w:color w:val="231F20"/>
          <w:w w:val="130"/>
          <w:sz w:val="15"/>
        </w:rPr>
        <w:t>Bushings</w:t>
      </w:r>
      <w:r>
        <w:rPr>
          <w:rFonts w:ascii="Tahoma"/>
          <w:sz w:val="15"/>
        </w:rPr>
      </w: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568" w:lineRule="auto" w:before="12" w:after="0"/>
        <w:ind w:left="1079" w:right="3638" w:hanging="200"/>
        <w:jc w:val="both"/>
        <w:rPr>
          <w:rFonts w:ascii="Tahoma" w:hAnsi="Tahoma" w:cs="Tahoma" w:eastAsia="Tahoma"/>
          <w:sz w:val="15"/>
          <w:szCs w:val="15"/>
        </w:rPr>
      </w:pPr>
      <w:r>
        <w:rPr/>
        <w:pict>
          <v:group style="position:absolute;margin-left:246.320999pt;margin-top:1.71371pt;width:6.75pt;height:6.75pt;mso-position-horizontal-relative:page;mso-position-vertical-relative:paragraph;z-index:1600" coordorigin="4926,34" coordsize="135,135">
            <v:shape style="position:absolute;left:4926;top:34;width:135;height:135" coordorigin="4926,34" coordsize="135,135" path="m5061,169l4926,169,4926,34,5061,34,5061,169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1.71371pt;width:6.75pt;height:6.75pt;mso-position-horizontal-relative:page;mso-position-vertical-relative:paragraph;z-index:1624" coordorigin="5518,34" coordsize="135,135">
            <v:shape style="position:absolute;left:5518;top:34;width:135;height:135" coordorigin="5518,34" coordsize="135,135" path="m5652,169l5518,169,5518,34,5652,34,5652,169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46.320999pt;margin-top:23.088711pt;width:6.75pt;height:6.75pt;mso-position-horizontal-relative:page;mso-position-vertical-relative:paragraph;z-index:1648" coordorigin="4926,462" coordsize="135,135">
            <v:shape style="position:absolute;left:4926;top:462;width:135;height:135" coordorigin="4926,462" coordsize="135,135" path="m5061,596l4926,596,4926,462,5061,462,5061,596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23.088711pt;width:6.75pt;height:6.75pt;mso-position-horizontal-relative:page;mso-position-vertical-relative:paragraph;z-index:1672" coordorigin="5518,462" coordsize="135,135">
            <v:shape style="position:absolute;left:5518;top:462;width:135;height:135" coordorigin="5518,462" coordsize="135,135" path="m5652,596l5518,596,5518,462,5652,462,5652,596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46.320999pt;margin-top:45.46471pt;width:6.75pt;height:6.75pt;mso-position-horizontal-relative:page;mso-position-vertical-relative:paragraph;z-index:1696" coordorigin="4926,909" coordsize="135,135">
            <v:shape style="position:absolute;left:4926;top:909;width:135;height:135" coordorigin="4926,909" coordsize="135,135" path="m5061,1044l4926,1044,4926,909,5061,909,5061,1044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45.46471pt;width:6.75pt;height:6.75pt;mso-position-horizontal-relative:page;mso-position-vertical-relative:paragraph;z-index:1720" coordorigin="5518,909" coordsize="135,135">
            <v:shape style="position:absolute;left:5518;top:909;width:135;height:135" coordorigin="5518,909" coordsize="135,135" path="m5652,1044l5518,1044,5518,909,5652,909,5652,1044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9"/>
          <w:w w:val="105"/>
          <w:sz w:val="16"/>
        </w:rPr>
        <w:t>Windshield</w:t>
      </w:r>
      <w:r>
        <w:rPr>
          <w:rFonts w:ascii="Arial"/>
          <w:b/>
          <w:color w:val="414042"/>
          <w:spacing w:val="10"/>
          <w:w w:val="104"/>
          <w:sz w:val="16"/>
        </w:rPr>
        <w:t> </w:t>
      </w:r>
      <w:r>
        <w:rPr>
          <w:rFonts w:ascii="Tahoma"/>
          <w:color w:val="231F20"/>
          <w:w w:val="125"/>
          <w:sz w:val="15"/>
        </w:rPr>
        <w:t>Large crack</w:t>
      </w:r>
      <w:r>
        <w:rPr>
          <w:rFonts w:ascii="Tahoma"/>
          <w:color w:val="231F20"/>
          <w:spacing w:val="-19"/>
          <w:w w:val="125"/>
          <w:sz w:val="15"/>
        </w:rPr>
        <w:t> </w:t>
      </w:r>
      <w:r>
        <w:rPr>
          <w:rFonts w:ascii="Tahoma"/>
          <w:color w:val="231F20"/>
          <w:spacing w:val="-19"/>
          <w:w w:val="125"/>
          <w:sz w:val="15"/>
        </w:rPr>
      </w:r>
      <w:r>
        <w:rPr>
          <w:rFonts w:ascii="Tahoma"/>
          <w:color w:val="231F20"/>
          <w:w w:val="125"/>
          <w:sz w:val="15"/>
        </w:rPr>
        <w:t>Small</w:t>
      </w:r>
      <w:r>
        <w:rPr>
          <w:rFonts w:ascii="Tahoma"/>
          <w:color w:val="231F20"/>
          <w:spacing w:val="24"/>
          <w:w w:val="125"/>
          <w:sz w:val="15"/>
        </w:rPr>
        <w:t> </w:t>
      </w:r>
      <w:r>
        <w:rPr>
          <w:rFonts w:ascii="Tahoma"/>
          <w:color w:val="231F20"/>
          <w:w w:val="125"/>
          <w:sz w:val="15"/>
        </w:rPr>
        <w:t>crack</w:t>
      </w:r>
      <w:r>
        <w:rPr>
          <w:rFonts w:ascii="Tahoma"/>
          <w:sz w:val="15"/>
        </w:rPr>
      </w: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240" w:lineRule="auto" w:before="27" w:after="0"/>
        <w:ind w:left="1093" w:right="0" w:hanging="21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46.320999pt;margin-top:2.589710pt;width:6.75pt;height:6.75pt;mso-position-horizontal-relative:page;mso-position-vertical-relative:paragraph;z-index:1744" coordorigin="4926,52" coordsize="135,135">
            <v:shape style="position:absolute;left:4926;top:52;width:135;height:135" coordorigin="4926,52" coordsize="135,135" path="m5061,186l4926,186,4926,52,5061,52,5061,186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2.589710pt;width:6.75pt;height:6.75pt;mso-position-horizontal-relative:page;mso-position-vertical-relative:paragraph;z-index:1768" coordorigin="5518,52" coordsize="135,135">
            <v:shape style="position:absolute;left:5518;top:52;width:135;height:135" coordorigin="5518,52" coordsize="135,135" path="m5652,186l5518,186,5518,52,5652,52,5652,186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6"/>
          <w:w w:val="105"/>
          <w:sz w:val="16"/>
        </w:rPr>
        <w:t>Rear </w:t>
      </w:r>
      <w:r>
        <w:rPr>
          <w:rFonts w:ascii="Arial"/>
          <w:b/>
          <w:color w:val="414042"/>
          <w:spacing w:val="7"/>
          <w:w w:val="105"/>
          <w:sz w:val="16"/>
        </w:rPr>
        <w:t>window </w:t>
      </w:r>
      <w:r>
        <w:rPr>
          <w:rFonts w:ascii="Arial"/>
          <w:b/>
          <w:color w:val="414042"/>
          <w:spacing w:val="6"/>
          <w:w w:val="105"/>
          <w:sz w:val="16"/>
        </w:rPr>
        <w:t>and </w:t>
      </w:r>
      <w:r>
        <w:rPr>
          <w:rFonts w:ascii="Arial"/>
          <w:b/>
          <w:color w:val="414042"/>
          <w:spacing w:val="7"/>
          <w:w w:val="105"/>
          <w:sz w:val="16"/>
        </w:rPr>
        <w:t>other</w:t>
      </w:r>
      <w:r>
        <w:rPr>
          <w:rFonts w:ascii="Arial"/>
          <w:b/>
          <w:color w:val="414042"/>
          <w:spacing w:val="45"/>
          <w:w w:val="105"/>
          <w:sz w:val="16"/>
        </w:rPr>
        <w:t> </w:t>
      </w:r>
      <w:r>
        <w:rPr>
          <w:rFonts w:ascii="Arial"/>
          <w:b/>
          <w:color w:val="414042"/>
          <w:spacing w:val="7"/>
          <w:w w:val="105"/>
          <w:sz w:val="16"/>
        </w:rPr>
        <w:t>glass</w:t>
      </w:r>
      <w:r>
        <w:rPr>
          <w:rFonts w:ascii="Arial"/>
          <w:spacing w:val="7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240" w:lineRule="auto" w:before="0" w:after="0"/>
        <w:ind w:left="1093" w:right="0" w:hanging="21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46.320999pt;margin-top:.815906pt;width:6.75pt;height:6.75pt;mso-position-horizontal-relative:page;mso-position-vertical-relative:paragraph;z-index:1792" coordorigin="4926,16" coordsize="135,135">
            <v:shape style="position:absolute;left:4926;top:16;width:135;height:135" coordorigin="4926,16" coordsize="135,135" path="m5061,151l4926,151,4926,16,5061,16,5061,151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.815906pt;width:6.75pt;height:6.75pt;mso-position-horizontal-relative:page;mso-position-vertical-relative:paragraph;z-index:1816" coordorigin="5518,16" coordsize="135,135">
            <v:shape style="position:absolute;left:5518;top:16;width:135;height:135" coordorigin="5518,16" coordsize="135,135" path="m5652,151l5518,151,5518,16,5652,16,5652,151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8"/>
          <w:w w:val="105"/>
          <w:sz w:val="16"/>
        </w:rPr>
        <w:t>Windshield</w:t>
      </w:r>
      <w:r>
        <w:rPr>
          <w:rFonts w:ascii="Arial"/>
          <w:b/>
          <w:color w:val="414042"/>
          <w:spacing w:val="16"/>
          <w:w w:val="105"/>
          <w:sz w:val="16"/>
        </w:rPr>
        <w:t> </w:t>
      </w:r>
      <w:r>
        <w:rPr>
          <w:rFonts w:ascii="Arial"/>
          <w:b/>
          <w:color w:val="414042"/>
          <w:spacing w:val="7"/>
          <w:w w:val="105"/>
          <w:sz w:val="16"/>
        </w:rPr>
        <w:t>wipers</w:t>
      </w:r>
      <w:r>
        <w:rPr>
          <w:rFonts w:ascii="Arial"/>
          <w:spacing w:val="7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240" w:lineRule="auto" w:before="0" w:after="0"/>
        <w:ind w:left="1093" w:right="0" w:hanging="21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46.320999pt;margin-top:.396101pt;width:6.75pt;height:6.75pt;mso-position-horizontal-relative:page;mso-position-vertical-relative:paragraph;z-index:2032" coordorigin="4926,8" coordsize="135,135">
            <v:shape style="position:absolute;left:4926;top:8;width:135;height:135" coordorigin="4926,8" coordsize="135,135" path="m5061,143l4926,143,4926,8,5061,8,5061,143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.396101pt;width:6.75pt;height:6.75pt;mso-position-horizontal-relative:page;mso-position-vertical-relative:paragraph;z-index:2056" coordorigin="5518,8" coordsize="135,135">
            <v:shape style="position:absolute;left:5518;top:8;width:135;height:135" coordorigin="5518,8" coordsize="135,135" path="m5652,143l5518,143,5518,8,5652,8,5652,143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7"/>
          <w:w w:val="105"/>
          <w:sz w:val="16"/>
        </w:rPr>
        <w:t>Headlights</w:t>
      </w:r>
      <w:r>
        <w:rPr>
          <w:rFonts w:ascii="Arial"/>
          <w:spacing w:val="7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094" w:val="left" w:leader="none"/>
        </w:tabs>
        <w:spacing w:line="240" w:lineRule="auto" w:before="0" w:after="0"/>
        <w:ind w:left="1093" w:right="0" w:hanging="214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46.320999pt;margin-top:-.02468pt;width:6.75pt;height:6.75pt;mso-position-horizontal-relative:page;mso-position-vertical-relative:paragraph;z-index:2080" coordorigin="4926,0" coordsize="135,135">
            <v:shape style="position:absolute;left:4926;top:0;width:135;height:135" coordorigin="4926,0" coordsize="135,135" path="m5061,134l4926,134,4926,0,5061,0,5061,134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275.893005pt;margin-top:-.02468pt;width:6.75pt;height:6.75pt;mso-position-horizontal-relative:page;mso-position-vertical-relative:paragraph;z-index:2104" coordorigin="5518,0" coordsize="135,135">
            <v:shape style="position:absolute;left:5518;top:0;width:135;height:135" coordorigin="5518,0" coordsize="135,135" path="m5652,134l5518,134,5518,0,5652,0,5652,134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5"/>
          <w:w w:val="105"/>
          <w:sz w:val="16"/>
        </w:rPr>
        <w:t>Tail</w:t>
      </w:r>
      <w:r>
        <w:rPr>
          <w:rFonts w:ascii="Arial"/>
          <w:b/>
          <w:color w:val="414042"/>
          <w:spacing w:val="15"/>
          <w:w w:val="105"/>
          <w:sz w:val="16"/>
        </w:rPr>
        <w:t> </w:t>
      </w:r>
      <w:r>
        <w:rPr>
          <w:rFonts w:ascii="Arial"/>
          <w:b/>
          <w:color w:val="414042"/>
          <w:spacing w:val="6"/>
          <w:w w:val="105"/>
          <w:sz w:val="16"/>
        </w:rPr>
        <w:t>lights</w:t>
      </w:r>
      <w:r>
        <w:rPr>
          <w:rFonts w:ascii="Arial"/>
          <w:spacing w:val="6"/>
          <w:sz w:val="16"/>
        </w:rPr>
      </w:r>
    </w:p>
    <w:p>
      <w:pPr>
        <w:tabs>
          <w:tab w:pos="4743" w:val="left" w:leader="none"/>
          <w:tab w:pos="5348" w:val="left" w:leader="none"/>
        </w:tabs>
        <w:spacing w:before="75"/>
        <w:ind w:left="879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spacing w:val="5"/>
          <w:w w:val="145"/>
        </w:rPr>
        <w:br w:type="column"/>
      </w:r>
      <w:r>
        <w:rPr>
          <w:rFonts w:ascii="Calibri"/>
          <w:color w:val="808285"/>
          <w:spacing w:val="5"/>
          <w:w w:val="145"/>
          <w:sz w:val="16"/>
        </w:rPr>
        <w:t>INSPECTION</w:t>
      </w:r>
      <w:r>
        <w:rPr>
          <w:rFonts w:ascii="Calibri"/>
          <w:color w:val="808285"/>
          <w:spacing w:val="32"/>
          <w:w w:val="145"/>
          <w:sz w:val="16"/>
        </w:rPr>
        <w:t> </w:t>
      </w:r>
      <w:r>
        <w:rPr>
          <w:rFonts w:ascii="Calibri"/>
          <w:color w:val="808285"/>
          <w:spacing w:val="5"/>
          <w:w w:val="145"/>
          <w:sz w:val="16"/>
        </w:rPr>
        <w:t>POINT</w:t>
        <w:tab/>
      </w:r>
      <w:r>
        <w:rPr>
          <w:rFonts w:ascii="Calibri"/>
          <w:color w:val="808285"/>
          <w:spacing w:val="2"/>
          <w:w w:val="145"/>
          <w:sz w:val="12"/>
        </w:rPr>
        <w:t>PASS</w:t>
        <w:tab/>
      </w:r>
      <w:r>
        <w:rPr>
          <w:rFonts w:ascii="Calibri"/>
          <w:color w:val="808285"/>
          <w:spacing w:val="3"/>
          <w:w w:val="145"/>
          <w:sz w:val="12"/>
        </w:rPr>
        <w:t>FAIL</w:t>
      </w:r>
      <w:r>
        <w:rPr>
          <w:rFonts w:ascii="Calibri"/>
          <w:sz w:val="12"/>
        </w:rPr>
      </w:r>
    </w:p>
    <w:p>
      <w:pPr>
        <w:spacing w:line="240" w:lineRule="auto" w:before="7"/>
        <w:rPr>
          <w:rFonts w:ascii="Calibri" w:hAnsi="Calibri" w:cs="Calibri" w:eastAsia="Calibri"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199" w:right="0" w:hanging="32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36.05603pt;margin-top:1.378211pt;width:6.75pt;height:6.75pt;mso-position-horizontal-relative:page;mso-position-vertical-relative:paragraph;z-index:2128" coordorigin="10721,28" coordsize="135,135">
            <v:shape style="position:absolute;left:10721;top:28;width:135;height:135" coordorigin="10721,28" coordsize="135,135" path="m10856,162l10721,162,10721,28,10856,28,10856,162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565.629028pt;margin-top:1.378211pt;width:6.75pt;height:6.75pt;mso-position-horizontal-relative:page;mso-position-vertical-relative:paragraph;z-index:2152" coordorigin="11313,28" coordsize="135,135">
            <v:shape style="position:absolute;left:11313;top:28;width:135;height:135" coordorigin="11313,28" coordsize="135,135" path="m11447,162l11313,162,11313,28,11447,28,11447,162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6"/>
          <w:w w:val="105"/>
          <w:sz w:val="16"/>
        </w:rPr>
        <w:t>Turn </w:t>
      </w:r>
      <w:r>
        <w:rPr>
          <w:rFonts w:ascii="Arial"/>
          <w:b/>
          <w:color w:val="414042"/>
          <w:spacing w:val="7"/>
          <w:w w:val="105"/>
          <w:sz w:val="16"/>
        </w:rPr>
        <w:t>indicator</w:t>
      </w:r>
      <w:r>
        <w:rPr>
          <w:rFonts w:ascii="Arial"/>
          <w:b/>
          <w:color w:val="414042"/>
          <w:spacing w:val="26"/>
          <w:w w:val="105"/>
          <w:sz w:val="16"/>
        </w:rPr>
        <w:t> </w:t>
      </w:r>
      <w:r>
        <w:rPr>
          <w:rFonts w:ascii="Arial"/>
          <w:b/>
          <w:color w:val="414042"/>
          <w:spacing w:val="6"/>
          <w:w w:val="105"/>
          <w:sz w:val="16"/>
        </w:rPr>
        <w:t>lights</w:t>
      </w:r>
      <w:r>
        <w:rPr>
          <w:rFonts w:ascii="Arial"/>
          <w:spacing w:val="6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1201" w:right="0" w:hanging="322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36.05603pt;margin-top:.960406pt;width:6.75pt;height:6.75pt;mso-position-horizontal-relative:page;mso-position-vertical-relative:paragraph;z-index:2176" coordorigin="10721,19" coordsize="135,135">
            <v:shape style="position:absolute;left:10721;top:19;width:135;height:135" coordorigin="10721,19" coordsize="135,135" path="m10856,154l10721,154,10721,19,10856,19,10856,154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565.629028pt;margin-top:.960406pt;width:6.75pt;height:6.75pt;mso-position-horizontal-relative:page;mso-position-vertical-relative:paragraph;z-index:2200" coordorigin="11313,19" coordsize="135,135">
            <v:shape style="position:absolute;left:11313;top:19;width:135;height:135" coordorigin="11313,19" coordsize="135,135" path="m11447,154l11313,154,11313,19,11447,19,11447,154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6"/>
          <w:sz w:val="16"/>
        </w:rPr>
        <w:t>Stop</w:t>
      </w:r>
      <w:r>
        <w:rPr>
          <w:rFonts w:ascii="Arial"/>
          <w:b/>
          <w:color w:val="414042"/>
          <w:spacing w:val="18"/>
          <w:sz w:val="16"/>
        </w:rPr>
        <w:t> </w:t>
      </w:r>
      <w:r>
        <w:rPr>
          <w:rFonts w:ascii="Arial"/>
          <w:b/>
          <w:color w:val="414042"/>
          <w:spacing w:val="7"/>
          <w:sz w:val="16"/>
        </w:rPr>
        <w:t>Lights</w:t>
      </w:r>
      <w:r>
        <w:rPr>
          <w:rFonts w:ascii="Arial"/>
          <w:spacing w:val="7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1201" w:right="0" w:hanging="322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36.05603pt;margin-top:.541602pt;width:6.75pt;height:6.75pt;mso-position-horizontal-relative:page;mso-position-vertical-relative:paragraph;z-index:2224" coordorigin="10721,11" coordsize="135,135">
            <v:shape style="position:absolute;left:10721;top:11;width:135;height:135" coordorigin="10721,11" coordsize="135,135" path="m10856,145l10721,145,10721,11,10856,11,10856,145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565.629028pt;margin-top:.541602pt;width:6.75pt;height:6.75pt;mso-position-horizontal-relative:page;mso-position-vertical-relative:paragraph;z-index:2248" coordorigin="11313,11" coordsize="135,135">
            <v:shape style="position:absolute;left:11313;top:11;width:135;height:135" coordorigin="11313,11" coordsize="135,135" path="m11447,145l11313,145,11313,11,11447,11,11447,145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6"/>
          <w:w w:val="105"/>
          <w:sz w:val="16"/>
        </w:rPr>
        <w:t>Front seat</w:t>
      </w:r>
      <w:r>
        <w:rPr>
          <w:rFonts w:ascii="Arial"/>
          <w:b/>
          <w:color w:val="414042"/>
          <w:spacing w:val="26"/>
          <w:w w:val="105"/>
          <w:sz w:val="16"/>
        </w:rPr>
        <w:t> </w:t>
      </w:r>
      <w:r>
        <w:rPr>
          <w:rFonts w:ascii="Arial"/>
          <w:b/>
          <w:color w:val="414042"/>
          <w:spacing w:val="8"/>
          <w:w w:val="105"/>
          <w:sz w:val="16"/>
        </w:rPr>
        <w:t>adjustment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1201" w:right="0" w:hanging="322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36.05603pt;margin-top:1.122309pt;width:6.75pt;height:6.75pt;mso-position-horizontal-relative:page;mso-position-vertical-relative:paragraph;z-index:2272" coordorigin="10721,22" coordsize="135,135">
            <v:shape style="position:absolute;left:10721;top:22;width:135;height:135" coordorigin="10721,22" coordsize="135,135" path="m10856,157l10721,157,10721,22,10856,22,10856,157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565.629028pt;margin-top:1.122309pt;width:6.75pt;height:6.75pt;mso-position-horizontal-relative:page;mso-position-vertical-relative:paragraph;z-index:2296" coordorigin="11313,22" coordsize="135,135">
            <v:shape style="position:absolute;left:11313;top:22;width:135;height:135" coordorigin="11313,22" coordsize="135,135" path="m11447,157l11313,157,11313,22,11447,22,11447,157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7"/>
          <w:sz w:val="16"/>
        </w:rPr>
        <w:t>Doors (open, close,</w:t>
      </w:r>
      <w:r>
        <w:rPr>
          <w:rFonts w:ascii="Arial"/>
          <w:b/>
          <w:color w:val="414042"/>
          <w:spacing w:val="42"/>
          <w:sz w:val="16"/>
        </w:rPr>
        <w:t> </w:t>
      </w:r>
      <w:r>
        <w:rPr>
          <w:rFonts w:ascii="Arial"/>
          <w:b/>
          <w:color w:val="414042"/>
          <w:spacing w:val="9"/>
          <w:sz w:val="16"/>
        </w:rPr>
        <w:t>lock)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1201" w:right="0" w:hanging="322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36.05603pt;margin-top:.705504pt;width:6.75pt;height:6.75pt;mso-position-horizontal-relative:page;mso-position-vertical-relative:paragraph;z-index:2320" coordorigin="10721,14" coordsize="135,135">
            <v:shape style="position:absolute;left:10721;top:14;width:135;height:135" coordorigin="10721,14" coordsize="135,135" path="m10856,149l10721,149,10721,14,10856,14,10856,149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565.629028pt;margin-top:.705504pt;width:6.75pt;height:6.75pt;mso-position-horizontal-relative:page;mso-position-vertical-relative:paragraph;z-index:2344" coordorigin="11313,14" coordsize="135,135">
            <v:shape style="position:absolute;left:11313;top:14;width:135;height:135" coordorigin="11313,14" coordsize="135,135" path="m11447,149l11313,149,11313,14,11447,14,11447,149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9"/>
          <w:w w:val="105"/>
          <w:sz w:val="16"/>
        </w:rPr>
        <w:t>Horn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1201" w:right="0" w:hanging="322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36.05603pt;margin-top:.287211pt;width:6.75pt;height:6.75pt;mso-position-horizontal-relative:page;mso-position-vertical-relative:paragraph;z-index:2368" coordorigin="10721,6" coordsize="135,135">
            <v:shape style="position:absolute;left:10721;top:6;width:135;height:135" coordorigin="10721,6" coordsize="135,135" path="m10856,140l10721,140,10721,6,10856,6,10856,140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565.629028pt;margin-top:.287211pt;width:6.75pt;height:6.75pt;mso-position-horizontal-relative:page;mso-position-vertical-relative:paragraph;z-index:2392" coordorigin="11313,6" coordsize="135,135">
            <v:shape style="position:absolute;left:11313;top:6;width:135;height:135" coordorigin="11313,6" coordsize="135,135" path="m11447,140l11313,140,11313,6,11447,6,11447,140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8"/>
          <w:w w:val="105"/>
          <w:sz w:val="16"/>
        </w:rPr>
        <w:t>Speedometer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1201" w:right="0" w:hanging="322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36.05603pt;margin-top:.868406pt;width:6.75pt;height:6.75pt;mso-position-horizontal-relative:page;mso-position-vertical-relative:paragraph;z-index:2416" coordorigin="10721,17" coordsize="135,135">
            <v:shape style="position:absolute;left:10721;top:17;width:135;height:135" coordorigin="10721,17" coordsize="135,135" path="m10856,152l10721,152,10721,17,10856,17,10856,152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565.629028pt;margin-top:.868406pt;width:6.75pt;height:6.75pt;mso-position-horizontal-relative:page;mso-position-vertical-relative:paragraph;z-index:2440" coordorigin="11313,17" coordsize="135,135">
            <v:shape style="position:absolute;left:11313;top:17;width:135;height:135" coordorigin="11313,17" coordsize="135,135" path="m11447,152l11313,152,11313,17,11447,17,11447,152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7"/>
          <w:sz w:val="16"/>
        </w:rPr>
        <w:t>Bumpers</w:t>
      </w:r>
      <w:r>
        <w:rPr>
          <w:rFonts w:ascii="Arial"/>
          <w:spacing w:val="7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1201" w:right="0" w:hanging="322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36.05603pt;margin-top:.450602pt;width:6.75pt;height:6.75pt;mso-position-horizontal-relative:page;mso-position-vertical-relative:paragraph;z-index:2464" coordorigin="10721,9" coordsize="135,135">
            <v:shape style="position:absolute;left:10721;top:9;width:135;height:135" coordorigin="10721,9" coordsize="135,135" path="m10856,144l10721,144,10721,9,10856,9,10856,144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565.629028pt;margin-top:.450602pt;width:6.75pt;height:6.75pt;mso-position-horizontal-relative:page;mso-position-vertical-relative:paragraph;z-index:2488" coordorigin="11313,9" coordsize="135,135">
            <v:shape style="position:absolute;left:11313;top:9;width:135;height:135" coordorigin="11313,9" coordsize="135,135" path="m11447,144l11313,144,11313,9,11447,9,11447,144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5"/>
          <w:w w:val="105"/>
          <w:sz w:val="16"/>
        </w:rPr>
        <w:t>Muffler </w:t>
      </w:r>
      <w:r>
        <w:rPr>
          <w:rFonts w:ascii="Arial"/>
          <w:b/>
          <w:color w:val="414042"/>
          <w:spacing w:val="6"/>
          <w:w w:val="105"/>
          <w:sz w:val="16"/>
        </w:rPr>
        <w:t>and exhaust</w:t>
      </w:r>
      <w:r>
        <w:rPr>
          <w:rFonts w:ascii="Arial"/>
          <w:b/>
          <w:color w:val="414042"/>
          <w:spacing w:val="38"/>
          <w:w w:val="105"/>
          <w:sz w:val="16"/>
        </w:rPr>
        <w:t> </w:t>
      </w:r>
      <w:r>
        <w:rPr>
          <w:rFonts w:ascii="Arial"/>
          <w:b/>
          <w:color w:val="414042"/>
          <w:spacing w:val="7"/>
          <w:w w:val="105"/>
          <w:sz w:val="16"/>
        </w:rPr>
        <w:t>system</w:t>
      </w:r>
      <w:r>
        <w:rPr>
          <w:rFonts w:ascii="Arial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202" w:val="left" w:leader="none"/>
        </w:tabs>
        <w:spacing w:line="240" w:lineRule="auto" w:before="0" w:after="0"/>
        <w:ind w:left="1201" w:right="0" w:hanging="322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36.05603pt;margin-top:.032309pt;width:6.75pt;height:6.75pt;mso-position-horizontal-relative:page;mso-position-vertical-relative:paragraph;z-index:2512" coordorigin="10721,1" coordsize="135,135">
            <v:shape style="position:absolute;left:10721;top:1;width:135;height:135" coordorigin="10721,1" coordsize="135,135" path="m10856,135l10721,135,10721,1,10856,1,10856,135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565.629028pt;margin-top:.032309pt;width:6.75pt;height:6.75pt;mso-position-horizontal-relative:page;mso-position-vertical-relative:paragraph;z-index:2536" coordorigin="11313,1" coordsize="135,135">
            <v:shape style="position:absolute;left:11313;top:1;width:135;height:135" coordorigin="11313,1" coordsize="135,135" path="m11447,135l11313,135,11313,1,11447,1,11447,135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7"/>
          <w:w w:val="105"/>
          <w:sz w:val="16"/>
        </w:rPr>
        <w:t>Tires, incl. </w:t>
      </w:r>
      <w:r>
        <w:rPr>
          <w:rFonts w:ascii="Arial"/>
          <w:b/>
          <w:color w:val="414042"/>
          <w:spacing w:val="6"/>
          <w:w w:val="105"/>
          <w:sz w:val="16"/>
        </w:rPr>
        <w:t>tread</w:t>
      </w:r>
      <w:r>
        <w:rPr>
          <w:rFonts w:ascii="Arial"/>
          <w:b/>
          <w:color w:val="414042"/>
          <w:spacing w:val="34"/>
          <w:w w:val="105"/>
          <w:sz w:val="16"/>
        </w:rPr>
        <w:t> </w:t>
      </w:r>
      <w:r>
        <w:rPr>
          <w:rFonts w:ascii="Arial"/>
          <w:b/>
          <w:color w:val="414042"/>
          <w:spacing w:val="8"/>
          <w:w w:val="105"/>
          <w:sz w:val="16"/>
        </w:rPr>
        <w:t>depth</w:t>
      </w:r>
      <w:r>
        <w:rPr>
          <w:rFonts w:ascii="Arial"/>
          <w:sz w:val="16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tabs>
          <w:tab w:pos="3039" w:val="left" w:leader="none"/>
          <w:tab w:pos="4803" w:val="left" w:leader="none"/>
          <w:tab w:pos="5604" w:val="left" w:leader="none"/>
        </w:tabs>
        <w:spacing w:before="0"/>
        <w:ind w:left="1179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 w:hAnsi="Tahoma" w:cs="Tahoma" w:eastAsia="Tahoma"/>
          <w:color w:val="231F20"/>
          <w:w w:val="130"/>
          <w:sz w:val="15"/>
          <w:szCs w:val="15"/>
        </w:rPr>
        <w:t>Right</w:t>
      </w:r>
      <w:r>
        <w:rPr>
          <w:rFonts w:ascii="Tahoma" w:hAnsi="Tahoma" w:cs="Tahoma" w:eastAsia="Tahoma"/>
          <w:color w:val="231F20"/>
          <w:spacing w:val="14"/>
          <w:w w:val="130"/>
          <w:sz w:val="15"/>
          <w:szCs w:val="15"/>
        </w:rPr>
        <w:t> </w:t>
      </w:r>
      <w:r>
        <w:rPr>
          <w:rFonts w:ascii="Tahoma" w:hAnsi="Tahoma" w:cs="Tahoma" w:eastAsia="Tahoma"/>
          <w:color w:val="231F20"/>
          <w:w w:val="130"/>
          <w:sz w:val="15"/>
          <w:szCs w:val="15"/>
        </w:rPr>
        <w:t>front</w:t>
        <w:tab/>
        <w:t>[32nd’s</w:t>
      </w:r>
      <w:r>
        <w:rPr>
          <w:rFonts w:ascii="Tahoma" w:hAnsi="Tahoma" w:cs="Tahoma" w:eastAsia="Tahoma"/>
          <w:color w:val="231F20"/>
          <w:spacing w:val="-25"/>
          <w:w w:val="130"/>
          <w:sz w:val="15"/>
          <w:szCs w:val="15"/>
        </w:rPr>
        <w:t> </w:t>
      </w:r>
      <w:r>
        <w:rPr>
          <w:rFonts w:ascii="Tahoma" w:hAnsi="Tahoma" w:cs="Tahoma" w:eastAsia="Tahoma"/>
          <w:color w:val="231F20"/>
          <w:w w:val="130"/>
          <w:sz w:val="15"/>
          <w:szCs w:val="15"/>
        </w:rPr>
        <w:t>/</w:t>
      </w:r>
      <w:r>
        <w:rPr>
          <w:rFonts w:ascii="Tahoma" w:hAnsi="Tahoma" w:cs="Tahoma" w:eastAsia="Tahoma"/>
          <w:color w:val="231F20"/>
          <w:spacing w:val="-25"/>
          <w:w w:val="130"/>
          <w:sz w:val="15"/>
          <w:szCs w:val="15"/>
        </w:rPr>
        <w:t> </w:t>
      </w:r>
      <w:r>
        <w:rPr>
          <w:rFonts w:ascii="Tahoma" w:hAnsi="Tahoma" w:cs="Tahoma" w:eastAsia="Tahoma"/>
          <w:color w:val="231F20"/>
          <w:w w:val="130"/>
          <w:sz w:val="15"/>
          <w:szCs w:val="15"/>
        </w:rPr>
        <w:t>In]</w:t>
      </w:r>
      <w:r>
        <w:rPr>
          <w:rFonts w:ascii="Tahoma" w:hAnsi="Tahoma" w:cs="Tahoma" w:eastAsia="Tahoma"/>
          <w:color w:val="231F20"/>
          <w:sz w:val="15"/>
          <w:szCs w:val="15"/>
        </w:rPr>
        <w:tab/>
      </w:r>
      <w:r>
        <w:rPr>
          <w:rFonts w:ascii="Tahoma" w:hAnsi="Tahoma" w:cs="Tahoma" w:eastAsia="Tahoma"/>
          <w:color w:val="231F20"/>
          <w:w w:val="119"/>
          <w:sz w:val="15"/>
          <w:szCs w:val="15"/>
        </w:rPr>
      </w:r>
      <w:r>
        <w:rPr>
          <w:rFonts w:ascii="Tahoma" w:hAnsi="Tahoma" w:cs="Tahoma" w:eastAsia="Tahoma"/>
          <w:color w:val="231F20"/>
          <w:w w:val="119"/>
          <w:sz w:val="15"/>
          <w:szCs w:val="15"/>
          <w:u w:val="single" w:color="414042"/>
        </w:rPr>
        <w:t> </w:t>
      </w:r>
      <w:r>
        <w:rPr>
          <w:rFonts w:ascii="Tahoma" w:hAnsi="Tahoma" w:cs="Tahoma" w:eastAsia="Tahoma"/>
          <w:color w:val="231F20"/>
          <w:sz w:val="15"/>
          <w:szCs w:val="15"/>
          <w:u w:val="single" w:color="414042"/>
        </w:rPr>
        <w:tab/>
      </w:r>
      <w:r>
        <w:rPr>
          <w:rFonts w:ascii="Tahoma" w:hAnsi="Tahoma" w:cs="Tahoma" w:eastAsia="Tahoma"/>
          <w:color w:val="231F20"/>
          <w:sz w:val="15"/>
          <w:szCs w:val="15"/>
        </w:rPr>
      </w:r>
      <w:r>
        <w:rPr>
          <w:rFonts w:ascii="Tahoma" w:hAnsi="Tahoma" w:cs="Tahoma" w:eastAsia="Tahoma"/>
          <w:sz w:val="15"/>
          <w:szCs w:val="15"/>
        </w:rPr>
      </w:r>
    </w:p>
    <w:p>
      <w:pPr>
        <w:spacing w:line="240" w:lineRule="auto" w:before="10"/>
        <w:rPr>
          <w:rFonts w:ascii="Tahoma" w:hAnsi="Tahoma" w:cs="Tahoma" w:eastAsia="Tahoma"/>
          <w:sz w:val="20"/>
          <w:szCs w:val="20"/>
        </w:rPr>
      </w:pPr>
    </w:p>
    <w:p>
      <w:pPr>
        <w:tabs>
          <w:tab w:pos="3039" w:val="left" w:leader="none"/>
          <w:tab w:pos="4803" w:val="left" w:leader="none"/>
          <w:tab w:pos="5604" w:val="left" w:leader="none"/>
        </w:tabs>
        <w:spacing w:before="0"/>
        <w:ind w:left="1179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 w:hAnsi="Tahoma" w:cs="Tahoma" w:eastAsia="Tahoma"/>
          <w:color w:val="231F20"/>
          <w:w w:val="130"/>
          <w:sz w:val="15"/>
          <w:szCs w:val="15"/>
        </w:rPr>
        <w:t>Left</w:t>
      </w:r>
      <w:r>
        <w:rPr>
          <w:rFonts w:ascii="Tahoma" w:hAnsi="Tahoma" w:cs="Tahoma" w:eastAsia="Tahoma"/>
          <w:color w:val="231F20"/>
          <w:spacing w:val="31"/>
          <w:w w:val="130"/>
          <w:sz w:val="15"/>
          <w:szCs w:val="15"/>
        </w:rPr>
        <w:t> </w:t>
      </w:r>
      <w:r>
        <w:rPr>
          <w:rFonts w:ascii="Tahoma" w:hAnsi="Tahoma" w:cs="Tahoma" w:eastAsia="Tahoma"/>
          <w:color w:val="231F20"/>
          <w:w w:val="130"/>
          <w:sz w:val="15"/>
          <w:szCs w:val="15"/>
        </w:rPr>
        <w:t>front</w:t>
        <w:tab/>
        <w:t>[32nd’s</w:t>
      </w:r>
      <w:r>
        <w:rPr>
          <w:rFonts w:ascii="Tahoma" w:hAnsi="Tahoma" w:cs="Tahoma" w:eastAsia="Tahoma"/>
          <w:color w:val="231F20"/>
          <w:spacing w:val="-25"/>
          <w:w w:val="130"/>
          <w:sz w:val="15"/>
          <w:szCs w:val="15"/>
        </w:rPr>
        <w:t> </w:t>
      </w:r>
      <w:r>
        <w:rPr>
          <w:rFonts w:ascii="Tahoma" w:hAnsi="Tahoma" w:cs="Tahoma" w:eastAsia="Tahoma"/>
          <w:color w:val="231F20"/>
          <w:w w:val="130"/>
          <w:sz w:val="15"/>
          <w:szCs w:val="15"/>
        </w:rPr>
        <w:t>/</w:t>
      </w:r>
      <w:r>
        <w:rPr>
          <w:rFonts w:ascii="Tahoma" w:hAnsi="Tahoma" w:cs="Tahoma" w:eastAsia="Tahoma"/>
          <w:color w:val="231F20"/>
          <w:spacing w:val="-25"/>
          <w:w w:val="130"/>
          <w:sz w:val="15"/>
          <w:szCs w:val="15"/>
        </w:rPr>
        <w:t> </w:t>
      </w:r>
      <w:r>
        <w:rPr>
          <w:rFonts w:ascii="Tahoma" w:hAnsi="Tahoma" w:cs="Tahoma" w:eastAsia="Tahoma"/>
          <w:color w:val="231F20"/>
          <w:w w:val="130"/>
          <w:sz w:val="15"/>
          <w:szCs w:val="15"/>
        </w:rPr>
        <w:t>In]</w:t>
      </w:r>
      <w:r>
        <w:rPr>
          <w:rFonts w:ascii="Tahoma" w:hAnsi="Tahoma" w:cs="Tahoma" w:eastAsia="Tahoma"/>
          <w:color w:val="231F20"/>
          <w:sz w:val="15"/>
          <w:szCs w:val="15"/>
        </w:rPr>
        <w:tab/>
      </w:r>
      <w:r>
        <w:rPr>
          <w:rFonts w:ascii="Tahoma" w:hAnsi="Tahoma" w:cs="Tahoma" w:eastAsia="Tahoma"/>
          <w:color w:val="231F20"/>
          <w:w w:val="119"/>
          <w:sz w:val="15"/>
          <w:szCs w:val="15"/>
        </w:rPr>
      </w:r>
      <w:r>
        <w:rPr>
          <w:rFonts w:ascii="Tahoma" w:hAnsi="Tahoma" w:cs="Tahoma" w:eastAsia="Tahoma"/>
          <w:color w:val="231F20"/>
          <w:w w:val="119"/>
          <w:sz w:val="15"/>
          <w:szCs w:val="15"/>
          <w:u w:val="single" w:color="414042"/>
        </w:rPr>
        <w:t> </w:t>
      </w:r>
      <w:r>
        <w:rPr>
          <w:rFonts w:ascii="Tahoma" w:hAnsi="Tahoma" w:cs="Tahoma" w:eastAsia="Tahoma"/>
          <w:color w:val="231F20"/>
          <w:sz w:val="15"/>
          <w:szCs w:val="15"/>
          <w:u w:val="single" w:color="414042"/>
        </w:rPr>
        <w:tab/>
      </w:r>
      <w:r>
        <w:rPr>
          <w:rFonts w:ascii="Tahoma" w:hAnsi="Tahoma" w:cs="Tahoma" w:eastAsia="Tahoma"/>
          <w:color w:val="231F20"/>
          <w:sz w:val="15"/>
          <w:szCs w:val="15"/>
        </w:rPr>
      </w:r>
      <w:r>
        <w:rPr>
          <w:rFonts w:ascii="Tahoma" w:hAnsi="Tahoma" w:cs="Tahoma" w:eastAsia="Tahoma"/>
          <w:sz w:val="15"/>
          <w:szCs w:val="15"/>
        </w:rPr>
      </w:r>
    </w:p>
    <w:p>
      <w:pPr>
        <w:spacing w:line="240" w:lineRule="auto" w:before="10"/>
        <w:rPr>
          <w:rFonts w:ascii="Tahoma" w:hAnsi="Tahoma" w:cs="Tahoma" w:eastAsia="Tahoma"/>
          <w:sz w:val="20"/>
          <w:szCs w:val="20"/>
        </w:rPr>
      </w:pPr>
    </w:p>
    <w:p>
      <w:pPr>
        <w:tabs>
          <w:tab w:pos="3039" w:val="left" w:leader="none"/>
          <w:tab w:pos="4803" w:val="left" w:leader="none"/>
          <w:tab w:pos="5604" w:val="left" w:leader="none"/>
        </w:tabs>
        <w:spacing w:before="0"/>
        <w:ind w:left="1179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 w:hAnsi="Tahoma" w:cs="Tahoma" w:eastAsia="Tahoma"/>
          <w:color w:val="231F20"/>
          <w:w w:val="130"/>
          <w:sz w:val="15"/>
          <w:szCs w:val="15"/>
        </w:rPr>
        <w:t>Right</w:t>
      </w:r>
      <w:r>
        <w:rPr>
          <w:rFonts w:ascii="Tahoma" w:hAnsi="Tahoma" w:cs="Tahoma" w:eastAsia="Tahoma"/>
          <w:color w:val="231F20"/>
          <w:spacing w:val="2"/>
          <w:w w:val="130"/>
          <w:sz w:val="15"/>
          <w:szCs w:val="15"/>
        </w:rPr>
        <w:t> </w:t>
      </w:r>
      <w:r>
        <w:rPr>
          <w:rFonts w:ascii="Tahoma" w:hAnsi="Tahoma" w:cs="Tahoma" w:eastAsia="Tahoma"/>
          <w:color w:val="231F20"/>
          <w:w w:val="130"/>
          <w:sz w:val="15"/>
          <w:szCs w:val="15"/>
        </w:rPr>
        <w:t>rear</w:t>
        <w:tab/>
        <w:t>[32nd’s</w:t>
      </w:r>
      <w:r>
        <w:rPr>
          <w:rFonts w:ascii="Tahoma" w:hAnsi="Tahoma" w:cs="Tahoma" w:eastAsia="Tahoma"/>
          <w:color w:val="231F20"/>
          <w:spacing w:val="-25"/>
          <w:w w:val="130"/>
          <w:sz w:val="15"/>
          <w:szCs w:val="15"/>
        </w:rPr>
        <w:t> </w:t>
      </w:r>
      <w:r>
        <w:rPr>
          <w:rFonts w:ascii="Tahoma" w:hAnsi="Tahoma" w:cs="Tahoma" w:eastAsia="Tahoma"/>
          <w:color w:val="231F20"/>
          <w:w w:val="130"/>
          <w:sz w:val="15"/>
          <w:szCs w:val="15"/>
        </w:rPr>
        <w:t>/</w:t>
      </w:r>
      <w:r>
        <w:rPr>
          <w:rFonts w:ascii="Tahoma" w:hAnsi="Tahoma" w:cs="Tahoma" w:eastAsia="Tahoma"/>
          <w:color w:val="231F20"/>
          <w:spacing w:val="-25"/>
          <w:w w:val="130"/>
          <w:sz w:val="15"/>
          <w:szCs w:val="15"/>
        </w:rPr>
        <w:t> </w:t>
      </w:r>
      <w:r>
        <w:rPr>
          <w:rFonts w:ascii="Tahoma" w:hAnsi="Tahoma" w:cs="Tahoma" w:eastAsia="Tahoma"/>
          <w:color w:val="231F20"/>
          <w:w w:val="130"/>
          <w:sz w:val="15"/>
          <w:szCs w:val="15"/>
        </w:rPr>
        <w:t>In]</w:t>
      </w:r>
      <w:r>
        <w:rPr>
          <w:rFonts w:ascii="Tahoma" w:hAnsi="Tahoma" w:cs="Tahoma" w:eastAsia="Tahoma"/>
          <w:color w:val="231F20"/>
          <w:sz w:val="15"/>
          <w:szCs w:val="15"/>
        </w:rPr>
        <w:tab/>
      </w:r>
      <w:r>
        <w:rPr>
          <w:rFonts w:ascii="Tahoma" w:hAnsi="Tahoma" w:cs="Tahoma" w:eastAsia="Tahoma"/>
          <w:color w:val="231F20"/>
          <w:w w:val="119"/>
          <w:sz w:val="15"/>
          <w:szCs w:val="15"/>
        </w:rPr>
      </w:r>
      <w:r>
        <w:rPr>
          <w:rFonts w:ascii="Tahoma" w:hAnsi="Tahoma" w:cs="Tahoma" w:eastAsia="Tahoma"/>
          <w:color w:val="231F20"/>
          <w:w w:val="119"/>
          <w:sz w:val="15"/>
          <w:szCs w:val="15"/>
          <w:u w:val="single" w:color="414042"/>
        </w:rPr>
        <w:t> </w:t>
      </w:r>
      <w:r>
        <w:rPr>
          <w:rFonts w:ascii="Tahoma" w:hAnsi="Tahoma" w:cs="Tahoma" w:eastAsia="Tahoma"/>
          <w:color w:val="231F20"/>
          <w:sz w:val="15"/>
          <w:szCs w:val="15"/>
          <w:u w:val="single" w:color="414042"/>
        </w:rPr>
        <w:tab/>
      </w:r>
      <w:r>
        <w:rPr>
          <w:rFonts w:ascii="Tahoma" w:hAnsi="Tahoma" w:cs="Tahoma" w:eastAsia="Tahoma"/>
          <w:color w:val="231F20"/>
          <w:sz w:val="15"/>
          <w:szCs w:val="15"/>
        </w:rPr>
      </w:r>
      <w:r>
        <w:rPr>
          <w:rFonts w:ascii="Tahoma" w:hAnsi="Tahoma" w:cs="Tahoma" w:eastAsia="Tahoma"/>
          <w:sz w:val="15"/>
          <w:szCs w:val="15"/>
        </w:rPr>
      </w:r>
    </w:p>
    <w:p>
      <w:pPr>
        <w:spacing w:line="240" w:lineRule="auto" w:before="10"/>
        <w:rPr>
          <w:rFonts w:ascii="Tahoma" w:hAnsi="Tahoma" w:cs="Tahoma" w:eastAsia="Tahoma"/>
          <w:sz w:val="20"/>
          <w:szCs w:val="20"/>
        </w:rPr>
      </w:pPr>
    </w:p>
    <w:p>
      <w:pPr>
        <w:tabs>
          <w:tab w:pos="3039" w:val="left" w:leader="none"/>
          <w:tab w:pos="4803" w:val="left" w:leader="none"/>
          <w:tab w:pos="5604" w:val="left" w:leader="none"/>
        </w:tabs>
        <w:spacing w:before="0"/>
        <w:ind w:left="1179" w:right="0" w:firstLine="0"/>
        <w:jc w:val="left"/>
        <w:rPr>
          <w:rFonts w:ascii="Tahoma" w:hAnsi="Tahoma" w:cs="Tahoma" w:eastAsia="Tahoma"/>
          <w:sz w:val="15"/>
          <w:szCs w:val="15"/>
        </w:rPr>
      </w:pPr>
      <w:r>
        <w:rPr>
          <w:rFonts w:ascii="Tahoma" w:hAnsi="Tahoma" w:cs="Tahoma" w:eastAsia="Tahoma"/>
          <w:color w:val="231F20"/>
          <w:w w:val="130"/>
          <w:sz w:val="15"/>
          <w:szCs w:val="15"/>
        </w:rPr>
        <w:t>Left</w:t>
      </w:r>
      <w:r>
        <w:rPr>
          <w:rFonts w:ascii="Tahoma" w:hAnsi="Tahoma" w:cs="Tahoma" w:eastAsia="Tahoma"/>
          <w:color w:val="231F20"/>
          <w:spacing w:val="18"/>
          <w:w w:val="130"/>
          <w:sz w:val="15"/>
          <w:szCs w:val="15"/>
        </w:rPr>
        <w:t> </w:t>
      </w:r>
      <w:r>
        <w:rPr>
          <w:rFonts w:ascii="Tahoma" w:hAnsi="Tahoma" w:cs="Tahoma" w:eastAsia="Tahoma"/>
          <w:color w:val="231F20"/>
          <w:w w:val="130"/>
          <w:sz w:val="15"/>
          <w:szCs w:val="15"/>
        </w:rPr>
        <w:t>rear</w:t>
        <w:tab/>
        <w:t>[32nd’s</w:t>
      </w:r>
      <w:r>
        <w:rPr>
          <w:rFonts w:ascii="Tahoma" w:hAnsi="Tahoma" w:cs="Tahoma" w:eastAsia="Tahoma"/>
          <w:color w:val="231F20"/>
          <w:spacing w:val="-25"/>
          <w:w w:val="130"/>
          <w:sz w:val="15"/>
          <w:szCs w:val="15"/>
        </w:rPr>
        <w:t> </w:t>
      </w:r>
      <w:r>
        <w:rPr>
          <w:rFonts w:ascii="Tahoma" w:hAnsi="Tahoma" w:cs="Tahoma" w:eastAsia="Tahoma"/>
          <w:color w:val="231F20"/>
          <w:w w:val="130"/>
          <w:sz w:val="15"/>
          <w:szCs w:val="15"/>
        </w:rPr>
        <w:t>/</w:t>
      </w:r>
      <w:r>
        <w:rPr>
          <w:rFonts w:ascii="Tahoma" w:hAnsi="Tahoma" w:cs="Tahoma" w:eastAsia="Tahoma"/>
          <w:color w:val="231F20"/>
          <w:spacing w:val="-25"/>
          <w:w w:val="130"/>
          <w:sz w:val="15"/>
          <w:szCs w:val="15"/>
        </w:rPr>
        <w:t> </w:t>
      </w:r>
      <w:r>
        <w:rPr>
          <w:rFonts w:ascii="Tahoma" w:hAnsi="Tahoma" w:cs="Tahoma" w:eastAsia="Tahoma"/>
          <w:color w:val="231F20"/>
          <w:w w:val="130"/>
          <w:sz w:val="15"/>
          <w:szCs w:val="15"/>
        </w:rPr>
        <w:t>In]</w:t>
      </w:r>
      <w:r>
        <w:rPr>
          <w:rFonts w:ascii="Tahoma" w:hAnsi="Tahoma" w:cs="Tahoma" w:eastAsia="Tahoma"/>
          <w:color w:val="231F20"/>
          <w:sz w:val="15"/>
          <w:szCs w:val="15"/>
        </w:rPr>
        <w:tab/>
      </w:r>
      <w:r>
        <w:rPr>
          <w:rFonts w:ascii="Tahoma" w:hAnsi="Tahoma" w:cs="Tahoma" w:eastAsia="Tahoma"/>
          <w:color w:val="231F20"/>
          <w:w w:val="119"/>
          <w:sz w:val="15"/>
          <w:szCs w:val="15"/>
        </w:rPr>
      </w:r>
      <w:r>
        <w:rPr>
          <w:rFonts w:ascii="Tahoma" w:hAnsi="Tahoma" w:cs="Tahoma" w:eastAsia="Tahoma"/>
          <w:color w:val="231F20"/>
          <w:w w:val="119"/>
          <w:sz w:val="15"/>
          <w:szCs w:val="15"/>
          <w:u w:val="single" w:color="414042"/>
        </w:rPr>
        <w:t> </w:t>
      </w:r>
      <w:r>
        <w:rPr>
          <w:rFonts w:ascii="Tahoma" w:hAnsi="Tahoma" w:cs="Tahoma" w:eastAsia="Tahoma"/>
          <w:color w:val="231F20"/>
          <w:sz w:val="15"/>
          <w:szCs w:val="15"/>
          <w:u w:val="single" w:color="414042"/>
        </w:rPr>
        <w:tab/>
      </w:r>
      <w:r>
        <w:rPr>
          <w:rFonts w:ascii="Tahoma" w:hAnsi="Tahoma" w:cs="Tahoma" w:eastAsia="Tahoma"/>
          <w:color w:val="231F20"/>
          <w:sz w:val="15"/>
          <w:szCs w:val="15"/>
        </w:rPr>
      </w:r>
      <w:r>
        <w:rPr>
          <w:rFonts w:ascii="Tahoma" w:hAnsi="Tahoma" w:cs="Tahoma" w:eastAsia="Tahoma"/>
          <w:sz w:val="15"/>
          <w:szCs w:val="15"/>
        </w:rPr>
      </w:r>
    </w:p>
    <w:p>
      <w:pPr>
        <w:spacing w:line="240" w:lineRule="auto" w:before="0"/>
        <w:rPr>
          <w:rFonts w:ascii="Tahoma" w:hAnsi="Tahoma" w:cs="Tahoma" w:eastAsia="Tahoma"/>
          <w:sz w:val="14"/>
          <w:szCs w:val="14"/>
        </w:rPr>
      </w:pPr>
    </w:p>
    <w:p>
      <w:pPr>
        <w:pStyle w:val="ListParagraph"/>
        <w:numPr>
          <w:ilvl w:val="0"/>
          <w:numId w:val="1"/>
        </w:numPr>
        <w:tabs>
          <w:tab w:pos="1255" w:val="left" w:leader="none"/>
        </w:tabs>
        <w:spacing w:line="240" w:lineRule="auto" w:before="106" w:after="0"/>
        <w:ind w:left="1254" w:right="0" w:hanging="375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36.05603pt;margin-top:7.041602pt;width:6.75pt;height:6.75pt;mso-position-horizontal-relative:page;mso-position-vertical-relative:paragraph;z-index:2560" coordorigin="10721,141" coordsize="135,135">
            <v:shape style="position:absolute;left:10721;top:141;width:135;height:135" coordorigin="10721,141" coordsize="135,135" path="m10856,275l10721,275,10721,141,10856,141,10856,275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565.629028pt;margin-top:7.041602pt;width:6.75pt;height:6.75pt;mso-position-horizontal-relative:page;mso-position-vertical-relative:paragraph;z-index:2584" coordorigin="11313,141" coordsize="135,135">
            <v:shape style="position:absolute;left:11313;top:141;width:135;height:135" coordorigin="11313,141" coordsize="135,135" path="m11447,275l11313,275,11313,141,11447,141,11447,275xe" filled="false" stroked="true" strokeweight=".25pt" strokecolor="#414042">
              <v:path arrowok="t"/>
            </v:shape>
            <w10:wrap type="none"/>
          </v:group>
        </w:pict>
      </w:r>
      <w:r>
        <w:rPr>
          <w:rFonts w:ascii="Arial"/>
          <w:b/>
          <w:color w:val="414042"/>
          <w:spacing w:val="7"/>
          <w:w w:val="110"/>
          <w:sz w:val="16"/>
        </w:rPr>
        <w:t>Interior </w:t>
      </w:r>
      <w:r>
        <w:rPr>
          <w:rFonts w:ascii="Arial"/>
          <w:b/>
          <w:color w:val="414042"/>
          <w:spacing w:val="6"/>
          <w:w w:val="110"/>
          <w:sz w:val="16"/>
        </w:rPr>
        <w:t>and exterior </w:t>
      </w:r>
      <w:r>
        <w:rPr>
          <w:rFonts w:ascii="Arial"/>
          <w:b/>
          <w:color w:val="414042"/>
          <w:spacing w:val="5"/>
          <w:w w:val="110"/>
          <w:sz w:val="16"/>
        </w:rPr>
        <w:t>rear view</w:t>
      </w:r>
      <w:r>
        <w:rPr>
          <w:rFonts w:ascii="Arial"/>
          <w:b/>
          <w:color w:val="414042"/>
          <w:spacing w:val="49"/>
          <w:w w:val="110"/>
          <w:sz w:val="16"/>
        </w:rPr>
        <w:t> </w:t>
      </w:r>
      <w:r>
        <w:rPr>
          <w:rFonts w:ascii="Arial"/>
          <w:b/>
          <w:color w:val="414042"/>
          <w:spacing w:val="6"/>
          <w:w w:val="110"/>
          <w:sz w:val="16"/>
        </w:rPr>
        <w:t>mirrors</w:t>
      </w:r>
      <w:r>
        <w:rPr>
          <w:rFonts w:ascii="Arial"/>
          <w:spacing w:val="6"/>
          <w:sz w:val="16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ListParagraph"/>
        <w:numPr>
          <w:ilvl w:val="0"/>
          <w:numId w:val="1"/>
        </w:numPr>
        <w:tabs>
          <w:tab w:pos="1255" w:val="left" w:leader="none"/>
        </w:tabs>
        <w:spacing w:line="240" w:lineRule="auto" w:before="0" w:after="0"/>
        <w:ind w:left="1254" w:right="0" w:hanging="375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36.05603pt;margin-top:1.323797pt;width:6.75pt;height:6.75pt;mso-position-horizontal-relative:page;mso-position-vertical-relative:paragraph;z-index:2608" coordorigin="10721,26" coordsize="135,135">
            <v:shape style="position:absolute;left:10721;top:26;width:135;height:135" coordorigin="10721,26" coordsize="135,135" path="m10856,161l10721,161,10721,26,10856,26,10856,161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565.629028pt;margin-top:1.323797pt;width:6.75pt;height:6.75pt;mso-position-horizontal-relative:page;mso-position-vertical-relative:paragraph;z-index:2632" coordorigin="11313,26" coordsize="135,135">
            <v:shape style="position:absolute;left:11313;top:26;width:135;height:135" coordorigin="11313,26" coordsize="135,135" path="m11447,161l11313,161,11313,26,11447,26,11447,161xe" filled="false" stroked="true" strokeweight=".25pt" strokecolor="#414042">
              <v:path arrowok="t"/>
            </v:shape>
            <w10:wrap type="none"/>
          </v:group>
        </w:pict>
      </w:r>
      <w:r>
        <w:rPr/>
        <w:pict>
          <v:group style="position:absolute;margin-left:328.814911pt;margin-top:21.330498pt;width:256.75pt;height:57.7pt;mso-position-horizontal-relative:page;mso-position-vertical-relative:paragraph;z-index:2728" coordorigin="6576,427" coordsize="5135,1154">
            <v:group style="position:absolute;left:11670;top:437;width:30;height:30" coordorigin="11670,437" coordsize="30,30">
              <v:shape style="position:absolute;left:11670;top:437;width:30;height:30" coordorigin="11670,437" coordsize="30,30" path="m11700,467l11700,437,11670,437e" filled="false" stroked="true" strokeweight="1.089pt" strokecolor="#6d6e71">
                <v:path arrowok="t"/>
              </v:shape>
            </v:group>
            <v:group style="position:absolute;left:6637;top:437;width:4993;height:2" coordorigin="6637,437" coordsize="4993,2">
              <v:shape style="position:absolute;left:6637;top:437;width:4993;height:2" coordorigin="6637,437" coordsize="4993,0" path="m11630,437l6637,437e" filled="false" stroked="true" strokeweight="1.089pt" strokecolor="#6d6e71">
                <v:path arrowok="t"/>
                <v:stroke dashstyle="dash"/>
              </v:shape>
            </v:group>
            <v:group style="position:absolute;left:6587;top:437;width:30;height:30" coordorigin="6587,437" coordsize="30,30">
              <v:shape style="position:absolute;left:6587;top:437;width:30;height:30" coordorigin="6587,437" coordsize="30,30" path="m6617,437l6587,437,6587,467e" filled="false" stroked="true" strokeweight="1.089pt" strokecolor="#6d6e71">
                <v:path arrowok="t"/>
              </v:shape>
            </v:group>
            <v:group style="position:absolute;left:6587;top:509;width:2;height:1011" coordorigin="6587,509" coordsize="2,1011">
              <v:shape style="position:absolute;left:6587;top:509;width:2;height:1011" coordorigin="6587,509" coordsize="0,1011" path="m6587,509l6587,1519e" filled="false" stroked="true" strokeweight="1.089pt" strokecolor="#6d6e71">
                <v:path arrowok="t"/>
                <v:stroke dashstyle="dash"/>
              </v:shape>
            </v:group>
            <v:group style="position:absolute;left:6587;top:1540;width:30;height:30" coordorigin="6587,1540" coordsize="30,30">
              <v:shape style="position:absolute;left:6587;top:1540;width:30;height:30" coordorigin="6587,1540" coordsize="30,30" path="m6587,1540l6587,1570,6617,1570e" filled="false" stroked="true" strokeweight="1.089pt" strokecolor="#6d6e71">
                <v:path arrowok="t"/>
              </v:shape>
            </v:group>
            <v:group style="position:absolute;left:6657;top:1570;width:4993;height:2" coordorigin="6657,1570" coordsize="4993,2">
              <v:shape style="position:absolute;left:6657;top:1570;width:4993;height:2" coordorigin="6657,1570" coordsize="4993,0" path="m6657,1570l11650,1570e" filled="false" stroked="true" strokeweight="1.089pt" strokecolor="#6d6e71">
                <v:path arrowok="t"/>
                <v:stroke dashstyle="dash"/>
              </v:shape>
            </v:group>
            <v:group style="position:absolute;left:11670;top:1540;width:30;height:30" coordorigin="11670,1540" coordsize="30,30">
              <v:shape style="position:absolute;left:11670;top:1540;width:30;height:30" coordorigin="11670,1540" coordsize="30,30" path="m11670,1570l11700,1570,11700,1540e" filled="false" stroked="true" strokeweight="1.089pt" strokecolor="#6d6e71">
                <v:path arrowok="t"/>
              </v:shape>
            </v:group>
            <v:group style="position:absolute;left:11700;top:488;width:2;height:1011" coordorigin="11700,488" coordsize="2,1011">
              <v:shape style="position:absolute;left:11700;top:488;width:2;height:1011" coordorigin="11700,488" coordsize="0,1011" path="m11700,1498l11700,488e" filled="false" stroked="true" strokeweight="1.089pt" strokecolor="#6d6e71">
                <v:path arrowok="t"/>
                <v:stroke dashstyle="dash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7007;top:812;width:2169;height:396" type="#_x0000_t202" filled="false" stroked="false">
                <v:textbox inset="0,0,0,0">
                  <w:txbxContent>
                    <w:p>
                      <w:pPr>
                        <w:spacing w:line="17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12"/>
                          <w:w w:val="146"/>
                          <w:sz w:val="16"/>
                        </w:rPr>
                        <w:t>VEHICL</w:t>
                      </w:r>
                      <w:r>
                        <w:rPr>
                          <w:rFonts w:ascii="Calibri"/>
                          <w:color w:val="231F20"/>
                          <w:w w:val="146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w w:val="145"/>
                          <w:sz w:val="16"/>
                        </w:rPr>
                        <w:t>INSP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45"/>
                          <w:sz w:val="16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w w:val="132"/>
                          <w:sz w:val="16"/>
                        </w:rPr>
                        <w:t>C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w w:val="137"/>
                          <w:sz w:val="16"/>
                        </w:rPr>
                        <w:t>TION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  <w:p>
                      <w:pPr>
                        <w:spacing w:line="161" w:lineRule="exact" w:before="63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/>
                          <w:color w:val="414042"/>
                          <w:spacing w:val="10"/>
                          <w:w w:val="140"/>
                          <w:sz w:val="14"/>
                        </w:rPr>
                        <w:t>(Pleas</w:t>
                      </w:r>
                      <w:r>
                        <w:rPr>
                          <w:rFonts w:ascii="Calibri"/>
                          <w:color w:val="414042"/>
                          <w:w w:val="140"/>
                          <w:sz w:val="14"/>
                        </w:rPr>
                        <w:t>e</w:t>
                      </w:r>
                      <w:r>
                        <w:rPr>
                          <w:rFonts w:ascii="Calibri"/>
                          <w:color w:val="414042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pacing w:val="6"/>
                          <w:sz w:val="14"/>
                        </w:rPr>
                        <w:t> </w:t>
                      </w:r>
                      <w:r>
                        <w:rPr>
                          <w:rFonts w:ascii="Calibri"/>
                          <w:color w:val="414042"/>
                          <w:spacing w:val="10"/>
                          <w:w w:val="146"/>
                          <w:sz w:val="14"/>
                        </w:rPr>
                        <w:t>ci</w:t>
                      </w:r>
                      <w:r>
                        <w:rPr>
                          <w:rFonts w:ascii="Calibri"/>
                          <w:color w:val="414042"/>
                          <w:spacing w:val="8"/>
                          <w:w w:val="146"/>
                          <w:sz w:val="14"/>
                        </w:rPr>
                        <w:t>r</w:t>
                      </w:r>
                      <w:r>
                        <w:rPr>
                          <w:rFonts w:ascii="Calibri"/>
                          <w:color w:val="414042"/>
                          <w:spacing w:val="10"/>
                          <w:w w:val="136"/>
                          <w:sz w:val="14"/>
                        </w:rPr>
                        <w:t>cle)</w:t>
                      </w:r>
                      <w:r>
                        <w:rPr>
                          <w:rFonts w:ascii="Calibri"/>
                          <w:sz w:val="14"/>
                        </w:rPr>
                      </w:r>
                    </w:p>
                  </w:txbxContent>
                </v:textbox>
                <w10:wrap type="none"/>
              </v:shape>
              <v:shape style="position:absolute;left:9860;top:923;width:50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147"/>
                          <w:sz w:val="16"/>
                        </w:rPr>
                        <w:t>P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w w:val="146"/>
                          <w:sz w:val="16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10"/>
                          <w:w w:val="146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w w:val="146"/>
                          <w:sz w:val="16"/>
                        </w:rPr>
                        <w:t>S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10853;top:923;width:457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152"/>
                          <w:sz w:val="16"/>
                        </w:rPr>
                        <w:t>F</w:t>
                      </w:r>
                      <w:r>
                        <w:rPr>
                          <w:rFonts w:ascii="Calibri"/>
                          <w:color w:val="231F20"/>
                          <w:spacing w:val="12"/>
                          <w:w w:val="152"/>
                          <w:sz w:val="16"/>
                        </w:rPr>
                        <w:t>AIL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b/>
          <w:color w:val="414042"/>
          <w:spacing w:val="6"/>
          <w:w w:val="105"/>
          <w:sz w:val="16"/>
        </w:rPr>
        <w:t>Safety </w:t>
      </w:r>
      <w:r>
        <w:rPr>
          <w:rFonts w:ascii="Arial"/>
          <w:b/>
          <w:color w:val="414042"/>
          <w:spacing w:val="7"/>
          <w:w w:val="105"/>
          <w:sz w:val="16"/>
        </w:rPr>
        <w:t>belts </w:t>
      </w:r>
      <w:r>
        <w:rPr>
          <w:rFonts w:ascii="Arial"/>
          <w:b/>
          <w:color w:val="414042"/>
          <w:spacing w:val="4"/>
          <w:w w:val="105"/>
          <w:sz w:val="16"/>
        </w:rPr>
        <w:t>for </w:t>
      </w:r>
      <w:r>
        <w:rPr>
          <w:rFonts w:ascii="Arial"/>
          <w:b/>
          <w:color w:val="414042"/>
          <w:spacing w:val="6"/>
          <w:w w:val="105"/>
          <w:sz w:val="16"/>
        </w:rPr>
        <w:t>driver and</w:t>
      </w:r>
      <w:r>
        <w:rPr>
          <w:rFonts w:ascii="Arial"/>
          <w:b/>
          <w:color w:val="414042"/>
          <w:spacing w:val="8"/>
          <w:w w:val="105"/>
          <w:sz w:val="16"/>
        </w:rPr>
        <w:t> </w:t>
      </w:r>
      <w:r>
        <w:rPr>
          <w:rFonts w:ascii="Arial"/>
          <w:b/>
          <w:color w:val="414042"/>
          <w:spacing w:val="9"/>
          <w:w w:val="105"/>
          <w:sz w:val="16"/>
        </w:rPr>
        <w:t>passenger(s)</w:t>
      </w:r>
      <w:r>
        <w:rPr>
          <w:rFonts w:ascii="Arial"/>
          <w:sz w:val="16"/>
        </w:rPr>
      </w:r>
    </w:p>
    <w:p>
      <w:pPr>
        <w:spacing w:after="0" w:line="240" w:lineRule="auto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600" w:h="16200"/>
          <w:pgMar w:top="0" w:bottom="280" w:left="0" w:right="0"/>
          <w:cols w:num="2" w:equalWidth="0">
            <w:col w:w="5732" w:space="110"/>
            <w:col w:w="6758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0pt;margin-top:0pt;width:630pt;height:57pt;mso-position-horizontal-relative:page;mso-position-vertical-relative:page;z-index:2752" coordorigin="0,0" coordsize="12600,1140">
            <v:group style="position:absolute;left:0;top:0;width:12600;height:1140" coordorigin="0,0" coordsize="12600,1140">
              <v:shape style="position:absolute;left:0;top:0;width:12600;height:1140" coordorigin="0,0" coordsize="12600,1140" path="m0,1140l12600,1140,12600,0,0,0,0,1140xe" filled="true" fillcolor="#231f20" stroked="false">
                <v:path arrowok="t"/>
                <v:fill type="solid"/>
              </v:shape>
            </v:group>
            <v:group style="position:absolute;left:940;top:470;width:221;height:259" coordorigin="940,470" coordsize="221,259">
              <v:shape style="position:absolute;left:940;top:470;width:221;height:259" coordorigin="940,470" coordsize="221,259" path="m1046,470l940,470,940,728,980,728,980,623,1087,623,1081,615,1096,612,1115,602,1124,593,980,593,980,503,1129,503,1117,489,1099,478,1075,472,1046,470xe" filled="true" fillcolor="#ffffff" stroked="false">
                <v:path arrowok="t"/>
                <v:fill type="solid"/>
              </v:shape>
              <v:shape style="position:absolute;left:940;top:470;width:221;height:259" coordorigin="940,470" coordsize="221,259" path="m1087,623l1045,623,1112,728,1160,728,1087,623xe" filled="true" fillcolor="#ffffff" stroked="false">
                <v:path arrowok="t"/>
                <v:fill type="solid"/>
              </v:shape>
              <v:shape style="position:absolute;left:940;top:470;width:221;height:259" coordorigin="940,470" coordsize="221,259" path="m1129,503l1045,503,1047,503,1070,506,1087,515,1096,533,1098,562,1089,579,1071,590,1043,593,1124,593,1129,587,1138,568,1140,544,1138,522,1130,503,1129,503xe" filled="true" fillcolor="#ffffff" stroked="false">
                <v:path arrowok="t"/>
                <v:fill type="solid"/>
              </v:shape>
            </v:group>
            <v:group style="position:absolute;left:1212;top:470;width:277;height:259" coordorigin="1212,470" coordsize="277,259">
              <v:shape style="position:absolute;left:1212;top:470;width:277;height:259" coordorigin="1212,470" coordsize="277,259" path="m1373,470l1327,470,1212,728,1255,728,1280,668,1462,668,1447,635,1293,635,1340,524,1350,497,1386,497,1373,470xe" filled="true" fillcolor="#ffffff" stroked="false">
                <v:path arrowok="t"/>
                <v:fill type="solid"/>
              </v:shape>
              <v:shape style="position:absolute;left:1212;top:470;width:277;height:259" coordorigin="1212,470" coordsize="277,259" path="m1462,668l1419,668,1444,728,1489,728,1462,668xe" filled="true" fillcolor="#ffffff" stroked="false">
                <v:path arrowok="t"/>
                <v:fill type="solid"/>
              </v:shape>
              <v:shape style="position:absolute;left:1212;top:470;width:277;height:259" coordorigin="1212,470" coordsize="277,259" path="m1386,497l1351,497,1361,524,1406,635,1447,635,1386,497xe" filled="true" fillcolor="#ffffff" stroked="false">
                <v:path arrowok="t"/>
                <v:fill type="solid"/>
              </v:shape>
            </v:group>
            <v:group style="position:absolute;left:1549;top:467;width:185;height:267" coordorigin="1549,467" coordsize="185,267">
              <v:shape style="position:absolute;left:1549;top:467;width:185;height:267" coordorigin="1549,467" coordsize="185,267" path="m1550,677l1591,729,1634,733,1642,733,1705,713,1718,699,1627,699,1606,697,1587,692,1568,686,1550,677xe" filled="true" fillcolor="#ffffff" stroked="false">
                <v:path arrowok="t"/>
                <v:fill type="solid"/>
              </v:shape>
              <v:shape style="position:absolute;left:1549;top:467;width:185;height:267" coordorigin="1549,467" coordsize="185,267" path="m1650,467l1580,482,1549,557,1557,574,1621,610,1640,615,1658,621,1674,627,1687,635,1695,645,1698,659,1693,675,1680,688,1658,696,1627,699,1718,699,1728,681,1733,659,1734,633,1726,616,1662,581,1643,576,1625,570,1609,564,1597,557,1589,547,1586,533,1591,521,1604,510,1627,503,1663,501,1722,501,1723,479,1709,474,1693,470,1673,468,1650,467xe" filled="true" fillcolor="#ffffff" stroked="false">
                <v:path arrowok="t"/>
                <v:fill type="solid"/>
              </v:shape>
              <v:shape style="position:absolute;left:1549;top:467;width:185;height:267" coordorigin="1549,467" coordsize="185,267" path="m1722,501l1663,501,1683,503,1702,508,1722,514,1722,501xe" filled="true" fillcolor="#ffffff" stroked="false">
                <v:path arrowok="t"/>
                <v:fill type="solid"/>
              </v:shape>
            </v:group>
            <v:group style="position:absolute;left:1832;top:470;width:2;height:259" coordorigin="1832,470" coordsize="2,259">
              <v:shape style="position:absolute;left:1832;top:470;width:2;height:259" coordorigin="1832,470" coordsize="0,259" path="m1832,470l1832,728e" filled="false" stroked="true" strokeweight="2.033pt" strokecolor="#ffffff">
                <v:path arrowok="t"/>
              </v:shape>
            </v:group>
            <v:group style="position:absolute;left:1946;top:710;width:197;height:2" coordorigin="1946,710" coordsize="197,2">
              <v:shape style="position:absolute;left:1946;top:710;width:197;height:2" coordorigin="1946,710" coordsize="197,0" path="m1946,710l2142,710e" filled="false" stroked="true" strokeweight="1.7pt" strokecolor="#ffffff">
                <v:path arrowok="t"/>
              </v:shape>
            </v:group>
            <v:group style="position:absolute;left:1965;top:609;width:2;height:84" coordorigin="1965,609" coordsize="2,84">
              <v:shape style="position:absolute;left:1965;top:609;width:2;height:84" coordorigin="1965,609" coordsize="0,84" path="m1965,609l1965,693e" filled="false" stroked="true" strokeweight="1.982pt" strokecolor="#ffffff">
                <v:path arrowok="t"/>
              </v:shape>
            </v:group>
            <v:group style="position:absolute;left:1946;top:594;width:169;height:2" coordorigin="1946,594" coordsize="169,2">
              <v:shape style="position:absolute;left:1946;top:594;width:169;height:2" coordorigin="1946,594" coordsize="169,0" path="m1946,594l2114,594e" filled="false" stroked="true" strokeweight="1.5pt" strokecolor="#ffffff">
                <v:path arrowok="t"/>
              </v:shape>
            </v:group>
            <v:group style="position:absolute;left:1946;top:542;width:40;height:2" coordorigin="1946,542" coordsize="40,2">
              <v:shape style="position:absolute;left:1946;top:542;width:40;height:2" coordorigin="1946,542" coordsize="40,0" path="m1946,542l1985,542e" filled="false" stroked="true" strokeweight="3.7pt" strokecolor="#ffffff">
                <v:path arrowok="t"/>
              </v:shape>
            </v:group>
            <v:group style="position:absolute;left:1946;top:487;width:190;height:2" coordorigin="1946,487" coordsize="190,2">
              <v:shape style="position:absolute;left:1946;top:487;width:190;height:2" coordorigin="1946,487" coordsize="190,0" path="m1946,487l2135,487e" filled="false" stroked="true" strokeweight="1.8pt" strokecolor="#ffffff">
                <v:path arrowok="t"/>
              </v:shape>
            </v:group>
            <v:group style="position:absolute;left:2215;top:470;width:221;height:259" coordorigin="2215,470" coordsize="221,259">
              <v:shape style="position:absolute;left:2215;top:470;width:221;height:259" coordorigin="2215,470" coordsize="221,259" path="m2322,470l2215,470,2215,728,2255,728,2255,623,2362,623,2357,615,2372,612,2391,602,2400,593,2255,593,2255,503,2405,503,2393,489,2375,478,2351,472,2322,470xe" filled="true" fillcolor="#ffffff" stroked="false">
                <v:path arrowok="t"/>
                <v:fill type="solid"/>
              </v:shape>
              <v:shape style="position:absolute;left:2215;top:470;width:221;height:259" coordorigin="2215,470" coordsize="221,259" path="m2362,623l2321,623,2388,728,2436,728,2362,623xe" filled="true" fillcolor="#ffffff" stroked="false">
                <v:path arrowok="t"/>
                <v:fill type="solid"/>
              </v:shape>
              <v:shape style="position:absolute;left:2215;top:470;width:221;height:259" coordorigin="2215,470" coordsize="221,259" path="m2405,503l2321,503,2323,503,2346,506,2362,515,2371,533,2373,562,2364,579,2346,590,2319,593,2400,593,2405,587,2413,568,2416,544,2414,522,2406,503,2405,503xe" filled="true" fillcolor="#ffffff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7350" w:val="left" w:leader="none"/>
        </w:tabs>
        <w:spacing w:line="20" w:lineRule="exact"/>
        <w:ind w:left="89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309.75pt;height:.25pt;mso-position-horizontal-relative:char;mso-position-vertical-relative:line" coordorigin="0,0" coordsize="6195,5">
            <v:group style="position:absolute;left:3;top:3;width:6190;height:2" coordorigin="3,3" coordsize="6190,2">
              <v:shape style="position:absolute;left:3;top:3;width:6190;height:2" coordorigin="3,3" coordsize="6190,0" path="m3,3l6192,3e" filled="false" stroked="true" strokeweight=".25pt" strokecolor="#58595b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16.45pt;height:.25pt;mso-position-horizontal-relative:char;mso-position-vertical-relative:line" coordorigin="0,0" coordsize="4329,5">
            <v:group style="position:absolute;left:3;top:3;width:4324;height:2" coordorigin="3,3" coordsize="4324,2">
              <v:shape style="position:absolute;left:3;top:3;width:4324;height:2" coordorigin="3,3" coordsize="4324,0" path="m3,3l4326,3e" filled="false" stroked="true" strokeweight=".25pt" strokecolor="#58595b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379" w:val="left" w:leader="none"/>
        </w:tabs>
        <w:spacing w:before="11"/>
        <w:ind w:left="899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color w:val="231F20"/>
          <w:spacing w:val="5"/>
          <w:w w:val="145"/>
          <w:sz w:val="12"/>
        </w:rPr>
        <w:t>RASIER  </w:t>
      </w:r>
      <w:r>
        <w:rPr>
          <w:rFonts w:ascii="Calibri"/>
          <w:color w:val="231F20"/>
          <w:spacing w:val="4"/>
          <w:w w:val="145"/>
          <w:sz w:val="12"/>
        </w:rPr>
        <w:t>PARTNER</w:t>
      </w:r>
      <w:r>
        <w:rPr>
          <w:rFonts w:ascii="Calibri"/>
          <w:color w:val="231F20"/>
          <w:spacing w:val="18"/>
          <w:w w:val="145"/>
          <w:sz w:val="12"/>
        </w:rPr>
        <w:t> </w:t>
      </w:r>
      <w:r>
        <w:rPr>
          <w:rFonts w:ascii="Calibri"/>
          <w:color w:val="231F20"/>
          <w:spacing w:val="4"/>
          <w:w w:val="145"/>
          <w:sz w:val="12"/>
        </w:rPr>
        <w:t>NAME</w:t>
        <w:tab/>
        <w:t>EMAIL </w:t>
      </w:r>
      <w:r>
        <w:rPr>
          <w:rFonts w:ascii="Calibri"/>
          <w:color w:val="231F20"/>
          <w:spacing w:val="11"/>
          <w:w w:val="145"/>
          <w:sz w:val="12"/>
        </w:rPr>
        <w:t> </w:t>
      </w:r>
      <w:r>
        <w:rPr>
          <w:rFonts w:ascii="Calibri"/>
          <w:color w:val="231F20"/>
          <w:spacing w:val="4"/>
          <w:w w:val="145"/>
          <w:sz w:val="12"/>
        </w:rPr>
        <w:t>ADDRESS</w:t>
      </w:r>
      <w:r>
        <w:rPr>
          <w:rFonts w:ascii="Calibri"/>
          <w:spacing w:val="4"/>
          <w:sz w:val="1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8"/>
          <w:szCs w:val="18"/>
        </w:rPr>
      </w:pPr>
    </w:p>
    <w:p>
      <w:pPr>
        <w:spacing w:line="20" w:lineRule="exact"/>
        <w:ind w:left="890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08.65pt;height:.25pt;mso-position-horizontal-relative:char;mso-position-vertical-relative:line" coordorigin="0,0" coordsize="4173,5">
            <v:group style="position:absolute;left:3;top:3;width:4168;height:2" coordorigin="3,3" coordsize="4168,2">
              <v:shape style="position:absolute;left:3;top:3;width:4168;height:2" coordorigin="3,3" coordsize="4168,0" path="m3,3l4170,3e" filled="false" stroked="true" strokeweight=".25pt" strokecolor="#58595b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Times New Roman"/>
          <w:spacing w:val="98"/>
          <w:sz w:val="2"/>
        </w:rPr>
        <w:t> </w:t>
      </w:r>
      <w:r>
        <w:rPr>
          <w:rFonts w:ascii="Calibri"/>
          <w:spacing w:val="98"/>
          <w:sz w:val="2"/>
        </w:rPr>
        <w:pict>
          <v:group style="width:246.2pt;height:.25pt;mso-position-horizontal-relative:char;mso-position-vertical-relative:line" coordorigin="0,0" coordsize="4924,5">
            <v:group style="position:absolute;left:3;top:3;width:4919;height:2" coordorigin="3,3" coordsize="4919,2">
              <v:shape style="position:absolute;left:3;top:3;width:4919;height:2" coordorigin="3,3" coordsize="4919,0" path="m3,3l4921,3e" filled="false" stroked="true" strokeweight=".25pt" strokecolor="#58595b">
                <v:path arrowok="t"/>
              </v:shape>
            </v:group>
          </v:group>
        </w:pict>
      </w:r>
      <w:r>
        <w:rPr>
          <w:rFonts w:ascii="Calibri"/>
          <w:spacing w:val="98"/>
          <w:sz w:val="2"/>
        </w:rPr>
      </w:r>
      <w:r>
        <w:rPr>
          <w:rFonts w:ascii="Times New Roman"/>
          <w:spacing w:val="81"/>
          <w:sz w:val="2"/>
        </w:rPr>
        <w:t> </w:t>
      </w:r>
      <w:r>
        <w:rPr>
          <w:rFonts w:ascii="Calibri"/>
          <w:spacing w:val="81"/>
          <w:sz w:val="2"/>
        </w:rPr>
        <w:pict>
          <v:group style="width:74.25pt;height:.25pt;mso-position-horizontal-relative:char;mso-position-vertical-relative:line" coordorigin="0,0" coordsize="1485,5">
            <v:group style="position:absolute;left:3;top:3;width:1480;height:2" coordorigin="3,3" coordsize="1480,2">
              <v:shape style="position:absolute;left:3;top:3;width:1480;height:2" coordorigin="3,3" coordsize="1480,0" path="m3,3l1483,3e" filled="false" stroked="true" strokeweight=".25pt" strokecolor="#58595b">
                <v:path arrowok="t"/>
              </v:shape>
            </v:group>
          </v:group>
        </w:pict>
      </w:r>
      <w:r>
        <w:rPr>
          <w:rFonts w:ascii="Calibri"/>
          <w:spacing w:val="81"/>
          <w:sz w:val="2"/>
        </w:rPr>
      </w:r>
    </w:p>
    <w:p>
      <w:pPr>
        <w:tabs>
          <w:tab w:pos="5219" w:val="left" w:leader="none"/>
          <w:tab w:pos="10259" w:val="left" w:leader="none"/>
        </w:tabs>
        <w:spacing w:before="13"/>
        <w:ind w:left="900" w:right="0" w:firstLine="0"/>
        <w:jc w:val="left"/>
        <w:rPr>
          <w:rFonts w:ascii="Calibri" w:hAnsi="Calibri" w:cs="Calibri" w:eastAsia="Calibri"/>
          <w:sz w:val="12"/>
          <w:szCs w:val="12"/>
        </w:rPr>
      </w:pPr>
      <w:r>
        <w:rPr>
          <w:rFonts w:ascii="Calibri"/>
          <w:color w:val="231F20"/>
          <w:spacing w:val="5"/>
          <w:w w:val="145"/>
          <w:sz w:val="12"/>
        </w:rPr>
        <w:t>RASIER  </w:t>
      </w:r>
      <w:r>
        <w:rPr>
          <w:rFonts w:ascii="Calibri"/>
          <w:color w:val="231F20"/>
          <w:spacing w:val="4"/>
          <w:w w:val="145"/>
          <w:sz w:val="12"/>
        </w:rPr>
        <w:t>PARTNER</w:t>
      </w:r>
      <w:r>
        <w:rPr>
          <w:rFonts w:ascii="Calibri"/>
          <w:color w:val="231F20"/>
          <w:spacing w:val="31"/>
          <w:w w:val="145"/>
          <w:sz w:val="12"/>
        </w:rPr>
        <w:t> </w:t>
      </w:r>
      <w:r>
        <w:rPr>
          <w:rFonts w:ascii="Calibri"/>
          <w:color w:val="231F20"/>
          <w:spacing w:val="4"/>
          <w:w w:val="145"/>
          <w:sz w:val="12"/>
        </w:rPr>
        <w:t>SIGNATURE</w:t>
        <w:tab/>
      </w:r>
      <w:r>
        <w:rPr>
          <w:rFonts w:ascii="Calibri"/>
          <w:color w:val="231F20"/>
          <w:spacing w:val="5"/>
          <w:w w:val="145"/>
          <w:sz w:val="12"/>
        </w:rPr>
        <w:t>RASIER  </w:t>
      </w:r>
      <w:r>
        <w:rPr>
          <w:rFonts w:ascii="Calibri"/>
          <w:color w:val="231F20"/>
          <w:spacing w:val="4"/>
          <w:w w:val="145"/>
          <w:sz w:val="12"/>
        </w:rPr>
        <w:t>PARTNER  PHONE</w:t>
      </w:r>
      <w:r>
        <w:rPr>
          <w:rFonts w:ascii="Calibri"/>
          <w:color w:val="231F20"/>
          <w:spacing w:val="-6"/>
          <w:w w:val="145"/>
          <w:sz w:val="12"/>
        </w:rPr>
        <w:t> </w:t>
      </w:r>
      <w:r>
        <w:rPr>
          <w:rFonts w:ascii="Calibri"/>
          <w:color w:val="231F20"/>
          <w:spacing w:val="5"/>
          <w:w w:val="145"/>
          <w:sz w:val="12"/>
        </w:rPr>
        <w:t>NUMBER</w:t>
        <w:tab/>
      </w:r>
      <w:r>
        <w:rPr>
          <w:rFonts w:ascii="Calibri"/>
          <w:color w:val="231F20"/>
          <w:spacing w:val="4"/>
          <w:w w:val="145"/>
          <w:sz w:val="12"/>
        </w:rPr>
        <w:t>DATE</w:t>
      </w:r>
      <w:r>
        <w:rPr>
          <w:rFonts w:ascii="Calibri"/>
          <w:sz w:val="12"/>
        </w:rPr>
      </w:r>
    </w:p>
    <w:p>
      <w:pPr>
        <w:spacing w:line="240" w:lineRule="auto" w:before="7"/>
        <w:rPr>
          <w:rFonts w:ascii="Calibri" w:hAnsi="Calibri" w:cs="Calibri" w:eastAsia="Calibri"/>
          <w:sz w:val="15"/>
          <w:szCs w:val="15"/>
        </w:rPr>
      </w:pPr>
    </w:p>
    <w:p>
      <w:pPr>
        <w:spacing w:line="3716" w:lineRule="exact"/>
        <w:ind w:left="7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73"/>
          <w:sz w:val="20"/>
          <w:szCs w:val="20"/>
        </w:rPr>
        <w:pict>
          <v:group style="width:562.7pt;height:185.85pt;mso-position-horizontal-relative:char;mso-position-vertical-relative:line" coordorigin="0,0" coordsize="11254,3717">
            <v:group style="position:absolute;left:0;top:0;width:11254;height:3717" coordorigin="0,0" coordsize="11254,3717">
              <v:shape style="position:absolute;left:0;top:0;width:11254;height:3717" coordorigin="0,0" coordsize="11254,3717" path="m11253,3717l0,3717,0,0,11253,0,11253,3717xe" filled="true" fillcolor="#231f20" stroked="false">
                <v:path arrowok="t"/>
                <v:fill type="solid"/>
              </v:shape>
            </v:group>
            <v:group style="position:absolute;left:184;top:2720;width:10787;height:2" coordorigin="184,2720" coordsize="10787,2">
              <v:shape style="position:absolute;left:184;top:2720;width:10787;height:2" coordorigin="184,2720" coordsize="10787,0" path="m184,2720l10970,2720e" filled="false" stroked="true" strokeweight=".25pt" strokecolor="#58595b">
                <v:path arrowok="t"/>
              </v:shape>
            </v:group>
            <v:group style="position:absolute;left:184;top:3381;width:4168;height:2" coordorigin="184,3381" coordsize="4168,2">
              <v:shape style="position:absolute;left:184;top:3381;width:4168;height:2" coordorigin="184,3381" coordsize="4168,0" path="m184,3381l4351,3381e" filled="false" stroked="true" strokeweight=".25pt" strokecolor="#58595b">
                <v:path arrowok="t"/>
              </v:shape>
            </v:group>
            <v:group style="position:absolute;left:4470;top:3381;width:4919;height:2" coordorigin="4470,3381" coordsize="4919,2">
              <v:shape style="position:absolute;left:4470;top:3381;width:4919;height:2" coordorigin="4470,3381" coordsize="4919,0" path="m4470,3381l9389,3381e" filled="false" stroked="true" strokeweight=".25pt" strokecolor="#58595b">
                <v:path arrowok="t"/>
              </v:shape>
            </v:group>
            <v:group style="position:absolute;left:9490;top:3381;width:1480;height:2" coordorigin="9490,3381" coordsize="1480,2">
              <v:shape style="position:absolute;left:9490;top:3381;width:1480;height:2" coordorigin="9490,3381" coordsize="1480,0" path="m9490,3381l10970,3381e" filled="false" stroked="true" strokeweight=".25pt" strokecolor="#58595b">
                <v:path arrowok="t"/>
              </v:shape>
            </v:group>
            <v:group style="position:absolute;left:184;top:793;width:4168;height:2" coordorigin="184,793" coordsize="4168,2">
              <v:shape style="position:absolute;left:184;top:793;width:4168;height:2" coordorigin="184,793" coordsize="4168,0" path="m184,793l4351,793e" filled="false" stroked="true" strokeweight=".25pt" strokecolor="#58595b">
                <v:path arrowok="t"/>
              </v:shape>
            </v:group>
            <v:group style="position:absolute;left:4470;top:793;width:6507;height:2" coordorigin="4470,793" coordsize="6507,2">
              <v:shape style="position:absolute;left:4470;top:793;width:6507;height:2" coordorigin="4470,793" coordsize="6507,0" path="m4470,793l10977,793e" filled="false" stroked="true" strokeweight=".25pt" strokecolor="#58595b">
                <v:path arrowok="t"/>
              </v:shape>
            </v:group>
            <v:group style="position:absolute;left:184;top:2082;width:4168;height:2" coordorigin="184,2082" coordsize="4168,2">
              <v:shape style="position:absolute;left:184;top:2082;width:4168;height:2" coordorigin="184,2082" coordsize="4168,0" path="m184,2082l4351,2082e" filled="false" stroked="true" strokeweight=".25pt" strokecolor="#58595b">
                <v:path arrowok="t"/>
              </v:shape>
            </v:group>
            <v:group style="position:absolute;left:9490;top:2082;width:1487;height:2" coordorigin="9490,2082" coordsize="1487,2">
              <v:shape style="position:absolute;left:9490;top:2082;width:1487;height:2" coordorigin="9490,2082" coordsize="1487,0" path="m9490,2082l10977,2082e" filled="false" stroked="true" strokeweight=".25pt" strokecolor="#58595b">
                <v:path arrowok="t"/>
              </v:shape>
            </v:group>
            <v:group style="position:absolute;left:173;top:1436;width:4179;height:2" coordorigin="173,1436" coordsize="4179,2">
              <v:shape style="position:absolute;left:173;top:1436;width:4179;height:2" coordorigin="173,1436" coordsize="4179,0" path="m173,1436l4351,1436e" filled="false" stroked="true" strokeweight=".25pt" strokecolor="#58595b">
                <v:path arrowok="t"/>
              </v:shape>
            </v:group>
            <v:group style="position:absolute;left:4470;top:1436;width:4919;height:2" coordorigin="4470,1436" coordsize="4919,2">
              <v:shape style="position:absolute;left:4470;top:1436;width:4919;height:2" coordorigin="4470,1436" coordsize="4919,0" path="m4470,1436l9389,1436e" filled="false" stroked="true" strokeweight=".25pt" strokecolor="#58595b">
                <v:path arrowok="t"/>
              </v:shape>
            </v:group>
            <v:group style="position:absolute;left:9490;top:1436;width:1470;height:2" coordorigin="9490,1436" coordsize="1470,2">
              <v:shape style="position:absolute;left:9490;top:1436;width:1470;height:2" coordorigin="9490,1436" coordsize="1470,0" path="m9490,1436l10959,1436e" filled="false" stroked="true" strokeweight=".25pt" strokecolor="#58595b">
                <v:path arrowok="t"/>
              </v:shape>
            </v:group>
            <v:group style="position:absolute;left:4470;top:2082;width:4919;height:2" coordorigin="4470,2082" coordsize="4919,2">
              <v:shape style="position:absolute;left:4470;top:2082;width:4919;height:2" coordorigin="4470,2082" coordsize="4919,0" path="m4470,2082l9389,2082e" filled="false" stroked="true" strokeweight=".25pt" strokecolor="#58595b">
                <v:path arrowok="t"/>
              </v:shape>
              <v:shape style="position:absolute;left:179;top:190;width:2577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39"/>
                          <w:sz w:val="12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w w:val="128"/>
                          <w:sz w:val="12"/>
                        </w:rPr>
                        <w:t>O</w:t>
                      </w:r>
                      <w:r>
                        <w:rPr>
                          <w:rFonts w:ascii="Calibri"/>
                          <w:b/>
                          <w:color w:val="231F20"/>
                          <w:sz w:val="1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9"/>
                          <w:w w:val="145"/>
                          <w:sz w:val="12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231F20"/>
                          <w:w w:val="145"/>
                          <w:sz w:val="1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z w:val="1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31"/>
                          <w:sz w:val="1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9"/>
                          <w:w w:val="138"/>
                          <w:sz w:val="12"/>
                        </w:rPr>
                        <w:t>OMPLETE</w:t>
                      </w:r>
                      <w:r>
                        <w:rPr>
                          <w:rFonts w:ascii="Calibri"/>
                          <w:b/>
                          <w:color w:val="231F20"/>
                          <w:w w:val="138"/>
                          <w:sz w:val="12"/>
                        </w:rPr>
                        <w:t>D</w:t>
                      </w:r>
                      <w:r>
                        <w:rPr>
                          <w:rFonts w:ascii="Calibri"/>
                          <w:b/>
                          <w:color w:val="231F20"/>
                          <w:sz w:val="1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8"/>
                          <w:w w:val="142"/>
                          <w:sz w:val="12"/>
                        </w:rPr>
                        <w:t>B</w:t>
                      </w:r>
                      <w:r>
                        <w:rPr>
                          <w:rFonts w:ascii="Calibri"/>
                          <w:b/>
                          <w:color w:val="231F20"/>
                          <w:w w:val="156"/>
                          <w:sz w:val="12"/>
                        </w:rPr>
                        <w:t>Y</w:t>
                      </w:r>
                      <w:r>
                        <w:rPr>
                          <w:rFonts w:ascii="Calibri"/>
                          <w:b/>
                          <w:color w:val="231F20"/>
                          <w:sz w:val="12"/>
                        </w:rPr>
                        <w:t>  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9"/>
                          <w:w w:val="141"/>
                          <w:sz w:val="12"/>
                        </w:rPr>
                        <w:t>INSP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7"/>
                          <w:w w:val="141"/>
                          <w:sz w:val="12"/>
                        </w:rPr>
                        <w:t>E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9"/>
                          <w:w w:val="131"/>
                          <w:sz w:val="12"/>
                        </w:rPr>
                        <w:t>C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6"/>
                          <w:w w:val="139"/>
                          <w:sz w:val="12"/>
                        </w:rPr>
                        <w:t>T</w:t>
                      </w:r>
                      <w:r>
                        <w:rPr>
                          <w:rFonts w:ascii="Calibri"/>
                          <w:b/>
                          <w:color w:val="231F20"/>
                          <w:spacing w:val="9"/>
                          <w:w w:val="133"/>
                          <w:sz w:val="12"/>
                        </w:rPr>
                        <w:t>OR</w:t>
                      </w:r>
                      <w:r>
                        <w:rPr>
                          <w:rFonts w:ascii="Calibri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79;top:837;width:774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7"/>
                          <w:w w:val="134"/>
                          <w:sz w:val="12"/>
                        </w:rPr>
                        <w:t>C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33"/>
                          <w:sz w:val="12"/>
                        </w:rPr>
                        <w:t>OM</w:t>
                      </w:r>
                      <w:r>
                        <w:rPr>
                          <w:rFonts w:ascii="Calibri"/>
                          <w:color w:val="231F20"/>
                          <w:spacing w:val="3"/>
                          <w:w w:val="133"/>
                          <w:sz w:val="12"/>
                        </w:rPr>
                        <w:t>P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48"/>
                          <w:sz w:val="12"/>
                        </w:rPr>
                        <w:t>ANY</w:t>
                      </w:r>
                      <w:r>
                        <w:rPr>
                          <w:rFonts w:ascii="Calibri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4499;top:837;width:1403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9"/>
                          <w:w w:val="147"/>
                          <w:sz w:val="12"/>
                        </w:rPr>
                        <w:t>VEHICL</w:t>
                      </w:r>
                      <w:r>
                        <w:rPr>
                          <w:rFonts w:ascii="Calibri"/>
                          <w:color w:val="231F20"/>
                          <w:w w:val="147"/>
                          <w:sz w:val="1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43"/>
                          <w:sz w:val="12"/>
                        </w:rPr>
                        <w:t>MILE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43"/>
                          <w:sz w:val="12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37"/>
                          <w:sz w:val="12"/>
                        </w:rPr>
                        <w:t>GE</w:t>
                      </w:r>
                      <w:r>
                        <w:rPr>
                          <w:rFonts w:ascii="Calibri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79;top:1485;width:1319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9"/>
                          <w:w w:val="146"/>
                          <w:sz w:val="12"/>
                        </w:rPr>
                        <w:t>LICENS</w:t>
                      </w:r>
                      <w:r>
                        <w:rPr>
                          <w:rFonts w:ascii="Calibri"/>
                          <w:color w:val="231F20"/>
                          <w:w w:val="146"/>
                          <w:sz w:val="1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51"/>
                          <w:sz w:val="12"/>
                        </w:rPr>
                        <w:t>PL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51"/>
                          <w:sz w:val="12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46"/>
                          <w:sz w:val="12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w w:val="146"/>
                          <w:sz w:val="1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w w:val="152"/>
                          <w:sz w:val="12"/>
                        </w:rPr>
                        <w:t>#</w:t>
                      </w:r>
                      <w:r>
                        <w:rPr>
                          <w:rFonts w:ascii="Calibri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4499;top:1485;width:379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9"/>
                          <w:w w:val="145"/>
                          <w:sz w:val="12"/>
                        </w:rPr>
                        <w:t>VIN#</w:t>
                      </w:r>
                      <w:r>
                        <w:rPr>
                          <w:rFonts w:ascii="Calibri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79;top:2133;width:1167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9"/>
                          <w:w w:val="147"/>
                          <w:sz w:val="12"/>
                        </w:rPr>
                        <w:t>VEHICL</w:t>
                      </w:r>
                      <w:r>
                        <w:rPr>
                          <w:rFonts w:ascii="Calibri"/>
                          <w:color w:val="231F20"/>
                          <w:w w:val="147"/>
                          <w:sz w:val="1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43"/>
                          <w:sz w:val="12"/>
                        </w:rPr>
                        <w:t>MAKE</w:t>
                      </w:r>
                      <w:r>
                        <w:rPr>
                          <w:rFonts w:ascii="Calibri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4499;top:2133;width:1266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9"/>
                          <w:w w:val="147"/>
                          <w:sz w:val="12"/>
                        </w:rPr>
                        <w:t>VEHICL</w:t>
                      </w:r>
                      <w:r>
                        <w:rPr>
                          <w:rFonts w:ascii="Calibri"/>
                          <w:color w:val="231F20"/>
                          <w:w w:val="147"/>
                          <w:sz w:val="1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39"/>
                          <w:sz w:val="12"/>
                        </w:rPr>
                        <w:t>MODEL</w:t>
                      </w:r>
                      <w:r>
                        <w:rPr>
                          <w:rFonts w:ascii="Calibri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539;top:2133;width:1126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9"/>
                          <w:w w:val="147"/>
                          <w:sz w:val="12"/>
                        </w:rPr>
                        <w:t>VEHICL</w:t>
                      </w:r>
                      <w:r>
                        <w:rPr>
                          <w:rFonts w:ascii="Calibri"/>
                          <w:color w:val="231F20"/>
                          <w:w w:val="147"/>
                          <w:sz w:val="1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50"/>
                          <w:sz w:val="12"/>
                        </w:rPr>
                        <w:t>YEAR</w:t>
                      </w:r>
                      <w:r>
                        <w:rPr>
                          <w:rFonts w:ascii="Calibri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79;top:2781;width:707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9"/>
                          <w:w w:val="144"/>
                          <w:sz w:val="12"/>
                        </w:rPr>
                        <w:t>ADDRE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w w:val="144"/>
                          <w:sz w:val="12"/>
                        </w:rPr>
                        <w:t>S</w:t>
                      </w:r>
                      <w:r>
                        <w:rPr>
                          <w:rFonts w:ascii="Calibri"/>
                          <w:color w:val="231F20"/>
                          <w:w w:val="145"/>
                          <w:sz w:val="12"/>
                        </w:rPr>
                        <w:t>S</w:t>
                      </w:r>
                      <w:r>
                        <w:rPr>
                          <w:rFonts w:ascii="Calibri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79;top:3429;width:1374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9"/>
                          <w:w w:val="146"/>
                          <w:sz w:val="12"/>
                        </w:rPr>
                        <w:t>INSP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w w:val="146"/>
                          <w:sz w:val="1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37"/>
                          <w:sz w:val="12"/>
                        </w:rPr>
                        <w:t>C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37"/>
                          <w:sz w:val="12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37"/>
                          <w:sz w:val="1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37"/>
                          <w:sz w:val="1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38"/>
                          <w:sz w:val="12"/>
                        </w:rPr>
                        <w:t>NAME</w:t>
                      </w:r>
                      <w:r>
                        <w:rPr>
                          <w:rFonts w:ascii="Calibri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4499;top:3429;width:1783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9"/>
                          <w:w w:val="146"/>
                          <w:sz w:val="12"/>
                        </w:rPr>
                        <w:t>INSP</w:t>
                      </w:r>
                      <w:r>
                        <w:rPr>
                          <w:rFonts w:ascii="Calibri"/>
                          <w:color w:val="231F20"/>
                          <w:spacing w:val="7"/>
                          <w:w w:val="146"/>
                          <w:sz w:val="12"/>
                        </w:rPr>
                        <w:t>E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37"/>
                          <w:sz w:val="12"/>
                        </w:rPr>
                        <w:t>C</w:t>
                      </w:r>
                      <w:r>
                        <w:rPr>
                          <w:rFonts w:ascii="Calibri"/>
                          <w:color w:val="231F20"/>
                          <w:spacing w:val="6"/>
                          <w:w w:val="137"/>
                          <w:sz w:val="12"/>
                        </w:rPr>
                        <w:t>T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37"/>
                          <w:sz w:val="12"/>
                        </w:rPr>
                        <w:t>O</w:t>
                      </w:r>
                      <w:r>
                        <w:rPr>
                          <w:rFonts w:ascii="Calibri"/>
                          <w:color w:val="231F20"/>
                          <w:w w:val="137"/>
                          <w:sz w:val="12"/>
                        </w:rPr>
                        <w:t>R</w:t>
                      </w:r>
                      <w:r>
                        <w:rPr>
                          <w:rFonts w:ascii="Calibri"/>
                          <w:color w:val="231F20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5"/>
                          <w:sz w:val="12"/>
                        </w:rPr>
                        <w:t> 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39"/>
                          <w:sz w:val="12"/>
                        </w:rPr>
                        <w:t>SIGN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39"/>
                          <w:sz w:val="12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42"/>
                          <w:sz w:val="12"/>
                        </w:rPr>
                        <w:t>TURE</w:t>
                      </w:r>
                      <w:r>
                        <w:rPr>
                          <w:rFonts w:ascii="Calibri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539;top:3429;width:403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6"/>
                          <w:w w:val="141"/>
                          <w:sz w:val="12"/>
                        </w:rPr>
                        <w:t>D</w:t>
                      </w:r>
                      <w:r>
                        <w:rPr>
                          <w:rFonts w:ascii="Calibri"/>
                          <w:color w:val="231F20"/>
                          <w:spacing w:val="1"/>
                          <w:w w:val="145"/>
                          <w:sz w:val="12"/>
                        </w:rPr>
                        <w:t>A</w:t>
                      </w:r>
                      <w:r>
                        <w:rPr>
                          <w:rFonts w:ascii="Calibri"/>
                          <w:color w:val="231F20"/>
                          <w:spacing w:val="9"/>
                          <w:w w:val="146"/>
                          <w:sz w:val="12"/>
                        </w:rPr>
                        <w:t>TE</w:t>
                      </w:r>
                      <w:r>
                        <w:rPr>
                          <w:rFonts w:ascii="Calibri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position w:val="-73"/>
          <w:sz w:val="20"/>
          <w:szCs w:val="20"/>
        </w:rPr>
      </w:r>
    </w:p>
    <w:sectPr>
      <w:type w:val="continuous"/>
      <w:pgSz w:w="12600" w:h="1620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79" w:hanging="214"/>
        <w:jc w:val="left"/>
      </w:pPr>
      <w:rPr>
        <w:rFonts w:hint="default" w:ascii="Tahoma" w:hAnsi="Tahoma" w:eastAsia="Tahoma"/>
        <w:color w:val="808285"/>
        <w:w w:val="141"/>
        <w:sz w:val="14"/>
        <w:szCs w:val="14"/>
      </w:rPr>
    </w:lvl>
    <w:lvl w:ilvl="1">
      <w:start w:val="1"/>
      <w:numFmt w:val="bullet"/>
      <w:lvlText w:val="•"/>
      <w:lvlJc w:val="left"/>
      <w:pPr>
        <w:ind w:left="1545" w:hanging="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0" w:hanging="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5" w:hanging="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0" w:hanging="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05" w:hanging="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70" w:hanging="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5" w:hanging="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01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1" w:hanging="322"/>
    </w:pPr>
    <w:rPr>
      <w:rFonts w:ascii="Arial" w:hAnsi="Arial" w:eastAsia="Arial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uber_TNC_inspection_form_v9</dc:title>
  <dcterms:created xsi:type="dcterms:W3CDTF">2015-05-27T23:52:13Z</dcterms:created>
  <dcterms:modified xsi:type="dcterms:W3CDTF">2015-05-27T23:52:13Z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2015-05-27T00:00:00Z</vt:filetime>
  </property>
</Properties>
</file>