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00004pt;margin-top:35.639843pt;width:536.050pt;height:72.6pt;mso-position-horizontal-relative:page;mso-position-vertical-relative:page;z-index:-16072" coordorigin="720,713" coordsize="10721,1452">
            <v:group style="position:absolute;left:730;top:730;width:10700;height:399" coordorigin="730,730" coordsize="10700,399">
              <v:shape style="position:absolute;left:730;top:730;width:10700;height:399" coordorigin="730,730" coordsize="10700,399" path="m730,730l11429,730,11429,1128,730,1128,730,730xe" filled="true" fillcolor="#a8d200" stroked="false">
                <v:path arrowok="t"/>
                <v:fill type="solid"/>
              </v:shape>
              <v:shape style="position:absolute;left:730;top:1128;width:1493;height:259" type="#_x0000_t75" stroked="false">
                <v:imagedata r:id="rId5" o:title=""/>
              </v:shape>
            </v:group>
            <v:group style="position:absolute;left:2222;top:1128;width:7714;height:260" coordorigin="2222,1128" coordsize="7714,260">
              <v:shape style="position:absolute;left:2222;top:1128;width:7714;height:260" coordorigin="2222,1128" coordsize="7714,260" path="m2222,1128l9936,1128,9936,1387,2222,1387,2222,1128xe" filled="true" fillcolor="#ffd5a9" stroked="false">
                <v:path arrowok="t"/>
                <v:fill type="solid"/>
              </v:shape>
              <v:shape style="position:absolute;left:9936;top:1128;width:1493;height:259" type="#_x0000_t75" stroked="false">
                <v:imagedata r:id="rId6" o:title=""/>
              </v:shape>
              <v:shape style="position:absolute;left:730;top:1387;width:10699;height:259" type="#_x0000_t75" stroked="false">
                <v:imagedata r:id="rId7" o:title=""/>
              </v:shape>
            </v:group>
            <v:group style="position:absolute;left:730;top:1646;width:5751;height:260" coordorigin="730,1646" coordsize="5751,260">
              <v:shape style="position:absolute;left:730;top:1646;width:5751;height:260" coordorigin="730,1646" coordsize="5751,260" path="m730,1646l6480,1646,6480,1906,730,1906,730,1646xe" filled="true" fillcolor="#ffd5a9" stroked="false">
                <v:path arrowok="t"/>
                <v:fill type="solid"/>
              </v:shape>
              <v:shape style="position:absolute;left:6480;top:1646;width:1152;height:259" type="#_x0000_t75" stroked="false">
                <v:imagedata r:id="rId8" o:title=""/>
              </v:shape>
            </v:group>
            <v:group style="position:absolute;left:7632;top:1646;width:3797;height:260" coordorigin="7632,1646" coordsize="3797,260">
              <v:shape style="position:absolute;left:7632;top:1646;width:3797;height:260" coordorigin="7632,1646" coordsize="3797,260" path="m7632,1646l11429,1646,11429,1906,7632,1906,7632,1646xe" filled="true" fillcolor="#ffd5a9" stroked="false">
                <v:path arrowok="t"/>
                <v:fill type="solid"/>
              </v:shape>
              <v:shape style="position:absolute;left:730;top:1906;width:10699;height:259" type="#_x0000_t75" stroked="false">
                <v:imagedata r:id="rId9" o:title=""/>
              </v:shape>
            </v:group>
            <v:group style="position:absolute;left:3715;top:1903;width:2765;height:2" coordorigin="3715,1903" coordsize="2765,2">
              <v:shape style="position:absolute;left:3715;top:1903;width:2765;height:2" coordorigin="3715,1903" coordsize="2765,0" path="m3715,1903l6480,1903e" filled="false" stroked="true" strokeweight=".72pt" strokecolor="#000000">
                <v:path arrowok="t"/>
              </v:shape>
            </v:group>
            <v:group style="position:absolute;left:727;top:720;width:2;height:413" coordorigin="727,720" coordsize="2,413">
              <v:shape style="position:absolute;left:727;top:720;width:2;height:413" coordorigin="727,720" coordsize="0,413" path="m727,720l727,1133e" filled="false" stroked="true" strokeweight=".72pt" strokecolor="#007415">
                <v:path arrowok="t"/>
              </v:shape>
            </v:group>
            <v:group style="position:absolute;left:11426;top:739;width:2;height:394" coordorigin="11426,739" coordsize="2,394">
              <v:shape style="position:absolute;left:11426;top:739;width:2;height:394" coordorigin="11426,739" coordsize="0,394" path="m11426,739l11426,1133e" filled="false" stroked="true" strokeweight=".72pt" strokecolor="#007415">
                <v:path arrowok="t"/>
              </v:shape>
            </v:group>
            <v:group style="position:absolute;left:739;top:727;width:10695;height:2" coordorigin="739,727" coordsize="10695,2">
              <v:shape style="position:absolute;left:739;top:727;width:10695;height:2" coordorigin="739,727" coordsize="10695,0" path="m739,727l11434,727e" filled="false" stroked="true" strokeweight=".72pt" strokecolor="#007415">
                <v:path arrowok="t"/>
              </v:shape>
            </v:group>
            <v:group style="position:absolute;left:739;top:1126;width:10695;height:2" coordorigin="739,1126" coordsize="10695,2">
              <v:shape style="position:absolute;left:739;top:1126;width:10695;height:2" coordorigin="739,1126" coordsize="10695,0" path="m739,1126l11434,1126e" filled="false" stroked="true" strokeweight=".72pt" strokecolor="#007415">
                <v:path arrowok="t"/>
              </v:shape>
            </v:group>
            <v:group style="position:absolute;left:8784;top:1903;width:2645;height:2" coordorigin="8784,1903" coordsize="2645,2">
              <v:shape style="position:absolute;left:8784;top:1903;width:2645;height:2" coordorigin="8784,1903" coordsize="2645,0" path="m8784,1903l11429,1903e" filled="false" stroked="true" strokeweight=".7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30;top:1646;width:5751;height:260" type="#_x0000_t202" filled="false" stroked="false">
                <v:textbox inset="0,0,0,0">
                  <w:txbxContent>
                    <w:p>
                      <w:pPr>
                        <w:spacing w:before="10"/>
                        <w:ind w:left="43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0"/>
                          <w:w w:val="100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olunteer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100"/>
                          <w:sz w:val="20"/>
                        </w:rPr>
                        <w:t>Coordinator: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632;top:1646;width:3797;height:257" type="#_x0000_t202" filled="false" stroked="false">
                <v:textbox inset="0,0,0,0">
                  <w:txbxContent>
                    <w:p>
                      <w:pPr>
                        <w:spacing w:before="10"/>
                        <w:ind w:left="43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100"/>
                          <w:sz w:val="20"/>
                        </w:rPr>
                        <w:t>Date:</w:t>
                      </w:r>
                    </w:p>
                  </w:txbxContent>
                </v:textbox>
                <w10:wrap type="none"/>
              </v:shape>
              <v:shape style="position:absolute;left:727;top:727;width:10700;height:399" type="#_x0000_t202" filled="false" stroked="false">
                <v:textbox inset="0,0,0,0">
                  <w:txbxContent>
                    <w:p>
                      <w:pPr>
                        <w:spacing w:before="7"/>
                        <w:ind w:left="1850" w:right="0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w w:val="100"/>
                          <w:sz w:val="32"/>
                        </w:rPr>
                        <w:t>Volunteer</w:t>
                      </w:r>
                      <w:r>
                        <w:rPr>
                          <w:rFonts w:ascii="Verdana"/>
                          <w:b/>
                          <w:spacing w:val="-1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100"/>
                          <w:sz w:val="32"/>
                        </w:rPr>
                        <w:t>Timesheet</w:t>
                      </w:r>
                      <w:r>
                        <w:rPr>
                          <w:rFonts w:ascii="Verdana"/>
                          <w:b/>
                          <w:spacing w:val="-2"/>
                          <w:sz w:val="3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32"/>
                        </w:rPr>
                        <w:t>for</w:t>
                      </w:r>
                      <w:r>
                        <w:rPr>
                          <w:rFonts w:ascii="Verdana"/>
                          <w:w w:val="100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522;top:1172;width:3130;height:202" type="#_x0000_t202" filled="false" stroked="false">
                <v:textbox inset="0,0,0,0">
                  <w:txbxContent>
                    <w:p>
                      <w:pPr>
                        <w:spacing w:line="202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0"/>
                          <w:w w:val="100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thank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3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ou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for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3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our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service!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6.480pt;margin-top:548.879883pt;width:535pt;height:25.95pt;mso-position-horizontal-relative:page;mso-position-vertical-relative:page;z-index:-16048" coordorigin="730,10978" coordsize="10700,519">
            <v:shape style="position:absolute;left:730;top:10978;width:6902;height:259" type="#_x0000_t75" stroked="false">
              <v:imagedata r:id="rId10" o:title=""/>
            </v:shape>
            <v:shape style="position:absolute;left:9936;top:10978;width:1493;height:259" type="#_x0000_t75" stroked="false">
              <v:imagedata r:id="rId11" o:title=""/>
            </v:shape>
            <v:shape style="position:absolute;left:730;top:11237;width:10699;height:259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36.480pt;margin-top:730.319946pt;width:535pt;height:13pt;mso-position-horizontal-relative:page;mso-position-vertical-relative:page;z-index:-16000" coordorigin="730,14606" coordsize="10700,260">
            <v:shape style="position:absolute;left:730;top:14606;width:10699;height:259" type="#_x0000_t75" stroked="false">
              <v:imagedata r:id="rId13" o:title=""/>
            </v:shape>
            <v:shape style="position:absolute;left:730;top:14606;width:10700;height:260" type="#_x0000_t202" filled="false" stroked="false">
              <v:textbox inset="0,0,0,0">
                <w:txbxContent>
                  <w:p>
                    <w:pPr>
                      <w:spacing w:before="10"/>
                      <w:ind w:left="15" w:right="0" w:firstLine="0"/>
                      <w:jc w:val="center"/>
                      <w:rPr>
                        <w:rFonts w:ascii="Verdana" w:hAnsi="Verdana" w:cs="Verdana" w:eastAsia="Verdana"/>
                        <w:sz w:val="20"/>
                        <w:szCs w:val="20"/>
                      </w:rPr>
                    </w:pPr>
                    <w:hyperlink r:id="rId14">
                      <w:r>
                        <w:rPr>
                          <w:rFonts w:ascii="Verdana"/>
                          <w:spacing w:val="-1"/>
                          <w:w w:val="100"/>
                          <w:sz w:val="20"/>
                        </w:rPr>
                        <w:t>ww</w:t>
                      </w:r>
                      <w:r>
                        <w:rPr>
                          <w:rFonts w:ascii="Verdana"/>
                          <w:spacing w:val="-7"/>
                          <w:w w:val="100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  <w:t>.printabletimesheets.net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493"/>
        <w:gridCol w:w="2765"/>
        <w:gridCol w:w="1152"/>
        <w:gridCol w:w="1152"/>
        <w:gridCol w:w="1152"/>
        <w:gridCol w:w="1493"/>
      </w:tblGrid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Contact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6"/>
                <w:sz w:val="20"/>
              </w:rPr>
              <w:t>Task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Out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Hours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>
            <w:pPr>
              <w:pStyle w:val="TableParagraph"/>
              <w:spacing w:line="239" w:lineRule="exact" w:before="5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Supervisor</w:t>
            </w:r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>
            <w:pPr/>
          </w:p>
        </w:tc>
      </w:tr>
      <w:tr>
        <w:trPr>
          <w:trHeight w:val="259" w:hRule="exact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>
            <w:pPr/>
          </w:p>
        </w:tc>
      </w:tr>
      <w:tr>
        <w:trPr>
          <w:trHeight w:val="262" w:hRule="exact"/>
        </w:trPr>
        <w:tc>
          <w:tcPr>
            <w:tcW w:w="6902" w:type="dxa"/>
            <w:gridSpan w:val="4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FD5A9"/>
          </w:tcPr>
          <w:p>
            <w:pPr>
              <w:pStyle w:val="TableParagraph"/>
              <w:spacing w:line="240" w:lineRule="auto" w:before="5"/>
              <w:ind w:left="4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Hours: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>
            <w:pPr/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1152"/>
        <w:gridCol w:w="3794"/>
      </w:tblGrid>
      <w:tr>
        <w:trPr>
          <w:trHeight w:val="259" w:hRule="exact"/>
        </w:trPr>
        <w:tc>
          <w:tcPr>
            <w:tcW w:w="10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15"/>
          </w:tcPr>
          <w:p>
            <w:pPr>
              <w:pStyle w:val="TableParagraph"/>
              <w:spacing w:line="239" w:lineRule="exact" w:before="5"/>
              <w:ind w:left="19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Internal Use</w:t>
            </w:r>
            <w:r>
              <w:rPr>
                <w:rFonts w:ascii="Verdana"/>
                <w:b/>
                <w:spacing w:val="14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Only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555" w:hRule="exact"/>
        </w:trPr>
        <w:tc>
          <w:tcPr>
            <w:tcW w:w="10699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CBCBC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788" w:val="left" w:leader="none"/>
              </w:tabs>
              <w:spacing w:line="240" w:lineRule="auto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Location:</w:t>
              <w:tab/>
              <w:t>Info: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5788" w:val="left" w:leader="none"/>
              </w:tabs>
              <w:spacing w:line="240" w:lineRule="auto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Department:</w:t>
              <w:tab/>
              <w:t>Record</w:t>
            </w:r>
            <w:r>
              <w:rPr>
                <w:rFonts w:ascii="Verdana"/>
                <w:spacing w:val="7"/>
                <w:sz w:val="20"/>
              </w:rPr>
              <w:t> </w:t>
            </w:r>
            <w:r>
              <w:rPr>
                <w:rFonts w:ascii="Verdana"/>
                <w:sz w:val="20"/>
              </w:rPr>
              <w:t>Number: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2980" w:val="left" w:leader="none"/>
                <w:tab w:pos="5745" w:val="left" w:leader="none"/>
              </w:tabs>
              <w:spacing w:line="240" w:lineRule="auto"/>
              <w:ind w:left="3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Projects</w:t>
            </w:r>
            <w:r>
              <w:rPr>
                <w:rFonts w:ascii="Verdana"/>
                <w:spacing w:val="6"/>
                <w:sz w:val="20"/>
              </w:rPr>
              <w:t> </w:t>
            </w:r>
            <w:r>
              <w:rPr>
                <w:rFonts w:ascii="Verdana"/>
                <w:sz w:val="20"/>
              </w:rPr>
              <w:t>Completed:</w:t>
              <w:tab/>
            </w:r>
            <w:r>
              <w:rPr>
                <w:rFonts w:ascii="Verdana"/>
                <w:sz w:val="20"/>
                <w:u w:val="single" w:color="000000"/>
              </w:rPr>
              <w:tab/>
            </w:r>
            <w:r>
              <w:rPr>
                <w:rFonts w:ascii="Verdana"/>
                <w:sz w:val="20"/>
              </w:rPr>
              <w:t>Problems:</w:t>
            </w:r>
          </w:p>
        </w:tc>
      </w:tr>
      <w:tr>
        <w:trPr>
          <w:trHeight w:val="259" w:hRule="exact"/>
        </w:trPr>
        <w:tc>
          <w:tcPr>
            <w:tcW w:w="690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37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1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37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15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37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152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37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>
            <w:pPr/>
          </w:p>
        </w:tc>
      </w:tr>
      <w:tr>
        <w:trPr>
          <w:trHeight w:val="259" w:hRule="exact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1152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BCBCB"/>
          </w:tcPr>
          <w:p>
            <w:pPr/>
          </w:p>
        </w:tc>
        <w:tc>
          <w:tcPr>
            <w:tcW w:w="379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>
            <w:pPr/>
          </w:p>
        </w:tc>
      </w:tr>
    </w:tbl>
    <w:sectPr>
      <w:type w:val="continuous"/>
      <w:pgSz w:w="12240" w:h="15840"/>
      <w:pgMar w:top="6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printabletimeshee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2015-05-29T00:06:29Z</dcterms:created>
  <dcterms:modified xsi:type="dcterms:W3CDTF">2015-05-29T00:06:29Z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2015-05-29T00:00:00Z</vt:filetime>
  </property>
</Properties>
</file>