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08" w:firstLine="0"/>
        <w:jc w:val="right"/>
        <w:rPr>
          <w:rFonts w:ascii="Verdana" w:hAnsi="Verdana" w:cs="Verdana" w:eastAsia="Verdana"/>
          <w:sz w:val="44"/>
          <w:szCs w:val="44"/>
        </w:rPr>
      </w:pPr>
      <w:r>
        <w:rPr>
          <w:rFonts w:ascii="Verdana"/>
          <w:b/>
          <w:color w:val="BBBBBB"/>
          <w:w w:val="85"/>
          <w:sz w:val="44"/>
        </w:rPr>
        <w:t>Weekly Time</w:t>
      </w:r>
      <w:r>
        <w:rPr>
          <w:rFonts w:ascii="Verdana"/>
          <w:b/>
          <w:color w:val="BBBBBB"/>
          <w:spacing w:val="-65"/>
          <w:w w:val="85"/>
          <w:sz w:val="44"/>
        </w:rPr>
        <w:t> </w:t>
      </w:r>
      <w:r>
        <w:rPr>
          <w:rFonts w:ascii="Verdana"/>
          <w:b/>
          <w:color w:val="BBBBBB"/>
          <w:w w:val="85"/>
          <w:sz w:val="44"/>
        </w:rPr>
        <w:t>R</w:t>
      </w:r>
      <w:r>
        <w:rPr>
          <w:rFonts w:ascii="Verdana"/>
          <w:sz w:val="4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type w:val="continuous"/>
          <w:pgSz w:w="15840" w:h="12240" w:orient="landscape"/>
          <w:pgMar w:top="1140" w:bottom="280" w:left="860" w:right="1800"/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spacing w:line="374" w:lineRule="auto"/>
        <w:ind w:right="0"/>
        <w:jc w:val="left"/>
      </w:pPr>
      <w:r>
        <w:rPr>
          <w:color w:val="959595"/>
        </w:rPr>
        <w:t>Company</w:t>
      </w:r>
      <w:r>
        <w:rPr>
          <w:color w:val="959595"/>
          <w:spacing w:val="27"/>
        </w:rPr>
        <w:t> </w:t>
      </w:r>
      <w:r>
        <w:rPr>
          <w:color w:val="959595"/>
        </w:rPr>
        <w:t>Name</w:t>
      </w:r>
      <w:r>
        <w:rPr>
          <w:color w:val="959595"/>
          <w:spacing w:val="-59"/>
        </w:rPr>
        <w:t> </w:t>
      </w:r>
      <w:r>
        <w:rPr>
          <w:color w:val="959595"/>
          <w:spacing w:val="-59"/>
        </w:rPr>
      </w:r>
      <w:r>
        <w:rPr>
          <w:color w:val="959595"/>
        </w:rPr>
        <w:t>Street</w:t>
      </w:r>
      <w:r>
        <w:rPr>
          <w:color w:val="959595"/>
          <w:spacing w:val="-33"/>
        </w:rPr>
        <w:t> </w:t>
      </w:r>
      <w:r>
        <w:rPr>
          <w:color w:val="959595"/>
        </w:rPr>
        <w:t>Address</w:t>
      </w:r>
      <w:r>
        <w:rPr>
          <w:color w:val="959595"/>
          <w:w w:val="74"/>
        </w:rPr>
        <w:t> </w:t>
      </w:r>
      <w:r>
        <w:rPr>
          <w:color w:val="959595"/>
          <w:w w:val="95"/>
        </w:rPr>
        <w:t>Address</w:t>
      </w:r>
      <w:r>
        <w:rPr>
          <w:color w:val="959595"/>
          <w:spacing w:val="-30"/>
          <w:w w:val="95"/>
        </w:rPr>
        <w:t> </w:t>
      </w:r>
      <w:r>
        <w:rPr>
          <w:color w:val="959595"/>
          <w:w w:val="95"/>
        </w:rPr>
        <w:t>2</w:t>
      </w:r>
      <w:r>
        <w:rPr/>
      </w:r>
    </w:p>
    <w:p>
      <w:pPr>
        <w:pStyle w:val="BodyText"/>
        <w:spacing w:line="374" w:lineRule="auto"/>
        <w:ind w:right="303"/>
        <w:jc w:val="left"/>
      </w:pPr>
      <w:r>
        <w:rPr>
          <w:color w:val="959595"/>
          <w:w w:val="95"/>
        </w:rPr>
        <w:t>Address</w:t>
      </w:r>
      <w:r>
        <w:rPr>
          <w:color w:val="959595"/>
          <w:spacing w:val="-20"/>
          <w:w w:val="95"/>
        </w:rPr>
        <w:t> </w:t>
      </w:r>
      <w:r>
        <w:rPr>
          <w:color w:val="959595"/>
          <w:w w:val="95"/>
        </w:rPr>
        <w:t>3</w:t>
      </w:r>
      <w:r>
        <w:rPr>
          <w:color w:val="959595"/>
          <w:w w:val="87"/>
        </w:rPr>
        <w:t> </w:t>
      </w:r>
      <w:r>
        <w:rPr>
          <w:color w:val="959595"/>
          <w:spacing w:val="-3"/>
          <w:w w:val="90"/>
        </w:rPr>
        <w:t>City, </w:t>
      </w:r>
      <w:r>
        <w:rPr>
          <w:color w:val="959595"/>
          <w:w w:val="90"/>
        </w:rPr>
        <w:t>ST</w:t>
      </w:r>
      <w:r>
        <w:rPr>
          <w:color w:val="959595"/>
          <w:spacing w:val="-35"/>
          <w:w w:val="90"/>
        </w:rPr>
        <w:t> </w:t>
      </w:r>
      <w:r>
        <w:rPr>
          <w:color w:val="959595"/>
          <w:w w:val="90"/>
        </w:rPr>
        <w:t>ZIP</w:t>
      </w:r>
      <w:r>
        <w:rPr>
          <w:color w:val="959595"/>
          <w:w w:val="98"/>
        </w:rPr>
        <w:t> </w:t>
      </w:r>
      <w:r>
        <w:rPr>
          <w:color w:val="959595"/>
          <w:w w:val="95"/>
        </w:rPr>
        <w:t>Phone</w:t>
      </w:r>
      <w:r>
        <w:rPr/>
      </w:r>
    </w:p>
    <w:p>
      <w:pPr>
        <w:pStyle w:val="BodyText"/>
        <w:spacing w:line="217" w:lineRule="exact"/>
        <w:ind w:right="0"/>
        <w:jc w:val="left"/>
      </w:pPr>
      <w:r>
        <w:rPr>
          <w:color w:val="959595"/>
        </w:rPr>
        <w:t>Fax</w:t>
      </w:r>
      <w:r>
        <w:rPr/>
      </w:r>
    </w:p>
    <w:p>
      <w:pPr>
        <w:pStyle w:val="BodyText"/>
        <w:spacing w:line="240" w:lineRule="auto" w:before="121"/>
        <w:ind w:right="0"/>
        <w:jc w:val="left"/>
      </w:pPr>
      <w:r>
        <w:rPr>
          <w:color w:val="959595"/>
          <w:w w:val="95"/>
        </w:rPr>
        <w:t>E-mail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spacing w:line="240" w:lineRule="auto" w:before="6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240" w:lineRule="auto"/>
        <w:ind w:right="1845"/>
        <w:jc w:val="left"/>
      </w:pPr>
      <w:r>
        <w:rPr>
          <w:color w:val="959595"/>
          <w:w w:val="95"/>
        </w:rPr>
        <w:t>Week</w:t>
      </w:r>
      <w:r>
        <w:rPr>
          <w:color w:val="959595"/>
          <w:spacing w:val="9"/>
          <w:w w:val="95"/>
        </w:rPr>
        <w:t> </w:t>
      </w:r>
      <w:r>
        <w:rPr>
          <w:color w:val="959595"/>
          <w:w w:val="95"/>
        </w:rPr>
        <w:t>ending: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exact"/>
        <w:ind w:left="2155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0.850pt;height:1pt;mso-position-horizontal-relative:char;mso-position-vertical-relative:line" coordorigin="0,0" coordsize="1417,20">
            <v:group style="position:absolute;left:12;top:2;width:1393;height:2" coordorigin="12,2" coordsize="1393,2">
              <v:shape style="position:absolute;left:12;top:2;width:1393;height:2" coordorigin="12,2" coordsize="1393,0" path="m12,2l1405,2e" filled="false" stroked="true" strokeweight=".2pt" strokecolor="#959595">
                <v:path arrowok="t"/>
              </v:shape>
            </v:group>
            <v:group style="position:absolute;left:10;top:10;width:1397;height:2" coordorigin="10,10" coordsize="1397,2">
              <v:shape style="position:absolute;left:10;top:10;width:1397;height:2" coordorigin="10,10" coordsize="1397,0" path="m10,10l1407,10e" filled="false" stroked="true" strokeweight="1pt" strokecolor="#959595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72" w:lineRule="auto"/>
        <w:ind w:right="1845"/>
        <w:jc w:val="left"/>
      </w:pPr>
      <w:r>
        <w:rPr/>
        <w:pict>
          <v:group style="position:absolute;margin-left:624.049988pt;margin-top:13.048327pt;width:70.850pt;height:1pt;mso-position-horizontal-relative:page;mso-position-vertical-relative:paragraph;z-index:1096" coordorigin="12481,261" coordsize="1417,20">
            <v:group style="position:absolute;left:12493;top:263;width:1393;height:2" coordorigin="12493,263" coordsize="1393,2">
              <v:shape style="position:absolute;left:12493;top:263;width:1393;height:2" coordorigin="12493,263" coordsize="1393,0" path="m12493,263l13886,263e" filled="false" stroked="true" strokeweight=".2pt" strokecolor="#959595">
                <v:path arrowok="t"/>
              </v:shape>
            </v:group>
            <v:group style="position:absolute;left:12491;top:271;width:1397;height:2" coordorigin="12491,271" coordsize="1397,2">
              <v:shape style="position:absolute;left:12491;top:271;width:1397;height:2" coordorigin="12491,271" coordsize="1397,0" path="m12491,271l13887,271e" filled="false" stroked="true" strokeweight="1pt" strokecolor="#95959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4.049988pt;margin-top:30.048328pt;width:70.850pt;height:1pt;mso-position-horizontal-relative:page;mso-position-vertical-relative:paragraph;z-index:1120" coordorigin="12481,601" coordsize="1417,20">
            <v:group style="position:absolute;left:12493;top:603;width:1393;height:2" coordorigin="12493,603" coordsize="1393,2">
              <v:shape style="position:absolute;left:12493;top:603;width:1393;height:2" coordorigin="12493,603" coordsize="1393,0" path="m12493,603l13886,603e" filled="false" stroked="true" strokeweight=".2pt" strokecolor="#959595">
                <v:path arrowok="t"/>
              </v:shape>
            </v:group>
            <v:group style="position:absolute;left:12491;top:611;width:1397;height:2" coordorigin="12491,611" coordsize="1397,2">
              <v:shape style="position:absolute;left:12491;top:611;width:1397;height:2" coordorigin="12491,611" coordsize="1397,0" path="m12491,611l13887,611e" filled="false" stroked="true" strokeweight="1pt" strokecolor="#95959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4.049988pt;margin-top:47.078327pt;width:70.850pt;height:1pt;mso-position-horizontal-relative:page;mso-position-vertical-relative:paragraph;z-index:1144" coordorigin="12481,942" coordsize="1417,20">
            <v:group style="position:absolute;left:12493;top:944;width:1393;height:2" coordorigin="12493,944" coordsize="1393,2">
              <v:shape style="position:absolute;left:12493;top:944;width:1393;height:2" coordorigin="12493,944" coordsize="1393,0" path="m12493,944l13886,944e" filled="false" stroked="true" strokeweight=".2pt" strokecolor="#959595">
                <v:path arrowok="t"/>
              </v:shape>
            </v:group>
            <v:group style="position:absolute;left:12491;top:952;width:1397;height:2" coordorigin="12491,952" coordsize="1397,2">
              <v:shape style="position:absolute;left:12491;top:952;width:1397;height:2" coordorigin="12491,952" coordsize="1397,0" path="m12491,952l13887,952e" filled="false" stroked="true" strokeweight="1pt" strokecolor="#95959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4.049988pt;margin-top:64.078331pt;width:70.850pt;height:1pt;mso-position-horizontal-relative:page;mso-position-vertical-relative:paragraph;z-index:1168" coordorigin="12481,1282" coordsize="1417,20">
            <v:group style="position:absolute;left:12493;top:1284;width:1393;height:2" coordorigin="12493,1284" coordsize="1393,2">
              <v:shape style="position:absolute;left:12493;top:1284;width:1393;height:2" coordorigin="12493,1284" coordsize="1393,0" path="m12493,1284l13886,1284e" filled="false" stroked="true" strokeweight=".2pt" strokecolor="#959595">
                <v:path arrowok="t"/>
              </v:shape>
            </v:group>
            <v:group style="position:absolute;left:12491;top:1292;width:1397;height:2" coordorigin="12491,1292" coordsize="1397,2">
              <v:shape style="position:absolute;left:12491;top:1292;width:1397;height:2" coordorigin="12491,1292" coordsize="1397,0" path="m12491,1292l13887,1292e" filled="false" stroked="true" strokeweight="1pt" strokecolor="#95959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4.049988pt;margin-top:81.078331pt;width:70.850pt;height:1pt;mso-position-horizontal-relative:page;mso-position-vertical-relative:paragraph;z-index:1192" coordorigin="12481,1622" coordsize="1417,20">
            <v:group style="position:absolute;left:12493;top:1624;width:1393;height:2" coordorigin="12493,1624" coordsize="1393,2">
              <v:shape style="position:absolute;left:12493;top:1624;width:1393;height:2" coordorigin="12493,1624" coordsize="1393,0" path="m12493,1624l13886,1624e" filled="false" stroked="true" strokeweight=".2pt" strokecolor="#959595">
                <v:path arrowok="t"/>
              </v:shape>
            </v:group>
            <v:group style="position:absolute;left:12491;top:1632;width:1397;height:2" coordorigin="12491,1632" coordsize="1397,2">
              <v:shape style="position:absolute;left:12491;top:1632;width:1397;height:2" coordorigin="12491,1632" coordsize="1397,0" path="m12491,1632l13887,1632e" filled="false" stroked="true" strokeweight="1pt" strokecolor="#959595">
                <v:path arrowok="t"/>
              </v:shape>
            </v:group>
            <w10:wrap type="none"/>
          </v:group>
        </w:pict>
      </w:r>
      <w:r>
        <w:rPr>
          <w:color w:val="959595"/>
        </w:rPr>
        <w:t>Employee:</w:t>
      </w:r>
      <w:r>
        <w:rPr>
          <w:color w:val="959595"/>
          <w:w w:val="60"/>
        </w:rPr>
        <w:t> </w:t>
      </w:r>
      <w:r>
        <w:rPr>
          <w:color w:val="959595"/>
        </w:rPr>
        <w:t>Manager:</w:t>
      </w:r>
      <w:r>
        <w:rPr>
          <w:color w:val="959595"/>
          <w:spacing w:val="-60"/>
        </w:rPr>
        <w:t> </w:t>
      </w:r>
      <w:r>
        <w:rPr>
          <w:color w:val="959595"/>
          <w:spacing w:val="-60"/>
        </w:rPr>
      </w:r>
      <w:r>
        <w:rPr>
          <w:color w:val="959595"/>
        </w:rPr>
        <w:t>Employee</w:t>
      </w:r>
      <w:r>
        <w:rPr>
          <w:color w:val="959595"/>
          <w:spacing w:val="-40"/>
        </w:rPr>
        <w:t> </w:t>
      </w:r>
      <w:r>
        <w:rPr>
          <w:color w:val="959595"/>
        </w:rPr>
        <w:t>phone:</w:t>
      </w:r>
      <w:r>
        <w:rPr>
          <w:color w:val="959595"/>
          <w:w w:val="60"/>
        </w:rPr>
        <w:t> </w:t>
      </w:r>
      <w:r>
        <w:rPr>
          <w:color w:val="959595"/>
          <w:w w:val="95"/>
        </w:rPr>
        <w:t>Employee</w:t>
      </w:r>
      <w:r>
        <w:rPr>
          <w:color w:val="959595"/>
          <w:spacing w:val="-6"/>
          <w:w w:val="95"/>
        </w:rPr>
        <w:t> </w:t>
      </w:r>
      <w:r>
        <w:rPr>
          <w:color w:val="959595"/>
          <w:w w:val="95"/>
        </w:rPr>
        <w:t>e-mail:</w:t>
      </w:r>
      <w:r>
        <w:rPr>
          <w:color w:val="959595"/>
          <w:spacing w:val="-55"/>
          <w:w w:val="95"/>
        </w:rPr>
        <w:t> </w:t>
      </w:r>
      <w:r>
        <w:rPr>
          <w:color w:val="959595"/>
          <w:spacing w:val="-55"/>
          <w:w w:val="95"/>
        </w:rPr>
      </w:r>
      <w:r>
        <w:rPr>
          <w:color w:val="959595"/>
          <w:spacing w:val="-3"/>
          <w:w w:val="85"/>
        </w:rPr>
        <w:t>Tax</w:t>
      </w:r>
      <w:r>
        <w:rPr>
          <w:color w:val="959595"/>
          <w:spacing w:val="-16"/>
          <w:w w:val="85"/>
        </w:rPr>
        <w:t> </w:t>
      </w:r>
      <w:r>
        <w:rPr>
          <w:color w:val="959595"/>
          <w:w w:val="85"/>
        </w:rPr>
        <w:t>ID#:</w:t>
      </w:r>
      <w:r>
        <w:rPr/>
      </w:r>
    </w:p>
    <w:p>
      <w:pPr>
        <w:spacing w:after="0" w:line="372" w:lineRule="auto"/>
        <w:jc w:val="left"/>
        <w:sectPr>
          <w:type w:val="continuous"/>
          <w:pgSz w:w="15840" w:h="12240" w:orient="landscape"/>
          <w:pgMar w:top="1140" w:bottom="280" w:left="860" w:right="1800"/>
          <w:cols w:num="2" w:equalWidth="0">
            <w:col w:w="1625" w:space="7841"/>
            <w:col w:w="3714"/>
          </w:cols>
        </w:sectPr>
      </w:pPr>
    </w:p>
    <w:p>
      <w:pPr>
        <w:spacing w:line="240" w:lineRule="auto" w:before="7"/>
        <w:rPr>
          <w:rFonts w:ascii="Verdana" w:hAnsi="Verdana" w:cs="Verdana" w:eastAsia="Verdana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392"/>
        <w:gridCol w:w="1393"/>
        <w:gridCol w:w="1392"/>
        <w:gridCol w:w="1392"/>
        <w:gridCol w:w="1393"/>
        <w:gridCol w:w="1504"/>
        <w:gridCol w:w="1392"/>
        <w:gridCol w:w="1393"/>
      </w:tblGrid>
      <w:tr>
        <w:trPr>
          <w:trHeight w:val="421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0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Out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0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Out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0"/>
                <w:sz w:val="18"/>
              </w:rPr>
              <w:t>Regular</w:t>
            </w:r>
            <w:r>
              <w:rPr>
                <w:rFonts w:ascii="Verdana"/>
                <w:b/>
                <w:spacing w:val="19"/>
                <w:w w:val="80"/>
                <w:sz w:val="18"/>
              </w:rPr>
              <w:t> </w:t>
            </w:r>
            <w:r>
              <w:rPr>
                <w:rFonts w:ascii="Verdana"/>
                <w:b/>
                <w:w w:val="80"/>
                <w:sz w:val="18"/>
              </w:rPr>
              <w:t>Hrs.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1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0"/>
                <w:sz w:val="18"/>
              </w:rPr>
              <w:t>Overtime</w:t>
            </w:r>
            <w:r>
              <w:rPr>
                <w:rFonts w:ascii="Verdana"/>
                <w:b/>
                <w:spacing w:val="34"/>
                <w:w w:val="80"/>
                <w:sz w:val="18"/>
              </w:rPr>
              <w:t> </w:t>
            </w:r>
            <w:r>
              <w:rPr>
                <w:rFonts w:ascii="Verdana"/>
                <w:b/>
                <w:w w:val="80"/>
                <w:sz w:val="18"/>
              </w:rPr>
              <w:t>Hrs.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0"/>
                <w:sz w:val="18"/>
              </w:rPr>
              <w:t>Sick</w:t>
            </w:r>
            <w:r>
              <w:rPr>
                <w:rFonts w:ascii="Verdana"/>
                <w:b/>
                <w:spacing w:val="2"/>
                <w:w w:val="80"/>
                <w:sz w:val="18"/>
              </w:rPr>
              <w:t> </w:t>
            </w:r>
            <w:r>
              <w:rPr>
                <w:rFonts w:ascii="Verdana"/>
                <w:b/>
                <w:w w:val="80"/>
                <w:sz w:val="18"/>
              </w:rPr>
              <w:t>Hrs.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5"/>
                <w:sz w:val="18"/>
              </w:rPr>
              <w:t>Vacation</w:t>
            </w:r>
            <w:r>
              <w:rPr>
                <w:rFonts w:ascii="Verdana"/>
                <w:b/>
                <w:spacing w:val="10"/>
                <w:w w:val="85"/>
                <w:sz w:val="18"/>
              </w:rPr>
              <w:t> </w:t>
            </w:r>
            <w:r>
              <w:rPr>
                <w:rFonts w:ascii="Verdana"/>
                <w:b/>
                <w:w w:val="85"/>
                <w:sz w:val="18"/>
              </w:rPr>
              <w:t>Hrs.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Monday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Tuesday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Wednesday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0"/>
                <w:sz w:val="18"/>
              </w:rPr>
              <w:t>Thursday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0"/>
                <w:sz w:val="18"/>
              </w:rPr>
              <w:t>Friday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Saturday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166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Sunday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BF9F1"/>
          </w:tcPr>
          <w:p>
            <w:pPr/>
          </w:p>
        </w:tc>
      </w:tr>
      <w:tr>
        <w:trPr>
          <w:trHeight w:val="420" w:hRule="exact"/>
        </w:trPr>
        <w:tc>
          <w:tcPr>
            <w:tcW w:w="5841" w:type="dxa"/>
            <w:gridSpan w:val="4"/>
            <w:vMerge w:val="restart"/>
            <w:tcBorders>
              <w:top w:val="single" w:sz="8" w:space="0" w:color="959595"/>
              <w:left w:val="nil" w:sz="6" w:space="0" w:color="auto"/>
              <w:right w:val="single" w:sz="8" w:space="0" w:color="959595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0"/>
                <w:sz w:val="18"/>
              </w:rPr>
              <w:t>Total</w:t>
            </w:r>
            <w:r>
              <w:rPr>
                <w:rFonts w:ascii="Verdana"/>
                <w:b/>
                <w:spacing w:val="-21"/>
                <w:w w:val="80"/>
                <w:sz w:val="18"/>
              </w:rPr>
              <w:t> </w:t>
            </w:r>
            <w:r>
              <w:rPr>
                <w:rFonts w:ascii="Verdana"/>
                <w:b/>
                <w:w w:val="80"/>
                <w:sz w:val="18"/>
              </w:rPr>
              <w:t>Hrs.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</w:tr>
      <w:tr>
        <w:trPr>
          <w:trHeight w:val="420" w:hRule="exact"/>
        </w:trPr>
        <w:tc>
          <w:tcPr>
            <w:tcW w:w="5841" w:type="dxa"/>
            <w:gridSpan w:val="4"/>
            <w:vMerge/>
            <w:tcBorders>
              <w:left w:val="nil" w:sz="6" w:space="0" w:color="auto"/>
              <w:right w:val="single" w:sz="8" w:space="0" w:color="959595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5"/>
                <w:sz w:val="18"/>
              </w:rPr>
              <w:t>Hourly</w:t>
            </w:r>
            <w:r>
              <w:rPr>
                <w:rFonts w:ascii="Verdana"/>
                <w:b/>
                <w:spacing w:val="-25"/>
                <w:w w:val="85"/>
                <w:sz w:val="18"/>
              </w:rPr>
              <w:t> </w:t>
            </w:r>
            <w:r>
              <w:rPr>
                <w:rFonts w:ascii="Verdana"/>
                <w:b/>
                <w:w w:val="85"/>
                <w:sz w:val="18"/>
              </w:rPr>
              <w:t>Rate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DFBF1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0F6F8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FDFBF1"/>
          </w:tcPr>
          <w:p>
            <w:pPr/>
          </w:p>
        </w:tc>
      </w:tr>
      <w:tr>
        <w:trPr>
          <w:trHeight w:val="421" w:hRule="exact"/>
        </w:trPr>
        <w:tc>
          <w:tcPr>
            <w:tcW w:w="5841" w:type="dxa"/>
            <w:gridSpan w:val="4"/>
            <w:vMerge/>
            <w:tcBorders>
              <w:left w:val="nil" w:sz="6" w:space="0" w:color="auto"/>
              <w:bottom w:val="nil" w:sz="6" w:space="0" w:color="auto"/>
              <w:right w:val="single" w:sz="8" w:space="0" w:color="959595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5"/>
                <w:sz w:val="18"/>
              </w:rPr>
              <w:t>Total</w:t>
            </w:r>
            <w:r>
              <w:rPr>
                <w:rFonts w:ascii="Verdana"/>
                <w:b/>
                <w:spacing w:val="-18"/>
                <w:w w:val="85"/>
                <w:sz w:val="18"/>
              </w:rPr>
              <w:t> </w:t>
            </w:r>
            <w:r>
              <w:rPr>
                <w:rFonts w:ascii="Verdana"/>
                <w:b/>
                <w:w w:val="85"/>
                <w:sz w:val="18"/>
              </w:rPr>
              <w:t>Pay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504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  <w:tc>
          <w:tcPr>
            <w:tcW w:w="139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12"/>
          <w:szCs w:val="12"/>
        </w:rPr>
      </w:pPr>
    </w:p>
    <w:p>
      <w:pPr>
        <w:spacing w:line="20" w:lineRule="exact"/>
        <w:ind w:left="593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54.9pt;height:1pt;mso-position-horizontal-relative:char;mso-position-vertical-relative:line" coordorigin="0,0" coordsize="7098,20">
            <v:group style="position:absolute;left:12;top:2;width:7074;height:2" coordorigin="12,2" coordsize="7074,2">
              <v:shape style="position:absolute;left:12;top:2;width:7074;height:2" coordorigin="12,2" coordsize="7074,0" path="m12,2l7086,2e" filled="false" stroked="true" strokeweight=".2pt" strokecolor="#959595">
                <v:path arrowok="t"/>
              </v:shape>
            </v:group>
            <v:group style="position:absolute;left:10;top:10;width:7078;height:2" coordorigin="10,10" coordsize="7078,2">
              <v:shape style="position:absolute;left:10;top:10;width:7078;height:2" coordorigin="10,10" coordsize="7078,0" path="m10,10l7088,10e" filled="false" stroked="true" strokeweight="1pt" strokecolor="#959595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3"/>
        <w:ind w:left="5974" w:right="5455"/>
        <w:jc w:val="center"/>
      </w:pPr>
      <w:r>
        <w:rPr>
          <w:color w:val="959595"/>
          <w:w w:val="95"/>
        </w:rPr>
        <w:t>Employee</w:t>
      </w:r>
      <w:r>
        <w:rPr>
          <w:color w:val="959595"/>
          <w:spacing w:val="9"/>
          <w:w w:val="95"/>
        </w:rPr>
        <w:t> </w:t>
      </w:r>
      <w:r>
        <w:rPr>
          <w:color w:val="959595"/>
          <w:w w:val="95"/>
        </w:rPr>
        <w:t>signature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6"/>
          <w:szCs w:val="16"/>
        </w:rPr>
      </w:pPr>
    </w:p>
    <w:p>
      <w:pPr>
        <w:spacing w:line="20" w:lineRule="exact"/>
        <w:ind w:left="593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54.9pt;height:1pt;mso-position-horizontal-relative:char;mso-position-vertical-relative:line" coordorigin="0,0" coordsize="7098,20">
            <v:group style="position:absolute;left:12;top:2;width:7074;height:2" coordorigin="12,2" coordsize="7074,2">
              <v:shape style="position:absolute;left:12;top:2;width:7074;height:2" coordorigin="12,2" coordsize="7074,0" path="m12,2l7086,2e" filled="false" stroked="true" strokeweight=".2pt" strokecolor="#959595">
                <v:path arrowok="t"/>
              </v:shape>
            </v:group>
            <v:group style="position:absolute;left:10;top:10;width:7078;height:2" coordorigin="10,10" coordsize="7078,2">
              <v:shape style="position:absolute;left:10;top:10;width:7078;height:2" coordorigin="10,10" coordsize="7078,0" path="m10,10l7088,10e" filled="false" stroked="true" strokeweight="1pt" strokecolor="#959595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23"/>
        <w:ind w:left="5918" w:right="5455"/>
        <w:jc w:val="center"/>
      </w:pPr>
      <w:r>
        <w:rPr>
          <w:color w:val="959595"/>
        </w:rPr>
        <w:t>Manager</w:t>
      </w:r>
      <w:r>
        <w:rPr>
          <w:color w:val="959595"/>
          <w:spacing w:val="-34"/>
        </w:rPr>
        <w:t> </w:t>
      </w:r>
      <w:r>
        <w:rPr>
          <w:color w:val="959595"/>
        </w:rPr>
        <w:t>signature</w:t>
      </w:r>
      <w:r>
        <w:rPr/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1140" w:bottom="280" w:left="860" w:right="18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</w:tblGrid>
      <w:tr>
        <w:trPr>
          <w:trHeight w:val="1799" w:hRule="exact"/>
        </w:trPr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>
              <w:pStyle w:val="TableParagraph"/>
              <w:spacing w:line="513" w:lineRule="exact"/>
              <w:ind w:left="45" w:right="0"/>
              <w:jc w:val="left"/>
              <w:rPr>
                <w:rFonts w:ascii="Verdana" w:hAnsi="Verdana" w:cs="Verdana" w:eastAsia="Verdana"/>
                <w:sz w:val="44"/>
                <w:szCs w:val="44"/>
              </w:rPr>
            </w:pPr>
            <w:r>
              <w:rPr>
                <w:rFonts w:ascii="Verdana"/>
                <w:b/>
                <w:color w:val="BBBBBB"/>
                <w:w w:val="95"/>
                <w:sz w:val="44"/>
              </w:rPr>
              <w:t>ecord</w:t>
            </w:r>
            <w:r>
              <w:rPr>
                <w:rFonts w:ascii="Verdana"/>
                <w:sz w:val="44"/>
              </w:rPr>
            </w:r>
          </w:p>
        </w:tc>
      </w:tr>
      <w:tr>
        <w:trPr>
          <w:trHeight w:val="680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4202" w:hRule="exact"/>
        </w:trPr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CFCFCF"/>
          </w:tcPr>
          <w:p>
            <w:pPr>
              <w:pStyle w:val="TableParagraph"/>
              <w:spacing w:line="240" w:lineRule="auto" w:before="91"/>
              <w:ind w:left="3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85"/>
                <w:sz w:val="18"/>
              </w:rPr>
              <w:t>Total</w:t>
            </w:r>
            <w:r>
              <w:rPr>
                <w:rFonts w:ascii="Verdana"/>
                <w:b/>
                <w:spacing w:val="-18"/>
                <w:w w:val="85"/>
                <w:sz w:val="18"/>
              </w:rPr>
              <w:t> </w:t>
            </w:r>
            <w:r>
              <w:rPr>
                <w:rFonts w:ascii="Verdana"/>
                <w:b/>
                <w:w w:val="85"/>
                <w:sz w:val="18"/>
              </w:rPr>
              <w:t>Pay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421" w:hRule="exact"/>
        </w:trPr>
        <w:tc>
          <w:tcPr>
            <w:tcW w:w="1392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shd w:val="clear" w:color="auto" w:fill="EAEAEA"/>
          </w:tcPr>
          <w:p>
            <w:pPr/>
          </w:p>
        </w:tc>
      </w:tr>
      <w:tr>
        <w:trPr>
          <w:trHeight w:val="660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/>
          </w:p>
        </w:tc>
      </w:tr>
      <w:tr>
        <w:trPr>
          <w:trHeight w:val="705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single" w:sz="8" w:space="0" w:color="959595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959595"/>
                <w:sz w:val="18"/>
              </w:rPr>
              <w:t>Date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1392" w:type="dxa"/>
            <w:tcBorders>
              <w:top w:val="single" w:sz="8" w:space="0" w:color="95959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959595"/>
                <w:sz w:val="18"/>
              </w:rPr>
              <w:t>Date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top="1140" w:bottom="280" w:left="6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"/>
    </w:pPr>
    <w:rPr>
      <w:rFonts w:ascii="Verdana" w:hAnsi="Verdana" w:eastAsia="Verdan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Zenee Miller</dc:creator>
  <dcterms:created xsi:type="dcterms:W3CDTF">2015-05-28T22:41:40Z</dcterms:created>
  <dcterms:modified xsi:type="dcterms:W3CDTF">2015-05-28T22:41:40Z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2015-05-28T00:00:00Z</vt:filetime>
  </property>
</Properties>
</file>