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10" w:right="0" w:firstLine="0"/>
        <w:jc w:val="left"/>
        <w:rPr>
          <w:rFonts w:ascii="Myriad Pro" w:hAnsi="Myriad Pro" w:cs="Myriad Pro" w:eastAsia="Myriad Pro"/>
          <w:sz w:val="28"/>
          <w:szCs w:val="28"/>
        </w:rPr>
      </w:pPr>
      <w:r>
        <w:rPr>
          <w:rFonts w:ascii="Myriad Pro"/>
          <w:b/>
          <w:sz w:val="28"/>
        </w:rPr>
        <w:t>Medical Claim Form</w:t>
      </w:r>
      <w:r>
        <w:rPr>
          <w:rFonts w:ascii="Myriad Pro"/>
          <w:sz w:val="28"/>
        </w:rPr>
      </w:r>
    </w:p>
    <w:p>
      <w:pPr>
        <w:spacing w:before="43"/>
        <w:ind w:left="110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sz w:val="18"/>
        </w:rPr>
        <w:t>This form can be used with all </w:t>
      </w:r>
      <w:r>
        <w:rPr>
          <w:rFonts w:ascii="Myriad Pro"/>
          <w:b/>
          <w:sz w:val="18"/>
        </w:rPr>
        <w:t>medical </w:t>
      </w:r>
      <w:r>
        <w:rPr>
          <w:rFonts w:ascii="Myriad Pro"/>
          <w:sz w:val="18"/>
        </w:rPr>
        <w:t>plans.  It's not intended for Dental or Pharmacy</w:t>
      </w:r>
      <w:r>
        <w:rPr>
          <w:rFonts w:ascii="Myriad Pro"/>
          <w:spacing w:val="-5"/>
          <w:sz w:val="18"/>
        </w:rPr>
        <w:t> </w:t>
      </w:r>
      <w:r>
        <w:rPr>
          <w:rFonts w:ascii="Myriad Pro"/>
          <w:sz w:val="18"/>
        </w:rPr>
        <w:t>claims.**</w:t>
      </w:r>
    </w:p>
    <w:p>
      <w:pPr>
        <w:spacing w:line="208" w:lineRule="exact" w:before="49"/>
        <w:ind w:left="110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sz w:val="18"/>
        </w:rPr>
        <w:t>**Please note:</w:t>
      </w:r>
    </w:p>
    <w:p>
      <w:pPr>
        <w:spacing w:line="208" w:lineRule="exact" w:before="0"/>
        <w:ind w:left="222" w:right="0" w:firstLine="0"/>
        <w:jc w:val="center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sz w:val="18"/>
        </w:rPr>
        <w:t>You only need to fill out this form if your health care professional isn't filing the claim for you.</w:t>
      </w:r>
    </w:p>
    <w:p>
      <w:pPr>
        <w:spacing w:line="240" w:lineRule="auto" w:before="5"/>
        <w:rPr>
          <w:rFonts w:ascii="Myriad Pro" w:hAnsi="Myriad Pro" w:cs="Myriad Pro" w:eastAsia="Myriad Pro"/>
          <w:sz w:val="13"/>
          <w:szCs w:val="13"/>
        </w:rPr>
      </w:pPr>
      <w:r>
        <w:rPr/>
        <w:br w:type="column"/>
      </w:r>
      <w:r>
        <w:rPr>
          <w:rFonts w:ascii="Myriad Pro"/>
          <w:sz w:val="13"/>
        </w:rPr>
      </w:r>
    </w:p>
    <w:p>
      <w:pPr>
        <w:spacing w:line="186" w:lineRule="exact" w:before="0"/>
        <w:ind w:left="110" w:right="927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shape style="position:absolute;margin-left:544.554993pt;margin-top:-4.263715pt;width:44.069046pt;height:48.052689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Myriad Pro"/>
          <w:sz w:val="16"/>
        </w:rPr>
        <w:t>Insured and/or Administered by</w:t>
      </w:r>
    </w:p>
    <w:p>
      <w:pPr>
        <w:spacing w:line="180" w:lineRule="exact" w:before="2"/>
        <w:ind w:left="110" w:right="927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/>
          <w:sz w:val="16"/>
        </w:rPr>
        <w:t>Connecticut General Life Insurance Company Cigna Health and Life Insurance Company Cigna HealthCare*</w:t>
      </w:r>
    </w:p>
    <w:p>
      <w:pPr>
        <w:spacing w:after="0" w:line="180" w:lineRule="exact"/>
        <w:jc w:val="left"/>
        <w:rPr>
          <w:rFonts w:ascii="Myriad Pro" w:hAnsi="Myriad Pro" w:cs="Myriad Pro" w:eastAsia="Myriad Pro"/>
          <w:sz w:val="16"/>
          <w:szCs w:val="16"/>
        </w:rPr>
        <w:sectPr>
          <w:type w:val="continuous"/>
          <w:pgSz w:w="12240" w:h="15840"/>
          <w:pgMar w:top="240" w:bottom="0" w:left="360" w:right="360"/>
          <w:cols w:num="2" w:equalWidth="0">
            <w:col w:w="7239" w:space="91"/>
            <w:col w:w="4190"/>
          </w:cols>
        </w:sectPr>
      </w:pPr>
    </w:p>
    <w:p>
      <w:pPr>
        <w:spacing w:line="200" w:lineRule="exact" w:before="0"/>
        <w:ind w:left="110" w:right="856" w:firstLine="152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sz w:val="18"/>
        </w:rPr>
        <w:t>Even if not part of the Cigna network (out-of-network), your health care professional still can file the claim for you.</w:t>
      </w:r>
    </w:p>
    <w:p>
      <w:pPr>
        <w:spacing w:line="212" w:lineRule="exact" w:before="17"/>
        <w:ind w:left="110" w:right="856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sz w:val="18"/>
        </w:rPr>
        <w:t>We've added instructions on the back of this form to make it easy for you to complete.</w:t>
      </w:r>
      <w:r>
        <w:rPr>
          <w:rFonts w:ascii="Myriad Pro"/>
          <w:sz w:val="18"/>
        </w:rPr>
      </w:r>
    </w:p>
    <w:p>
      <w:pPr>
        <w:spacing w:line="212" w:lineRule="exact" w:before="0"/>
        <w:ind w:left="110" w:right="856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sz w:val="18"/>
        </w:rPr>
        <w:t>You can find Dental and Pharmacy claim forms on mycigna.com. Go to: Review My Coverage&gt;Dental or Pharmacy&gt;Related Links.</w:t>
      </w:r>
      <w:r>
        <w:rPr>
          <w:rFonts w:ascii="Myriad Pro"/>
          <w:sz w:val="18"/>
        </w:rPr>
      </w:r>
    </w:p>
    <w:p>
      <w:pPr>
        <w:spacing w:before="46"/>
        <w:ind w:left="2380" w:right="85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/>
        <w:pict>
          <v:group style="position:absolute;margin-left:23.211pt;margin-top:2.446005pt;width:565.6pt;height:609.5pt;mso-position-horizontal-relative:page;mso-position-vertical-relative:paragraph;z-index:-13936" coordorigin="464,49" coordsize="11312,12190">
            <v:group style="position:absolute;left:9120;top:7044;width:2;height:411" coordorigin="9120,7044" coordsize="2,411">
              <v:shape style="position:absolute;left:9120;top:7044;width:2;height:411" coordorigin="9120,7044" coordsize="0,411" path="m9120,7044l9120,7454e" filled="false" stroked="true" strokeweight=".504pt" strokecolor="#000000">
                <v:path arrowok="t"/>
              </v:shape>
            </v:group>
            <v:group style="position:absolute;left:9520;top:1944;width:2;height:466" coordorigin="9520,1944" coordsize="2,466">
              <v:shape style="position:absolute;left:9520;top:1944;width:2;height:466" coordorigin="9520,1944" coordsize="0,466" path="m9520,1944l9520,2409e" filled="false" stroked="true" strokeweight=".504pt" strokecolor="#000000">
                <v:path arrowok="t"/>
              </v:shape>
            </v:group>
            <v:group style="position:absolute;left:10778;top:2094;width:2;height:290" coordorigin="10778,2094" coordsize="2,290">
              <v:shape style="position:absolute;left:10778;top:2094;width:2;height:290" coordorigin="10778,2094" coordsize="0,290" path="m10778,2094l10778,2383e" filled="false" stroked="true" strokeweight=".504pt" strokecolor="#000000">
                <v:path arrowok="t"/>
              </v:shape>
            </v:group>
            <v:group style="position:absolute;left:10149;top:2094;width:2;height:290" coordorigin="10149,2094" coordsize="2,290">
              <v:shape style="position:absolute;left:10149;top:2094;width:2;height:290" coordorigin="10149,2094" coordsize="0,290" path="m10149,2094l10149,2383e" filled="false" stroked="true" strokeweight=".504pt" strokecolor="#000000">
                <v:path arrowok="t"/>
              </v:shape>
            </v:group>
            <v:group style="position:absolute;left:10860;top:504;width:2;height:300" coordorigin="10860,504" coordsize="2,300">
              <v:shape style="position:absolute;left:10860;top:504;width:2;height:300" coordorigin="10860,504" coordsize="0,300" path="m10860,504l10860,804e" filled="false" stroked="true" strokeweight=".504pt" strokecolor="#000000">
                <v:path arrowok="t"/>
              </v:shape>
            </v:group>
            <v:group style="position:absolute;left:10290;top:504;width:2;height:300" coordorigin="10290,504" coordsize="2,300">
              <v:shape style="position:absolute;left:10290;top:504;width:2;height:300" coordorigin="10290,504" coordsize="0,300" path="m10290,504l10290,804e" filled="false" stroked="true" strokeweight=".504pt" strokecolor="#000000">
                <v:path arrowok="t"/>
              </v:shape>
            </v:group>
            <v:group style="position:absolute;left:480;top:54;width:11280;height:240" coordorigin="480,54" coordsize="11280,240">
              <v:shape style="position:absolute;left:480;top:54;width:11280;height:240" coordorigin="480,54" coordsize="11280,240" path="m480,294l11760,294,11760,54,480,54,480,294xe" filled="true" fillcolor="#c0c0c0" stroked="false">
                <v:path arrowok="t"/>
                <v:fill type="solid"/>
              </v:shape>
            </v:group>
            <v:group style="position:absolute;left:480;top:54;width:11280;height:240" coordorigin="480,54" coordsize="11280,240">
              <v:shape style="position:absolute;left:480;top:54;width:11280;height:240" coordorigin="480,54" coordsize="11280,240" path="m480,294l11760,294,11760,54,480,54,480,294xe" filled="false" stroked="true" strokeweight=".5pt" strokecolor="#000000">
                <v:path arrowok="t"/>
              </v:shape>
            </v:group>
            <v:group style="position:absolute;left:9600;top:294;width:2160;height:510" coordorigin="9600,294" coordsize="2160,510">
              <v:shape style="position:absolute;left:9600;top:294;width:2160;height:510" coordorigin="9600,294" coordsize="2160,510" path="m9600,804l11760,804,11760,294,9600,294,9600,804xe" filled="false" stroked="true" strokeweight=".5pt" strokecolor="#000000">
                <v:path arrowok="t"/>
              </v:shape>
            </v:group>
            <v:group style="position:absolute;left:8370;top:294;width:1230;height:510" coordorigin="8370,294" coordsize="1230,510">
              <v:shape style="position:absolute;left:8370;top:294;width:1230;height:510" coordorigin="8370,294" coordsize="1230,510" path="m8370,804l9600,804,9600,294,8370,294,8370,804xe" filled="false" stroked="true" strokeweight=".5pt" strokecolor="#000000">
                <v:path arrowok="t"/>
              </v:shape>
            </v:group>
            <v:group style="position:absolute;left:8580;top:594;width:108;height:108" coordorigin="8580,594" coordsize="108,108">
              <v:shape style="position:absolute;left:8580;top:594;width:108;height:108" coordorigin="8580,594" coordsize="108,108" path="m8580,702l8688,702,8688,594,8580,594,8580,702xe" filled="false" stroked="true" strokeweight=".5pt" strokecolor="#000000">
                <v:path arrowok="t"/>
              </v:shape>
            </v:group>
            <v:group style="position:absolute;left:8528;top:568;width:160;height:160" coordorigin="8528,568" coordsize="160,160">
              <v:shape style="position:absolute;left:8528;top:568;width:160;height:160" coordorigin="8528,568" coordsize="160,160" path="m8528,728l8688,728,8688,568,8528,568,8528,728xe" filled="true" fillcolor="#ffffff" stroked="false">
                <v:path arrowok="t"/>
                <v:fill type="solid"/>
              </v:shape>
            </v:group>
            <v:group style="position:absolute;left:8528;top:568;width:160;height:160" coordorigin="8528,568" coordsize="160,160">
              <v:shape style="position:absolute;left:8528;top:568;width:160;height:160" coordorigin="8528,568" coordsize="160,160" path="m8528,728l8688,728,8688,568,8528,568,8528,728xe" filled="false" stroked="true" strokeweight=".5pt" strokecolor="#000000">
                <v:path arrowok="t"/>
              </v:shape>
            </v:group>
            <v:group style="position:absolute;left:9116;top:594;width:108;height:108" coordorigin="9116,594" coordsize="108,108">
              <v:shape style="position:absolute;left:9116;top:594;width:108;height:108" coordorigin="9116,594" coordsize="108,108" path="m9116,702l9224,702,9224,594,9116,594,9116,702xe" filled="false" stroked="true" strokeweight=".5pt" strokecolor="#000000">
                <v:path arrowok="t"/>
              </v:shape>
            </v:group>
            <v:group style="position:absolute;left:9064;top:568;width:160;height:160" coordorigin="9064,568" coordsize="160,160">
              <v:shape style="position:absolute;left:9064;top:568;width:160;height:160" coordorigin="9064,568" coordsize="160,160" path="m9064,728l9224,728,9224,568,9064,568,9064,728xe" filled="true" fillcolor="#ffffff" stroked="false">
                <v:path arrowok="t"/>
                <v:fill type="solid"/>
              </v:shape>
            </v:group>
            <v:group style="position:absolute;left:9064;top:568;width:160;height:160" coordorigin="9064,568" coordsize="160,160">
              <v:shape style="position:absolute;left:9064;top:568;width:160;height:160" coordorigin="9064,568" coordsize="160,160" path="m9064,728l9224,728,9224,568,9064,568,9064,728xe" filled="false" stroked="true" strokeweight=".5pt" strokecolor="#000000">
                <v:path arrowok="t"/>
              </v:shape>
            </v:group>
            <v:group style="position:absolute;left:480;top:294;width:4120;height:510" coordorigin="480,294" coordsize="4120,510">
              <v:shape style="position:absolute;left:480;top:294;width:4120;height:510" coordorigin="480,294" coordsize="4120,510" path="m480,804l4600,804,4600,294,480,294,480,804xe" filled="false" stroked="true" strokeweight=".5pt" strokecolor="#000000">
                <v:path arrowok="t"/>
              </v:shape>
            </v:group>
            <v:group style="position:absolute;left:4585;top:294;width:3250;height:2" coordorigin="4585,294" coordsize="3250,2">
              <v:shape style="position:absolute;left:4585;top:294;width:3250;height:2" coordorigin="4585,294" coordsize="3250,0" path="m4585,294l7835,294e" filled="false" stroked="true" strokeweight=".5pt" strokecolor="#000000">
                <v:path arrowok="t"/>
              </v:shape>
            </v:group>
            <v:group style="position:absolute;left:4585;top:804;width:3250;height:2" coordorigin="4585,804" coordsize="3250,2">
              <v:shape style="position:absolute;left:4585;top:804;width:3250;height:2" coordorigin="4585,804" coordsize="3250,0" path="m4585,804l7835,804e" filled="false" stroked="true" strokeweight=".5pt" strokecolor="#000000">
                <v:path arrowok="t"/>
              </v:shape>
            </v:group>
            <v:group style="position:absolute;left:7830;top:289;width:2;height:520" coordorigin="7830,289" coordsize="2,520">
              <v:shape style="position:absolute;left:7830;top:289;width:2;height:520" coordorigin="7830,289" coordsize="0,520" path="m7830,289l7830,809e" filled="false" stroked="true" strokeweight=".5pt" strokecolor="#000000">
                <v:path arrowok="t"/>
              </v:shape>
            </v:group>
            <v:group style="position:absolute;left:7825;top:294;width:550;height:2" coordorigin="7825,294" coordsize="550,2">
              <v:shape style="position:absolute;left:7825;top:294;width:550;height:2" coordorigin="7825,294" coordsize="550,0" path="m7825,294l8375,294e" filled="false" stroked="true" strokeweight=".5pt" strokecolor="#000000">
                <v:path arrowok="t"/>
              </v:shape>
            </v:group>
            <v:group style="position:absolute;left:7825;top:804;width:550;height:2" coordorigin="7825,804" coordsize="550,2">
              <v:shape style="position:absolute;left:7825;top:804;width:550;height:2" coordorigin="7825,804" coordsize="550,0" path="m7825,804l8375,804e" filled="false" stroked="true" strokeweight=".5pt" strokecolor="#000000">
                <v:path arrowok="t"/>
              </v:shape>
            </v:group>
            <v:group style="position:absolute;left:8370;top:289;width:2;height:520" coordorigin="8370,289" coordsize="2,520">
              <v:shape style="position:absolute;left:8370;top:289;width:2;height:520" coordorigin="8370,289" coordsize="0,520" path="m8370,289l8370,809e" filled="false" stroked="true" strokeweight=".5pt" strokecolor="#000000">
                <v:path arrowok="t"/>
              </v:shape>
            </v:group>
            <v:group style="position:absolute;left:480;top:804;width:4120;height:511" coordorigin="480,804" coordsize="4120,511">
              <v:shape style="position:absolute;left:480;top:804;width:4120;height:511" coordorigin="480,804" coordsize="4120,511" path="m480,1314l4600,1314,4600,804,480,804,480,1314xe" filled="false" stroked="true" strokeweight=".5pt" strokecolor="#000000">
                <v:path arrowok="t"/>
              </v:shape>
            </v:group>
            <v:group style="position:absolute;left:4585;top:804;width:3250;height:2" coordorigin="4585,804" coordsize="3250,2">
              <v:shape style="position:absolute;left:4585;top:804;width:3250;height:2" coordorigin="4585,804" coordsize="3250,0" path="m4585,804l7835,804e" filled="false" stroked="true" strokeweight=".5pt" strokecolor="#000000">
                <v:path arrowok="t"/>
              </v:shape>
            </v:group>
            <v:group style="position:absolute;left:4585;top:1314;width:3250;height:2" coordorigin="4585,1314" coordsize="3250,2">
              <v:shape style="position:absolute;left:4585;top:1314;width:3250;height:2" coordorigin="4585,1314" coordsize="3250,0" path="m4585,1314l7835,1314e" filled="false" stroked="true" strokeweight=".5pt" strokecolor="#000000">
                <v:path arrowok="t"/>
              </v:shape>
            </v:group>
            <v:group style="position:absolute;left:7830;top:799;width:2;height:521" coordorigin="7830,799" coordsize="2,521">
              <v:shape style="position:absolute;left:7830;top:799;width:2;height:521" coordorigin="7830,799" coordsize="0,521" path="m7830,799l7830,1319e" filled="false" stroked="true" strokeweight=".5pt" strokecolor="#000000">
                <v:path arrowok="t"/>
              </v:shape>
            </v:group>
            <v:group style="position:absolute;left:7825;top:804;width:550;height:2" coordorigin="7825,804" coordsize="550,2">
              <v:shape style="position:absolute;left:7825;top:804;width:550;height:2" coordorigin="7825,804" coordsize="550,0" path="m7825,804l8375,804e" filled="false" stroked="true" strokeweight=".5pt" strokecolor="#000000">
                <v:path arrowok="t"/>
              </v:shape>
            </v:group>
            <v:group style="position:absolute;left:7825;top:1314;width:550;height:2" coordorigin="7825,1314" coordsize="550,2">
              <v:shape style="position:absolute;left:7825;top:1314;width:550;height:2" coordorigin="7825,1314" coordsize="550,0" path="m7825,1314l8375,1314e" filled="false" stroked="true" strokeweight=".5pt" strokecolor="#000000">
                <v:path arrowok="t"/>
              </v:shape>
            </v:group>
            <v:group style="position:absolute;left:8370;top:799;width:2;height:521" coordorigin="8370,799" coordsize="2,521">
              <v:shape style="position:absolute;left:8370;top:799;width:2;height:521" coordorigin="8370,799" coordsize="0,521" path="m8370,799l8370,1319e" filled="false" stroked="true" strokeweight=".5pt" strokecolor="#000000">
                <v:path arrowok="t"/>
              </v:shape>
            </v:group>
            <v:group style="position:absolute;left:8365;top:804;width:1240;height:2" coordorigin="8365,804" coordsize="1240,2">
              <v:shape style="position:absolute;left:8365;top:804;width:1240;height:2" coordorigin="8365,804" coordsize="1240,0" path="m8365,804l9605,804e" filled="false" stroked="true" strokeweight=".5pt" strokecolor="#000000">
                <v:path arrowok="t"/>
              </v:shape>
            </v:group>
            <v:group style="position:absolute;left:8365;top:1314;width:1240;height:2" coordorigin="8365,1314" coordsize="1240,2">
              <v:shape style="position:absolute;left:8365;top:1314;width:1240;height:2" coordorigin="8365,1314" coordsize="1240,0" path="m8365,1314l9605,1314e" filled="false" stroked="true" strokeweight=".5pt" strokecolor="#000000">
                <v:path arrowok="t"/>
              </v:shape>
            </v:group>
            <v:group style="position:absolute;left:9600;top:799;width:2;height:521" coordorigin="9600,799" coordsize="2,521">
              <v:shape style="position:absolute;left:9600;top:799;width:2;height:521" coordorigin="9600,799" coordsize="0,521" path="m9600,799l9600,1319e" filled="false" stroked="true" strokeweight=".5pt" strokecolor="#000000">
                <v:path arrowok="t"/>
              </v:shape>
            </v:group>
            <v:group style="position:absolute;left:9600;top:804;width:2160;height:511" coordorigin="9600,804" coordsize="2160,511">
              <v:shape style="position:absolute;left:9600;top:804;width:2160;height:511" coordorigin="9600,804" coordsize="2160,511" path="m9600,1314l11760,1314,11760,804,9600,804,9600,1314xe" filled="false" stroked="true" strokeweight=".5pt" strokecolor="#000000">
                <v:path arrowok="t"/>
              </v:shape>
            </v:group>
            <v:group style="position:absolute;left:764;top:1635;width:108;height:108" coordorigin="764,1635" coordsize="108,108">
              <v:shape style="position:absolute;left:764;top:1635;width:108;height:108" coordorigin="764,1635" coordsize="108,108" path="m764,1743l872,1743,872,1635,764,1635,764,1743xe" filled="false" stroked="true" strokeweight=".5pt" strokecolor="#000000">
                <v:path arrowok="t"/>
              </v:shape>
            </v:group>
            <v:group style="position:absolute;left:712;top:1609;width:160;height:160" coordorigin="712,1609" coordsize="160,160">
              <v:shape style="position:absolute;left:712;top:1609;width:160;height:160" coordorigin="712,1609" coordsize="160,160" path="m712,1769l872,1769,872,1609,712,1609,712,1769xe" filled="true" fillcolor="#ffffff" stroked="false">
                <v:path arrowok="t"/>
                <v:fill type="solid"/>
              </v:shape>
            </v:group>
            <v:group style="position:absolute;left:712;top:1609;width:160;height:160" coordorigin="712,1609" coordsize="160,160">
              <v:shape style="position:absolute;left:712;top:1609;width:160;height:160" coordorigin="712,1609" coordsize="160,160" path="m712,1769l872,1769,872,1609,712,1609,712,1769xe" filled="false" stroked="true" strokeweight=".5pt" strokecolor="#000000">
                <v:path arrowok="t"/>
              </v:shape>
            </v:group>
            <v:group style="position:absolute;left:1494;top:1629;width:108;height:108" coordorigin="1494,1629" coordsize="108,108">
              <v:shape style="position:absolute;left:1494;top:1629;width:108;height:108" coordorigin="1494,1629" coordsize="108,108" path="m1494,1737l1602,1737,1602,1629,1494,1629,1494,1737xe" filled="false" stroked="true" strokeweight=".5pt" strokecolor="#000000">
                <v:path arrowok="t"/>
              </v:shape>
            </v:group>
            <v:group style="position:absolute;left:1442;top:1603;width:160;height:160" coordorigin="1442,1603" coordsize="160,160">
              <v:shape style="position:absolute;left:1442;top:1603;width:160;height:160" coordorigin="1442,1603" coordsize="160,160" path="m1442,1763l1602,1763,1602,1603,1442,1603,1442,1763xe" filled="true" fillcolor="#ffffff" stroked="false">
                <v:path arrowok="t"/>
                <v:fill type="solid"/>
              </v:shape>
            </v:group>
            <v:group style="position:absolute;left:1442;top:1603;width:160;height:160" coordorigin="1442,1603" coordsize="160,160">
              <v:shape style="position:absolute;left:1442;top:1603;width:160;height:160" coordorigin="1442,1603" coordsize="160,160" path="m1442,1763l1602,1763,1602,1603,1442,1603,1442,1763xe" filled="false" stroked="true" strokeweight=".5pt" strokecolor="#000000">
                <v:path arrowok="t"/>
              </v:shape>
            </v:group>
            <v:group style="position:absolute;left:480;top:1314;width:3780;height:511" coordorigin="480,1314" coordsize="3780,511">
              <v:shape style="position:absolute;left:480;top:1314;width:3780;height:511" coordorigin="480,1314" coordsize="3780,511" path="m480,1824l4260,1824,4260,1314,480,1314,480,1824xe" filled="false" stroked="true" strokeweight=".5pt" strokecolor="#000000">
                <v:path arrowok="t"/>
              </v:shape>
            </v:group>
            <v:group style="position:absolute;left:4260;top:1314;width:4410;height:511" coordorigin="4260,1314" coordsize="4410,511">
              <v:shape style="position:absolute;left:4260;top:1314;width:4410;height:511" coordorigin="4260,1314" coordsize="4410,511" path="m4260,1824l8670,1824,8670,1314,4260,1314,4260,1824xe" filled="false" stroked="true" strokeweight=".5pt" strokecolor="#000000">
                <v:path arrowok="t"/>
              </v:shape>
            </v:group>
            <v:group style="position:absolute;left:8670;top:1314;width:3091;height:511" coordorigin="8670,1314" coordsize="3091,511">
              <v:shape style="position:absolute;left:8670;top:1314;width:3091;height:511" coordorigin="8670,1314" coordsize="3091,511" path="m8670,1824l11760,1824,11760,1314,8670,1314,8670,1824xe" filled="false" stroked="true" strokeweight=".5pt" strokecolor="#000000">
                <v:path arrowok="t"/>
              </v:shape>
            </v:group>
            <v:group style="position:absolute;left:480;top:1824;width:6480;height:571" coordorigin="480,1824" coordsize="6480,571">
              <v:shape style="position:absolute;left:480;top:1824;width:6480;height:571" coordorigin="480,1824" coordsize="6480,571" path="m480,2394l6960,2394,6960,1824,480,1824,480,2394xe" filled="false" stroked="true" strokeweight=".5pt" strokecolor="#000000">
                <v:path arrowok="t"/>
              </v:shape>
            </v:group>
            <v:group style="position:absolute;left:7200;top:2019;width:108;height:108" coordorigin="7200,2019" coordsize="108,108">
              <v:shape style="position:absolute;left:7200;top:2019;width:108;height:108" coordorigin="7200,2019" coordsize="108,108" path="m7200,2127l7308,2127,7308,2019,7200,2019,7200,2127xe" filled="false" stroked="true" strokeweight=".5pt" strokecolor="#000000">
                <v:path arrowok="t"/>
              </v:shape>
            </v:group>
            <v:group style="position:absolute;left:7148;top:1993;width:160;height:160" coordorigin="7148,1993" coordsize="160,160">
              <v:shape style="position:absolute;left:7148;top:1993;width:160;height:160" coordorigin="7148,1993" coordsize="160,160" path="m7148,2153l7308,2153,7308,1993,7148,1993,7148,2153xe" filled="true" fillcolor="#ffffff" stroked="false">
                <v:path arrowok="t"/>
                <v:fill type="solid"/>
              </v:shape>
            </v:group>
            <v:group style="position:absolute;left:7148;top:1993;width:160;height:160" coordorigin="7148,1993" coordsize="160,160">
              <v:shape style="position:absolute;left:7148;top:1993;width:160;height:160" coordorigin="7148,1993" coordsize="160,160" path="m7148,2153l7308,2153,7308,1993,7148,1993,7148,2153xe" filled="false" stroked="true" strokeweight=".5pt" strokecolor="#000000">
                <v:path arrowok="t"/>
              </v:shape>
            </v:group>
            <v:group style="position:absolute;left:7200;top:2213;width:108;height:108" coordorigin="7200,2213" coordsize="108,108">
              <v:shape style="position:absolute;left:7200;top:2213;width:108;height:108" coordorigin="7200,2213" coordsize="108,108" path="m7200,2321l7308,2321,7308,2213,7200,2213,7200,2321xe" filled="false" stroked="true" strokeweight=".5pt" strokecolor="#000000">
                <v:path arrowok="t"/>
              </v:shape>
            </v:group>
            <v:group style="position:absolute;left:7148;top:2187;width:160;height:160" coordorigin="7148,2187" coordsize="160,160">
              <v:shape style="position:absolute;left:7148;top:2187;width:160;height:160" coordorigin="7148,2187" coordsize="160,160" path="m7148,2347l7308,2347,7308,2187,7148,2187,7148,2347xe" filled="true" fillcolor="#ffffff" stroked="false">
                <v:path arrowok="t"/>
                <v:fill type="solid"/>
              </v:shape>
            </v:group>
            <v:group style="position:absolute;left:7148;top:2187;width:160;height:160" coordorigin="7148,2187" coordsize="160,160">
              <v:shape style="position:absolute;left:7148;top:2187;width:160;height:160" coordorigin="7148,2187" coordsize="160,160" path="m7148,2347l7308,2347,7308,2187,7148,2187,7148,2347xe" filled="false" stroked="true" strokeweight=".5pt" strokecolor="#000000">
                <v:path arrowok="t"/>
              </v:shape>
            </v:group>
            <v:group style="position:absolute;left:8400;top:2019;width:108;height:108" coordorigin="8400,2019" coordsize="108,108">
              <v:shape style="position:absolute;left:8400;top:2019;width:108;height:108" coordorigin="8400,2019" coordsize="108,108" path="m8400,2127l8508,2127,8508,2019,8400,2019,8400,2127xe" filled="false" stroked="true" strokeweight=".5pt" strokecolor="#000000">
                <v:path arrowok="t"/>
              </v:shape>
            </v:group>
            <v:group style="position:absolute;left:8348;top:1993;width:160;height:160" coordorigin="8348,1993" coordsize="160,160">
              <v:shape style="position:absolute;left:8348;top:1993;width:160;height:160" coordorigin="8348,1993" coordsize="160,160" path="m8348,2153l8508,2153,8508,1993,8348,1993,8348,2153xe" filled="true" fillcolor="#ffffff" stroked="false">
                <v:path arrowok="t"/>
                <v:fill type="solid"/>
              </v:shape>
            </v:group>
            <v:group style="position:absolute;left:8348;top:1993;width:160;height:160" coordorigin="8348,1993" coordsize="160,160">
              <v:shape style="position:absolute;left:8348;top:1993;width:160;height:160" coordorigin="8348,1993" coordsize="160,160" path="m8348,2153l8508,2153,8508,1993,8348,1993,8348,2153xe" filled="false" stroked="true" strokeweight=".5pt" strokecolor="#000000">
                <v:path arrowok="t"/>
              </v:shape>
            </v:group>
            <v:group style="position:absolute;left:8400;top:2213;width:108;height:108" coordorigin="8400,2213" coordsize="108,108">
              <v:shape style="position:absolute;left:8400;top:2213;width:108;height:108" coordorigin="8400,2213" coordsize="108,108" path="m8400,2321l8508,2321,8508,2213,8400,2213,8400,2321xe" filled="false" stroked="true" strokeweight=".5pt" strokecolor="#000000">
                <v:path arrowok="t"/>
              </v:shape>
            </v:group>
            <v:group style="position:absolute;left:8348;top:2187;width:160;height:160" coordorigin="8348,2187" coordsize="160,160">
              <v:shape style="position:absolute;left:8348;top:2187;width:160;height:160" coordorigin="8348,2187" coordsize="160,160" path="m8348,2347l8508,2347,8508,2187,8348,2187,8348,2347xe" filled="true" fillcolor="#ffffff" stroked="false">
                <v:path arrowok="t"/>
                <v:fill type="solid"/>
              </v:shape>
            </v:group>
            <v:group style="position:absolute;left:8348;top:2187;width:160;height:160" coordorigin="8348,2187" coordsize="160,160">
              <v:shape style="position:absolute;left:8348;top:2187;width:160;height:160" coordorigin="8348,2187" coordsize="160,160" path="m8348,2347l8508,2347,8508,2187,8348,2187,8348,2347xe" filled="false" stroked="true" strokeweight=".5pt" strokecolor="#000000">
                <v:path arrowok="t"/>
              </v:shape>
            </v:group>
            <v:group style="position:absolute;left:6960;top:1824;width:4800;height:570" coordorigin="6960,1824" coordsize="4800,570">
              <v:shape style="position:absolute;left:6960;top:1824;width:4800;height:570" coordorigin="6960,1824" coordsize="4800,570" path="m6960,2394l11760,2394,11760,1824,6960,1824,6960,2394xe" filled="false" stroked="true" strokeweight=".5pt" strokecolor="#000000">
                <v:path arrowok="t"/>
              </v:shape>
            </v:group>
            <v:group style="position:absolute;left:480;top:2394;width:11280;height:240" coordorigin="480,2394" coordsize="11280,240">
              <v:shape style="position:absolute;left:480;top:2394;width:11280;height:240" coordorigin="480,2394" coordsize="11280,240" path="m480,2634l11760,2634,11760,2394,480,2394,480,2634xe" filled="true" fillcolor="#c0c0c0" stroked="false">
                <v:path arrowok="t"/>
                <v:fill type="solid"/>
              </v:shape>
            </v:group>
            <v:group style="position:absolute;left:480;top:2394;width:11280;height:240" coordorigin="480,2394" coordsize="11280,240">
              <v:shape style="position:absolute;left:480;top:2394;width:11280;height:240" coordorigin="480,2394" coordsize="11280,240" path="m480,2634l11760,2634,11760,2394,480,2394,480,2634xe" filled="false" stroked="true" strokeweight=".5pt" strokecolor="#000000">
                <v:path arrowok="t"/>
              </v:shape>
            </v:group>
            <v:group style="position:absolute;left:10980;top:2934;width:108;height:108" coordorigin="10980,2934" coordsize="108,108">
              <v:shape style="position:absolute;left:10980;top:2934;width:108;height:108" coordorigin="10980,2934" coordsize="108,108" path="m10980,3042l11088,3042,11088,2934,10980,2934,10980,3042xe" filled="false" stroked="true" strokeweight=".5pt" strokecolor="#000000">
                <v:path arrowok="t"/>
              </v:shape>
            </v:group>
            <v:group style="position:absolute;left:10928;top:2908;width:160;height:160" coordorigin="10928,2908" coordsize="160,160">
              <v:shape style="position:absolute;left:10928;top:2908;width:160;height:160" coordorigin="10928,2908" coordsize="160,160" path="m10928,3068l11088,3068,11088,2908,10928,2908,10928,3068xe" filled="true" fillcolor="#ffffff" stroked="false">
                <v:path arrowok="t"/>
                <v:fill type="solid"/>
              </v:shape>
            </v:group>
            <v:group style="position:absolute;left:10928;top:2908;width:160;height:160" coordorigin="10928,2908" coordsize="160,160">
              <v:shape style="position:absolute;left:10928;top:2908;width:160;height:160" coordorigin="10928,2908" coordsize="160,160" path="m10928,3068l11088,3068,11088,2908,10928,2908,10928,3068xe" filled="false" stroked="true" strokeweight=".5pt" strokecolor="#000000">
                <v:path arrowok="t"/>
              </v:shape>
            </v:group>
            <v:group style="position:absolute;left:11420;top:2934;width:108;height:108" coordorigin="11420,2934" coordsize="108,108">
              <v:shape style="position:absolute;left:11420;top:2934;width:108;height:108" coordorigin="11420,2934" coordsize="108,108" path="m11420,3042l11528,3042,11528,2934,11420,2934,11420,3042xe" filled="false" stroked="true" strokeweight=".5pt" strokecolor="#000000">
                <v:path arrowok="t"/>
              </v:shape>
            </v:group>
            <v:group style="position:absolute;left:11368;top:2908;width:160;height:160" coordorigin="11368,2908" coordsize="160,160">
              <v:shape style="position:absolute;left:11368;top:2908;width:160;height:160" coordorigin="11368,2908" coordsize="160,160" path="m11368,3068l11528,3068,11528,2908,11368,2908,11368,3068xe" filled="true" fillcolor="#ffffff" stroked="false">
                <v:path arrowok="t"/>
                <v:fill type="solid"/>
              </v:shape>
            </v:group>
            <v:group style="position:absolute;left:11368;top:2908;width:160;height:160" coordorigin="11368,2908" coordsize="160,160">
              <v:shape style="position:absolute;left:11368;top:2908;width:160;height:160" coordorigin="11368,2908" coordsize="160,160" path="m11368,3068l11528,3068,11528,2908,11368,2908,11368,3068xe" filled="false" stroked="true" strokeweight=".5pt" strokecolor="#000000">
                <v:path arrowok="t"/>
              </v:shape>
            </v:group>
            <v:group style="position:absolute;left:10890;top:2634;width:870;height:510" coordorigin="10890,2634" coordsize="870,510">
              <v:shape style="position:absolute;left:10890;top:2634;width:870;height:510" coordorigin="10890,2634" coordsize="870,510" path="m10890,3144l11760,3144,11760,2634,10890,2634,10890,3144xe" filled="false" stroked="true" strokeweight=".5pt" strokecolor="#000000">
                <v:path arrowok="t"/>
              </v:shape>
            </v:group>
            <v:group style="position:absolute;left:10290;top:2844;width:2;height:290" coordorigin="10290,2844" coordsize="2,290">
              <v:shape style="position:absolute;left:10290;top:2844;width:2;height:290" coordorigin="10290,2844" coordsize="0,290" path="m10290,2844l10290,3133e" filled="false" stroked="true" strokeweight=".504pt" strokecolor="#000000">
                <v:path arrowok="t"/>
              </v:shape>
            </v:group>
            <v:group style="position:absolute;left:9900;top:2844;width:2;height:290" coordorigin="9900,2844" coordsize="2,290">
              <v:shape style="position:absolute;left:9900;top:2844;width:2;height:290" coordorigin="9900,2844" coordsize="0,290" path="m9900,2844l9900,3133e" filled="false" stroked="true" strokeweight=".504pt" strokecolor="#000000">
                <v:path arrowok="t"/>
              </v:shape>
            </v:group>
            <v:group style="position:absolute;left:9420;top:2634;width:1470;height:510" coordorigin="9420,2634" coordsize="1470,510">
              <v:shape style="position:absolute;left:9420;top:2634;width:1470;height:510" coordorigin="9420,2634" coordsize="1470,510" path="m9420,3144l10890,3144,10890,2634,9420,2634,9420,3144xe" filled="false" stroked="true" strokeweight=".5pt" strokecolor="#000000">
                <v:path arrowok="t"/>
              </v:shape>
            </v:group>
            <v:group style="position:absolute;left:7050;top:2934;width:108;height:108" coordorigin="7050,2934" coordsize="108,108">
              <v:shape style="position:absolute;left:7050;top:2934;width:108;height:108" coordorigin="7050,2934" coordsize="108,108" path="m7050,3042l7158,3042,7158,2934,7050,2934,7050,3042xe" filled="false" stroked="true" strokeweight=".5pt" strokecolor="#000000">
                <v:path arrowok="t"/>
              </v:shape>
            </v:group>
            <v:group style="position:absolute;left:6998;top:2908;width:160;height:160" coordorigin="6998,2908" coordsize="160,160">
              <v:shape style="position:absolute;left:6998;top:2908;width:160;height:160" coordorigin="6998,2908" coordsize="160,160" path="m6998,3068l7158,3068,7158,2908,6998,2908,6998,3068xe" filled="true" fillcolor="#ffffff" stroked="false">
                <v:path arrowok="t"/>
                <v:fill type="solid"/>
              </v:shape>
            </v:group>
            <v:group style="position:absolute;left:6998;top:2908;width:160;height:160" coordorigin="6998,2908" coordsize="160,160">
              <v:shape style="position:absolute;left:6998;top:2908;width:160;height:160" coordorigin="6998,2908" coordsize="160,160" path="m6998,3068l7158,3068,7158,2908,6998,2908,6998,3068xe" filled="false" stroked="true" strokeweight=".5pt" strokecolor="#000000">
                <v:path arrowok="t"/>
              </v:shape>
            </v:group>
            <v:group style="position:absolute;left:7874;top:2937;width:108;height:108" coordorigin="7874,2937" coordsize="108,108">
              <v:shape style="position:absolute;left:7874;top:2937;width:108;height:108" coordorigin="7874,2937" coordsize="108,108" path="m7874,3045l7982,3045,7982,2937,7874,2937,7874,3045xe" filled="false" stroked="true" strokeweight=".5pt" strokecolor="#000000">
                <v:path arrowok="t"/>
              </v:shape>
            </v:group>
            <v:group style="position:absolute;left:7822;top:2911;width:160;height:160" coordorigin="7822,2911" coordsize="160,160">
              <v:shape style="position:absolute;left:7822;top:2911;width:160;height:160" coordorigin="7822,2911" coordsize="160,160" path="m7822,3071l7982,3071,7982,2911,7822,2911,7822,3071xe" filled="true" fillcolor="#ffffff" stroked="false">
                <v:path arrowok="t"/>
                <v:fill type="solid"/>
              </v:shape>
            </v:group>
            <v:group style="position:absolute;left:7822;top:2911;width:160;height:160" coordorigin="7822,2911" coordsize="160,160">
              <v:shape style="position:absolute;left:7822;top:2911;width:160;height:160" coordorigin="7822,2911" coordsize="160,160" path="m7822,3071l7982,3071,7982,2911,7822,2911,7822,3071xe" filled="false" stroked="true" strokeweight=".5pt" strokecolor="#000000">
                <v:path arrowok="t"/>
              </v:shape>
            </v:group>
            <v:group style="position:absolute;left:8580;top:2937;width:108;height:108" coordorigin="8580,2937" coordsize="108,108">
              <v:shape style="position:absolute;left:8580;top:2937;width:108;height:108" coordorigin="8580,2937" coordsize="108,108" path="m8580,3045l8688,3045,8688,2937,8580,2937,8580,3045xe" filled="false" stroked="true" strokeweight=".5pt" strokecolor="#000000">
                <v:path arrowok="t"/>
              </v:shape>
            </v:group>
            <v:group style="position:absolute;left:8528;top:2911;width:160;height:160" coordorigin="8528,2911" coordsize="160,160">
              <v:shape style="position:absolute;left:8528;top:2911;width:160;height:160" coordorigin="8528,2911" coordsize="160,160" path="m8528,3071l8688,3071,8688,2911,8528,2911,8528,3071xe" filled="true" fillcolor="#ffffff" stroked="false">
                <v:path arrowok="t"/>
                <v:fill type="solid"/>
              </v:shape>
            </v:group>
            <v:group style="position:absolute;left:8528;top:2911;width:160;height:160" coordorigin="8528,2911" coordsize="160,160">
              <v:shape style="position:absolute;left:8528;top:2911;width:160;height:160" coordorigin="8528,2911" coordsize="160,160" path="m8528,3071l8688,3071,8688,2911,8528,2911,8528,3071xe" filled="false" stroked="true" strokeweight=".5pt" strokecolor="#000000">
                <v:path arrowok="t"/>
              </v:shape>
            </v:group>
            <v:group style="position:absolute;left:6780;top:2634;width:2640;height:510" coordorigin="6780,2634" coordsize="2640,510">
              <v:shape style="position:absolute;left:6780;top:2634;width:2640;height:510" coordorigin="6780,2634" coordsize="2640,510" path="m6780,3144l9420,3144,9420,2634,6780,2634,6780,3144xe" filled="false" stroked="true" strokeweight=".5pt" strokecolor="#000000">
                <v:path arrowok="t"/>
              </v:shape>
            </v:group>
            <v:group style="position:absolute;left:6325;top:2634;width:460;height:2" coordorigin="6325,2634" coordsize="460,2">
              <v:shape style="position:absolute;left:6325;top:2634;width:460;height:2" coordorigin="6325,2634" coordsize="460,0" path="m6325,2634l6785,2634e" filled="false" stroked="true" strokeweight=".5pt" strokecolor="#000000">
                <v:path arrowok="t"/>
              </v:shape>
            </v:group>
            <v:group style="position:absolute;left:6325;top:3144;width:460;height:2" coordorigin="6325,3144" coordsize="460,2">
              <v:shape style="position:absolute;left:6325;top:3144;width:460;height:2" coordorigin="6325,3144" coordsize="460,0" path="m6325,3144l6785,3144e" filled="false" stroked="true" strokeweight=".5pt" strokecolor="#000000">
                <v:path arrowok="t"/>
              </v:shape>
            </v:group>
            <v:group style="position:absolute;left:6780;top:2629;width:2;height:520" coordorigin="6780,2629" coordsize="2,520">
              <v:shape style="position:absolute;left:6780;top:2629;width:2;height:520" coordorigin="6780,2629" coordsize="0,520" path="m6780,2629l6780,3149e" filled="false" stroked="true" strokeweight=".5pt" strokecolor="#000000">
                <v:path arrowok="t"/>
              </v:shape>
            </v:group>
            <v:group style="position:absolute;left:3775;top:2634;width:2560;height:2" coordorigin="3775,2634" coordsize="2560,2">
              <v:shape style="position:absolute;left:3775;top:2634;width:2560;height:2" coordorigin="3775,2634" coordsize="2560,0" path="m3775,2634l6335,2634e" filled="false" stroked="true" strokeweight=".5pt" strokecolor="#000000">
                <v:path arrowok="t"/>
              </v:shape>
            </v:group>
            <v:group style="position:absolute;left:3775;top:3144;width:2560;height:2" coordorigin="3775,3144" coordsize="2560,2">
              <v:shape style="position:absolute;left:3775;top:3144;width:2560;height:2" coordorigin="3775,3144" coordsize="2560,0" path="m3775,3144l6335,3144e" filled="false" stroked="true" strokeweight=".5pt" strokecolor="#000000">
                <v:path arrowok="t"/>
              </v:shape>
            </v:group>
            <v:group style="position:absolute;left:6330;top:2629;width:2;height:520" coordorigin="6330,2629" coordsize="2,520">
              <v:shape style="position:absolute;left:6330;top:2629;width:2;height:520" coordorigin="6330,2629" coordsize="0,520" path="m6330,2629l6330,3149e" filled="false" stroked="true" strokeweight=".5pt" strokecolor="#000000">
                <v:path arrowok="t"/>
              </v:shape>
            </v:group>
            <v:group style="position:absolute;left:480;top:2634;width:3300;height:510" coordorigin="480,2634" coordsize="3300,510">
              <v:shape style="position:absolute;left:480;top:2634;width:3300;height:510" coordorigin="480,2634" coordsize="3300,510" path="m480,3144l3780,3144,3780,2634,480,2634,480,3144xe" filled="false" stroked="true" strokeweight=".5pt" strokecolor="#000000">
                <v:path arrowok="t"/>
              </v:shape>
            </v:group>
            <v:group style="position:absolute;left:480;top:3654;width:11280;height:270" coordorigin="480,3654" coordsize="11280,270">
              <v:shape style="position:absolute;left:480;top:3654;width:11280;height:270" coordorigin="480,3654" coordsize="11280,270" path="m480,3924l11760,3924,11760,3654,480,3654,480,3924xe" filled="false" stroked="true" strokeweight=".5pt" strokecolor="#000000">
                <v:path arrowok="t"/>
              </v:shape>
            </v:group>
            <v:group style="position:absolute;left:4770;top:3720;width:108;height:108" coordorigin="4770,3720" coordsize="108,108">
              <v:shape style="position:absolute;left:4770;top:3720;width:108;height:108" coordorigin="4770,3720" coordsize="108,108" path="m4770,3828l4878,3828,4878,3720,4770,3720,4770,3828xe" filled="false" stroked="true" strokeweight=".5pt" strokecolor="#000000">
                <v:path arrowok="t"/>
              </v:shape>
            </v:group>
            <v:group style="position:absolute;left:4718;top:3694;width:160;height:160" coordorigin="4718,3694" coordsize="160,160">
              <v:shape style="position:absolute;left:4718;top:3694;width:160;height:160" coordorigin="4718,3694" coordsize="160,160" path="m4718,3854l4878,3854,4878,3694,4718,3694,4718,3854xe" filled="true" fillcolor="#ffffff" stroked="false">
                <v:path arrowok="t"/>
                <v:fill type="solid"/>
              </v:shape>
            </v:group>
            <v:group style="position:absolute;left:4718;top:3694;width:160;height:160" coordorigin="4718,3694" coordsize="160,160">
              <v:shape style="position:absolute;left:4718;top:3694;width:160;height:160" coordorigin="4718,3694" coordsize="160,160" path="m4718,3854l4878,3854,4878,3694,4718,3694,4718,3854xe" filled="false" stroked="true" strokeweight=".5pt" strokecolor="#000000">
                <v:path arrowok="t"/>
              </v:shape>
            </v:group>
            <v:group style="position:absolute;left:6811;top:3713;width:108;height:108" coordorigin="6811,3713" coordsize="108,108">
              <v:shape style="position:absolute;left:6811;top:3713;width:108;height:108" coordorigin="6811,3713" coordsize="108,108" path="m6811,3821l6919,3821,6919,3713,6811,3713,6811,3821xe" filled="false" stroked="true" strokeweight=".5pt" strokecolor="#000000">
                <v:path arrowok="t"/>
              </v:shape>
            </v:group>
            <v:group style="position:absolute;left:6759;top:3687;width:160;height:160" coordorigin="6759,3687" coordsize="160,160">
              <v:shape style="position:absolute;left:6759;top:3687;width:160;height:160" coordorigin="6759,3687" coordsize="160,160" path="m6759,3847l6919,3847,6919,3687,6759,3687,6759,3847xe" filled="true" fillcolor="#ffffff" stroked="false">
                <v:path arrowok="t"/>
                <v:fill type="solid"/>
              </v:shape>
            </v:group>
            <v:group style="position:absolute;left:6759;top:3687;width:160;height:160" coordorigin="6759,3687" coordsize="160,160">
              <v:shape style="position:absolute;left:6759;top:3687;width:160;height:160" coordorigin="6759,3687" coordsize="160,160" path="m6759,3847l6919,3847,6919,3687,6759,3687,6759,3847xe" filled="false" stroked="true" strokeweight=".5pt" strokecolor="#000000">
                <v:path arrowok="t"/>
              </v:shape>
            </v:group>
            <v:group style="position:absolute;left:8867;top:3717;width:108;height:108" coordorigin="8867,3717" coordsize="108,108">
              <v:shape style="position:absolute;left:8867;top:3717;width:108;height:108" coordorigin="8867,3717" coordsize="108,108" path="m8867,3825l8975,3825,8975,3717,8867,3717,8867,3825xe" filled="false" stroked="true" strokeweight=".5pt" strokecolor="#000000">
                <v:path arrowok="t"/>
              </v:shape>
            </v:group>
            <v:group style="position:absolute;left:8815;top:3691;width:160;height:160" coordorigin="8815,3691" coordsize="160,160">
              <v:shape style="position:absolute;left:8815;top:3691;width:160;height:160" coordorigin="8815,3691" coordsize="160,160" path="m8815,3851l8975,3851,8975,3691,8815,3691,8815,3851xe" filled="true" fillcolor="#ffffff" stroked="false">
                <v:path arrowok="t"/>
                <v:fill type="solid"/>
              </v:shape>
            </v:group>
            <v:group style="position:absolute;left:8815;top:3691;width:160;height:160" coordorigin="8815,3691" coordsize="160,160">
              <v:shape style="position:absolute;left:8815;top:3691;width:160;height:160" coordorigin="8815,3691" coordsize="160,160" path="m8815,3851l8975,3851,8975,3691,8815,3691,8815,3851xe" filled="false" stroked="true" strokeweight=".5pt" strokecolor="#000000">
                <v:path arrowok="t"/>
              </v:shape>
            </v:group>
            <v:group style="position:absolute;left:480;top:3144;width:6000;height:510" coordorigin="480,3144" coordsize="6000,510">
              <v:shape style="position:absolute;left:480;top:3144;width:6000;height:510" coordorigin="480,3144" coordsize="6000,510" path="m480,3654l6480,3654,6480,3144,480,3144,480,3654xe" filled="false" stroked="true" strokeweight=".5pt" strokecolor="#000000">
                <v:path arrowok="t"/>
              </v:shape>
            </v:group>
            <v:group style="position:absolute;left:6475;top:3144;width:3490;height:2" coordorigin="6475,3144" coordsize="3490,2">
              <v:shape style="position:absolute;left:6475;top:3144;width:3490;height:2" coordorigin="6475,3144" coordsize="3490,0" path="m6475,3144l9965,3144e" filled="false" stroked="true" strokeweight=".5pt" strokecolor="#000000">
                <v:path arrowok="t"/>
              </v:shape>
            </v:group>
            <v:group style="position:absolute;left:6475;top:3654;width:3490;height:2" coordorigin="6475,3654" coordsize="3490,2">
              <v:shape style="position:absolute;left:6475;top:3654;width:3490;height:2" coordorigin="6475,3654" coordsize="3490,0" path="m6475,3654l9965,3654e" filled="false" stroked="true" strokeweight=".5pt" strokecolor="#000000">
                <v:path arrowok="t"/>
              </v:shape>
            </v:group>
            <v:group style="position:absolute;left:9960;top:3139;width:2;height:521" coordorigin="9960,3139" coordsize="2,521">
              <v:shape style="position:absolute;left:9960;top:3139;width:2;height:521" coordorigin="9960,3139" coordsize="0,521" path="m9960,3139l9960,3659e" filled="false" stroked="true" strokeweight=".5pt" strokecolor="#000000">
                <v:path arrowok="t"/>
              </v:shape>
            </v:group>
            <v:group style="position:absolute;left:10495;top:3144;width:1271;height:2" coordorigin="10495,3144" coordsize="1271,2">
              <v:shape style="position:absolute;left:10495;top:3144;width:1271;height:2" coordorigin="10495,3144" coordsize="1271,0" path="m10495,3144l11765,3144e" filled="false" stroked="true" strokeweight=".5pt" strokecolor="#000000">
                <v:path arrowok="t"/>
              </v:shape>
            </v:group>
            <v:group style="position:absolute;left:10495;top:3654;width:1271;height:2" coordorigin="10495,3654" coordsize="1271,2">
              <v:shape style="position:absolute;left:10495;top:3654;width:1271;height:2" coordorigin="10495,3654" coordsize="1271,0" path="m10495,3654l11765,3654e" filled="false" stroked="true" strokeweight=".5pt" strokecolor="#000000">
                <v:path arrowok="t"/>
              </v:shape>
            </v:group>
            <v:group style="position:absolute;left:11760;top:3139;width:2;height:521" coordorigin="11760,3139" coordsize="2,521">
              <v:shape style="position:absolute;left:11760;top:3139;width:2;height:521" coordorigin="11760,3139" coordsize="0,521" path="m11760,3139l11760,3659e" filled="false" stroked="true" strokeweight=".5pt" strokecolor="#000000">
                <v:path arrowok="t"/>
              </v:shape>
            </v:group>
            <v:group style="position:absolute;left:9955;top:3144;width:551;height:2" coordorigin="9955,3144" coordsize="551,2">
              <v:shape style="position:absolute;left:9955;top:3144;width:551;height:2" coordorigin="9955,3144" coordsize="551,0" path="m9955,3144l10505,3144e" filled="false" stroked="true" strokeweight=".5pt" strokecolor="#000000">
                <v:path arrowok="t"/>
              </v:shape>
            </v:group>
            <v:group style="position:absolute;left:9955;top:3654;width:551;height:2" coordorigin="9955,3654" coordsize="551,2">
              <v:shape style="position:absolute;left:9955;top:3654;width:551;height:2" coordorigin="9955,3654" coordsize="551,0" path="m9955,3654l10505,3654e" filled="false" stroked="true" strokeweight=".5pt" strokecolor="#000000">
                <v:path arrowok="t"/>
              </v:shape>
            </v:group>
            <v:group style="position:absolute;left:10500;top:3139;width:2;height:521" coordorigin="10500,3139" coordsize="2,521">
              <v:shape style="position:absolute;left:10500;top:3139;width:2;height:521" coordorigin="10500,3139" coordsize="0,521" path="m10500,3139l10500,3659e" filled="false" stroked="true" strokeweight=".5pt" strokecolor="#000000">
                <v:path arrowok="t"/>
              </v:shape>
            </v:group>
            <v:group style="position:absolute;left:2310;top:5094;width:2;height:300" coordorigin="2310,5094" coordsize="2,300">
              <v:shape style="position:absolute;left:2310;top:5094;width:2;height:300" coordorigin="2310,5094" coordsize="0,300" path="m2310,5094l2310,5394e" filled="false" stroked="true" strokeweight=".504pt" strokecolor="#000000">
                <v:path arrowok="t"/>
              </v:shape>
            </v:group>
            <v:group style="position:absolute;left:1680;top:5094;width:2;height:300" coordorigin="1680,5094" coordsize="2,300">
              <v:shape style="position:absolute;left:1680;top:5094;width:2;height:300" coordorigin="1680,5094" coordsize="0,300" path="m1680,5094l1680,5394e" filled="false" stroked="true" strokeweight=".504pt" strokecolor="#000000">
                <v:path arrowok="t"/>
              </v:shape>
            </v:group>
            <v:group style="position:absolute;left:720;top:4714;width:108;height:108" coordorigin="720,4714" coordsize="108,108">
              <v:shape style="position:absolute;left:720;top:4714;width:108;height:108" coordorigin="720,4714" coordsize="108,108" path="m720,4822l828,4822,828,4714,720,4714,720,4822xe" filled="false" stroked="true" strokeweight=".5pt" strokecolor="#000000">
                <v:path arrowok="t"/>
              </v:shape>
            </v:group>
            <v:group style="position:absolute;left:668;top:4688;width:160;height:160" coordorigin="668,4688" coordsize="160,160">
              <v:shape style="position:absolute;left:668;top:4688;width:160;height:160" coordorigin="668,4688" coordsize="160,160" path="m668,4848l828,4848,828,4688,668,4688,668,4848xe" filled="true" fillcolor="#ffffff" stroked="false">
                <v:path arrowok="t"/>
                <v:fill type="solid"/>
              </v:shape>
            </v:group>
            <v:group style="position:absolute;left:668;top:4688;width:160;height:160" coordorigin="668,4688" coordsize="160,160">
              <v:shape style="position:absolute;left:668;top:4688;width:160;height:160" coordorigin="668,4688" coordsize="160,160" path="m668,4848l828,4848,828,4688,668,4688,668,4848xe" filled="false" stroked="true" strokeweight=".5pt" strokecolor="#000000">
                <v:path arrowok="t"/>
              </v:shape>
            </v:group>
            <v:group style="position:absolute;left:1470;top:4704;width:108;height:108" coordorigin="1470,4704" coordsize="108,108">
              <v:shape style="position:absolute;left:1470;top:4704;width:108;height:108" coordorigin="1470,4704" coordsize="108,108" path="m1470,4812l1578,4812,1578,4704,1470,4704,1470,4812xe" filled="false" stroked="true" strokeweight=".5pt" strokecolor="#000000">
                <v:path arrowok="t"/>
              </v:shape>
            </v:group>
            <v:group style="position:absolute;left:1418;top:4678;width:160;height:160" coordorigin="1418,4678" coordsize="160,160">
              <v:shape style="position:absolute;left:1418;top:4678;width:160;height:160" coordorigin="1418,4678" coordsize="160,160" path="m1418,4838l1578,4838,1578,4678,1418,4678,1418,4838xe" filled="true" fillcolor="#ffffff" stroked="false">
                <v:path arrowok="t"/>
                <v:fill type="solid"/>
              </v:shape>
            </v:group>
            <v:group style="position:absolute;left:1418;top:4678;width:160;height:160" coordorigin="1418,4678" coordsize="160,160">
              <v:shape style="position:absolute;left:1418;top:4678;width:160;height:160" coordorigin="1418,4678" coordsize="160,160" path="m1418,4838l1578,4838,1578,4678,1418,4678,1418,4838xe" filled="false" stroked="true" strokeweight=".5pt" strokecolor="#000000">
                <v:path arrowok="t"/>
              </v:shape>
            </v:group>
            <v:group style="position:absolute;left:480;top:4374;width:1650;height:511" coordorigin="480,4374" coordsize="1650,511">
              <v:shape style="position:absolute;left:480;top:4374;width:1650;height:511" coordorigin="480,4374" coordsize="1650,511" path="m480,4884l2130,4884,2130,4374,480,4374,480,4884xe" filled="false" stroked="true" strokeweight=".5pt" strokecolor="#000000">
                <v:path arrowok="t"/>
              </v:shape>
            </v:group>
            <v:group style="position:absolute;left:2370;top:4704;width:108;height:108" coordorigin="2370,4704" coordsize="108,108">
              <v:shape style="position:absolute;left:2370;top:4704;width:108;height:108" coordorigin="2370,4704" coordsize="108,108" path="m2370,4812l2478,4812,2478,4704,2370,4704,2370,4812xe" filled="false" stroked="true" strokeweight=".5pt" strokecolor="#000000">
                <v:path arrowok="t"/>
              </v:shape>
            </v:group>
            <v:group style="position:absolute;left:2318;top:4678;width:160;height:160" coordorigin="2318,4678" coordsize="160,160">
              <v:shape style="position:absolute;left:2318;top:4678;width:160;height:160" coordorigin="2318,4678" coordsize="160,160" path="m2318,4838l2478,4838,2478,4678,2318,4678,2318,4838xe" filled="true" fillcolor="#ffffff" stroked="false">
                <v:path arrowok="t"/>
                <v:fill type="solid"/>
              </v:shape>
            </v:group>
            <v:group style="position:absolute;left:2318;top:4678;width:160;height:160" coordorigin="2318,4678" coordsize="160,160">
              <v:shape style="position:absolute;left:2318;top:4678;width:160;height:160" coordorigin="2318,4678" coordsize="160,160" path="m2318,4838l2478,4838,2478,4678,2318,4678,2318,4838xe" filled="false" stroked="true" strokeweight=".5pt" strokecolor="#000000">
                <v:path arrowok="t"/>
              </v:shape>
            </v:group>
            <v:group style="position:absolute;left:3077;top:4707;width:108;height:108" coordorigin="3077,4707" coordsize="108,108">
              <v:shape style="position:absolute;left:3077;top:4707;width:108;height:108" coordorigin="3077,4707" coordsize="108,108" path="m3077,4815l3185,4815,3185,4707,3077,4707,3077,4815xe" filled="false" stroked="true" strokeweight=".5pt" strokecolor="#000000">
                <v:path arrowok="t"/>
              </v:shape>
            </v:group>
            <v:group style="position:absolute;left:3025;top:4681;width:160;height:160" coordorigin="3025,4681" coordsize="160,160">
              <v:shape style="position:absolute;left:3025;top:4681;width:160;height:160" coordorigin="3025,4681" coordsize="160,160" path="m3025,4841l3185,4841,3185,4681,3025,4681,3025,4841xe" filled="true" fillcolor="#ffffff" stroked="false">
                <v:path arrowok="t"/>
                <v:fill type="solid"/>
              </v:shape>
            </v:group>
            <v:group style="position:absolute;left:3025;top:4681;width:160;height:160" coordorigin="3025,4681" coordsize="160,160">
              <v:shape style="position:absolute;left:3025;top:4681;width:160;height:160" coordorigin="3025,4681" coordsize="160,160" path="m3025,4841l3185,4841,3185,4681,3025,4681,3025,4841xe" filled="false" stroked="true" strokeweight=".5pt" strokecolor="#000000">
                <v:path arrowok="t"/>
              </v:shape>
            </v:group>
            <v:group style="position:absolute;left:2130;top:4374;width:1470;height:511" coordorigin="2130,4374" coordsize="1470,511">
              <v:shape style="position:absolute;left:2130;top:4374;width:1470;height:511" coordorigin="2130,4374" coordsize="1470,511" path="m2130,4884l3600,4884,3600,4374,2130,4374,2130,4884xe" filled="false" stroked="true" strokeweight=".5pt" strokecolor="#000000">
                <v:path arrowok="t"/>
              </v:shape>
            </v:group>
            <v:group style="position:absolute;left:3600;top:4374;width:8160;height:510" coordorigin="3600,4374" coordsize="8160,510">
              <v:shape style="position:absolute;left:3600;top:4374;width:8160;height:510" coordorigin="3600,4374" coordsize="8160,510" path="m3600,4884l11760,4884,11760,4374,3600,4374,3600,4884xe" filled="false" stroked="true" strokeweight=".5pt" strokecolor="#000000">
                <v:path arrowok="t"/>
              </v:shape>
            </v:group>
            <v:group style="position:absolute;left:480;top:4884;width:3120;height:511" coordorigin="480,4884" coordsize="3120,511">
              <v:shape style="position:absolute;left:480;top:4884;width:3120;height:511" coordorigin="480,4884" coordsize="3120,511" path="m480,5394l3600,5394,3600,4884,480,4884,480,5394xe" filled="false" stroked="true" strokeweight=".5pt" strokecolor="#000000">
                <v:path arrowok="t"/>
              </v:shape>
            </v:group>
            <v:group style="position:absolute;left:3810;top:5214;width:108;height:108" coordorigin="3810,5214" coordsize="108,108">
              <v:shape style="position:absolute;left:3810;top:5214;width:108;height:108" coordorigin="3810,5214" coordsize="108,108" path="m3810,5322l3918,5322,3918,5214,3810,5214,3810,5322xe" filled="false" stroked="true" strokeweight=".5pt" strokecolor="#000000">
                <v:path arrowok="t"/>
              </v:shape>
            </v:group>
            <v:group style="position:absolute;left:3758;top:5188;width:160;height:160" coordorigin="3758,5188" coordsize="160,160">
              <v:shape style="position:absolute;left:3758;top:5188;width:160;height:160" coordorigin="3758,5188" coordsize="160,160" path="m3758,5348l3918,5348,3918,5188,3758,5188,3758,5348xe" filled="true" fillcolor="#ffffff" stroked="false">
                <v:path arrowok="t"/>
                <v:fill type="solid"/>
              </v:shape>
            </v:group>
            <v:group style="position:absolute;left:3758;top:5188;width:160;height:160" coordorigin="3758,5188" coordsize="160,160">
              <v:shape style="position:absolute;left:3758;top:5188;width:160;height:160" coordorigin="3758,5188" coordsize="160,160" path="m3758,5348l3918,5348,3918,5188,3758,5188,3758,5348xe" filled="false" stroked="true" strokeweight=".5pt" strokecolor="#000000">
                <v:path arrowok="t"/>
              </v:shape>
            </v:group>
            <v:group style="position:absolute;left:4500;top:5214;width:108;height:108" coordorigin="4500,5214" coordsize="108,108">
              <v:shape style="position:absolute;left:4500;top:5214;width:108;height:108" coordorigin="4500,5214" coordsize="108,108" path="m4500,5322l4608,5322,4608,5214,4500,5214,4500,5322xe" filled="false" stroked="true" strokeweight=".5pt" strokecolor="#000000">
                <v:path arrowok="t"/>
              </v:shape>
            </v:group>
            <v:group style="position:absolute;left:4448;top:5188;width:160;height:160" coordorigin="4448,5188" coordsize="160,160">
              <v:shape style="position:absolute;left:4448;top:5188;width:160;height:160" coordorigin="4448,5188" coordsize="160,160" path="m4448,5348l4608,5348,4608,5188,4448,5188,4448,5348xe" filled="true" fillcolor="#ffffff" stroked="false">
                <v:path arrowok="t"/>
                <v:fill type="solid"/>
              </v:shape>
            </v:group>
            <v:group style="position:absolute;left:4448;top:5188;width:160;height:160" coordorigin="4448,5188" coordsize="160,160">
              <v:shape style="position:absolute;left:4448;top:5188;width:160;height:160" coordorigin="4448,5188" coordsize="160,160" path="m4448,5348l4608,5348,4608,5188,4448,5188,4448,5348xe" filled="false" stroked="true" strokeweight=".5pt" strokecolor="#000000">
                <v:path arrowok="t"/>
              </v:shape>
            </v:group>
            <v:group style="position:absolute;left:3600;top:4884;width:8160;height:511" coordorigin="3600,4884" coordsize="8160,511">
              <v:shape style="position:absolute;left:3600;top:4884;width:8160;height:511" coordorigin="3600,4884" coordsize="8160,511" path="m3600,5394l11760,5394,11760,4884,3600,4884,3600,5394xe" filled="false" stroked="true" strokeweight=".5pt" strokecolor="#000000">
                <v:path arrowok="t"/>
              </v:shape>
            </v:group>
            <v:group style="position:absolute;left:480;top:3924;width:11280;height:450" coordorigin="480,3924" coordsize="11280,450">
              <v:shape style="position:absolute;left:480;top:3924;width:11280;height:450" coordorigin="480,3924" coordsize="11280,450" path="m480,4374l11760,4374,11760,3924,480,3924,480,4374xe" filled="true" fillcolor="#c0c0c0" stroked="false">
                <v:path arrowok="t"/>
                <v:fill type="solid"/>
              </v:shape>
            </v:group>
            <v:group style="position:absolute;left:480;top:3924;width:11280;height:450" coordorigin="480,3924" coordsize="11280,450">
              <v:shape style="position:absolute;left:480;top:3924;width:11280;height:450" coordorigin="480,3924" coordsize="11280,450" path="m480,4374l11760,4374,11760,3924,480,3924,480,4374xe" filled="false" stroked="true" strokeweight=".5pt" strokecolor="#000000">
                <v:path arrowok="t"/>
              </v:shape>
            </v:group>
            <v:group style="position:absolute;left:480;top:5394;width:11280;height:420" coordorigin="480,5394" coordsize="11280,420">
              <v:shape style="position:absolute;left:480;top:5394;width:11280;height:420" coordorigin="480,5394" coordsize="11280,420" path="m480,5814l11760,5814,11760,5394,480,5394,480,5814xe" filled="true" fillcolor="#c0c0c0" stroked="false">
                <v:path arrowok="t"/>
                <v:fill type="solid"/>
              </v:shape>
            </v:group>
            <v:group style="position:absolute;left:480;top:5394;width:11280;height:420" coordorigin="480,5394" coordsize="11280,420">
              <v:shape style="position:absolute;left:480;top:5394;width:11280;height:420" coordorigin="480,5394" coordsize="11280,420" path="m480,5814l11760,5814,11760,5394,480,5394,480,5814xe" filled="false" stroked="true" strokeweight=".5pt" strokecolor="#000000">
                <v:path arrowok="t"/>
              </v:shape>
            </v:group>
            <v:group style="position:absolute;left:475;top:5814;width:1600;height:2" coordorigin="475,5814" coordsize="1600,2">
              <v:shape style="position:absolute;left:475;top:5814;width:1600;height:2" coordorigin="475,5814" coordsize="1600,0" path="m475,5814l2075,5814e" filled="false" stroked="true" strokeweight=".5pt" strokecolor="#000000">
                <v:path arrowok="t"/>
              </v:shape>
            </v:group>
            <v:group style="position:absolute;left:2070;top:6079;width:2;height:240" coordorigin="2070,6079" coordsize="2,240">
              <v:shape style="position:absolute;left:2070;top:6079;width:2;height:240" coordorigin="2070,6079" coordsize="0,240" path="m2070,6079l2070,6318e" filled="false" stroked="true" strokeweight=".504pt" strokecolor="#000000">
                <v:path arrowok="t"/>
              </v:shape>
            </v:group>
            <v:group style="position:absolute;left:720;top:6144;width:108;height:108" coordorigin="720,6144" coordsize="108,108">
              <v:shape style="position:absolute;left:720;top:6144;width:108;height:108" coordorigin="720,6144" coordsize="108,108" path="m720,6252l828,6252,828,6144,720,6144,720,6252xe" filled="false" stroked="true" strokeweight=".5pt" strokecolor="#000000">
                <v:path arrowok="t"/>
              </v:shape>
            </v:group>
            <v:group style="position:absolute;left:668;top:6118;width:160;height:160" coordorigin="668,6118" coordsize="160,160">
              <v:shape style="position:absolute;left:668;top:6118;width:160;height:160" coordorigin="668,6118" coordsize="160,160" path="m668,6278l828,6278,828,6118,668,6118,668,6278xe" filled="true" fillcolor="#ffffff" stroked="false">
                <v:path arrowok="t"/>
                <v:fill type="solid"/>
              </v:shape>
            </v:group>
            <v:group style="position:absolute;left:668;top:6118;width:160;height:160" coordorigin="668,6118" coordsize="160,160">
              <v:shape style="position:absolute;left:668;top:6118;width:160;height:160" coordorigin="668,6118" coordsize="160,160" path="m668,6278l828,6278,828,6118,668,6118,668,6278xe" filled="false" stroked="true" strokeweight=".5pt" strokecolor="#000000">
                <v:path arrowok="t"/>
              </v:shape>
            </v:group>
            <v:group style="position:absolute;left:1470;top:6144;width:108;height:108" coordorigin="1470,6144" coordsize="108,108">
              <v:shape style="position:absolute;left:1470;top:6144;width:108;height:108" coordorigin="1470,6144" coordsize="108,108" path="m1470,6252l1578,6252,1578,6144,1470,6144,1470,6252xe" filled="false" stroked="true" strokeweight=".5pt" strokecolor="#000000">
                <v:path arrowok="t"/>
              </v:shape>
            </v:group>
            <v:group style="position:absolute;left:1418;top:6118;width:160;height:160" coordorigin="1418,6118" coordsize="160,160">
              <v:shape style="position:absolute;left:1418;top:6118;width:160;height:160" coordorigin="1418,6118" coordsize="160,160" path="m1418,6278l1578,6278,1578,6118,1418,6118,1418,6278xe" filled="true" fillcolor="#ffffff" stroked="false">
                <v:path arrowok="t"/>
                <v:fill type="solid"/>
              </v:shape>
            </v:group>
            <v:group style="position:absolute;left:1418;top:6118;width:160;height:160" coordorigin="1418,6118" coordsize="160,160">
              <v:shape style="position:absolute;left:1418;top:6118;width:160;height:160" coordorigin="1418,6118" coordsize="160,160" path="m1418,6278l1578,6278,1578,6118,1418,6118,1418,6278xe" filled="false" stroked="true" strokeweight=".5pt" strokecolor="#000000">
                <v:path arrowok="t"/>
              </v:shape>
            </v:group>
            <v:group style="position:absolute;left:475;top:6324;width:1600;height:2" coordorigin="475,6324" coordsize="1600,2">
              <v:shape style="position:absolute;left:475;top:6324;width:1600;height:2" coordorigin="475,6324" coordsize="1600,0" path="m475,6324l2075,6324e" filled="false" stroked="true" strokeweight=".5pt" strokecolor="#000000">
                <v:path arrowok="t"/>
              </v:shape>
            </v:group>
            <v:group style="position:absolute;left:480;top:5809;width:2;height:521" coordorigin="480,5809" coordsize="2,521">
              <v:shape style="position:absolute;left:480;top:5809;width:2;height:521" coordorigin="480,5809" coordsize="0,521" path="m480,5809l480,6329e" filled="false" stroked="true" strokeweight=".5pt" strokecolor="#000000">
                <v:path arrowok="t"/>
              </v:shape>
            </v:group>
            <v:group style="position:absolute;left:2065;top:5814;width:2410;height:2" coordorigin="2065,5814" coordsize="2410,2">
              <v:shape style="position:absolute;left:2065;top:5814;width:2410;height:2" coordorigin="2065,5814" coordsize="2410,0" path="m2065,5814l4475,5814e" filled="false" stroked="true" strokeweight=".5pt" strokecolor="#000000">
                <v:path arrowok="t"/>
              </v:shape>
            </v:group>
            <v:group style="position:absolute;left:2670;top:6144;width:108;height:108" coordorigin="2670,6144" coordsize="108,108">
              <v:shape style="position:absolute;left:2670;top:6144;width:108;height:108" coordorigin="2670,6144" coordsize="108,108" path="m2670,6252l2778,6252,2778,6144,2670,6144,2670,6252xe" filled="false" stroked="true" strokeweight=".5pt" strokecolor="#000000">
                <v:path arrowok="t"/>
              </v:shape>
            </v:group>
            <v:group style="position:absolute;left:2618;top:6118;width:160;height:160" coordorigin="2618,6118" coordsize="160,160">
              <v:shape style="position:absolute;left:2618;top:6118;width:160;height:160" coordorigin="2618,6118" coordsize="160,160" path="m2618,6278l2778,6278,2778,6118,2618,6118,2618,6278xe" filled="true" fillcolor="#ffffff" stroked="false">
                <v:path arrowok="t"/>
                <v:fill type="solid"/>
              </v:shape>
            </v:group>
            <v:group style="position:absolute;left:2618;top:6118;width:160;height:160" coordorigin="2618,6118" coordsize="160,160">
              <v:shape style="position:absolute;left:2618;top:6118;width:160;height:160" coordorigin="2618,6118" coordsize="160,160" path="m2618,6278l2778,6278,2778,6118,2618,6118,2618,6278xe" filled="false" stroked="true" strokeweight=".5pt" strokecolor="#000000">
                <v:path arrowok="t"/>
              </v:shape>
            </v:group>
            <v:group style="position:absolute;left:3390;top:6144;width:108;height:108" coordorigin="3390,6144" coordsize="108,108">
              <v:shape style="position:absolute;left:3390;top:6144;width:108;height:108" coordorigin="3390,6144" coordsize="108,108" path="m3390,6252l3498,6252,3498,6144,3390,6144,3390,6252xe" filled="false" stroked="true" strokeweight=".5pt" strokecolor="#000000">
                <v:path arrowok="t"/>
              </v:shape>
            </v:group>
            <v:group style="position:absolute;left:3338;top:6118;width:160;height:160" coordorigin="3338,6118" coordsize="160,160">
              <v:shape style="position:absolute;left:3338;top:6118;width:160;height:160" coordorigin="3338,6118" coordsize="160,160" path="m3338,6278l3498,6278,3498,6118,3338,6118,3338,6278xe" filled="true" fillcolor="#ffffff" stroked="false">
                <v:path arrowok="t"/>
                <v:fill type="solid"/>
              </v:shape>
            </v:group>
            <v:group style="position:absolute;left:3338;top:6118;width:160;height:160" coordorigin="3338,6118" coordsize="160,160">
              <v:shape style="position:absolute;left:3338;top:6118;width:160;height:160" coordorigin="3338,6118" coordsize="160,160" path="m3338,6278l3498,6278,3498,6118,3338,6118,3338,6278xe" filled="false" stroked="true" strokeweight=".5pt" strokecolor="#000000">
                <v:path arrowok="t"/>
              </v:shape>
            </v:group>
            <v:group style="position:absolute;left:2065;top:6324;width:2410;height:2" coordorigin="2065,6324" coordsize="2410,2">
              <v:shape style="position:absolute;left:2065;top:6324;width:2410;height:2" coordorigin="2065,6324" coordsize="2410,0" path="m2065,6324l4475,6324e" filled="false" stroked="true" strokeweight=".5pt" strokecolor="#000000">
                <v:path arrowok="t"/>
              </v:shape>
            </v:group>
            <v:group style="position:absolute;left:4470;top:5809;width:2;height:521" coordorigin="4470,5809" coordsize="2,521">
              <v:shape style="position:absolute;left:4470;top:5809;width:2;height:521" coordorigin="4470,5809" coordsize="0,521" path="m4470,5809l4470,6329e" filled="false" stroked="true" strokeweight=".5pt" strokecolor="#000000">
                <v:path arrowok="t"/>
              </v:shape>
            </v:group>
            <v:group style="position:absolute;left:4470;top:5814;width:3030;height:510" coordorigin="4470,5814" coordsize="3030,510">
              <v:shape style="position:absolute;left:4470;top:5814;width:3030;height:510" coordorigin="4470,5814" coordsize="3030,510" path="m4470,6324l7500,6324,7500,5814,4470,5814,4470,6324xe" filled="false" stroked="true" strokeweight=".5pt" strokecolor="#000000">
                <v:path arrowok="t"/>
              </v:shape>
            </v:group>
            <v:group style="position:absolute;left:9715;top:5814;width:460;height:2" coordorigin="9715,5814" coordsize="460,2">
              <v:shape style="position:absolute;left:9715;top:5814;width:460;height:2" coordorigin="9715,5814" coordsize="460,0" path="m9715,5814l10175,5814e" filled="false" stroked="true" strokeweight=".5pt" strokecolor="#000000">
                <v:path arrowok="t"/>
              </v:shape>
            </v:group>
            <v:group style="position:absolute;left:9715;top:6324;width:460;height:2" coordorigin="9715,6324" coordsize="460,2">
              <v:shape style="position:absolute;left:9715;top:6324;width:460;height:2" coordorigin="9715,6324" coordsize="460,0" path="m9715,6324l10175,6324e" filled="false" stroked="true" strokeweight=".5pt" strokecolor="#000000">
                <v:path arrowok="t"/>
              </v:shape>
            </v:group>
            <v:group style="position:absolute;left:10170;top:5809;width:2;height:520" coordorigin="10170,5809" coordsize="2,520">
              <v:shape style="position:absolute;left:10170;top:5809;width:2;height:520" coordorigin="10170,5809" coordsize="0,520" path="m10170,5809l10170,6329e" filled="false" stroked="true" strokeweight=".5pt" strokecolor="#000000">
                <v:path arrowok="t"/>
              </v:shape>
            </v:group>
            <v:group style="position:absolute;left:7495;top:5814;width:2230;height:2" coordorigin="7495,5814" coordsize="2230,2">
              <v:shape style="position:absolute;left:7495;top:5814;width:2230;height:2" coordorigin="7495,5814" coordsize="2230,0" path="m7495,5814l9725,5814e" filled="false" stroked="true" strokeweight=".5pt" strokecolor="#000000">
                <v:path arrowok="t"/>
              </v:shape>
            </v:group>
            <v:group style="position:absolute;left:7495;top:6324;width:2230;height:2" coordorigin="7495,6324" coordsize="2230,2">
              <v:shape style="position:absolute;left:7495;top:6324;width:2230;height:2" coordorigin="7495,6324" coordsize="2230,0" path="m7495,6324l9725,6324e" filled="false" stroked="true" strokeweight=".5pt" strokecolor="#000000">
                <v:path arrowok="t"/>
              </v:shape>
            </v:group>
            <v:group style="position:absolute;left:9720;top:5809;width:2;height:520" coordorigin="9720,5809" coordsize="2,520">
              <v:shape style="position:absolute;left:9720;top:5809;width:2;height:520" coordorigin="9720,5809" coordsize="0,520" path="m9720,5809l9720,6329e" filled="false" stroked="true" strokeweight=".5pt" strokecolor="#000000">
                <v:path arrowok="t"/>
              </v:shape>
            </v:group>
            <v:group style="position:absolute;left:10170;top:5814;width:1590;height:510" coordorigin="10170,5814" coordsize="1590,510">
              <v:shape style="position:absolute;left:10170;top:5814;width:1590;height:510" coordorigin="10170,5814" coordsize="1590,510" path="m10170,6324l11760,6324,11760,5814,10170,5814,10170,6324xe" filled="false" stroked="true" strokeweight=".5pt" strokecolor="#000000">
                <v:path arrowok="t"/>
              </v:shape>
            </v:group>
            <v:group style="position:absolute;left:11100;top:6024;width:2;height:290" coordorigin="11100,6024" coordsize="2,290">
              <v:shape style="position:absolute;left:11100;top:6024;width:2;height:290" coordorigin="11100,6024" coordsize="0,290" path="m11100,6024l11100,6313e" filled="false" stroked="true" strokeweight=".504pt" strokecolor="#000000">
                <v:path arrowok="t"/>
              </v:shape>
            </v:group>
            <v:group style="position:absolute;left:10710;top:6024;width:2;height:290" coordorigin="10710,6024" coordsize="2,290">
              <v:shape style="position:absolute;left:10710;top:6024;width:2;height:290" coordorigin="10710,6024" coordsize="0,290" path="m10710,6024l10710,6313e" filled="false" stroked="true" strokeweight=".504pt" strokecolor="#000000">
                <v:path arrowok="t"/>
              </v:shape>
            </v:group>
            <v:group style="position:absolute;left:480;top:6324;width:2430;height:510" coordorigin="480,6324" coordsize="2430,510">
              <v:shape style="position:absolute;left:480;top:6324;width:2430;height:510" coordorigin="480,6324" coordsize="2430,510" path="m480,6834l2910,6834,2910,6324,480,6324,480,6834xe" filled="false" stroked="true" strokeweight=".5pt" strokecolor="#000000">
                <v:path arrowok="t"/>
              </v:shape>
            </v:group>
            <v:group style="position:absolute;left:5130;top:6879;width:108;height:108" coordorigin="5130,6879" coordsize="108,108">
              <v:shape style="position:absolute;left:5130;top:6879;width:108;height:108" coordorigin="5130,6879" coordsize="108,108" path="m5130,6987l5238,6987,5238,6879,5130,6879,5130,6987xe" filled="false" stroked="true" strokeweight=".5pt" strokecolor="#000000">
                <v:path arrowok="t"/>
              </v:shape>
            </v:group>
            <v:group style="position:absolute;left:5078;top:6853;width:160;height:160" coordorigin="5078,6853" coordsize="160,160">
              <v:shape style="position:absolute;left:5078;top:6853;width:160;height:160" coordorigin="5078,6853" coordsize="160,160" path="m5078,7013l5238,7013,5238,6853,5078,6853,5078,7013xe" filled="true" fillcolor="#ffffff" stroked="false">
                <v:path arrowok="t"/>
                <v:fill type="solid"/>
              </v:shape>
            </v:group>
            <v:group style="position:absolute;left:5078;top:6853;width:160;height:160" coordorigin="5078,6853" coordsize="160,160">
              <v:shape style="position:absolute;left:5078;top:6853;width:160;height:160" coordorigin="5078,6853" coordsize="160,160" path="m5078,7013l5238,7013,5238,6853,5078,6853,5078,7013xe" filled="false" stroked="true" strokeweight=".5pt" strokecolor="#000000">
                <v:path arrowok="t"/>
              </v:shape>
            </v:group>
            <v:group style="position:absolute;left:5743;top:6879;width:108;height:108" coordorigin="5743,6879" coordsize="108,108">
              <v:shape style="position:absolute;left:5743;top:6879;width:108;height:108" coordorigin="5743,6879" coordsize="108,108" path="m5743,6987l5851,6987,5851,6879,5743,6879,5743,6987xe" filled="false" stroked="true" strokeweight=".5pt" strokecolor="#000000">
                <v:path arrowok="t"/>
              </v:shape>
            </v:group>
            <v:group style="position:absolute;left:5691;top:6853;width:160;height:160" coordorigin="5691,6853" coordsize="160,160">
              <v:shape style="position:absolute;left:5691;top:6853;width:160;height:160" coordorigin="5691,6853" coordsize="160,160" path="m5691,7013l5851,7013,5851,6853,5691,6853,5691,7013xe" filled="true" fillcolor="#ffffff" stroked="false">
                <v:path arrowok="t"/>
                <v:fill type="solid"/>
              </v:shape>
            </v:group>
            <v:group style="position:absolute;left:5691;top:6853;width:160;height:160" coordorigin="5691,6853" coordsize="160,160">
              <v:shape style="position:absolute;left:5691;top:6853;width:160;height:160" coordorigin="5691,6853" coordsize="160,160" path="m5691,7013l5851,7013,5851,6853,5691,6853,5691,7013xe" filled="false" stroked="true" strokeweight=".5pt" strokecolor="#000000">
                <v:path arrowok="t"/>
              </v:shape>
            </v:group>
            <v:group style="position:absolute;left:2910;top:6324;width:3210;height:510" coordorigin="2910,6324" coordsize="3210,510">
              <v:shape style="position:absolute;left:2910;top:6324;width:3210;height:510" coordorigin="2910,6324" coordsize="3210,510" path="m2910,6834l6120,6834,6120,6324,2910,6324,2910,6834xe" filled="false" stroked="true" strokeweight=".5pt" strokecolor="#000000">
                <v:path arrowok="t"/>
              </v:shape>
            </v:group>
            <v:group style="position:absolute;left:8815;top:6324;width:1090;height:2" coordorigin="8815,6324" coordsize="1090,2">
              <v:shape style="position:absolute;left:8815;top:6324;width:1090;height:2" coordorigin="8815,6324" coordsize="1090,0" path="m8815,6324l9905,6324e" filled="false" stroked="true" strokeweight=".5pt" strokecolor="#000000">
                <v:path arrowok="t"/>
              </v:shape>
            </v:group>
            <v:group style="position:absolute;left:8815;top:6834;width:1090;height:2" coordorigin="8815,6834" coordsize="1090,2">
              <v:shape style="position:absolute;left:8815;top:6834;width:1090;height:2" coordorigin="8815,6834" coordsize="1090,0" path="m8815,6834l9905,6834e" filled="false" stroked="true" strokeweight=".5pt" strokecolor="#000000">
                <v:path arrowok="t"/>
              </v:shape>
            </v:group>
            <v:group style="position:absolute;left:9900;top:6319;width:2;height:521" coordorigin="9900,6319" coordsize="2,521">
              <v:shape style="position:absolute;left:9900;top:6319;width:2;height:521" coordorigin="9900,6319" coordsize="0,521" path="m9900,6319l9900,6839e" filled="false" stroked="true" strokeweight=".5pt" strokecolor="#000000">
                <v:path arrowok="t"/>
              </v:shape>
            </v:group>
            <v:group style="position:absolute;left:8275;top:6324;width:550;height:2" coordorigin="8275,6324" coordsize="550,2">
              <v:shape style="position:absolute;left:8275;top:6324;width:550;height:2" coordorigin="8275,6324" coordsize="550,0" path="m8275,6324l8825,6324e" filled="false" stroked="true" strokeweight=".5pt" strokecolor="#000000">
                <v:path arrowok="t"/>
              </v:shape>
            </v:group>
            <v:group style="position:absolute;left:8275;top:6834;width:550;height:2" coordorigin="8275,6834" coordsize="550,2">
              <v:shape style="position:absolute;left:8275;top:6834;width:550;height:2" coordorigin="8275,6834" coordsize="550,0" path="m8275,6834l8825,6834e" filled="false" stroked="true" strokeweight=".5pt" strokecolor="#000000">
                <v:path arrowok="t"/>
              </v:shape>
            </v:group>
            <v:group style="position:absolute;left:8820;top:6319;width:2;height:521" coordorigin="8820,6319" coordsize="2,521">
              <v:shape style="position:absolute;left:8820;top:6319;width:2;height:521" coordorigin="8820,6319" coordsize="0,521" path="m8820,6319l8820,6839e" filled="false" stroked="true" strokeweight=".5pt" strokecolor="#000000">
                <v:path arrowok="t"/>
              </v:shape>
            </v:group>
            <v:group style="position:absolute;left:6115;top:6324;width:2171;height:2" coordorigin="6115,6324" coordsize="2171,2">
              <v:shape style="position:absolute;left:6115;top:6324;width:2171;height:2" coordorigin="6115,6324" coordsize="2171,0" path="m6115,6324l8285,6324e" filled="false" stroked="true" strokeweight=".5pt" strokecolor="#000000">
                <v:path arrowok="t"/>
              </v:shape>
            </v:group>
            <v:group style="position:absolute;left:6115;top:6834;width:2171;height:2" coordorigin="6115,6834" coordsize="2171,2">
              <v:shape style="position:absolute;left:6115;top:6834;width:2171;height:2" coordorigin="6115,6834" coordsize="2171,0" path="m6115,6834l8285,6834e" filled="false" stroked="true" strokeweight=".5pt" strokecolor="#000000">
                <v:path arrowok="t"/>
              </v:shape>
            </v:group>
            <v:group style="position:absolute;left:8280;top:6319;width:2;height:521" coordorigin="8280,6319" coordsize="2,521">
              <v:shape style="position:absolute;left:8280;top:6319;width:2;height:521" coordorigin="8280,6319" coordsize="0,521" path="m8280,6319l8280,6839e" filled="false" stroked="true" strokeweight=".5pt" strokecolor="#000000">
                <v:path arrowok="t"/>
              </v:shape>
            </v:group>
            <v:group style="position:absolute;left:9900;top:6324;width:1860;height:511" coordorigin="9900,6324" coordsize="1860,511">
              <v:shape style="position:absolute;left:9900;top:6324;width:1860;height:511" coordorigin="9900,6324" coordsize="1860,511" path="m9900,6834l11760,6834,11760,6324,9900,6324,9900,6834xe" filled="false" stroked="true" strokeweight=".5pt" strokecolor="#000000">
                <v:path arrowok="t"/>
              </v:shape>
            </v:group>
            <v:group style="position:absolute;left:6093;top:7154;width:2;height:313" coordorigin="6093,7154" coordsize="2,313">
              <v:shape style="position:absolute;left:6093;top:7154;width:2;height:313" coordorigin="6093,7154" coordsize="0,313" path="m6093,7154l6093,7466e" filled="false" stroked="true" strokeweight=".504pt" strokecolor="#000000">
                <v:path arrowok="t"/>
              </v:shape>
            </v:group>
            <v:group style="position:absolute;left:5463;top:7154;width:2;height:313" coordorigin="5463,7154" coordsize="2,313">
              <v:shape style="position:absolute;left:5463;top:7154;width:2;height:313" coordorigin="5463,7154" coordsize="0,313" path="m5463,7154l5463,7466e" filled="false" stroked="true" strokeweight=".504pt" strokecolor="#000000">
                <v:path arrowok="t"/>
              </v:shape>
            </v:group>
            <v:group style="position:absolute;left:4770;top:7044;width:2;height:422" coordorigin="4770,7044" coordsize="2,422">
              <v:shape style="position:absolute;left:4770;top:7044;width:2;height:422" coordorigin="4770,7044" coordsize="0,422" path="m4770,7044l4770,7465e" filled="false" stroked="true" strokeweight=".504pt" strokecolor="#000000">
                <v:path arrowok="t"/>
              </v:shape>
            </v:group>
            <v:group style="position:absolute;left:6990;top:7044;width:2;height:421" coordorigin="6990,7044" coordsize="2,421">
              <v:shape style="position:absolute;left:6990;top:7044;width:2;height:421" coordorigin="6990,7044" coordsize="0,421" path="m6990,7044l6990,7464e" filled="false" stroked="true" strokeweight=".504pt" strokecolor="#000000">
                <v:path arrowok="t"/>
              </v:shape>
            </v:group>
            <v:group style="position:absolute;left:480;top:6834;width:11280;height:630" coordorigin="480,6834" coordsize="11280,630">
              <v:shape style="position:absolute;left:480;top:6834;width:11280;height:630" coordorigin="480,6834" coordsize="11280,630" path="m480,7464l11760,7464,11760,6834,480,6834,480,7464xe" filled="false" stroked="true" strokeweight=".5pt" strokecolor="#000000">
                <v:path arrowok="t"/>
              </v:shape>
            </v:group>
            <v:group style="position:absolute;left:480;top:7674;width:11280;height:379" coordorigin="480,7674" coordsize="11280,379">
              <v:shape style="position:absolute;left:480;top:7674;width:11280;height:379" coordorigin="480,7674" coordsize="11280,379" path="m480,8052l11760,8052,11760,7674,480,7674,480,8052xe" filled="false" stroked="true" strokeweight=".5pt" strokecolor="#000000">
                <v:path arrowok="t"/>
              </v:shape>
            </v:group>
            <v:group style="position:absolute;left:480;top:7464;width:11280;height:210" coordorigin="480,7464" coordsize="11280,210">
              <v:shape style="position:absolute;left:480;top:7464;width:11280;height:210" coordorigin="480,7464" coordsize="11280,210" path="m480,7674l11760,7674,11760,7464,480,7464,480,7674xe" filled="false" stroked="true" strokeweight=".5pt" strokecolor="#000000">
                <v:path arrowok="t"/>
              </v:shape>
            </v:group>
            <v:group style="position:absolute;left:3630;top:7509;width:108;height:108" coordorigin="3630,7509" coordsize="108,108">
              <v:shape style="position:absolute;left:3630;top:7509;width:108;height:108" coordorigin="3630,7509" coordsize="108,108" path="m3630,7617l3738,7617,3738,7509,3630,7509,3630,7617xe" filled="false" stroked="true" strokeweight=".5pt" strokecolor="#000000">
                <v:path arrowok="t"/>
              </v:shape>
            </v:group>
            <v:group style="position:absolute;left:3578;top:7483;width:160;height:160" coordorigin="3578,7483" coordsize="160,160">
              <v:shape style="position:absolute;left:3578;top:7483;width:160;height:160" coordorigin="3578,7483" coordsize="160,160" path="m3578,7643l3738,7643,3738,7483,3578,7483,3578,7643xe" filled="true" fillcolor="#ffffff" stroked="false">
                <v:path arrowok="t"/>
                <v:fill type="solid"/>
              </v:shape>
            </v:group>
            <v:group style="position:absolute;left:3578;top:7483;width:160;height:160" coordorigin="3578,7483" coordsize="160,160">
              <v:shape style="position:absolute;left:3578;top:7483;width:160;height:160" coordorigin="3578,7483" coordsize="160,160" path="m3578,7643l3738,7643,3738,7483,3578,7483,3578,7643xe" filled="false" stroked="true" strokeweight=".5pt" strokecolor="#000000">
                <v:path arrowok="t"/>
              </v:shape>
            </v:group>
            <v:group style="position:absolute;left:4330;top:7509;width:108;height:108" coordorigin="4330,7509" coordsize="108,108">
              <v:shape style="position:absolute;left:4330;top:7509;width:108;height:108" coordorigin="4330,7509" coordsize="108,108" path="m4330,7617l4438,7617,4438,7509,4330,7509,4330,7617xe" filled="false" stroked="true" strokeweight=".5pt" strokecolor="#000000">
                <v:path arrowok="t"/>
              </v:shape>
            </v:group>
            <v:group style="position:absolute;left:4278;top:7483;width:160;height:160" coordorigin="4278,7483" coordsize="160,160">
              <v:shape style="position:absolute;left:4278;top:7483;width:160;height:160" coordorigin="4278,7483" coordsize="160,160" path="m4278,7643l4438,7643,4438,7483,4278,7483,4278,7643xe" filled="true" fillcolor="#ffffff" stroked="false">
                <v:path arrowok="t"/>
                <v:fill type="solid"/>
              </v:shape>
            </v:group>
            <v:group style="position:absolute;left:4278;top:7483;width:160;height:160" coordorigin="4278,7483" coordsize="160,160">
              <v:shape style="position:absolute;left:4278;top:7483;width:160;height:160" coordorigin="4278,7483" coordsize="160,160" path="m4278,7643l4438,7643,4438,7483,4278,7483,4278,7643xe" filled="false" stroked="true" strokeweight=".5pt" strokecolor="#000000">
                <v:path arrowok="t"/>
              </v:shape>
            </v:group>
            <v:group style="position:absolute;left:480;top:8274;width:11280;height:1260" coordorigin="480,8274" coordsize="11280,1260">
              <v:shape style="position:absolute;left:480;top:8274;width:11280;height:1260" coordorigin="480,8274" coordsize="11280,1260" path="m480,9534l11760,9534,11760,8274,480,8274,480,9534xe" filled="false" stroked="true" strokeweight=".5pt" strokecolor="#000000">
                <v:path arrowok="t"/>
              </v:shape>
            </v:group>
            <v:group style="position:absolute;left:480;top:8048;width:11280;height:240" coordorigin="480,8048" coordsize="11280,240">
              <v:shape style="position:absolute;left:480;top:8048;width:11280;height:240" coordorigin="480,8048" coordsize="11280,240" path="m480,8288l11760,8288,11760,8048,480,8048,480,8288xe" filled="true" fillcolor="#c0c0c0" stroked="false">
                <v:path arrowok="t"/>
                <v:fill type="solid"/>
              </v:shape>
            </v:group>
            <v:group style="position:absolute;left:480;top:8048;width:11280;height:240" coordorigin="480,8048" coordsize="11280,240">
              <v:shape style="position:absolute;left:480;top:8048;width:11280;height:240" coordorigin="480,8048" coordsize="11280,240" path="m480,8288l11760,8288,11760,8048,480,8048,480,8288xe" filled="false" stroked="true" strokeweight=".5pt" strokecolor="#000000">
                <v:path arrowok="t"/>
              </v:shape>
            </v:group>
            <v:group style="position:absolute;left:9523;top:9691;width:2;height:354" coordorigin="9523,9691" coordsize="2,354">
              <v:shape style="position:absolute;left:9523;top:9691;width:2;height:354" coordorigin="9523,9691" coordsize="0,354" path="m9523,9691l9523,10045e" filled="false" stroked="true" strokeweight=".72pt" strokecolor="#000000">
                <v:path arrowok="t"/>
              </v:shape>
            </v:group>
            <v:group style="position:absolute;left:10781;top:9720;width:2;height:320" coordorigin="10781,9720" coordsize="2,320">
              <v:shape style="position:absolute;left:10781;top:9720;width:2;height:320" coordorigin="10781,9720" coordsize="0,320" path="m10781,9720l10781,10039e" filled="false" stroked="true" strokeweight=".504pt" strokecolor="#000000">
                <v:path arrowok="t"/>
              </v:shape>
            </v:group>
            <v:group style="position:absolute;left:10152;top:9720;width:2;height:320" coordorigin="10152,9720" coordsize="2,320">
              <v:shape style="position:absolute;left:10152;top:9720;width:2;height:320" coordorigin="10152,9720" coordsize="0,320" path="m10152,9720l10152,10039e" filled="false" stroked="true" strokeweight=".504pt" strokecolor="#000000">
                <v:path arrowok="t"/>
              </v:shape>
            </v:group>
            <v:group style="position:absolute;left:480;top:9534;width:11280;height:510" coordorigin="480,9534" coordsize="11280,510">
              <v:shape style="position:absolute;left:480;top:9534;width:11280;height:510" coordorigin="480,9534" coordsize="11280,510" path="m480,10044l11760,10044,11760,9534,480,9534,480,10044xe" filled="false" stroked="true" strokeweight="1.08pt" strokecolor="#000000">
                <v:path arrowok="t"/>
              </v:shape>
            </v:group>
            <v:group style="position:absolute;left:480;top:10284;width:11280;height:330" coordorigin="480,10284" coordsize="11280,330">
              <v:shape style="position:absolute;left:480;top:10284;width:11280;height:330" coordorigin="480,10284" coordsize="11280,330" path="m480,10614l11760,10614,11760,10284,480,10284,480,10614xe" filled="false" stroked="true" strokeweight=".5pt" strokecolor="#000000">
                <v:path arrowok="t"/>
              </v:shape>
            </v:group>
            <v:group style="position:absolute;left:480;top:10044;width:11280;height:240" coordorigin="480,10044" coordsize="11280,240">
              <v:shape style="position:absolute;left:480;top:10044;width:11280;height:240" coordorigin="480,10044" coordsize="11280,240" path="m480,10284l11760,10284,11760,10044,480,10044,480,10284xe" filled="true" fillcolor="#c0c0c0" stroked="false">
                <v:path arrowok="t"/>
                <v:fill type="solid"/>
              </v:shape>
            </v:group>
            <v:group style="position:absolute;left:475;top:10044;width:11290;height:2" coordorigin="475,10044" coordsize="11290,2">
              <v:shape style="position:absolute;left:475;top:10044;width:11290;height:2" coordorigin="475,10044" coordsize="11290,0" path="m475,10044l11765,10044e" filled="false" stroked="true" strokeweight="1.08pt" strokecolor="#000000">
                <v:path arrowok="t"/>
              </v:shape>
            </v:group>
            <v:group style="position:absolute;left:475;top:10284;width:11290;height:2" coordorigin="475,10284" coordsize="11290,2">
              <v:shape style="position:absolute;left:475;top:10284;width:11290;height:2" coordorigin="475,10284" coordsize="11290,0" path="m475,10284l11765,10284e" filled="false" stroked="true" strokeweight=".5pt" strokecolor="#000000">
                <v:path arrowok="t"/>
              </v:shape>
            </v:group>
            <v:group style="position:absolute;left:11760;top:10033;width:2;height:256" coordorigin="11760,10033" coordsize="2,256">
              <v:shape style="position:absolute;left:11760;top:10033;width:2;height:256" coordorigin="11760,10033" coordsize="0,256" path="m11760,10033l11760,10289e" filled="false" stroked="true" strokeweight=".5pt" strokecolor="#000000">
                <v:path arrowok="t"/>
              </v:shape>
            </v:group>
            <v:group style="position:absolute;left:480;top:10033;width:2;height:256" coordorigin="480,10033" coordsize="2,256">
              <v:shape style="position:absolute;left:480;top:10033;width:2;height:256" coordorigin="480,10033" coordsize="0,256" path="m480,10033l480,10289e" filled="false" stroked="true" strokeweight=".5pt" strokecolor="#000000">
                <v:path arrowok="t"/>
              </v:shape>
            </v:group>
            <v:group style="position:absolute;left:480;top:11784;width:11280;height:450" coordorigin="480,11784" coordsize="11280,450">
              <v:shape style="position:absolute;left:480;top:11784;width:11280;height:450" coordorigin="480,11784" coordsize="11280,450" path="m480,12234l11760,12234,11760,11784,480,11784,480,12234xe" filled="false" stroked="true" strokeweight=".5pt" strokecolor="#000000">
                <v:path arrowok="t"/>
              </v:shape>
            </v:group>
            <v:group style="position:absolute;left:480;top:11124;width:11280;height:661" coordorigin="480,11124" coordsize="11280,661">
              <v:shape style="position:absolute;left:480;top:11124;width:11280;height:661" coordorigin="480,11124" coordsize="11280,661" path="m480,11784l11760,11784,11760,11124,480,11124,480,11784xe" filled="false" stroked="true" strokeweight=".5pt" strokecolor="#000000">
                <v:path arrowok="t"/>
              </v:shape>
            </v:group>
            <v:group style="position:absolute;left:480;top:10614;width:11280;height:510" coordorigin="480,10614" coordsize="11280,510">
              <v:shape style="position:absolute;left:480;top:10614;width:11280;height:510" coordorigin="480,10614" coordsize="11280,510" path="m480,11124l11760,11124,11760,10614,480,10614,480,11124xe" filled="false" stroked="true" strokeweight="1.08pt" strokecolor="#000000">
                <v:path arrowok="t"/>
              </v:shape>
            </v:group>
            <v:group style="position:absolute;left:10781;top:10800;width:2;height:320" coordorigin="10781,10800" coordsize="2,320">
              <v:shape style="position:absolute;left:10781;top:10800;width:2;height:320" coordorigin="10781,10800" coordsize="0,320" path="m10781,10800l10781,11119e" filled="false" stroked="true" strokeweight=".504pt" strokecolor="#000000">
                <v:path arrowok="t"/>
              </v:shape>
            </v:group>
            <v:group style="position:absolute;left:10152;top:10800;width:2;height:320" coordorigin="10152,10800" coordsize="2,320">
              <v:shape style="position:absolute;left:10152;top:10800;width:2;height:320" coordorigin="10152,10800" coordsize="0,320" path="m10152,10800l10152,11119e" filled="false" stroked="true" strokeweight=".504pt" strokecolor="#000000">
                <v:path arrowok="t"/>
              </v:shape>
            </v:group>
            <v:group style="position:absolute;left:9523;top:10771;width:2;height:354" coordorigin="9523,10771" coordsize="2,354">
              <v:shape style="position:absolute;left:9523;top:10771;width:2;height:354" coordorigin="9523,10771" coordsize="0,354" path="m9523,10771l9523,1112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Myriad Pro"/>
          <w:b/>
          <w:sz w:val="20"/>
        </w:rPr>
        <w:t>PRIMARY CUSTOMER INFORMATION:  </w:t>
      </w:r>
      <w:r>
        <w:rPr>
          <w:rFonts w:ascii="Myriad Pro"/>
          <w:b/>
          <w:i/>
          <w:sz w:val="20"/>
        </w:rPr>
        <w:t>Primary Customer complete this</w:t>
      </w:r>
      <w:r>
        <w:rPr>
          <w:rFonts w:ascii="Myriad Pro"/>
          <w:b/>
          <w:i/>
          <w:spacing w:val="-7"/>
          <w:sz w:val="20"/>
        </w:rPr>
        <w:t> </w:t>
      </w:r>
      <w:r>
        <w:rPr>
          <w:rFonts w:ascii="Myriad Pro"/>
          <w:b/>
          <w:i/>
          <w:sz w:val="20"/>
        </w:rPr>
        <w:t>section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type w:val="continuous"/>
          <w:pgSz w:w="12240" w:h="15840"/>
          <w:pgMar w:top="240" w:bottom="0" w:left="360" w:right="360"/>
        </w:sectPr>
      </w:pPr>
    </w:p>
    <w:p>
      <w:pPr>
        <w:tabs>
          <w:tab w:pos="4306" w:val="left" w:leader="none"/>
          <w:tab w:pos="7546" w:val="left" w:leader="none"/>
        </w:tabs>
        <w:spacing w:before="27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sz w:val="14"/>
          <w:szCs w:val="14"/>
        </w:rPr>
        <w:t>A1.  PRIMARY CUSTOMER’S NAME  </w:t>
      </w:r>
      <w:r>
        <w:rPr>
          <w:rFonts w:ascii="Myriad Pro" w:hAnsi="Myriad Pro" w:cs="Myriad Pro" w:eastAsia="Myriad Pro"/>
          <w:i/>
          <w:sz w:val="14"/>
          <w:szCs w:val="14"/>
        </w:rPr>
        <w:t>(Last</w:t>
      </w:r>
      <w:r>
        <w:rPr>
          <w:rFonts w:ascii="Myriad Pro" w:hAnsi="Myriad Pro" w:cs="Myriad Pro" w:eastAsia="Myriad Pro"/>
          <w:i/>
          <w:spacing w:val="-4"/>
          <w:sz w:val="14"/>
          <w:szCs w:val="14"/>
        </w:rPr>
        <w:t> </w:t>
      </w:r>
      <w:r>
        <w:rPr>
          <w:rFonts w:ascii="Myriad Pro" w:hAnsi="Myriad Pro" w:cs="Myriad Pro" w:eastAsia="Myriad Pro"/>
          <w:i/>
          <w:sz w:val="14"/>
          <w:szCs w:val="14"/>
        </w:rPr>
        <w:t>Name)</w:t>
        <w:tab/>
      </w:r>
      <w:r>
        <w:rPr>
          <w:rFonts w:ascii="Myriad Pro" w:hAnsi="Myriad Pro" w:cs="Myriad Pro" w:eastAsia="Myriad Pro"/>
          <w:i/>
          <w:position w:val="1"/>
          <w:sz w:val="14"/>
          <w:szCs w:val="14"/>
        </w:rPr>
        <w:t>(First Name)</w:t>
        <w:tab/>
        <w:t>(M.I.)</w:t>
      </w:r>
      <w:r>
        <w:rPr>
          <w:rFonts w:ascii="Myriad Pro" w:hAnsi="Myriad Pro" w:cs="Myriad Pro" w:eastAsia="Myriad Pro"/>
          <w:sz w:val="14"/>
          <w:szCs w:val="14"/>
        </w:rPr>
      </w:r>
    </w:p>
    <w:p>
      <w:pPr>
        <w:spacing w:before="39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A2.  GENDER</w:t>
      </w:r>
    </w:p>
    <w:p>
      <w:pPr>
        <w:tabs>
          <w:tab w:pos="1078" w:val="left" w:leader="none"/>
        </w:tabs>
        <w:spacing w:before="61"/>
        <w:ind w:left="529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M</w:t>
        <w:tab/>
        <w:t>F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39" w:after="0"/>
        <w:ind w:left="9360" w:right="0" w:hanging="9164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br w:type="column"/>
        <w:t>DATE OF BIRTH</w:t>
      </w:r>
    </w:p>
    <w:p>
      <w:pPr>
        <w:tabs>
          <w:tab w:pos="1039" w:val="left" w:leader="none"/>
        </w:tabs>
        <w:spacing w:before="2"/>
        <w:ind w:left="439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>
          <w:rFonts w:ascii="Myriad Pro"/>
          <w:sz w:val="10"/>
        </w:rPr>
        <w:t>MM</w:t>
        <w:tab/>
        <w:t>DD</w:t>
      </w:r>
    </w:p>
    <w:p>
      <w:pPr>
        <w:spacing w:line="240" w:lineRule="auto" w:before="0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</w:r>
    </w:p>
    <w:p>
      <w:pPr>
        <w:spacing w:before="89"/>
        <w:ind w:left="196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>
          <w:rFonts w:ascii="Myriad Pro"/>
          <w:sz w:val="10"/>
        </w:rPr>
        <w:t>YYYY</w:t>
      </w:r>
    </w:p>
    <w:p>
      <w:pPr>
        <w:spacing w:after="0"/>
        <w:jc w:val="left"/>
        <w:rPr>
          <w:rFonts w:ascii="Myriad Pro" w:hAnsi="Myriad Pro" w:cs="Myriad Pro" w:eastAsia="Myriad Pro"/>
          <w:sz w:val="10"/>
          <w:szCs w:val="10"/>
        </w:rPr>
        <w:sectPr>
          <w:type w:val="continuous"/>
          <w:pgSz w:w="12240" w:h="15840"/>
          <w:pgMar w:top="240" w:bottom="0" w:left="360" w:right="360"/>
          <w:cols w:num="4" w:equalWidth="0">
            <w:col w:w="7828" w:space="42"/>
            <w:col w:w="1148" w:space="82"/>
            <w:col w:w="1248" w:space="194"/>
            <w:col w:w="978"/>
          </w:cols>
        </w:sectPr>
      </w:pPr>
    </w:p>
    <w:p>
      <w:pPr>
        <w:pStyle w:val="ListParagraph"/>
        <w:numPr>
          <w:ilvl w:val="0"/>
          <w:numId w:val="1"/>
        </w:numPr>
        <w:tabs>
          <w:tab w:pos="367" w:val="left" w:leader="none"/>
          <w:tab w:pos="4306" w:val="left" w:leader="none"/>
          <w:tab w:pos="7546" w:val="left" w:leader="none"/>
          <w:tab w:pos="9296" w:val="left" w:leader="none"/>
          <w:tab w:pos="9785" w:val="left" w:leader="none"/>
        </w:tabs>
        <w:spacing w:line="321" w:lineRule="auto" w:before="101" w:after="0"/>
        <w:ind w:left="9360" w:right="856" w:hanging="9164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position w:val="1"/>
          <w:sz w:val="14"/>
          <w:szCs w:val="14"/>
        </w:rPr>
        <w:t>PRIMARY CUSTOMER’S MAILING ADDRESS  </w:t>
      </w:r>
      <w:r>
        <w:rPr>
          <w:rFonts w:ascii="Myriad Pro" w:hAnsi="Myriad Pro" w:cs="Myriad Pro" w:eastAsia="Myriad Pro"/>
          <w:i/>
          <w:position w:val="1"/>
          <w:sz w:val="14"/>
          <w:szCs w:val="14"/>
        </w:rPr>
        <w:t>(No.,</w:t>
      </w:r>
      <w:r>
        <w:rPr>
          <w:rFonts w:ascii="Myriad Pro" w:hAnsi="Myriad Pro" w:cs="Myriad Pro" w:eastAsia="Myriad Pro"/>
          <w:i/>
          <w:spacing w:val="-5"/>
          <w:position w:val="1"/>
          <w:sz w:val="14"/>
          <w:szCs w:val="14"/>
        </w:rPr>
        <w:t> </w:t>
      </w:r>
      <w:r>
        <w:rPr>
          <w:rFonts w:ascii="Myriad Pro" w:hAnsi="Myriad Pro" w:cs="Myriad Pro" w:eastAsia="Myriad Pro"/>
          <w:i/>
          <w:position w:val="1"/>
          <w:sz w:val="14"/>
          <w:szCs w:val="14"/>
        </w:rPr>
        <w:t>Street)</w:t>
        <w:tab/>
        <w:t>(City)</w:t>
        <w:tab/>
        <w:t>(State)     </w:t>
      </w:r>
      <w:r>
        <w:rPr>
          <w:rFonts w:ascii="Myriad Pro" w:hAnsi="Myriad Pro" w:cs="Myriad Pro" w:eastAsia="Myriad Pro"/>
          <w:i/>
          <w:spacing w:val="25"/>
          <w:position w:val="1"/>
          <w:sz w:val="14"/>
          <w:szCs w:val="14"/>
        </w:rPr>
        <w:t> </w:t>
      </w:r>
      <w:r>
        <w:rPr>
          <w:rFonts w:ascii="Myriad Pro" w:hAnsi="Myriad Pro" w:cs="Myriad Pro" w:eastAsia="Myriad Pro"/>
          <w:i/>
          <w:position w:val="1"/>
          <w:sz w:val="14"/>
          <w:szCs w:val="14"/>
        </w:rPr>
        <w:t>(ZIP</w:t>
      </w:r>
      <w:r>
        <w:rPr>
          <w:rFonts w:ascii="Myriad Pro" w:hAnsi="Myriad Pro" w:cs="Myriad Pro" w:eastAsia="Myriad Pro"/>
          <w:i/>
          <w:spacing w:val="-8"/>
          <w:position w:val="1"/>
          <w:sz w:val="14"/>
          <w:szCs w:val="14"/>
        </w:rPr>
        <w:t> </w:t>
      </w:r>
      <w:r>
        <w:rPr>
          <w:rFonts w:ascii="Myriad Pro" w:hAnsi="Myriad Pro" w:cs="Myriad Pro" w:eastAsia="Myriad Pro"/>
          <w:i/>
          <w:position w:val="1"/>
          <w:sz w:val="14"/>
          <w:szCs w:val="14"/>
        </w:rPr>
        <w:t>Code)</w:t>
        <w:tab/>
      </w:r>
      <w:r>
        <w:rPr>
          <w:rFonts w:ascii="Myriad Pro" w:hAnsi="Myriad Pro" w:cs="Myriad Pro" w:eastAsia="Myriad Pro"/>
          <w:sz w:val="14"/>
          <w:szCs w:val="14"/>
        </w:rPr>
        <w:t>DAYTIME TELEPHONE # (</w:t>
        <w:tab/>
        <w:t>)</w:t>
      </w:r>
    </w:p>
    <w:p>
      <w:pPr>
        <w:spacing w:after="0" w:line="321" w:lineRule="auto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</w:sectPr>
      </w:pPr>
    </w:p>
    <w:p>
      <w:pPr>
        <w:spacing w:line="150" w:lineRule="exact" w:before="16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IS THIS A CHANGE OF ADDRESS?</w:t>
      </w:r>
    </w:p>
    <w:p>
      <w:pPr>
        <w:spacing w:line="150" w:lineRule="exact" w:before="0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i/>
          <w:sz w:val="14"/>
        </w:rPr>
        <w:t>(Note:  address must also be changed with Employer, if applicable)</w:t>
      </w:r>
      <w:r>
        <w:rPr>
          <w:rFonts w:ascii="Myriad Pro"/>
          <w:sz w:val="14"/>
        </w:rPr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187" w:lineRule="auto" w:before="45" w:after="0"/>
        <w:ind w:left="247" w:right="159" w:hanging="178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br w:type="column"/>
        <w:t>CIGNA ID NUMBER OR PRIMARY CUSTOMER SOCIAL SECURITY NUMBER E. ACCOUNT NO. </w:t>
      </w:r>
      <w:r>
        <w:rPr>
          <w:rFonts w:ascii="Myriad Pro"/>
          <w:i/>
          <w:sz w:val="14"/>
        </w:rPr>
        <w:t>(on the front of your Cigna ID</w:t>
      </w:r>
      <w:r>
        <w:rPr>
          <w:rFonts w:ascii="Myriad Pro"/>
          <w:i/>
          <w:spacing w:val="-5"/>
          <w:sz w:val="14"/>
        </w:rPr>
        <w:t> </w:t>
      </w:r>
      <w:r>
        <w:rPr>
          <w:rFonts w:ascii="Myriad Pro"/>
          <w:i/>
          <w:sz w:val="14"/>
        </w:rPr>
        <w:t>card)</w:t>
      </w:r>
      <w:r>
        <w:rPr>
          <w:rFonts w:ascii="Myriad Pro"/>
          <w:i/>
          <w:sz w:val="14"/>
        </w:rPr>
        <w:t> (on the front of your Cigna ID card)</w:t>
      </w:r>
      <w:r>
        <w:rPr>
          <w:rFonts w:ascii="Myriad Pro"/>
          <w:sz w:val="14"/>
        </w:rPr>
      </w:r>
    </w:p>
    <w:p>
      <w:pPr>
        <w:spacing w:after="0" w:line="187" w:lineRule="auto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2" w:equalWidth="0">
            <w:col w:w="3848" w:space="40"/>
            <w:col w:w="7632"/>
          </w:cols>
        </w:sectPr>
      </w:pPr>
    </w:p>
    <w:p>
      <w:pPr>
        <w:tabs>
          <w:tab w:pos="1313" w:val="left" w:leader="none"/>
        </w:tabs>
        <w:spacing w:line="146" w:lineRule="exact" w:before="0"/>
        <w:ind w:left="593" w:right="856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YES</w:t>
        <w:tab/>
        <w:t>NO</w:t>
      </w:r>
    </w:p>
    <w:p>
      <w:pPr>
        <w:spacing w:after="0" w:line="146" w:lineRule="exact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</w:sectPr>
      </w:pPr>
    </w:p>
    <w:p>
      <w:pPr>
        <w:tabs>
          <w:tab w:pos="6656" w:val="left" w:leader="none"/>
        </w:tabs>
        <w:spacing w:line="180" w:lineRule="exact" w:before="63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position w:val="-2"/>
          <w:sz w:val="14"/>
        </w:rPr>
        <w:t>F.  EMPLOYER NAME</w:t>
        <w:tab/>
      </w:r>
      <w:r>
        <w:rPr>
          <w:rFonts w:ascii="Myriad Pro"/>
          <w:sz w:val="14"/>
        </w:rPr>
        <w:t>G.  PRIMARY CUSTOMER STATUS</w:t>
      </w:r>
    </w:p>
    <w:p>
      <w:pPr>
        <w:spacing w:before="72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*** EFFECTIVE DATE</w:t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2" w:equalWidth="0">
            <w:col w:w="8545" w:space="543"/>
            <w:col w:w="2432"/>
          </w:cols>
        </w:sectPr>
      </w:pPr>
    </w:p>
    <w:p>
      <w:pPr>
        <w:spacing w:line="146" w:lineRule="exact" w:before="0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EMPLOYED</w:t>
      </w:r>
    </w:p>
    <w:p>
      <w:pPr>
        <w:spacing w:before="22"/>
        <w:ind w:left="0" w:right="66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w w:val="95"/>
          <w:sz w:val="14"/>
        </w:rPr>
        <w:t>COBRA***</w:t>
      </w:r>
    </w:p>
    <w:p>
      <w:pPr>
        <w:spacing w:line="146" w:lineRule="exact" w:before="0"/>
        <w:ind w:left="522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RETIRED***</w:t>
      </w:r>
    </w:p>
    <w:p>
      <w:pPr>
        <w:spacing w:before="22"/>
        <w:ind w:left="522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DISABLED***</w:t>
      </w:r>
    </w:p>
    <w:p>
      <w:pPr>
        <w:tabs>
          <w:tab w:pos="981" w:val="left" w:leader="none"/>
        </w:tabs>
        <w:spacing w:before="64"/>
        <w:ind w:left="360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  <w:t>MM</w:t>
        <w:tab/>
        <w:t>DD</w:t>
      </w:r>
    </w:p>
    <w:p>
      <w:pPr>
        <w:spacing w:before="64"/>
        <w:ind w:left="0" w:right="55" w:firstLine="0"/>
        <w:jc w:val="center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  <w:t>YYYY</w:t>
      </w:r>
    </w:p>
    <w:p>
      <w:pPr>
        <w:spacing w:after="0"/>
        <w:jc w:val="center"/>
        <w:rPr>
          <w:rFonts w:ascii="Myriad Pro" w:hAnsi="Myriad Pro" w:cs="Myriad Pro" w:eastAsia="Myriad Pro"/>
          <w:sz w:val="10"/>
          <w:szCs w:val="10"/>
        </w:rPr>
        <w:sectPr>
          <w:type w:val="continuous"/>
          <w:pgSz w:w="12240" w:h="15840"/>
          <w:pgMar w:top="240" w:bottom="0" w:left="360" w:right="360"/>
          <w:cols w:num="4" w:equalWidth="0">
            <w:col w:w="7677" w:space="40"/>
            <w:col w:w="1283" w:space="40"/>
            <w:col w:w="1115" w:space="40"/>
            <w:col w:w="1325"/>
          </w:cols>
        </w:sectPr>
      </w:pPr>
    </w:p>
    <w:p>
      <w:pPr>
        <w:spacing w:before="45"/>
        <w:ind w:left="1751" w:right="85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b/>
          <w:sz w:val="20"/>
        </w:rPr>
        <w:t>PATIENT INFORMATION:  </w:t>
      </w:r>
      <w:r>
        <w:rPr>
          <w:rFonts w:ascii="Myriad Pro"/>
          <w:b/>
          <w:i/>
          <w:sz w:val="20"/>
        </w:rPr>
        <w:t>Complete this section only if the patient is not the primary</w:t>
      </w:r>
      <w:r>
        <w:rPr>
          <w:rFonts w:ascii="Myriad Pro"/>
          <w:b/>
          <w:i/>
          <w:spacing w:val="-5"/>
          <w:sz w:val="20"/>
        </w:rPr>
        <w:t> </w:t>
      </w:r>
      <w:r>
        <w:rPr>
          <w:rFonts w:ascii="Myriad Pro"/>
          <w:b/>
          <w:i/>
          <w:sz w:val="20"/>
        </w:rPr>
        <w:t>customer</w:t>
      </w:r>
      <w:r>
        <w:rPr>
          <w:rFonts w:ascii="Myriad Pro"/>
          <w:sz w:val="20"/>
        </w:rPr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type w:val="continuous"/>
          <w:pgSz w:w="12240" w:h="15840"/>
          <w:pgMar w:top="240" w:bottom="0" w:left="360" w:right="360"/>
        </w:sect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30" w:after="0"/>
        <w:ind w:left="370" w:right="0" w:hanging="174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sz w:val="14"/>
          <w:szCs w:val="14"/>
        </w:rPr>
        <w:t>PATIENT’S NAME </w:t>
      </w:r>
      <w:r>
        <w:rPr>
          <w:rFonts w:ascii="Myriad Pro" w:hAnsi="Myriad Pro" w:cs="Myriad Pro" w:eastAsia="Myriad Pro"/>
          <w:i/>
          <w:sz w:val="14"/>
          <w:szCs w:val="14"/>
        </w:rPr>
        <w:t>(Last</w:t>
      </w:r>
      <w:r>
        <w:rPr>
          <w:rFonts w:ascii="Myriad Pro" w:hAnsi="Myriad Pro" w:cs="Myriad Pro" w:eastAsia="Myriad Pro"/>
          <w:i/>
          <w:spacing w:val="-3"/>
          <w:sz w:val="14"/>
          <w:szCs w:val="14"/>
        </w:rPr>
        <w:t> </w:t>
      </w:r>
      <w:r>
        <w:rPr>
          <w:rFonts w:ascii="Myriad Pro" w:hAnsi="Myriad Pro" w:cs="Myriad Pro" w:eastAsia="Myriad Pro"/>
          <w:i/>
          <w:sz w:val="14"/>
          <w:szCs w:val="14"/>
        </w:rPr>
        <w:t>Name)</w:t>
      </w:r>
      <w:r>
        <w:rPr>
          <w:rFonts w:ascii="Myriad Pro" w:hAnsi="Myriad Pro" w:cs="Myriad Pro" w:eastAsia="Myriad Pro"/>
          <w:sz w:val="14"/>
          <w:szCs w:val="14"/>
        </w:rPr>
      </w:r>
    </w:p>
    <w:p>
      <w:pPr>
        <w:spacing w:before="30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(First Name)</w:t>
      </w:r>
      <w:r>
        <w:rPr>
          <w:rFonts w:ascii="Myriad Pro"/>
          <w:sz w:val="14"/>
        </w:rPr>
      </w:r>
    </w:p>
    <w:p>
      <w:pPr>
        <w:spacing w:before="30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(M.I.)</w:t>
      </w:r>
      <w:r>
        <w:rPr>
          <w:rFonts w:ascii="Myriad Pro"/>
          <w:sz w:val="14"/>
        </w:rPr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28" w:after="0"/>
        <w:ind w:left="303" w:right="0" w:hanging="194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br w:type="column"/>
        <w:t>RELATIONSHIP TO PRIMARY CUSTOMER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28" w:after="0"/>
        <w:ind w:left="268" w:right="0" w:hanging="169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br w:type="column"/>
        <w:t>DATE OF BIRTH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0" w:lineRule="auto" w:before="28" w:after="0"/>
        <w:ind w:left="377" w:right="0" w:hanging="181"/>
        <w:jc w:val="left"/>
        <w:rPr>
          <w:rFonts w:ascii="Myriad Pro" w:hAnsi="Myriad Pro" w:cs="Myriad Pro" w:eastAsia="Myriad Pro"/>
          <w:sz w:val="12"/>
          <w:szCs w:val="12"/>
        </w:rPr>
      </w:pPr>
      <w:r>
        <w:rPr>
          <w:rFonts w:ascii="Myriad Pro"/>
          <w:sz w:val="12"/>
        </w:rPr>
        <w:br w:type="column"/>
        <w:t>GENDER</w:t>
      </w:r>
    </w:p>
    <w:p>
      <w:pPr>
        <w:spacing w:after="0" w:line="240" w:lineRule="auto"/>
        <w:jc w:val="left"/>
        <w:rPr>
          <w:rFonts w:ascii="Myriad Pro" w:hAnsi="Myriad Pro" w:cs="Myriad Pro" w:eastAsia="Myriad Pro"/>
          <w:sz w:val="12"/>
          <w:szCs w:val="12"/>
        </w:rPr>
        <w:sectPr>
          <w:type w:val="continuous"/>
          <w:pgSz w:w="12240" w:h="15840"/>
          <w:pgMar w:top="240" w:bottom="0" w:left="360" w:right="360"/>
          <w:cols w:num="6" w:equalWidth="0">
            <w:col w:w="2083" w:space="1217"/>
            <w:col w:w="878" w:space="1672"/>
            <w:col w:w="478" w:space="40"/>
            <w:col w:w="2611" w:space="40"/>
            <w:col w:w="1156" w:space="216"/>
            <w:col w:w="1129"/>
          </w:cols>
        </w:sectPr>
      </w:pPr>
    </w:p>
    <w:p>
      <w:pPr>
        <w:spacing w:before="75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w w:val="95"/>
          <w:sz w:val="14"/>
        </w:rPr>
        <w:t>Spouse</w:t>
      </w:r>
    </w:p>
    <w:p>
      <w:pPr>
        <w:spacing w:before="75"/>
        <w:ind w:left="371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Child</w:t>
      </w:r>
    </w:p>
    <w:p>
      <w:pPr>
        <w:spacing w:before="75"/>
        <w:ind w:left="34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Other</w:t>
      </w:r>
    </w:p>
    <w:p>
      <w:pPr>
        <w:tabs>
          <w:tab w:pos="883" w:val="left" w:leader="none"/>
        </w:tabs>
        <w:spacing w:before="10"/>
        <w:ind w:left="433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  <w:t>MM</w:t>
        <w:tab/>
        <w:t>DD</w:t>
      </w:r>
    </w:p>
    <w:p>
      <w:pPr>
        <w:spacing w:line="92" w:lineRule="exact" w:before="10"/>
        <w:ind w:left="306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  <w:t>YYYY</w:t>
      </w:r>
    </w:p>
    <w:p>
      <w:pPr>
        <w:tabs>
          <w:tab w:pos="1386" w:val="left" w:leader="none"/>
        </w:tabs>
        <w:spacing w:line="140" w:lineRule="exact" w:before="0"/>
        <w:ind w:left="93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M</w:t>
        <w:tab/>
        <w:t>F</w:t>
      </w:r>
    </w:p>
    <w:p>
      <w:pPr>
        <w:spacing w:after="0" w:line="140" w:lineRule="exact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5" w:equalWidth="0">
            <w:col w:w="7299" w:space="40"/>
            <w:col w:w="676" w:space="40"/>
            <w:col w:w="683" w:space="40"/>
            <w:col w:w="1017" w:space="40"/>
            <w:col w:w="1685"/>
          </w:cols>
        </w:sectPr>
      </w:pPr>
    </w:p>
    <w:p>
      <w:pPr>
        <w:pStyle w:val="ListParagraph"/>
        <w:numPr>
          <w:ilvl w:val="0"/>
          <w:numId w:val="2"/>
        </w:numPr>
        <w:tabs>
          <w:tab w:pos="354" w:val="left" w:leader="none"/>
          <w:tab w:pos="6196" w:val="left" w:leader="none"/>
        </w:tabs>
        <w:spacing w:line="240" w:lineRule="auto" w:before="98" w:after="0"/>
        <w:ind w:left="353" w:right="0" w:hanging="157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sz w:val="14"/>
          <w:szCs w:val="14"/>
        </w:rPr>
        <w:t>PATIENT’S ADDRESS - IF DIFFERENT THAN PRIMARY CUSTOMER ADDRESS  </w:t>
      </w:r>
      <w:r>
        <w:rPr>
          <w:rFonts w:ascii="Myriad Pro" w:hAnsi="Myriad Pro" w:cs="Myriad Pro" w:eastAsia="Myriad Pro"/>
          <w:i/>
          <w:sz w:val="14"/>
          <w:szCs w:val="14"/>
        </w:rPr>
        <w:t>(No.,</w:t>
      </w:r>
      <w:r>
        <w:rPr>
          <w:rFonts w:ascii="Myriad Pro" w:hAnsi="Myriad Pro" w:cs="Myriad Pro" w:eastAsia="Myriad Pro"/>
          <w:i/>
          <w:spacing w:val="-9"/>
          <w:sz w:val="14"/>
          <w:szCs w:val="14"/>
        </w:rPr>
        <w:t> </w:t>
      </w:r>
      <w:r>
        <w:rPr>
          <w:rFonts w:ascii="Myriad Pro" w:hAnsi="Myriad Pro" w:cs="Myriad Pro" w:eastAsia="Myriad Pro"/>
          <w:i/>
          <w:sz w:val="14"/>
          <w:szCs w:val="14"/>
        </w:rPr>
        <w:t>Street)</w:t>
        <w:tab/>
        <w:t>(City)</w:t>
      </w:r>
      <w:r>
        <w:rPr>
          <w:rFonts w:ascii="Myriad Pro" w:hAnsi="Myriad Pro" w:cs="Myriad Pro" w:eastAsia="Myriad Pro"/>
          <w:sz w:val="14"/>
          <w:szCs w:val="14"/>
        </w:rPr>
      </w:r>
    </w:p>
    <w:p>
      <w:pPr>
        <w:spacing w:before="98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(State)</w:t>
      </w:r>
      <w:r>
        <w:rPr>
          <w:rFonts w:ascii="Myriad Pro"/>
          <w:sz w:val="14"/>
        </w:rPr>
      </w:r>
    </w:p>
    <w:p>
      <w:pPr>
        <w:spacing w:before="98"/>
        <w:ind w:left="131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(ZIP Code)</w:t>
      </w:r>
      <w:r>
        <w:rPr>
          <w:rFonts w:ascii="Myriad Pro"/>
          <w:sz w:val="14"/>
        </w:rPr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3" w:equalWidth="0">
            <w:col w:w="6492" w:space="2988"/>
            <w:col w:w="566" w:space="40"/>
            <w:col w:w="1434"/>
          </w:cols>
        </w:sectPr>
      </w:pPr>
    </w:p>
    <w:p>
      <w:pPr>
        <w:spacing w:line="240" w:lineRule="auto" w:before="10"/>
        <w:rPr>
          <w:rFonts w:ascii="Myriad Pro" w:hAnsi="Myriad Pro" w:cs="Myriad Pro" w:eastAsia="Myriad Pro"/>
          <w:i/>
          <w:sz w:val="21"/>
          <w:szCs w:val="21"/>
        </w:rPr>
      </w:pPr>
    </w:p>
    <w:p>
      <w:pPr>
        <w:spacing w:after="0" w:line="240" w:lineRule="auto"/>
        <w:rPr>
          <w:rFonts w:ascii="Myriad Pro" w:hAnsi="Myriad Pro" w:cs="Myriad Pro" w:eastAsia="Myriad Pro"/>
          <w:sz w:val="21"/>
          <w:szCs w:val="21"/>
        </w:rPr>
        <w:sectPr>
          <w:type w:val="continuous"/>
          <w:pgSz w:w="12240" w:h="15840"/>
          <w:pgMar w:top="240" w:bottom="0" w:left="360" w:right="360"/>
        </w:sect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0" w:lineRule="auto" w:before="77" w:after="0"/>
        <w:ind w:left="333" w:right="0" w:hanging="157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AT THE TIME MEDICAL SERVICE WAS PROVIDED WAS THE PATIENT:</w:t>
      </w:r>
    </w:p>
    <w:p>
      <w:pPr>
        <w:spacing w:before="78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EMPLOYED FULL-TIME</w:t>
      </w:r>
    </w:p>
    <w:p>
      <w:pPr>
        <w:spacing w:before="78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STUDENT FULL-TIME</w:t>
      </w:r>
    </w:p>
    <w:p>
      <w:pPr>
        <w:spacing w:before="78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N/A</w:t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4" w:equalWidth="0">
            <w:col w:w="4198" w:space="215"/>
            <w:col w:w="1482" w:space="558"/>
            <w:col w:w="1378" w:space="662"/>
            <w:col w:w="3027"/>
          </w:cols>
        </w:sectPr>
      </w:pPr>
    </w:p>
    <w:p>
      <w:pPr>
        <w:spacing w:line="214" w:lineRule="exact" w:before="69"/>
        <w:ind w:left="533" w:right="525" w:firstLine="0"/>
        <w:jc w:val="center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b/>
          <w:sz w:val="20"/>
        </w:rPr>
        <w:t>ACCIDENT/OCCUPATIONAL CLAIM INFORMATION:</w:t>
      </w:r>
      <w:r>
        <w:rPr>
          <w:rFonts w:ascii="Myriad Pro"/>
          <w:sz w:val="20"/>
        </w:rPr>
      </w:r>
    </w:p>
    <w:p>
      <w:pPr>
        <w:spacing w:line="214" w:lineRule="exact" w:before="0"/>
        <w:ind w:left="549" w:right="525" w:firstLine="0"/>
        <w:jc w:val="center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b/>
          <w:i/>
          <w:sz w:val="20"/>
        </w:rPr>
        <w:t>Complete this section only if you are filing the claim because of an accident or occupational (work-related) illness or injury</w:t>
      </w:r>
      <w:r>
        <w:rPr>
          <w:rFonts w:ascii="Myriad Pro"/>
          <w:sz w:val="20"/>
        </w:rPr>
      </w:r>
    </w:p>
    <w:p>
      <w:pPr>
        <w:spacing w:after="0" w:line="214" w:lineRule="exact"/>
        <w:jc w:val="center"/>
        <w:rPr>
          <w:rFonts w:ascii="Myriad Pro" w:hAnsi="Myriad Pro" w:cs="Myriad Pro" w:eastAsia="Myriad Pro"/>
          <w:sz w:val="20"/>
          <w:szCs w:val="20"/>
        </w:rPr>
        <w:sectPr>
          <w:type w:val="continuous"/>
          <w:pgSz w:w="12240" w:h="15840"/>
          <w:pgMar w:top="240" w:bottom="0" w:left="360" w:right="360"/>
        </w:sectPr>
      </w:pP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170" w:lineRule="auto" w:before="64" w:after="0"/>
        <w:ind w:left="354" w:right="0" w:hanging="178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ACCIDENT OR ILLNESS DUE TO EMPLOYMENT?</w:t>
      </w:r>
    </w:p>
    <w:p>
      <w:pPr>
        <w:pStyle w:val="ListParagraph"/>
        <w:numPr>
          <w:ilvl w:val="0"/>
          <w:numId w:val="3"/>
        </w:numPr>
        <w:tabs>
          <w:tab w:pos="224" w:val="left" w:leader="none"/>
        </w:tabs>
        <w:spacing w:line="170" w:lineRule="auto" w:before="64" w:after="0"/>
        <w:ind w:left="237" w:right="0" w:hanging="178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br w:type="column"/>
        <w:t>INJURY DUE TO AUTO ACCIDENT?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54" w:after="0"/>
        <w:ind w:left="346" w:right="0" w:hanging="17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br w:type="column"/>
        <w:t>DESCRIPTION OF HOW ACCIDENT OR WORK-RELATED ILLNESS/INJURY OCCURRED</w:t>
      </w:r>
    </w:p>
    <w:p>
      <w:pPr>
        <w:spacing w:after="0" w:line="240" w:lineRule="auto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3" w:equalWidth="0">
            <w:col w:w="1728" w:space="40"/>
            <w:col w:w="1272" w:space="100"/>
            <w:col w:w="8380"/>
          </w:cols>
        </w:sectPr>
      </w:pPr>
    </w:p>
    <w:p>
      <w:pPr>
        <w:tabs>
          <w:tab w:pos="1276" w:val="left" w:leader="none"/>
        </w:tabs>
        <w:spacing w:before="30"/>
        <w:ind w:left="539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YES</w:t>
        <w:tab/>
        <w:t>NO</w:t>
      </w:r>
    </w:p>
    <w:p>
      <w:pPr>
        <w:tabs>
          <w:tab w:pos="1229" w:val="left" w:leader="none"/>
        </w:tabs>
        <w:spacing w:before="30"/>
        <w:ind w:left="539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YES</w:t>
        <w:tab/>
        <w:t>NO</w:t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2" w:equalWidth="0">
            <w:col w:w="1465" w:space="185"/>
            <w:col w:w="9870"/>
          </w:cols>
        </w:sectPr>
      </w:pPr>
    </w:p>
    <w:p>
      <w:pPr>
        <w:pStyle w:val="ListParagraph"/>
        <w:numPr>
          <w:ilvl w:val="0"/>
          <w:numId w:val="3"/>
        </w:numPr>
        <w:tabs>
          <w:tab w:pos="359" w:val="left" w:leader="none"/>
          <w:tab w:pos="3296" w:val="left" w:leader="none"/>
        </w:tabs>
        <w:spacing w:line="142" w:lineRule="exact" w:before="33" w:after="0"/>
        <w:ind w:left="358" w:right="0" w:hanging="182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DATE OF ACCIDENT OR BEGINNING OF ILLNESS</w:t>
        <w:tab/>
        <w:t>E. ARE YOU OR YOUR DEPENDENTS FILING A CLAIM OR LAWSUIT AGAINST A THIRD PARTY INCLUDING AN INSURANCE COMPANY IN</w:t>
      </w:r>
    </w:p>
    <w:p>
      <w:pPr>
        <w:spacing w:after="0" w:line="142" w:lineRule="exact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</w:sectPr>
      </w:pPr>
    </w:p>
    <w:p>
      <w:pPr>
        <w:tabs>
          <w:tab w:pos="1539" w:val="left" w:leader="none"/>
        </w:tabs>
        <w:spacing w:line="108" w:lineRule="exact" w:before="70"/>
        <w:ind w:left="93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sz w:val="10"/>
        </w:rPr>
        <w:t>MM</w:t>
        <w:tab/>
        <w:t>DD</w:t>
      </w:r>
    </w:p>
    <w:p>
      <w:pPr>
        <w:spacing w:line="108" w:lineRule="exact" w:before="70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  <w:t>YYYY</w:t>
      </w:r>
    </w:p>
    <w:p>
      <w:pPr>
        <w:spacing w:line="146" w:lineRule="exact" w:before="0"/>
        <w:ind w:left="878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ORDER TO RECOVER THE COST OF EXPENSES INCURRED AS A RESULT OF THIS ACCIDENT OR ILLNESS?</w:t>
      </w:r>
    </w:p>
    <w:p>
      <w:pPr>
        <w:spacing w:after="0" w:line="146" w:lineRule="exact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3" w:equalWidth="0">
            <w:col w:w="1684" w:space="40"/>
            <w:col w:w="803" w:space="40"/>
            <w:col w:w="8953"/>
          </w:cols>
        </w:sectPr>
      </w:pPr>
    </w:p>
    <w:p>
      <w:pPr>
        <w:spacing w:line="146" w:lineRule="exact" w:before="0"/>
        <w:ind w:left="0" w:right="0" w:firstLine="0"/>
        <w:jc w:val="righ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YES</w:t>
      </w:r>
    </w:p>
    <w:p>
      <w:pPr>
        <w:tabs>
          <w:tab w:pos="981" w:val="left" w:leader="none"/>
          <w:tab w:pos="7382" w:val="left" w:leader="none"/>
        </w:tabs>
        <w:spacing w:line="146" w:lineRule="exact" w:before="0"/>
        <w:ind w:left="43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NO</w:t>
        <w:tab/>
        <w:t>If yes, Name of Third Party: </w:t>
      </w:r>
      <w:r>
        <w:rPr>
          <w:rFonts w:ascii="Myriad Pro"/>
          <w:sz w:val="14"/>
          <w:u w:val="single" w:color="000000"/>
        </w:rPr>
        <w:t> </w:t>
        <w:tab/>
      </w:r>
      <w:r>
        <w:rPr>
          <w:rFonts w:ascii="Myriad Pro"/>
          <w:sz w:val="14"/>
        </w:rPr>
      </w:r>
    </w:p>
    <w:p>
      <w:pPr>
        <w:spacing w:line="218" w:lineRule="exact" w:before="25"/>
        <w:ind w:left="-21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b/>
          <w:sz w:val="20"/>
        </w:rPr>
        <w:t>FAMILY/OTHER COVERAGE INFORMATION:</w:t>
      </w:r>
      <w:r>
        <w:rPr>
          <w:rFonts w:ascii="Myriad Pro"/>
          <w:sz w:val="20"/>
        </w:rPr>
      </w:r>
    </w:p>
    <w:p>
      <w:pPr>
        <w:spacing w:after="0" w:line="218" w:lineRule="exact"/>
        <w:jc w:val="left"/>
        <w:rPr>
          <w:rFonts w:ascii="Myriad Pro" w:hAnsi="Myriad Pro" w:cs="Myriad Pro" w:eastAsia="Myriad Pro"/>
          <w:sz w:val="20"/>
          <w:szCs w:val="20"/>
        </w:rPr>
        <w:sectPr>
          <w:type w:val="continuous"/>
          <w:pgSz w:w="12240" w:h="15840"/>
          <w:pgMar w:top="240" w:bottom="0" w:left="360" w:right="360"/>
          <w:cols w:num="2" w:equalWidth="0">
            <w:col w:w="3844" w:space="40"/>
            <w:col w:w="7636"/>
          </w:cols>
        </w:sectPr>
      </w:pPr>
    </w:p>
    <w:p>
      <w:pPr>
        <w:spacing w:line="210" w:lineRule="exact" w:before="0"/>
        <w:ind w:left="2593" w:right="856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b/>
          <w:i/>
          <w:sz w:val="20"/>
        </w:rPr>
        <w:t>Complete only if claim is for a dependent and/or other coverage is in effect</w:t>
      </w:r>
      <w:r>
        <w:rPr>
          <w:rFonts w:ascii="Myriad Pro"/>
          <w:sz w:val="20"/>
        </w:rPr>
      </w:r>
    </w:p>
    <w:p>
      <w:pPr>
        <w:spacing w:after="0" w:line="210" w:lineRule="exact"/>
        <w:jc w:val="left"/>
        <w:rPr>
          <w:rFonts w:ascii="Myriad Pro" w:hAnsi="Myriad Pro" w:cs="Myriad Pro" w:eastAsia="Myriad Pro"/>
          <w:sz w:val="20"/>
          <w:szCs w:val="20"/>
        </w:rPr>
        <w:sectPr>
          <w:type w:val="continuous"/>
          <w:pgSz w:w="12240" w:h="15840"/>
          <w:pgMar w:top="240" w:bottom="0" w:left="360" w:right="360"/>
        </w:sectPr>
      </w:pPr>
    </w:p>
    <w:p>
      <w:pPr>
        <w:pStyle w:val="ListParagraph"/>
        <w:numPr>
          <w:ilvl w:val="0"/>
          <w:numId w:val="4"/>
        </w:numPr>
        <w:tabs>
          <w:tab w:pos="351" w:val="left" w:leader="none"/>
          <w:tab w:pos="1766" w:val="left" w:leader="none"/>
        </w:tabs>
        <w:spacing w:line="142" w:lineRule="exact" w:before="10" w:after="0"/>
        <w:ind w:left="350" w:right="0" w:hanging="174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SPOUSE EMPLOYED?</w:t>
        <w:tab/>
        <w:t>IF NO, HAS SPOUSE BEEN EMPLOYED</w:t>
      </w: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114" w:lineRule="exact" w:before="39" w:after="0"/>
        <w:ind w:left="341" w:right="0" w:hanging="165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br w:type="column"/>
        <w:t>NAME OF SPOUSE </w:t>
      </w:r>
      <w:r>
        <w:rPr>
          <w:rFonts w:ascii="Myriad Pro"/>
          <w:i/>
          <w:sz w:val="14"/>
        </w:rPr>
        <w:t>(Last</w:t>
      </w:r>
      <w:r>
        <w:rPr>
          <w:rFonts w:ascii="Myriad Pro"/>
          <w:i/>
          <w:spacing w:val="-3"/>
          <w:sz w:val="14"/>
        </w:rPr>
        <w:t> </w:t>
      </w:r>
      <w:r>
        <w:rPr>
          <w:rFonts w:ascii="Myriad Pro"/>
          <w:i/>
          <w:sz w:val="14"/>
        </w:rPr>
        <w:t>Name)</w:t>
      </w:r>
      <w:r>
        <w:rPr>
          <w:rFonts w:ascii="Myriad Pro"/>
          <w:sz w:val="14"/>
        </w:rPr>
      </w:r>
    </w:p>
    <w:p>
      <w:pPr>
        <w:spacing w:line="114" w:lineRule="exact" w:before="39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(First Name)</w:t>
      </w:r>
      <w:r>
        <w:rPr>
          <w:rFonts w:ascii="Myriad Pro"/>
          <w:sz w:val="14"/>
        </w:rPr>
      </w:r>
    </w:p>
    <w:p>
      <w:pPr>
        <w:spacing w:line="114" w:lineRule="exact" w:before="39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(M.I.)</w:t>
      </w:r>
      <w:r>
        <w:rPr>
          <w:rFonts w:ascii="Myriad Pro"/>
          <w:sz w:val="14"/>
        </w:rPr>
      </w:r>
    </w:p>
    <w:p>
      <w:pPr>
        <w:spacing w:line="115" w:lineRule="exact" w:before="38"/>
        <w:ind w:left="109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SPOUSE'S DATE OF BIRTH</w:t>
      </w:r>
    </w:p>
    <w:p>
      <w:pPr>
        <w:spacing w:after="0" w:line="115" w:lineRule="exact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5" w:equalWidth="0">
            <w:col w:w="3911" w:space="99"/>
            <w:col w:w="2124" w:space="906"/>
            <w:col w:w="858" w:space="1362"/>
            <w:col w:w="458" w:space="40"/>
            <w:col w:w="1762"/>
          </w:cols>
        </w:sectPr>
      </w:pPr>
    </w:p>
    <w:p>
      <w:pPr>
        <w:spacing w:line="146" w:lineRule="exact" w:before="0"/>
        <w:ind w:left="176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DURING LAST 12 MONTHS?</w:t>
      </w:r>
    </w:p>
    <w:p>
      <w:pPr>
        <w:tabs>
          <w:tab w:pos="449" w:val="left" w:leader="none"/>
        </w:tabs>
        <w:spacing w:line="112" w:lineRule="exact" w:before="66"/>
        <w:ind w:left="0" w:right="0" w:firstLine="0"/>
        <w:jc w:val="right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  <w:t>MM</w:t>
        <w:tab/>
        <w:t>DD</w:t>
      </w:r>
    </w:p>
    <w:p>
      <w:pPr>
        <w:spacing w:line="112" w:lineRule="exact" w:before="66"/>
        <w:ind w:left="0" w:right="44" w:firstLine="0"/>
        <w:jc w:val="center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  <w:t>YYYY</w:t>
      </w:r>
    </w:p>
    <w:p>
      <w:pPr>
        <w:spacing w:after="0" w:line="112" w:lineRule="exact"/>
        <w:jc w:val="center"/>
        <w:rPr>
          <w:rFonts w:ascii="Myriad Pro" w:hAnsi="Myriad Pro" w:cs="Myriad Pro" w:eastAsia="Myriad Pro"/>
          <w:sz w:val="10"/>
          <w:szCs w:val="10"/>
        </w:rPr>
        <w:sectPr>
          <w:type w:val="continuous"/>
          <w:pgSz w:w="12240" w:h="15840"/>
          <w:pgMar w:top="240" w:bottom="0" w:left="360" w:right="360"/>
          <w:cols w:num="3" w:equalWidth="0">
            <w:col w:w="3353" w:space="4900"/>
            <w:col w:w="2350" w:space="40"/>
            <w:col w:w="877"/>
          </w:cols>
        </w:sectPr>
      </w:pPr>
    </w:p>
    <w:p>
      <w:pPr>
        <w:tabs>
          <w:tab w:pos="1290" w:val="left" w:leader="none"/>
        </w:tabs>
        <w:spacing w:line="146" w:lineRule="exact" w:before="0"/>
        <w:ind w:left="540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YES</w:t>
        <w:tab/>
        <w:t>NO</w:t>
      </w:r>
    </w:p>
    <w:p>
      <w:pPr>
        <w:tabs>
          <w:tab w:pos="1240" w:val="left" w:leader="none"/>
        </w:tabs>
        <w:spacing w:line="146" w:lineRule="exact" w:before="0"/>
        <w:ind w:left="540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YES</w:t>
        <w:tab/>
        <w:t>NO</w:t>
      </w:r>
    </w:p>
    <w:p>
      <w:pPr>
        <w:spacing w:after="0" w:line="146" w:lineRule="exact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2" w:equalWidth="0">
            <w:col w:w="1479" w:space="521"/>
            <w:col w:w="9520"/>
          </w:cols>
        </w:sectPr>
      </w:pPr>
    </w:p>
    <w:p>
      <w:pPr>
        <w:pStyle w:val="ListParagraph"/>
        <w:numPr>
          <w:ilvl w:val="0"/>
          <w:numId w:val="4"/>
        </w:numPr>
        <w:tabs>
          <w:tab w:pos="367" w:val="left" w:leader="none"/>
          <w:tab w:pos="2626" w:val="left" w:leader="none"/>
        </w:tabs>
        <w:spacing w:line="240" w:lineRule="auto" w:before="73" w:after="0"/>
        <w:ind w:left="366" w:right="0" w:hanging="17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 w:hAnsi="Myriad Pro" w:cs="Myriad Pro" w:eastAsia="Myriad Pro"/>
          <w:sz w:val="14"/>
          <w:szCs w:val="14"/>
        </w:rPr>
        <w:t>NAME OF SPOUSE</w:t>
      </w:r>
      <w:r>
        <w:rPr>
          <w:rFonts w:ascii="Myriad Pro" w:hAnsi="Myriad Pro" w:cs="Myriad Pro" w:eastAsia="Myriad Pro"/>
          <w:i/>
          <w:sz w:val="14"/>
          <w:szCs w:val="14"/>
        </w:rPr>
        <w:t>'S</w:t>
      </w:r>
      <w:r>
        <w:rPr>
          <w:rFonts w:ascii="Myriad Pro" w:hAnsi="Myriad Pro" w:cs="Myriad Pro" w:eastAsia="Myriad Pro"/>
          <w:i/>
          <w:spacing w:val="1"/>
          <w:sz w:val="14"/>
          <w:szCs w:val="14"/>
        </w:rPr>
        <w:t> </w:t>
      </w:r>
      <w:r>
        <w:rPr>
          <w:rFonts w:ascii="Myriad Pro" w:hAnsi="Myriad Pro" w:cs="Myriad Pro" w:eastAsia="Myriad Pro"/>
          <w:sz w:val="14"/>
          <w:szCs w:val="14"/>
        </w:rPr>
        <w:t>EMPLOYER</w:t>
        <w:tab/>
        <w:t>ADDRESS OF SPOUSE’S EMPLOYER </w:t>
      </w:r>
      <w:r>
        <w:rPr>
          <w:rFonts w:ascii="Myriad Pro" w:hAnsi="Myriad Pro" w:cs="Myriad Pro" w:eastAsia="Myriad Pro"/>
          <w:i/>
          <w:sz w:val="14"/>
          <w:szCs w:val="14"/>
        </w:rPr>
        <w:t>(No.,</w:t>
      </w:r>
      <w:r>
        <w:rPr>
          <w:rFonts w:ascii="Myriad Pro" w:hAnsi="Myriad Pro" w:cs="Myriad Pro" w:eastAsia="Myriad Pro"/>
          <w:i/>
          <w:spacing w:val="-4"/>
          <w:sz w:val="14"/>
          <w:szCs w:val="14"/>
        </w:rPr>
        <w:t> </w:t>
      </w:r>
      <w:r>
        <w:rPr>
          <w:rFonts w:ascii="Myriad Pro" w:hAnsi="Myriad Pro" w:cs="Myriad Pro" w:eastAsia="Myriad Pro"/>
          <w:i/>
          <w:sz w:val="14"/>
          <w:szCs w:val="14"/>
        </w:rPr>
        <w:t>Street)</w:t>
      </w:r>
      <w:r>
        <w:rPr>
          <w:rFonts w:ascii="Myriad Pro" w:hAnsi="Myriad Pro" w:cs="Myriad Pro" w:eastAsia="Myriad Pro"/>
          <w:sz w:val="14"/>
          <w:szCs w:val="14"/>
        </w:rPr>
      </w:r>
    </w:p>
    <w:p>
      <w:pPr>
        <w:spacing w:before="73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(City)</w:t>
      </w:r>
      <w:r>
        <w:rPr>
          <w:rFonts w:ascii="Myriad Pro"/>
          <w:sz w:val="14"/>
        </w:rPr>
      </w:r>
    </w:p>
    <w:p>
      <w:pPr>
        <w:spacing w:before="79"/>
        <w:ind w:left="19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(State)</w:t>
      </w:r>
      <w:r>
        <w:rPr>
          <w:rFonts w:ascii="Myriad Pro"/>
          <w:sz w:val="14"/>
        </w:rPr>
      </w:r>
    </w:p>
    <w:p>
      <w:pPr>
        <w:spacing w:before="79"/>
        <w:ind w:left="131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i/>
          <w:sz w:val="14"/>
        </w:rPr>
        <w:t>(ZIP Code)</w:t>
      </w:r>
      <w:r>
        <w:rPr>
          <w:rFonts w:ascii="Myriad Pro"/>
          <w:sz w:val="14"/>
        </w:rPr>
      </w:r>
    </w:p>
    <w:p>
      <w:pPr>
        <w:tabs>
          <w:tab w:pos="622" w:val="left" w:leader="none"/>
        </w:tabs>
        <w:spacing w:line="333" w:lineRule="auto" w:before="81"/>
        <w:ind w:left="196" w:right="1125" w:firstLine="26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TELEPHONE # (</w:t>
        <w:tab/>
        <w:t>)</w:t>
      </w:r>
    </w:p>
    <w:p>
      <w:pPr>
        <w:spacing w:after="0" w:line="333" w:lineRule="auto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5" w:equalWidth="0">
            <w:col w:w="5346" w:space="294"/>
            <w:col w:w="492" w:space="1668"/>
            <w:col w:w="566" w:space="40"/>
            <w:col w:w="701" w:space="267"/>
            <w:col w:w="2146"/>
          </w:cols>
        </w:sectPr>
      </w:pPr>
    </w:p>
    <w:p>
      <w:pPr>
        <w:spacing w:before="14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D1. IS THE PATIENT COVERED UNDER ANOTHER HEALTH INSURANCE PLAN?</w:t>
      </w:r>
    </w:p>
    <w:p>
      <w:pPr>
        <w:tabs>
          <w:tab w:pos="777" w:val="left" w:leader="none"/>
        </w:tabs>
        <w:spacing w:before="11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YES</w:t>
        <w:tab/>
        <w:t>NO</w:t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2" w:equalWidth="0">
            <w:col w:w="4562" w:space="240"/>
            <w:col w:w="6718"/>
          </w:cols>
        </w:sectPr>
      </w:pPr>
    </w:p>
    <w:p>
      <w:pPr>
        <w:spacing w:line="131" w:lineRule="exact" w:before="0"/>
        <w:ind w:left="390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>
          <w:rFonts w:ascii="Myriad Pro"/>
          <w:sz w:val="12"/>
        </w:rPr>
        <w:t>If yes, provide:  NAME OF HEALTH INSURANCE COMPANY</w:t>
      </w:r>
    </w:p>
    <w:p>
      <w:pPr>
        <w:spacing w:line="131" w:lineRule="exact" w:before="0"/>
        <w:ind w:left="390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br w:type="column"/>
      </w:r>
      <w:r>
        <w:rPr>
          <w:rFonts w:ascii="Myriad Pro"/>
          <w:sz w:val="12"/>
        </w:rPr>
        <w:t>EFFECTIVE DATE OF COVERAGE</w:t>
      </w:r>
    </w:p>
    <w:p>
      <w:pPr>
        <w:tabs>
          <w:tab w:pos="2233" w:val="left" w:leader="none"/>
        </w:tabs>
        <w:spacing w:line="131" w:lineRule="exact" w:before="0"/>
        <w:ind w:left="390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br w:type="column"/>
      </w:r>
      <w:r>
        <w:rPr>
          <w:rFonts w:ascii="Myriad Pro"/>
          <w:sz w:val="12"/>
        </w:rPr>
        <w:t>POLICY NUMBER</w:t>
        <w:tab/>
        <w:t>TYPE OF PLAN (HMO OR PPO) IF KNOWN</w:t>
      </w:r>
    </w:p>
    <w:p>
      <w:pPr>
        <w:spacing w:after="0" w:line="131" w:lineRule="exact"/>
        <w:jc w:val="left"/>
        <w:rPr>
          <w:rFonts w:ascii="Myriad Pro" w:hAnsi="Myriad Pro" w:cs="Myriad Pro" w:eastAsia="Myriad Pro"/>
          <w:sz w:val="12"/>
          <w:szCs w:val="12"/>
        </w:rPr>
        <w:sectPr>
          <w:type w:val="continuous"/>
          <w:pgSz w:w="12240" w:h="15840"/>
          <w:pgMar w:top="240" w:bottom="0" w:left="360" w:right="360"/>
          <w:cols w:num="3" w:equalWidth="0">
            <w:col w:w="3233" w:space="896"/>
            <w:col w:w="1952" w:space="768"/>
            <w:col w:w="4671"/>
          </w:cols>
        </w:sectPr>
      </w:pPr>
    </w:p>
    <w:p>
      <w:pPr>
        <w:tabs>
          <w:tab w:pos="600" w:val="left" w:leader="none"/>
        </w:tabs>
        <w:spacing w:line="104" w:lineRule="exact" w:before="0"/>
        <w:ind w:left="0" w:right="0" w:firstLine="0"/>
        <w:jc w:val="right"/>
        <w:rPr>
          <w:rFonts w:ascii="Myriad Pro" w:hAnsi="Myriad Pro" w:cs="Myriad Pro" w:eastAsia="Myriad Pro"/>
          <w:sz w:val="10"/>
          <w:szCs w:val="10"/>
        </w:rPr>
      </w:pPr>
      <w:r>
        <w:rPr>
          <w:rFonts w:ascii="Myriad Pro"/>
          <w:sz w:val="10"/>
        </w:rPr>
        <w:t>MM</w:t>
        <w:tab/>
        <w:t>DD</w:t>
      </w:r>
    </w:p>
    <w:p>
      <w:pPr>
        <w:spacing w:line="104" w:lineRule="exact" w:before="0"/>
        <w:ind w:left="546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  <w:t>YYYY</w:t>
      </w:r>
    </w:p>
    <w:p>
      <w:pPr>
        <w:spacing w:after="0" w:line="104" w:lineRule="exact"/>
        <w:jc w:val="left"/>
        <w:rPr>
          <w:rFonts w:ascii="Myriad Pro" w:hAnsi="Myriad Pro" w:cs="Myriad Pro" w:eastAsia="Myriad Pro"/>
          <w:sz w:val="10"/>
          <w:szCs w:val="10"/>
        </w:rPr>
        <w:sectPr>
          <w:type w:val="continuous"/>
          <w:pgSz w:w="12240" w:h="15840"/>
          <w:pgMar w:top="240" w:bottom="0" w:left="360" w:right="360"/>
          <w:cols w:num="2" w:equalWidth="0">
            <w:col w:w="5453" w:space="40"/>
            <w:col w:w="6027"/>
          </w:cols>
        </w:sectPr>
      </w:pPr>
    </w:p>
    <w:p>
      <w:pPr>
        <w:spacing w:line="240" w:lineRule="auto" w:before="1"/>
        <w:rPr>
          <w:rFonts w:ascii="Myriad Pro" w:hAnsi="Myriad Pro" w:cs="Myriad Pro" w:eastAsia="Myriad Pro"/>
          <w:sz w:val="12"/>
          <w:szCs w:val="12"/>
        </w:rPr>
      </w:pPr>
    </w:p>
    <w:p>
      <w:pPr>
        <w:spacing w:after="0" w:line="240" w:lineRule="auto"/>
        <w:rPr>
          <w:rFonts w:ascii="Myriad Pro" w:hAnsi="Myriad Pro" w:cs="Myriad Pro" w:eastAsia="Myriad Pro"/>
          <w:sz w:val="12"/>
          <w:szCs w:val="12"/>
        </w:rPr>
        <w:sectPr>
          <w:type w:val="continuous"/>
          <w:pgSz w:w="12240" w:h="15840"/>
          <w:pgMar w:top="240" w:bottom="0" w:left="360" w:right="360"/>
        </w:sectPr>
      </w:pPr>
    </w:p>
    <w:p>
      <w:pPr>
        <w:spacing w:before="86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sz w:val="14"/>
        </w:rPr>
        <w:t>D2.  IS THE PATIENT COVERED UNDER MEDICARE?</w:t>
      </w:r>
    </w:p>
    <w:p>
      <w:pPr>
        <w:tabs>
          <w:tab w:pos="866" w:val="left" w:leader="none"/>
        </w:tabs>
        <w:spacing w:before="77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sz w:val="14"/>
        </w:rPr>
        <w:t>YES</w:t>
        <w:tab/>
        <w:t>NO</w:t>
      </w:r>
    </w:p>
    <w:p>
      <w:pPr>
        <w:spacing w:after="0"/>
        <w:jc w:val="left"/>
        <w:rPr>
          <w:rFonts w:ascii="Myriad Pro" w:hAnsi="Myriad Pro" w:cs="Myriad Pro" w:eastAsia="Myriad Pro"/>
          <w:sz w:val="14"/>
          <w:szCs w:val="14"/>
        </w:rPr>
        <w:sectPr>
          <w:type w:val="continuous"/>
          <w:pgSz w:w="12240" w:h="15840"/>
          <w:pgMar w:top="240" w:bottom="0" w:left="360" w:right="360"/>
          <w:cols w:num="2" w:equalWidth="0">
            <w:col w:w="3063" w:space="240"/>
            <w:col w:w="8217"/>
          </w:cols>
        </w:sectPr>
      </w:pPr>
    </w:p>
    <w:p>
      <w:pPr>
        <w:spacing w:line="160" w:lineRule="exact" w:before="62"/>
        <w:ind w:left="176" w:right="0" w:hanging="1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/>
          <w:b/>
          <w:i/>
          <w:sz w:val="16"/>
        </w:rPr>
        <w:t>If you answered Yes to D1 and/or D2 above, and the other insurance company is primary, then please send us this form and (a) a copy of the explanation of</w:t>
      </w:r>
      <w:r>
        <w:rPr>
          <w:rFonts w:ascii="Myriad Pro"/>
          <w:b/>
          <w:i/>
          <w:spacing w:val="22"/>
          <w:sz w:val="16"/>
        </w:rPr>
        <w:t> </w:t>
      </w:r>
      <w:r>
        <w:rPr>
          <w:rFonts w:ascii="Myriad Pro"/>
          <w:b/>
          <w:i/>
          <w:sz w:val="16"/>
        </w:rPr>
        <w:t>benefits</w:t>
      </w:r>
      <w:r>
        <w:rPr>
          <w:rFonts w:ascii="Myriad Pro"/>
          <w:b/>
          <w:i/>
          <w:sz w:val="16"/>
        </w:rPr>
        <w:t> (EOB) and (b) the itemized bill(s) for this claim.</w:t>
      </w:r>
      <w:r>
        <w:rPr>
          <w:rFonts w:ascii="Myriad Pro"/>
          <w:sz w:val="16"/>
        </w:rPr>
      </w:r>
    </w:p>
    <w:p>
      <w:pPr>
        <w:spacing w:before="9"/>
        <w:ind w:left="527" w:right="525" w:firstLine="0"/>
        <w:jc w:val="center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b/>
          <w:sz w:val="20"/>
        </w:rPr>
        <w:t>CERTIFICATION</w:t>
      </w:r>
      <w:r>
        <w:rPr>
          <w:rFonts w:ascii="Myriad Pro"/>
          <w:sz w:val="20"/>
        </w:rPr>
      </w:r>
    </w:p>
    <w:p>
      <w:pPr>
        <w:spacing w:line="180" w:lineRule="exact" w:before="64"/>
        <w:ind w:left="176" w:right="173" w:firstLine="0"/>
        <w:jc w:val="both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sz w:val="18"/>
        </w:rPr>
        <w:t>Any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person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who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knowingly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and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with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intent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to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defraud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any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insurance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company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or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other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person: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(1)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files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an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application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for</w:t>
      </w:r>
      <w:r>
        <w:rPr>
          <w:rFonts w:ascii="Myriad Pro"/>
          <w:b/>
          <w:spacing w:val="23"/>
          <w:sz w:val="18"/>
        </w:rPr>
        <w:t> </w:t>
      </w:r>
      <w:r>
        <w:rPr>
          <w:rFonts w:ascii="Myriad Pro"/>
          <w:b/>
          <w:sz w:val="18"/>
        </w:rPr>
        <w:t>insurance</w:t>
      </w:r>
      <w:r>
        <w:rPr>
          <w:rFonts w:ascii="Myriad Pro"/>
          <w:b/>
          <w:spacing w:val="22"/>
          <w:sz w:val="18"/>
        </w:rPr>
        <w:t> </w:t>
      </w:r>
      <w:r>
        <w:rPr>
          <w:rFonts w:ascii="Myriad Pro"/>
          <w:b/>
          <w:sz w:val="18"/>
        </w:rPr>
        <w:t>or</w:t>
      </w:r>
      <w:r>
        <w:rPr>
          <w:rFonts w:ascii="Myriad Pro"/>
          <w:b/>
          <w:sz w:val="18"/>
        </w:rPr>
        <w:t> statement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of</w:t>
      </w:r>
      <w:r>
        <w:rPr>
          <w:rFonts w:ascii="Myriad Pro"/>
          <w:b/>
          <w:spacing w:val="13"/>
          <w:sz w:val="18"/>
        </w:rPr>
        <w:t> </w:t>
      </w:r>
      <w:r>
        <w:rPr>
          <w:rFonts w:ascii="Myriad Pro"/>
          <w:b/>
          <w:sz w:val="18"/>
        </w:rPr>
        <w:t>claim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containing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any</w:t>
      </w:r>
      <w:r>
        <w:rPr>
          <w:rFonts w:ascii="Myriad Pro"/>
          <w:b/>
          <w:spacing w:val="13"/>
          <w:sz w:val="18"/>
        </w:rPr>
        <w:t> </w:t>
      </w:r>
      <w:r>
        <w:rPr>
          <w:rFonts w:ascii="Myriad Pro"/>
          <w:b/>
          <w:sz w:val="18"/>
        </w:rPr>
        <w:t>materially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false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information;</w:t>
      </w:r>
      <w:r>
        <w:rPr>
          <w:rFonts w:ascii="Myriad Pro"/>
          <w:b/>
          <w:spacing w:val="11"/>
          <w:sz w:val="18"/>
        </w:rPr>
        <w:t> </w:t>
      </w:r>
      <w:r>
        <w:rPr>
          <w:rFonts w:ascii="Myriad Pro"/>
          <w:b/>
          <w:sz w:val="18"/>
        </w:rPr>
        <w:t>or</w:t>
      </w:r>
      <w:r>
        <w:rPr>
          <w:rFonts w:ascii="Myriad Pro"/>
          <w:b/>
          <w:spacing w:val="13"/>
          <w:sz w:val="18"/>
        </w:rPr>
        <w:t> </w:t>
      </w:r>
      <w:r>
        <w:rPr>
          <w:rFonts w:ascii="Myriad Pro"/>
          <w:b/>
          <w:sz w:val="18"/>
        </w:rPr>
        <w:t>(2)</w:t>
      </w:r>
      <w:r>
        <w:rPr>
          <w:rFonts w:ascii="Myriad Pro"/>
          <w:b/>
          <w:spacing w:val="13"/>
          <w:sz w:val="18"/>
        </w:rPr>
        <w:t> </w:t>
      </w:r>
      <w:r>
        <w:rPr>
          <w:rFonts w:ascii="Myriad Pro"/>
          <w:b/>
          <w:sz w:val="18"/>
        </w:rPr>
        <w:t>conceals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for</w:t>
      </w:r>
      <w:r>
        <w:rPr>
          <w:rFonts w:ascii="Myriad Pro"/>
          <w:b/>
          <w:spacing w:val="13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13"/>
          <w:sz w:val="18"/>
        </w:rPr>
        <w:t> </w:t>
      </w:r>
      <w:r>
        <w:rPr>
          <w:rFonts w:ascii="Myriad Pro"/>
          <w:b/>
          <w:sz w:val="18"/>
        </w:rPr>
        <w:t>purpose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of</w:t>
      </w:r>
      <w:r>
        <w:rPr>
          <w:rFonts w:ascii="Myriad Pro"/>
          <w:b/>
          <w:spacing w:val="13"/>
          <w:sz w:val="18"/>
        </w:rPr>
        <w:t> </w:t>
      </w:r>
      <w:r>
        <w:rPr>
          <w:rFonts w:ascii="Myriad Pro"/>
          <w:b/>
          <w:sz w:val="18"/>
        </w:rPr>
        <w:t>misleading,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information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concerning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any</w:t>
      </w:r>
      <w:r>
        <w:rPr>
          <w:rFonts w:ascii="Myriad Pro"/>
          <w:b/>
          <w:sz w:val="18"/>
        </w:rPr>
        <w:t> material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fact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thereto,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commits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a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fraudulent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insurance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act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which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is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a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crime.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For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residents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in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following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states,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please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see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last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page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of</w:t>
      </w:r>
      <w:r>
        <w:rPr>
          <w:rFonts w:ascii="Myriad Pro"/>
          <w:b/>
          <w:sz w:val="18"/>
        </w:rPr>
        <w:t> this form: Alaska, Arizona, California, Colorado, District of Columbia, Florida, Kentucky, Maryland, Minnesota, New Jersey, New Mexico,</w:t>
      </w:r>
      <w:r>
        <w:rPr>
          <w:rFonts w:ascii="Myriad Pro"/>
          <w:b/>
          <w:spacing w:val="3"/>
          <w:sz w:val="18"/>
        </w:rPr>
        <w:t> </w:t>
      </w:r>
      <w:r>
        <w:rPr>
          <w:rFonts w:ascii="Myriad Pro"/>
          <w:b/>
          <w:sz w:val="18"/>
        </w:rPr>
        <w:t>New</w:t>
      </w:r>
      <w:r>
        <w:rPr>
          <w:rFonts w:ascii="Myriad Pro"/>
          <w:b/>
          <w:sz w:val="18"/>
        </w:rPr>
        <w:t> York, Oregon, Pennsylvania, Rhode Island, Tennessee, Texas and Virginia.</w:t>
      </w:r>
      <w:r>
        <w:rPr>
          <w:rFonts w:ascii="Myriad Pro"/>
          <w:sz w:val="18"/>
        </w:rPr>
      </w:r>
    </w:p>
    <w:p>
      <w:pPr>
        <w:spacing w:before="6"/>
        <w:ind w:left="177" w:right="0" w:firstLine="0"/>
        <w:jc w:val="both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sz w:val="18"/>
        </w:rPr>
        <w:t>I certify that the information supplied is true and correct.</w:t>
      </w:r>
      <w:r>
        <w:rPr>
          <w:rFonts w:ascii="Myriad Pro"/>
          <w:sz w:val="18"/>
        </w:rPr>
      </w:r>
    </w:p>
    <w:p>
      <w:pPr>
        <w:spacing w:after="0"/>
        <w:jc w:val="both"/>
        <w:rPr>
          <w:rFonts w:ascii="Myriad Pro" w:hAnsi="Myriad Pro" w:cs="Myriad Pro" w:eastAsia="Myriad Pro"/>
          <w:sz w:val="18"/>
          <w:szCs w:val="18"/>
        </w:rPr>
        <w:sectPr>
          <w:type w:val="continuous"/>
          <w:pgSz w:w="12240" w:h="15840"/>
          <w:pgMar w:top="240" w:bottom="0" w:left="360" w:right="360"/>
        </w:sectPr>
      </w:pPr>
    </w:p>
    <w:p>
      <w:pPr>
        <w:spacing w:before="86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b/>
          <w:sz w:val="14"/>
        </w:rPr>
        <w:t>PRIMARY CUSTOMER'S SIGNATURE</w:t>
      </w:r>
      <w:r>
        <w:rPr>
          <w:rFonts w:ascii="Myriad Pro"/>
          <w:sz w:val="14"/>
        </w:rPr>
      </w:r>
    </w:p>
    <w:p>
      <w:pPr>
        <w:spacing w:before="43"/>
        <w:ind w:left="1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X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76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/>
          <w:b/>
          <w:sz w:val="20"/>
        </w:rPr>
        <w:t>PAYMENT INSTRUCTIONS</w:t>
      </w:r>
      <w:r>
        <w:rPr>
          <w:rFonts w:ascii="Myriad Pro"/>
          <w:sz w:val="20"/>
        </w:rPr>
      </w:r>
    </w:p>
    <w:p>
      <w:pPr>
        <w:spacing w:line="161" w:lineRule="exact" w:before="59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br w:type="column"/>
      </w:r>
      <w:r>
        <w:rPr>
          <w:rFonts w:ascii="Myriad Pro"/>
          <w:b/>
          <w:sz w:val="14"/>
        </w:rPr>
        <w:t>DATE</w:t>
      </w:r>
      <w:r>
        <w:rPr>
          <w:rFonts w:ascii="Myriad Pro"/>
          <w:sz w:val="14"/>
        </w:rPr>
      </w:r>
    </w:p>
    <w:p>
      <w:pPr>
        <w:tabs>
          <w:tab w:pos="916" w:val="left" w:leader="none"/>
        </w:tabs>
        <w:spacing w:line="108" w:lineRule="exact" w:before="0"/>
        <w:ind w:left="296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>
          <w:rFonts w:ascii="Myriad Pro"/>
          <w:sz w:val="10"/>
        </w:rPr>
        <w:t>MM</w:t>
        <w:tab/>
        <w:t>DD</w:t>
      </w:r>
    </w:p>
    <w:p>
      <w:pPr>
        <w:spacing w:line="240" w:lineRule="auto" w:before="0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</w:r>
    </w:p>
    <w:p>
      <w:pPr>
        <w:spacing w:before="88"/>
        <w:ind w:left="176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>
          <w:rFonts w:ascii="Myriad Pro"/>
          <w:sz w:val="10"/>
        </w:rPr>
        <w:t>YYYY</w:t>
      </w:r>
    </w:p>
    <w:p>
      <w:pPr>
        <w:spacing w:after="0"/>
        <w:jc w:val="left"/>
        <w:rPr>
          <w:rFonts w:ascii="Myriad Pro" w:hAnsi="Myriad Pro" w:cs="Myriad Pro" w:eastAsia="Myriad Pro"/>
          <w:sz w:val="10"/>
          <w:szCs w:val="10"/>
        </w:rPr>
        <w:sectPr>
          <w:type w:val="continuous"/>
          <w:pgSz w:w="12240" w:h="15840"/>
          <w:pgMar w:top="240" w:bottom="0" w:left="360" w:right="360"/>
          <w:cols w:num="4" w:equalWidth="0">
            <w:col w:w="2357" w:space="2091"/>
            <w:col w:w="2452" w:space="2203"/>
            <w:col w:w="1051" w:space="410"/>
            <w:col w:w="956"/>
          </w:cols>
        </w:sectPr>
      </w:pPr>
    </w:p>
    <w:p>
      <w:pPr>
        <w:spacing w:before="50"/>
        <w:ind w:left="176" w:right="0" w:firstLine="0"/>
        <w:jc w:val="left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sz w:val="18"/>
        </w:rPr>
        <w:t>I authorize Cigna to make payment directly to the health care professional listed on the enclosed bills.</w:t>
      </w:r>
      <w:r>
        <w:rPr>
          <w:rFonts w:ascii="Myriad Pro"/>
          <w:sz w:val="18"/>
        </w:rPr>
      </w:r>
    </w:p>
    <w:p>
      <w:pPr>
        <w:spacing w:before="91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b/>
          <w:sz w:val="14"/>
        </w:rPr>
        <w:t>PRIMARY CUSTOMER'S SIGNATURE</w:t>
      </w:r>
      <w:r>
        <w:rPr>
          <w:rFonts w:ascii="Myriad Pro"/>
          <w:sz w:val="14"/>
        </w:rPr>
      </w:r>
    </w:p>
    <w:p>
      <w:pPr>
        <w:spacing w:before="43"/>
        <w:ind w:left="1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X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161" w:lineRule="exact" w:before="0"/>
        <w:ind w:left="176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>
          <w:rFonts w:ascii="Myriad Pro"/>
          <w:b/>
          <w:sz w:val="14"/>
        </w:rPr>
        <w:t>DATE</w:t>
      </w:r>
      <w:r>
        <w:rPr>
          <w:rFonts w:ascii="Myriad Pro"/>
          <w:sz w:val="14"/>
        </w:rPr>
      </w:r>
    </w:p>
    <w:p>
      <w:pPr>
        <w:tabs>
          <w:tab w:pos="916" w:val="left" w:leader="none"/>
        </w:tabs>
        <w:spacing w:line="108" w:lineRule="exact" w:before="0"/>
        <w:ind w:left="296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>
          <w:rFonts w:ascii="Myriad Pro"/>
          <w:sz w:val="10"/>
        </w:rPr>
        <w:t>MM</w:t>
        <w:tab/>
        <w:t>DD</w:t>
      </w:r>
    </w:p>
    <w:p>
      <w:pPr>
        <w:spacing w:line="240" w:lineRule="auto" w:before="0"/>
        <w:rPr>
          <w:rFonts w:ascii="Myriad Pro" w:hAnsi="Myriad Pro" w:cs="Myriad Pro" w:eastAsia="Myriad Pro"/>
          <w:sz w:val="10"/>
          <w:szCs w:val="10"/>
        </w:rPr>
      </w:pPr>
      <w:r>
        <w:rPr/>
        <w:br w:type="column"/>
      </w:r>
      <w:r>
        <w:rPr>
          <w:rFonts w:ascii="Myriad Pro"/>
          <w:sz w:val="10"/>
        </w:rPr>
      </w:r>
    </w:p>
    <w:p>
      <w:pPr>
        <w:spacing w:line="240" w:lineRule="auto" w:before="0"/>
        <w:rPr>
          <w:rFonts w:ascii="Myriad Pro" w:hAnsi="Myriad Pro" w:cs="Myriad Pro" w:eastAsia="Myriad Pro"/>
          <w:sz w:val="10"/>
          <w:szCs w:val="1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10"/>
          <w:szCs w:val="10"/>
        </w:rPr>
      </w:pPr>
    </w:p>
    <w:p>
      <w:pPr>
        <w:spacing w:line="240" w:lineRule="auto" w:before="5"/>
        <w:rPr>
          <w:rFonts w:ascii="Myriad Pro" w:hAnsi="Myriad Pro" w:cs="Myriad Pro" w:eastAsia="Myriad Pro"/>
          <w:sz w:val="10"/>
          <w:szCs w:val="10"/>
        </w:rPr>
      </w:pPr>
    </w:p>
    <w:p>
      <w:pPr>
        <w:spacing w:before="0"/>
        <w:ind w:left="176" w:right="0" w:firstLine="0"/>
        <w:jc w:val="left"/>
        <w:rPr>
          <w:rFonts w:ascii="Myriad Pro" w:hAnsi="Myriad Pro" w:cs="Myriad Pro" w:eastAsia="Myriad Pro"/>
          <w:sz w:val="10"/>
          <w:szCs w:val="10"/>
        </w:rPr>
      </w:pPr>
      <w:r>
        <w:rPr>
          <w:rFonts w:ascii="Myriad Pro"/>
          <w:sz w:val="10"/>
        </w:rPr>
        <w:t>YYYY</w:t>
      </w:r>
    </w:p>
    <w:p>
      <w:pPr>
        <w:spacing w:after="0"/>
        <w:jc w:val="left"/>
        <w:rPr>
          <w:rFonts w:ascii="Myriad Pro" w:hAnsi="Myriad Pro" w:cs="Myriad Pro" w:eastAsia="Myriad Pro"/>
          <w:sz w:val="10"/>
          <w:szCs w:val="10"/>
        </w:rPr>
        <w:sectPr>
          <w:type w:val="continuous"/>
          <w:pgSz w:w="12240" w:h="15840"/>
          <w:pgMar w:top="240" w:bottom="0" w:left="360" w:right="360"/>
          <w:cols w:num="3" w:equalWidth="0">
            <w:col w:w="8293" w:space="810"/>
            <w:col w:w="1051" w:space="410"/>
            <w:col w:w="956"/>
          </w:cols>
        </w:sectPr>
      </w:pPr>
    </w:p>
    <w:p>
      <w:pPr>
        <w:spacing w:line="192" w:lineRule="exact" w:before="76"/>
        <w:ind w:left="176" w:right="174" w:firstLine="0"/>
        <w:jc w:val="both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sz w:val="18"/>
        </w:rPr>
        <w:t>IMPORTANT:</w:t>
      </w:r>
      <w:r>
        <w:rPr>
          <w:rFonts w:ascii="Myriad Pro"/>
          <w:b/>
          <w:spacing w:val="19"/>
          <w:sz w:val="18"/>
        </w:rPr>
        <w:t> </w:t>
      </w:r>
      <w:r>
        <w:rPr>
          <w:rFonts w:ascii="Myriad Pro"/>
          <w:b/>
          <w:sz w:val="18"/>
        </w:rPr>
        <w:t>When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health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care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professional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holds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a</w:t>
      </w:r>
      <w:r>
        <w:rPr>
          <w:rFonts w:ascii="Myriad Pro"/>
          <w:b/>
          <w:spacing w:val="10"/>
          <w:sz w:val="18"/>
        </w:rPr>
        <w:t> </w:t>
      </w:r>
      <w:r>
        <w:rPr>
          <w:rFonts w:ascii="Myriad Pro"/>
          <w:b/>
          <w:sz w:val="18"/>
        </w:rPr>
        <w:t>Cigna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contract,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Cigna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will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always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pay</w:t>
      </w:r>
      <w:r>
        <w:rPr>
          <w:rFonts w:ascii="Myriad Pro"/>
          <w:b/>
          <w:spacing w:val="10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10"/>
          <w:sz w:val="18"/>
        </w:rPr>
        <w:t> </w:t>
      </w:r>
      <w:r>
        <w:rPr>
          <w:rFonts w:ascii="Myriad Pro"/>
          <w:b/>
          <w:sz w:val="18"/>
        </w:rPr>
        <w:t>health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care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professional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directly,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even</w:t>
      </w:r>
      <w:r>
        <w:rPr>
          <w:rFonts w:ascii="Myriad Pro"/>
          <w:b/>
          <w:spacing w:val="9"/>
          <w:sz w:val="18"/>
        </w:rPr>
        <w:t> </w:t>
      </w:r>
      <w:r>
        <w:rPr>
          <w:rFonts w:ascii="Myriad Pro"/>
          <w:b/>
          <w:sz w:val="18"/>
        </w:rPr>
        <w:t>if</w:t>
      </w:r>
      <w:r>
        <w:rPr>
          <w:rFonts w:ascii="Myriad Pro"/>
          <w:b/>
          <w:sz w:val="18"/>
        </w:rPr>
        <w:t> this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section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is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left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unsigned.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We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pay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health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care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professional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at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contracted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rate.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If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you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already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paid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health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care</w:t>
      </w:r>
      <w:r>
        <w:rPr>
          <w:rFonts w:ascii="Myriad Pro"/>
          <w:b/>
          <w:spacing w:val="8"/>
          <w:sz w:val="18"/>
        </w:rPr>
        <w:t> </w:t>
      </w:r>
      <w:r>
        <w:rPr>
          <w:rFonts w:ascii="Myriad Pro"/>
          <w:b/>
          <w:sz w:val="18"/>
        </w:rPr>
        <w:t>professional</w:t>
      </w:r>
      <w:r>
        <w:rPr>
          <w:rFonts w:ascii="Myriad Pro"/>
          <w:b/>
          <w:spacing w:val="7"/>
          <w:sz w:val="18"/>
        </w:rPr>
        <w:t> </w:t>
      </w:r>
      <w:r>
        <w:rPr>
          <w:rFonts w:ascii="Myriad Pro"/>
          <w:b/>
          <w:sz w:val="18"/>
        </w:rPr>
        <w:t>for</w:t>
      </w:r>
      <w:r>
        <w:rPr>
          <w:rFonts w:ascii="Myriad Pro"/>
          <w:b/>
          <w:sz w:val="18"/>
        </w:rPr>
        <w:t> the services you received, you should ask your health care professional to pay you back.</w:t>
      </w:r>
      <w:r>
        <w:rPr>
          <w:rFonts w:ascii="Myriad Pro"/>
          <w:sz w:val="18"/>
        </w:rPr>
      </w:r>
    </w:p>
    <w:p>
      <w:pPr>
        <w:spacing w:line="192" w:lineRule="exact" w:before="75"/>
        <w:ind w:left="176" w:right="173" w:hanging="1"/>
        <w:jc w:val="both"/>
        <w:rPr>
          <w:rFonts w:ascii="Myriad Pro" w:hAnsi="Myriad Pro" w:cs="Myriad Pro" w:eastAsia="Myriad Pro"/>
          <w:sz w:val="18"/>
          <w:szCs w:val="18"/>
        </w:rPr>
      </w:pPr>
      <w:r>
        <w:rPr>
          <w:rFonts w:ascii="Myriad Pro"/>
          <w:b/>
          <w:sz w:val="18"/>
        </w:rPr>
        <w:t>NOTE:</w:t>
      </w:r>
      <w:r>
        <w:rPr>
          <w:rFonts w:ascii="Myriad Pro"/>
          <w:b/>
          <w:spacing w:val="12"/>
          <w:sz w:val="18"/>
        </w:rPr>
        <w:t> </w:t>
      </w:r>
      <w:r>
        <w:rPr>
          <w:rFonts w:ascii="Myriad Pro"/>
          <w:b/>
          <w:sz w:val="18"/>
        </w:rPr>
        <w:t>Cigna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may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disclose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the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information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on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this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form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to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other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persons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and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entities,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including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your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employer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(if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your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coverage</w:t>
      </w:r>
      <w:r>
        <w:rPr>
          <w:rFonts w:ascii="Myriad Pro"/>
          <w:b/>
          <w:spacing w:val="5"/>
          <w:sz w:val="18"/>
        </w:rPr>
        <w:t> </w:t>
      </w:r>
      <w:r>
        <w:rPr>
          <w:rFonts w:ascii="Myriad Pro"/>
          <w:b/>
          <w:sz w:val="18"/>
        </w:rPr>
        <w:t>is</w:t>
      </w:r>
      <w:r>
        <w:rPr>
          <w:rFonts w:ascii="Myriad Pro"/>
          <w:b/>
          <w:spacing w:val="6"/>
          <w:sz w:val="18"/>
        </w:rPr>
        <w:t> </w:t>
      </w:r>
      <w:r>
        <w:rPr>
          <w:rFonts w:ascii="Myriad Pro"/>
          <w:b/>
          <w:sz w:val="18"/>
        </w:rPr>
        <w:t>through</w:t>
      </w:r>
      <w:r>
        <w:rPr>
          <w:rFonts w:ascii="Myriad Pro"/>
          <w:b/>
          <w:sz w:val="18"/>
        </w:rPr>
        <w:t> your employer). We may do this to process the claim or administer the health plan.</w:t>
      </w:r>
      <w:r>
        <w:rPr>
          <w:rFonts w:ascii="Myriad Pro"/>
          <w:sz w:val="18"/>
        </w:rPr>
      </w:r>
    </w:p>
    <w:p>
      <w:pPr>
        <w:spacing w:line="160" w:lineRule="exact" w:before="82"/>
        <w:ind w:left="120" w:right="117" w:hanging="1"/>
        <w:jc w:val="both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/>
          <w:sz w:val="16"/>
        </w:rPr>
        <w:t>*"Cigna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HealthCare"</w:t>
      </w:r>
      <w:r>
        <w:rPr>
          <w:rFonts w:ascii="Myriad Pro"/>
          <w:spacing w:val="7"/>
          <w:sz w:val="16"/>
        </w:rPr>
        <w:t> </w:t>
      </w:r>
      <w:r>
        <w:rPr>
          <w:rFonts w:ascii="Myriad Pro"/>
          <w:sz w:val="16"/>
        </w:rPr>
        <w:t>refers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to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the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various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HMO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subsidiaries</w:t>
      </w:r>
      <w:r>
        <w:rPr>
          <w:rFonts w:ascii="Myriad Pro"/>
          <w:spacing w:val="7"/>
          <w:sz w:val="16"/>
        </w:rPr>
        <w:t> </w:t>
      </w:r>
      <w:r>
        <w:rPr>
          <w:rFonts w:ascii="Myriad Pro"/>
          <w:sz w:val="16"/>
        </w:rPr>
        <w:t>of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Cigna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Health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Corporation.</w:t>
      </w:r>
      <w:r>
        <w:rPr>
          <w:rFonts w:ascii="Myriad Pro"/>
          <w:spacing w:val="7"/>
          <w:sz w:val="16"/>
        </w:rPr>
        <w:t> </w:t>
      </w:r>
      <w:r>
        <w:rPr>
          <w:rFonts w:ascii="Myriad Pro"/>
          <w:sz w:val="16"/>
        </w:rPr>
        <w:t>If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you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are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enrolled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in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a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Cigna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HMO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plan,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complete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details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can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be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found</w:t>
      </w:r>
      <w:r>
        <w:rPr>
          <w:rFonts w:ascii="Myriad Pro"/>
          <w:spacing w:val="8"/>
          <w:sz w:val="16"/>
        </w:rPr>
        <w:t> </w:t>
      </w:r>
      <w:r>
        <w:rPr>
          <w:rFonts w:ascii="Myriad Pro"/>
          <w:sz w:val="16"/>
        </w:rPr>
        <w:t>in</w:t>
      </w:r>
      <w:r>
        <w:rPr>
          <w:rFonts w:ascii="Myriad Pro"/>
          <w:spacing w:val="9"/>
          <w:sz w:val="16"/>
        </w:rPr>
        <w:t> </w:t>
      </w:r>
      <w:r>
        <w:rPr>
          <w:rFonts w:ascii="Myriad Pro"/>
          <w:sz w:val="16"/>
        </w:rPr>
        <w:t>your</w:t>
      </w:r>
      <w:r>
        <w:rPr>
          <w:rFonts w:ascii="Myriad Pro"/>
          <w:sz w:val="16"/>
        </w:rPr>
        <w:t> plan documents or Evidence of Coverage.</w:t>
      </w:r>
    </w:p>
    <w:p>
      <w:pPr>
        <w:spacing w:line="160" w:lineRule="exact" w:before="40"/>
        <w:ind w:left="121" w:right="115" w:hanging="1"/>
        <w:jc w:val="both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/>
          <w:sz w:val="16"/>
        </w:rPr>
        <w:t>"Cigna" is a registered service mark, and the "Tree of Life" logo is a service mark, of Cigna Intellectual Property, Inc. licensed for use by Cigna Corporation and its</w:t>
      </w:r>
      <w:r>
        <w:rPr>
          <w:rFonts w:ascii="Myriad Pro"/>
          <w:spacing w:val="31"/>
          <w:sz w:val="16"/>
        </w:rPr>
        <w:t> </w:t>
      </w:r>
      <w:r>
        <w:rPr>
          <w:rFonts w:ascii="Myriad Pro"/>
          <w:sz w:val="16"/>
        </w:rPr>
        <w:t>operating</w:t>
      </w:r>
      <w:r>
        <w:rPr>
          <w:rFonts w:ascii="Myriad Pro"/>
          <w:sz w:val="16"/>
        </w:rPr>
        <w:t> subsidiaries.</w:t>
      </w:r>
      <w:r>
        <w:rPr>
          <w:rFonts w:ascii="Myriad Pro"/>
          <w:spacing w:val="28"/>
          <w:sz w:val="16"/>
        </w:rPr>
        <w:t> </w:t>
      </w:r>
      <w:r>
        <w:rPr>
          <w:rFonts w:ascii="Myriad Pro"/>
          <w:sz w:val="16"/>
        </w:rPr>
        <w:t>All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products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and</w:t>
      </w:r>
      <w:r>
        <w:rPr>
          <w:rFonts w:ascii="Myriad Pro"/>
          <w:spacing w:val="30"/>
          <w:sz w:val="16"/>
        </w:rPr>
        <w:t> </w:t>
      </w:r>
      <w:r>
        <w:rPr>
          <w:rFonts w:ascii="Myriad Pro"/>
          <w:sz w:val="16"/>
        </w:rPr>
        <w:t>services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are</w:t>
      </w:r>
      <w:r>
        <w:rPr>
          <w:rFonts w:ascii="Myriad Pro"/>
          <w:spacing w:val="30"/>
          <w:sz w:val="16"/>
        </w:rPr>
        <w:t> </w:t>
      </w:r>
      <w:r>
        <w:rPr>
          <w:rFonts w:ascii="Myriad Pro"/>
          <w:sz w:val="16"/>
        </w:rPr>
        <w:t>provided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by</w:t>
      </w:r>
      <w:r>
        <w:rPr>
          <w:rFonts w:ascii="Myriad Pro"/>
          <w:spacing w:val="30"/>
          <w:sz w:val="16"/>
        </w:rPr>
        <w:t> </w:t>
      </w:r>
      <w:r>
        <w:rPr>
          <w:rFonts w:ascii="Myriad Pro"/>
          <w:sz w:val="16"/>
        </w:rPr>
        <w:t>or</w:t>
      </w:r>
      <w:r>
        <w:rPr>
          <w:rFonts w:ascii="Myriad Pro"/>
          <w:spacing w:val="30"/>
          <w:sz w:val="16"/>
        </w:rPr>
        <w:t> </w:t>
      </w:r>
      <w:r>
        <w:rPr>
          <w:rFonts w:ascii="Myriad Pro"/>
          <w:sz w:val="16"/>
        </w:rPr>
        <w:t>through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such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operating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subsidiaries</w:t>
      </w:r>
      <w:r>
        <w:rPr>
          <w:rFonts w:ascii="Myriad Pro"/>
          <w:spacing w:val="28"/>
          <w:sz w:val="16"/>
        </w:rPr>
        <w:t> </w:t>
      </w:r>
      <w:r>
        <w:rPr>
          <w:rFonts w:ascii="Myriad Pro"/>
          <w:sz w:val="16"/>
        </w:rPr>
        <w:t>and</w:t>
      </w:r>
      <w:r>
        <w:rPr>
          <w:rFonts w:ascii="Myriad Pro"/>
          <w:spacing w:val="30"/>
          <w:sz w:val="16"/>
        </w:rPr>
        <w:t> </w:t>
      </w:r>
      <w:r>
        <w:rPr>
          <w:rFonts w:ascii="Myriad Pro"/>
          <w:sz w:val="16"/>
        </w:rPr>
        <w:t>not</w:t>
      </w:r>
      <w:r>
        <w:rPr>
          <w:rFonts w:ascii="Myriad Pro"/>
          <w:spacing w:val="30"/>
          <w:sz w:val="16"/>
        </w:rPr>
        <w:t> </w:t>
      </w:r>
      <w:r>
        <w:rPr>
          <w:rFonts w:ascii="Myriad Pro"/>
          <w:sz w:val="16"/>
        </w:rPr>
        <w:t>by</w:t>
      </w:r>
      <w:r>
        <w:rPr>
          <w:rFonts w:ascii="Myriad Pro"/>
          <w:spacing w:val="30"/>
          <w:sz w:val="16"/>
        </w:rPr>
        <w:t> </w:t>
      </w:r>
      <w:r>
        <w:rPr>
          <w:rFonts w:ascii="Myriad Pro"/>
          <w:sz w:val="16"/>
        </w:rPr>
        <w:t>Cigna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Corporation.</w:t>
      </w:r>
      <w:r>
        <w:rPr>
          <w:rFonts w:ascii="Myriad Pro"/>
          <w:spacing w:val="28"/>
          <w:sz w:val="16"/>
        </w:rPr>
        <w:t> </w:t>
      </w:r>
      <w:r>
        <w:rPr>
          <w:rFonts w:ascii="Myriad Pro"/>
          <w:sz w:val="16"/>
        </w:rPr>
        <w:t>Such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operating</w:t>
      </w:r>
      <w:r>
        <w:rPr>
          <w:rFonts w:ascii="Myriad Pro"/>
          <w:spacing w:val="29"/>
          <w:sz w:val="16"/>
        </w:rPr>
        <w:t> </w:t>
      </w:r>
      <w:r>
        <w:rPr>
          <w:rFonts w:ascii="Myriad Pro"/>
          <w:sz w:val="16"/>
        </w:rPr>
        <w:t>subsidiaries</w:t>
      </w:r>
      <w:r>
        <w:rPr>
          <w:rFonts w:ascii="Myriad Pro"/>
          <w:spacing w:val="28"/>
          <w:sz w:val="16"/>
        </w:rPr>
        <w:t> </w:t>
      </w:r>
      <w:r>
        <w:rPr>
          <w:rFonts w:ascii="Myriad Pro"/>
          <w:sz w:val="16"/>
        </w:rPr>
        <w:t>include</w:t>
      </w:r>
      <w:r>
        <w:rPr>
          <w:rFonts w:ascii="Myriad Pro"/>
          <w:sz w:val="16"/>
        </w:rPr>
        <w:t> Connecticut General Life Insurance Company, Cigna Health and Life Insurance Company, Cigna Health Management, Inc., and HMO subsidiaries of Cigna</w:t>
      </w:r>
      <w:r>
        <w:rPr>
          <w:rFonts w:ascii="Myriad Pro"/>
          <w:spacing w:val="31"/>
          <w:sz w:val="16"/>
        </w:rPr>
        <w:t> </w:t>
      </w:r>
      <w:r>
        <w:rPr>
          <w:rFonts w:ascii="Myriad Pro"/>
          <w:sz w:val="16"/>
        </w:rPr>
        <w:t>Health</w:t>
      </w:r>
      <w:r>
        <w:rPr>
          <w:rFonts w:ascii="Myriad Pro"/>
          <w:sz w:val="16"/>
        </w:rPr>
        <w:t> Corporation.</w:t>
      </w:r>
    </w:p>
    <w:p>
      <w:pPr>
        <w:spacing w:before="18"/>
        <w:ind w:left="119" w:right="0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591692c  Rev. 09/2012</w:t>
      </w:r>
    </w:p>
    <w:p>
      <w:pPr>
        <w:spacing w:line="343" w:lineRule="exact"/>
        <w:ind w:left="458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group style="width:119.85pt;height:17.2pt;mso-position-horizontal-relative:char;mso-position-vertical-relative:line" coordorigin="0,0" coordsize="2397,344">
            <v:group style="position:absolute;left:5;top:5;width:2387;height:334" coordorigin="5,5" coordsize="2387,334">
              <v:shape style="position:absolute;left:5;top:5;width:2387;height:334" coordorigin="5,5" coordsize="2387,334" path="m5,338l2392,338,2392,5,5,5,5,338xe" filled="true" fillcolor="#00007e" stroked="false">
                <v:path arrowok="t"/>
                <v:fill type="solid"/>
              </v:shape>
            </v:group>
            <v:group style="position:absolute;left:15;top:323;width:2367;height:2" coordorigin="15,323" coordsize="2367,2">
              <v:shape style="position:absolute;left:15;top:323;width:2367;height:2" coordorigin="15,323" coordsize="2367,0" path="m15,323l2382,323e" filled="false" stroked="true" strokeweight=".5pt" strokecolor="#808080">
                <v:path arrowok="t"/>
              </v:shape>
            </v:group>
            <v:group style="position:absolute;left:2377;top:15;width:2;height:314" coordorigin="2377,15" coordsize="2,314">
              <v:shape style="position:absolute;left:2377;top:15;width:2;height:314" coordorigin="2377,15" coordsize="0,314" path="m2377,15l2377,328e" filled="false" stroked="true" strokeweight=".5pt" strokecolor="#808080">
                <v:path arrowok="t"/>
              </v:shape>
            </v:group>
            <v:group style="position:absolute;left:5;top:333;width:2387;height:2" coordorigin="5,333" coordsize="2387,2">
              <v:shape style="position:absolute;left:5;top:333;width:2387;height:2" coordorigin="5,333" coordsize="2387,0" path="m5,333l2392,333e" filled="false" stroked="true" strokeweight=".5pt" strokecolor="#404040">
                <v:path arrowok="t"/>
              </v:shape>
            </v:group>
            <v:group style="position:absolute;left:2387;top:5;width:2;height:334" coordorigin="2387,5" coordsize="2,334">
              <v:shape style="position:absolute;left:2387;top:5;width:2;height:334" coordorigin="2387,5" coordsize="0,334" path="m2387,5l2387,338e" filled="false" stroked="true" strokeweight=".5pt" strokecolor="#404040">
                <v:path arrowok="t"/>
              </v:shape>
            </v:group>
            <v:group style="position:absolute;left:10;top:5;width:2;height:324" coordorigin="10,5" coordsize="2,324">
              <v:shape style="position:absolute;left:10;top:5;width:2;height:324" coordorigin="10,5" coordsize="0,324" path="m10,5l10,328e" filled="false" stroked="true" strokeweight=".5pt" strokecolor="#d3d0c7">
                <v:path arrowok="t"/>
              </v:shape>
            </v:group>
            <v:group style="position:absolute;left:5;top:10;width:2377;height:2" coordorigin="5,10" coordsize="2377,2">
              <v:shape style="position:absolute;left:5;top:10;width:2377;height:2" coordorigin="5,10" coordsize="2377,0" path="m5,10l2382,10e" filled="false" stroked="true" strokeweight=".5pt" strokecolor="#d3d0c7">
                <v:path arrowok="t"/>
              </v:shape>
            </v:group>
            <v:group style="position:absolute;left:15;top:20;width:2357;height:2" coordorigin="15,20" coordsize="2357,2">
              <v:shape style="position:absolute;left:15;top:20;width:2357;height:2" coordorigin="15,20" coordsize="2357,0" path="m15,20l2372,20e" filled="false" stroked="true" strokeweight=".5pt" strokecolor="#ffffff">
                <v:path arrowok="t"/>
              </v:shape>
            </v:group>
            <v:group style="position:absolute;left:20;top:15;width:2;height:304" coordorigin="20,15" coordsize="2,304">
              <v:shape style="position:absolute;left:20;top:15;width:2;height:304" coordorigin="20,15" coordsize="0,304" path="m20,15l20,318e" filled="false" stroked="true" strokeweight=".5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5;top:15;width:2367;height:314" type="#_x0000_t202" filled="false" stroked="false">
                <v:textbox inset="0,0,0,0">
                  <w:txbxContent>
                    <w:p>
                      <w:pPr>
                        <w:spacing w:before="4"/>
                        <w:ind w:left="503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80FFFF"/>
                          <w:sz w:val="24"/>
                        </w:rPr>
                        <w:t>Clear Fields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after="0" w:line="343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40" w:bottom="0" w:left="360" w:right="360"/>
        </w:sectPr>
      </w:pPr>
    </w:p>
    <w:p>
      <w:pPr>
        <w:pStyle w:val="Heading1"/>
        <w:spacing w:line="240" w:lineRule="auto"/>
        <w:ind w:left="3658" w:right="0"/>
        <w:jc w:val="left"/>
        <w:rPr>
          <w:b w:val="0"/>
          <w:bCs w:val="0"/>
        </w:rPr>
      </w:pPr>
      <w:r>
        <w:rPr/>
        <w:t>INSTRUCTIONS FOR FILING A CLAIM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4"/>
        <w:ind w:left="1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IMPORTANT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40" w:lineRule="auto" w:before="145" w:after="0"/>
        <w:ind w:left="561" w:right="116" w:hanging="30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Use this form for all medical plans. </w:t>
      </w:r>
      <w:r>
        <w:rPr>
          <w:rFonts w:ascii="Arial"/>
          <w:sz w:val="20"/>
        </w:rPr>
        <w:t>You can find Dental and Pharmacy claim forms on mycigna.com. Go to: Review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My</w:t>
      </w:r>
      <w:r>
        <w:rPr>
          <w:rFonts w:ascii="Arial"/>
          <w:sz w:val="20"/>
        </w:rPr>
        <w:t> Coverage&gt;Dental or Pharmacy&gt;Related Links.</w:t>
      </w: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40" w:lineRule="auto" w:before="110" w:after="0"/>
        <w:ind w:left="561" w:right="116" w:hanging="30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You only need to fill out this form if your health care professional isn't filing the claim for you. Even if not part of the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Cigna</w:t>
      </w:r>
      <w:r>
        <w:rPr>
          <w:rFonts w:ascii="Arial"/>
          <w:sz w:val="20"/>
        </w:rPr>
        <w:t> network (out-of-network), your health care professional still can file the claim for you.</w:t>
      </w: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40" w:lineRule="auto" w:before="100" w:after="0"/>
        <w:ind w:left="561" w:right="117" w:hanging="30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claim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electronically,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click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field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information.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Once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done,</w:t>
      </w:r>
      <w:r>
        <w:rPr>
          <w:rFonts w:ascii="Arial"/>
          <w:sz w:val="20"/>
        </w:rPr>
        <w:t> remember to click on the Clear Fields button on the bottom of page 1 after printing out the completed form.</w:t>
      </w:r>
    </w:p>
    <w:p>
      <w:pPr>
        <w:pStyle w:val="ListParagraph"/>
        <w:numPr>
          <w:ilvl w:val="0"/>
          <w:numId w:val="5"/>
        </w:numPr>
        <w:tabs>
          <w:tab w:pos="561" w:val="left" w:leader="none"/>
        </w:tabs>
        <w:spacing w:line="240" w:lineRule="auto" w:before="110" w:after="0"/>
        <w:ind w:left="561" w:right="116" w:hanging="30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filling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hand,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new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printed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instead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photocopy.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way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scan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z w:val="20"/>
        </w:rPr>
        <w:t> and process the claim with no delays. Please print clearly in black ink.</w:t>
      </w: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40" w:lineRule="auto" w:before="110" w:after="0"/>
        <w:ind w:left="561" w:right="116" w:hanging="30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get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claim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within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180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days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service,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unless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state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laws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allow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z w:val="20"/>
        </w:rPr>
        <w:t> more time.</w:t>
      </w: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40" w:lineRule="auto" w:before="110" w:after="0"/>
        <w:ind w:left="561" w:right="117" w:hanging="30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separate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claim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health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care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professional,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each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member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family.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get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z w:val="20"/>
        </w:rPr>
        <w:t> new blank form by going to</w:t>
      </w:r>
      <w:r>
        <w:rPr>
          <w:rFonts w:ascii="Arial"/>
          <w:sz w:val="20"/>
        </w:rPr>
        <w:t> </w:t>
      </w:r>
      <w:hyperlink r:id="rId7">
        <w:r>
          <w:rPr>
            <w:rFonts w:ascii="Arial"/>
            <w:sz w:val="20"/>
          </w:rPr>
          <w:t>www.cigna.com/customer-forms</w:t>
        </w:r>
      </w:hyperlink>
      <w:r>
        <w:rPr>
          <w:rFonts w:ascii="Arial"/>
          <w:sz w:val="20"/>
        </w:rPr>
        <w:t> and clicking on the "Medical Claim Form" link under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"Medical</w:t>
      </w:r>
      <w:r>
        <w:rPr>
          <w:rFonts w:ascii="Arial"/>
          <w:sz w:val="20"/>
        </w:rPr>
        <w:t> Forms", or by calling Customer Service at the toll-free number on the back of your ID card.</w:t>
      </w: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24" w:lineRule="exact" w:before="134" w:after="0"/>
        <w:ind w:left="561" w:right="116" w:hanging="30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"/>
          <w:sz w:val="20"/>
        </w:rPr>
        <w:t>To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process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your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claim,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we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need</w:t>
      </w:r>
      <w:r>
        <w:rPr>
          <w:rFonts w:ascii="Arial"/>
          <w:spacing w:val="11"/>
          <w:position w:val="1"/>
          <w:sz w:val="20"/>
        </w:rPr>
        <w:t> </w:t>
      </w:r>
      <w:r>
        <w:rPr>
          <w:rFonts w:ascii="Arial"/>
          <w:position w:val="1"/>
          <w:sz w:val="20"/>
        </w:rPr>
        <w:t>your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ID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number</w:t>
      </w:r>
      <w:r>
        <w:rPr>
          <w:rFonts w:ascii="Arial"/>
          <w:spacing w:val="11"/>
          <w:position w:val="1"/>
          <w:sz w:val="20"/>
        </w:rPr>
        <w:t> </w:t>
      </w:r>
      <w:r>
        <w:rPr>
          <w:rFonts w:ascii="Arial"/>
          <w:position w:val="1"/>
          <w:sz w:val="20"/>
        </w:rPr>
        <w:t>(Primary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Customer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Section,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Block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D).</w:t>
      </w:r>
      <w:r>
        <w:rPr>
          <w:rFonts w:ascii="Arial"/>
          <w:spacing w:val="21"/>
          <w:position w:val="1"/>
          <w:sz w:val="20"/>
        </w:rPr>
        <w:t> </w:t>
      </w:r>
      <w:r>
        <w:rPr>
          <w:rFonts w:ascii="Arial"/>
          <w:position w:val="1"/>
          <w:sz w:val="20"/>
        </w:rPr>
        <w:t>It's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on</w:t>
      </w:r>
      <w:r>
        <w:rPr>
          <w:rFonts w:ascii="Arial"/>
          <w:spacing w:val="11"/>
          <w:position w:val="1"/>
          <w:sz w:val="20"/>
        </w:rPr>
        <w:t> </w:t>
      </w:r>
      <w:r>
        <w:rPr>
          <w:rFonts w:ascii="Arial"/>
          <w:position w:val="1"/>
          <w:sz w:val="20"/>
        </w:rPr>
        <w:t>the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front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of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your</w:t>
      </w:r>
      <w:r>
        <w:rPr>
          <w:rFonts w:ascii="Arial"/>
          <w:spacing w:val="10"/>
          <w:position w:val="1"/>
          <w:sz w:val="20"/>
        </w:rPr>
        <w:t> </w:t>
      </w:r>
      <w:r>
        <w:rPr>
          <w:rFonts w:ascii="Arial"/>
          <w:position w:val="1"/>
          <w:sz w:val="20"/>
        </w:rPr>
        <w:t>Cigna</w:t>
      </w:r>
      <w:r>
        <w:rPr>
          <w:rFonts w:ascii="Arial"/>
          <w:spacing w:val="11"/>
          <w:position w:val="1"/>
          <w:sz w:val="20"/>
        </w:rPr>
        <w:t> </w:t>
      </w:r>
      <w:r>
        <w:rPr>
          <w:rFonts w:ascii="Arial"/>
          <w:position w:val="1"/>
          <w:sz w:val="20"/>
        </w:rPr>
        <w:t>ID</w:t>
      </w:r>
      <w:r>
        <w:rPr>
          <w:rFonts w:ascii="Arial"/>
          <w:position w:val="1"/>
          <w:sz w:val="20"/>
        </w:rPr>
        <w:t> </w:t>
      </w:r>
      <w:r>
        <w:rPr>
          <w:rFonts w:ascii="Arial"/>
          <w:sz w:val="20"/>
        </w:rPr>
        <w:t>card. It might be the same as your Social Security Number.</w:t>
      </w: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26" w:lineRule="exact" w:before="127" w:after="0"/>
        <w:ind w:left="562" w:right="116" w:hanging="30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need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itemized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bill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process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claim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correctly.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can't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accept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receipts,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balance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due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statements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cancelled</w:t>
      </w:r>
      <w:r>
        <w:rPr>
          <w:rFonts w:ascii="Arial"/>
          <w:sz w:val="20"/>
        </w:rPr>
        <w:t> checks in place of the itemized bill.</w:t>
      </w:r>
    </w:p>
    <w:p>
      <w:pPr>
        <w:pStyle w:val="ListParagraph"/>
        <w:numPr>
          <w:ilvl w:val="0"/>
          <w:numId w:val="5"/>
        </w:numPr>
        <w:tabs>
          <w:tab w:pos="563" w:val="left" w:leader="none"/>
        </w:tabs>
        <w:spacing w:line="240" w:lineRule="auto" w:before="120" w:after="0"/>
        <w:ind w:left="562" w:right="0" w:hanging="30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Itemized bills must include:</w:t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6"/>
          <w:pgSz w:w="12240" w:h="15840"/>
          <w:pgMar w:footer="342" w:header="0" w:top="1060" w:bottom="540" w:left="340" w:right="420"/>
        </w:sectPr>
      </w:pPr>
    </w:p>
    <w:p>
      <w:pPr>
        <w:spacing w:before="46"/>
        <w:ind w:left="5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Primary customer name</w:t>
      </w:r>
    </w:p>
    <w:p>
      <w:pPr>
        <w:spacing w:line="249" w:lineRule="auto" w:before="10"/>
        <w:ind w:left="5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Date of Service (mm/dd/yyyy) Patient name</w:t>
      </w:r>
    </w:p>
    <w:p>
      <w:pPr>
        <w:spacing w:line="249" w:lineRule="auto" w:before="40"/>
        <w:ind w:left="257" w:right="275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Type of service/Procedure code Charge for the service</w:t>
      </w:r>
    </w:p>
    <w:p>
      <w:pPr>
        <w:spacing w:before="1"/>
        <w:ind w:left="2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Health care professional name/credentials</w:t>
      </w:r>
    </w:p>
    <w:p>
      <w:pPr>
        <w:spacing w:line="249" w:lineRule="auto" w:before="40"/>
        <w:ind w:left="285" w:right="40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Health care professional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address Health care professional Tax ID number Diagnosis code (ICD format)</w:t>
      </w:r>
    </w:p>
    <w:p>
      <w:pPr>
        <w:spacing w:after="0" w:line="249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40" w:bottom="0" w:left="340" w:right="420"/>
          <w:cols w:num="3" w:equalWidth="0">
            <w:col w:w="3186" w:space="40"/>
            <w:col w:w="3993" w:space="40"/>
            <w:col w:w="4221"/>
          </w:cols>
        </w:sectPr>
      </w:pPr>
    </w:p>
    <w:p>
      <w:pPr>
        <w:pStyle w:val="ListParagraph"/>
        <w:numPr>
          <w:ilvl w:val="0"/>
          <w:numId w:val="5"/>
        </w:numPr>
        <w:tabs>
          <w:tab w:pos="560" w:val="left" w:leader="none"/>
        </w:tabs>
        <w:spacing w:line="240" w:lineRule="auto" w:before="161" w:after="0"/>
        <w:ind w:left="560" w:right="0" w:hanging="4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"/>
          <w:sz w:val="20"/>
        </w:rPr>
        <w:t>We suggest you make a copy of your bill(s) and your completed claim form for your records.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5"/>
        </w:numPr>
        <w:tabs>
          <w:tab w:pos="560" w:val="left" w:leader="none"/>
        </w:tabs>
        <w:spacing w:line="228" w:lineRule="exact" w:before="121" w:after="0"/>
        <w:ind w:left="560" w:right="117" w:hanging="40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Important:</w:t>
      </w:r>
      <w:r>
        <w:rPr>
          <w:rFonts w:ascii="Arial"/>
          <w:b/>
          <w:spacing w:val="34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covered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claims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directly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health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care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professional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Cigna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contract.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send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z w:val="20"/>
        </w:rPr>
        <w:t> payment to you when:</w:t>
      </w: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40" w:lineRule="auto" w:before="36" w:after="0"/>
        <w:ind w:left="1016" w:right="0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 health care professional doesn't have a contract with Cigna and/or</w:t>
      </w: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40" w:lineRule="auto" w:before="40" w:after="0"/>
        <w:ind w:left="1016" w:right="0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you leave the payment instructions section blank.</w:t>
      </w:r>
    </w:p>
    <w:p>
      <w:pPr>
        <w:spacing w:before="80"/>
        <w:ind w:left="5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We reserve the right to request other documents, such as medical records, if we need them before processing your claim.</w:t>
      </w:r>
    </w:p>
    <w:p>
      <w:pPr>
        <w:pStyle w:val="ListParagraph"/>
        <w:numPr>
          <w:ilvl w:val="0"/>
          <w:numId w:val="5"/>
        </w:numPr>
        <w:tabs>
          <w:tab w:pos="561" w:val="left" w:leader="none"/>
        </w:tabs>
        <w:spacing w:line="240" w:lineRule="auto" w:before="120" w:after="0"/>
        <w:ind w:left="560" w:right="117" w:hanging="41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the patient has other health insurance coverage, and that other insurance is primary and Cigna secondary, we need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z w:val="20"/>
        </w:rPr>
        <w:t> Explanation of Benefits (EOB) for this service from the other insurance company when you send the completed form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z w:val="20"/>
        </w:rPr>
        <w:t> itemized bill.</w:t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MAILING INSTRUCTIONS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6"/>
        </w:numPr>
        <w:tabs>
          <w:tab w:pos="263" w:val="left" w:leader="none"/>
        </w:tabs>
        <w:spacing w:line="240" w:lineRule="auto" w:before="80" w:after="0"/>
        <w:ind w:left="284" w:right="0" w:hanging="1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you are sending one claim, please don't staple or paper clip the bills to the claim form.</w:t>
      </w:r>
    </w:p>
    <w:p>
      <w:pPr>
        <w:pStyle w:val="ListParagraph"/>
        <w:numPr>
          <w:ilvl w:val="0"/>
          <w:numId w:val="6"/>
        </w:numPr>
        <w:tabs>
          <w:tab w:pos="263" w:val="left" w:leader="none"/>
        </w:tabs>
        <w:spacing w:line="240" w:lineRule="auto" w:before="40" w:after="0"/>
        <w:ind w:left="284" w:right="777" w:hanging="1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 you are sending more than one claim in the same envelope, then please use a paper clip to keep the claim form and itemized bills together.</w:t>
      </w:r>
    </w:p>
    <w:p>
      <w:pPr>
        <w:pStyle w:val="ListParagraph"/>
        <w:numPr>
          <w:ilvl w:val="0"/>
          <w:numId w:val="6"/>
        </w:numPr>
        <w:tabs>
          <w:tab w:pos="263" w:val="left" w:leader="none"/>
        </w:tabs>
        <w:spacing w:line="240" w:lineRule="auto" w:before="40" w:after="0"/>
        <w:ind w:left="262" w:right="0" w:hanging="12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Send your </w:t>
      </w:r>
      <w:r>
        <w:rPr>
          <w:rFonts w:ascii="Arial"/>
          <w:b/>
          <w:sz w:val="20"/>
        </w:rPr>
        <w:t>completed </w:t>
      </w:r>
      <w:r>
        <w:rPr>
          <w:rFonts w:ascii="Arial"/>
          <w:sz w:val="20"/>
        </w:rPr>
        <w:t>claim form and itemized bills to the </w:t>
      </w:r>
      <w:r>
        <w:rPr>
          <w:rFonts w:ascii="Arial"/>
          <w:b/>
          <w:sz w:val="20"/>
        </w:rPr>
        <w:t>Cigna address </w:t>
      </w:r>
      <w:r>
        <w:rPr>
          <w:rFonts w:ascii="Arial"/>
          <w:sz w:val="20"/>
        </w:rPr>
        <w:t>listed on your 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card.</w:t>
      </w:r>
    </w:p>
    <w:p>
      <w:pPr>
        <w:spacing w:before="12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If you have additional questions, please contact Customer Service using the toll-free number on your ID card.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139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EXPLANATION OF BENEFITS</w:t>
      </w:r>
      <w:r>
        <w:rPr>
          <w:rFonts w:ascii="Arial"/>
          <w:sz w:val="20"/>
        </w:rPr>
      </w:r>
    </w:p>
    <w:p>
      <w:pPr>
        <w:spacing w:before="80"/>
        <w:ind w:left="140" w:right="117" w:hanging="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Once we've processed the claim, you'll receive an Explanation of Benefits (EOB). The EOB will explain the charges applied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z w:val="20"/>
        </w:rPr>
        <w:t> your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deductible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(the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amount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pay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covered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begins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pay)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charges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you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owe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your</w:t>
      </w:r>
      <w:r>
        <w:rPr>
          <w:rFonts w:ascii="Arial"/>
          <w:sz w:val="20"/>
        </w:rPr>
        <w:t> health care professional. Please keep your EOB on file in case you need it in the future.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40" w:bottom="0" w:left="340" w:right="420"/>
        </w:sectPr>
      </w:pPr>
    </w:p>
    <w:p>
      <w:pPr>
        <w:pStyle w:val="BodyText"/>
        <w:spacing w:line="240" w:lineRule="exact" w:before="85"/>
        <w:ind w:left="145" w:right="111" w:hanging="26"/>
        <w:jc w:val="both"/>
      </w:pPr>
      <w:r>
        <w:rPr>
          <w:rFonts w:ascii="Myriad Pro"/>
          <w:b/>
          <w:spacing w:val="-23"/>
        </w:rPr>
        <w:t>Caution:</w:t>
      </w:r>
      <w:r>
        <w:rPr>
          <w:rFonts w:ascii="Myriad Pro"/>
          <w:b/>
          <w:spacing w:val="-22"/>
        </w:rPr>
        <w:t> </w:t>
      </w:r>
      <w:r>
        <w:rPr/>
        <w:t>Any</w:t>
      </w:r>
      <w:r>
        <w:rPr>
          <w:spacing w:val="27"/>
        </w:rPr>
        <w:t> </w:t>
      </w:r>
      <w:r>
        <w:rPr/>
        <w:t>person</w:t>
      </w:r>
      <w:r>
        <w:rPr>
          <w:spacing w:val="27"/>
        </w:rPr>
        <w:t> </w:t>
      </w:r>
      <w:r>
        <w:rPr/>
        <w:t>who,</w:t>
      </w:r>
      <w:r>
        <w:rPr>
          <w:spacing w:val="27"/>
        </w:rPr>
        <w:t> </w:t>
      </w:r>
      <w:r>
        <w:rPr/>
        <w:t>knowingly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intent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defraud</w:t>
      </w:r>
      <w:r>
        <w:rPr>
          <w:spacing w:val="26"/>
        </w:rPr>
        <w:t> </w:t>
      </w:r>
      <w:r>
        <w:rPr/>
        <w:t>any</w:t>
      </w:r>
      <w:r>
        <w:rPr>
          <w:spacing w:val="27"/>
        </w:rPr>
        <w:t> </w:t>
      </w:r>
      <w:r>
        <w:rPr/>
        <w:t>insurance</w:t>
      </w:r>
      <w:r>
        <w:rPr>
          <w:spacing w:val="26"/>
        </w:rPr>
        <w:t> </w:t>
      </w:r>
      <w:r>
        <w:rPr/>
        <w:t>company</w:t>
      </w:r>
      <w:r>
        <w:rPr>
          <w:spacing w:val="26"/>
        </w:rPr>
        <w:t> </w:t>
      </w:r>
      <w:r>
        <w:rPr/>
        <w:t>or</w:t>
      </w:r>
      <w:r>
        <w:rPr>
          <w:spacing w:val="28"/>
        </w:rPr>
        <w:t> </w:t>
      </w:r>
      <w:r>
        <w:rPr/>
        <w:t>other</w:t>
      </w:r>
      <w:r>
        <w:rPr>
          <w:spacing w:val="27"/>
        </w:rPr>
        <w:t> </w:t>
      </w:r>
      <w:r>
        <w:rPr/>
        <w:t>person:</w:t>
      </w:r>
      <w:r>
        <w:rPr>
          <w:spacing w:val="26"/>
        </w:rPr>
        <w:t> </w:t>
      </w:r>
      <w:r>
        <w:rPr/>
        <w:t>(1)</w:t>
      </w:r>
      <w:r>
        <w:rPr>
          <w:spacing w:val="27"/>
        </w:rPr>
        <w:t> </w:t>
      </w:r>
      <w:r>
        <w:rPr/>
        <w:t>files</w:t>
      </w:r>
      <w:r>
        <w:rPr>
          <w:spacing w:val="27"/>
        </w:rPr>
        <w:t> </w:t>
      </w:r>
      <w:r>
        <w:rPr/>
        <w:t>an</w:t>
      </w:r>
      <w:r>
        <w:rPr>
          <w:spacing w:val="28"/>
        </w:rPr>
        <w:t> </w:t>
      </w:r>
      <w:r>
        <w:rPr/>
        <w:t>application</w:t>
      </w:r>
      <w:r>
        <w:rPr>
          <w:spacing w:val="25"/>
        </w:rPr>
        <w:t> </w:t>
      </w:r>
      <w:r>
        <w:rPr/>
        <w:t>for</w:t>
      </w:r>
      <w:r>
        <w:rPr>
          <w:spacing w:val="27"/>
        </w:rPr>
        <w:t> </w:t>
      </w:r>
      <w:r>
        <w:rPr/>
        <w:t>insurance</w:t>
      </w:r>
      <w:r>
        <w:rPr>
          <w:spacing w:val="26"/>
        </w:rPr>
        <w:t> </w:t>
      </w:r>
      <w:r>
        <w:rPr/>
        <w:t>or</w:t>
      </w:r>
      <w:r>
        <w:rPr/>
        <w:t> statement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claim</w:t>
      </w:r>
      <w:r>
        <w:rPr>
          <w:spacing w:val="12"/>
        </w:rPr>
        <w:t> </w:t>
      </w:r>
      <w:r>
        <w:rPr/>
        <w:t>containing</w:t>
      </w:r>
      <w:r>
        <w:rPr>
          <w:spacing w:val="11"/>
        </w:rPr>
        <w:t> </w:t>
      </w:r>
      <w:r>
        <w:rPr/>
        <w:t>any</w:t>
      </w:r>
      <w:r>
        <w:rPr>
          <w:spacing w:val="12"/>
        </w:rPr>
        <w:t> </w:t>
      </w:r>
      <w:r>
        <w:rPr/>
        <w:t>materially</w:t>
      </w:r>
      <w:r>
        <w:rPr>
          <w:spacing w:val="11"/>
        </w:rPr>
        <w:t> </w:t>
      </w:r>
      <w:r>
        <w:rPr/>
        <w:t>false</w:t>
      </w:r>
      <w:r>
        <w:rPr>
          <w:spacing w:val="12"/>
        </w:rPr>
        <w:t> </w:t>
      </w:r>
      <w:r>
        <w:rPr/>
        <w:t>information;</w:t>
      </w:r>
      <w:r>
        <w:rPr>
          <w:spacing w:val="10"/>
        </w:rPr>
        <w:t> </w:t>
      </w:r>
      <w:r>
        <w:rPr/>
        <w:t>or</w:t>
      </w:r>
      <w:r>
        <w:rPr>
          <w:spacing w:val="13"/>
        </w:rPr>
        <w:t> </w:t>
      </w:r>
      <w:r>
        <w:rPr/>
        <w:t>(2)</w:t>
      </w:r>
      <w:r>
        <w:rPr>
          <w:spacing w:val="12"/>
        </w:rPr>
        <w:t> </w:t>
      </w:r>
      <w:r>
        <w:rPr/>
        <w:t>conceals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purpose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misleading,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concerning</w:t>
      </w:r>
      <w:r>
        <w:rPr>
          <w:spacing w:val="11"/>
        </w:rPr>
        <w:t> </w:t>
      </w:r>
      <w:r>
        <w:rPr/>
        <w:t>any</w:t>
      </w:r>
      <w:r>
        <w:rPr>
          <w:spacing w:val="12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fact</w:t>
      </w:r>
      <w:r>
        <w:rPr/>
        <w:t> thereto, commits a fraudulent insurance act.</w:t>
      </w:r>
    </w:p>
    <w:p>
      <w:pPr>
        <w:pStyle w:val="Heading1"/>
        <w:spacing w:line="240" w:lineRule="auto" w:before="130"/>
        <w:ind w:right="509"/>
        <w:jc w:val="center"/>
        <w:rPr>
          <w:rFonts w:ascii="Myriad Pro" w:hAnsi="Myriad Pro" w:cs="Myriad Pro" w:eastAsia="Myriad Pro"/>
          <w:b w:val="0"/>
          <w:bCs w:val="0"/>
        </w:rPr>
      </w:pPr>
      <w:r>
        <w:rPr>
          <w:rFonts w:ascii="Myriad Pro"/>
          <w:spacing w:val="-34"/>
        </w:rPr>
        <w:t>IMPORTANTCLAIMNOTICE</w:t>
      </w:r>
      <w:r>
        <w:rPr>
          <w:rFonts w:ascii="Myriad Pro"/>
          <w:b w:val="0"/>
          <w:spacing w:val="-34"/>
        </w:rPr>
      </w:r>
    </w:p>
    <w:p>
      <w:pPr>
        <w:pStyle w:val="BodyText"/>
        <w:spacing w:line="240" w:lineRule="exact" w:before="172"/>
        <w:ind w:right="116" w:hanging="24"/>
        <w:jc w:val="both"/>
      </w:pPr>
      <w:r>
        <w:rPr>
          <w:rFonts w:ascii="Myriad Pro"/>
          <w:b/>
          <w:spacing w:val="-23"/>
        </w:rPr>
        <w:t>Alaska </w:t>
      </w:r>
      <w:r>
        <w:rPr>
          <w:rFonts w:ascii="Myriad Pro"/>
          <w:b/>
          <w:spacing w:val="-22"/>
        </w:rPr>
        <w:t>Residents: </w:t>
      </w:r>
      <w:r>
        <w:rPr/>
        <w:t>A person who knowingly and with intent to injure, defraud or deceive an insurance company or files a claim containing</w:t>
      </w:r>
      <w:r>
        <w:rPr>
          <w:spacing w:val="18"/>
        </w:rPr>
        <w:t> </w:t>
      </w:r>
      <w:r>
        <w:rPr/>
        <w:t>false,</w:t>
      </w:r>
      <w:r>
        <w:rPr/>
        <w:t> incomplete or misleading information may be prosecuted under state law.</w:t>
      </w:r>
    </w:p>
    <w:p>
      <w:pPr>
        <w:pStyle w:val="BodyText"/>
        <w:spacing w:line="240" w:lineRule="exact"/>
        <w:ind w:left="138" w:right="117"/>
        <w:jc w:val="both"/>
      </w:pPr>
      <w:r>
        <w:rPr>
          <w:rFonts w:ascii="Myriad Pro"/>
          <w:b/>
          <w:spacing w:val="-22"/>
        </w:rPr>
        <w:t>ArizonaResidents: </w:t>
      </w:r>
      <w:r>
        <w:rPr/>
        <w:t>For your protection, Arizona law requires the following statement to appear on/with this form. Any person who knowingly</w:t>
      </w:r>
      <w:r>
        <w:rPr>
          <w:spacing w:val="8"/>
        </w:rPr>
        <w:t> </w:t>
      </w:r>
      <w:r>
        <w:rPr/>
        <w:t>presents</w:t>
      </w:r>
      <w:r>
        <w:rPr/>
        <w:t> a false or fraudulent claim for payment of a loss is subject to criminal and civil penalties.</w:t>
      </w:r>
    </w:p>
    <w:p>
      <w:pPr>
        <w:pStyle w:val="BodyText"/>
        <w:spacing w:line="240" w:lineRule="exact"/>
        <w:ind w:left="136" w:right="120"/>
        <w:jc w:val="both"/>
      </w:pPr>
      <w:r>
        <w:rPr>
          <w:rFonts w:ascii="Myriad Pro"/>
          <w:b/>
          <w:spacing w:val="-21"/>
        </w:rPr>
        <w:t>CaliforniaResidents: </w:t>
      </w:r>
      <w:r>
        <w:rPr/>
        <w:t>For your protection, California law requires the following to appear on/with this form. Any person who knowingly presents a</w:t>
      </w:r>
      <w:r>
        <w:rPr>
          <w:spacing w:val="-10"/>
        </w:rPr>
        <w:t> </w:t>
      </w:r>
      <w:r>
        <w:rPr/>
        <w:t>false</w:t>
      </w:r>
      <w:r>
        <w:rPr/>
        <w:t> or fraudulent claim for the payment of a loss is guilty of a crime and may be subject to fines andconfinement in state</w:t>
      </w:r>
      <w:r>
        <w:rPr>
          <w:spacing w:val="14"/>
        </w:rPr>
        <w:t> </w:t>
      </w:r>
      <w:r>
        <w:rPr/>
        <w:t>prison.</w:t>
      </w:r>
    </w:p>
    <w:p>
      <w:pPr>
        <w:pStyle w:val="BodyText"/>
        <w:spacing w:line="240" w:lineRule="exact"/>
        <w:ind w:left="135" w:right="118"/>
        <w:jc w:val="both"/>
      </w:pPr>
      <w:r>
        <w:rPr>
          <w:rFonts w:ascii="Myriad Pro"/>
          <w:b/>
          <w:spacing w:val="-24"/>
        </w:rPr>
        <w:t>ColoradoResidents:</w:t>
      </w:r>
      <w:r>
        <w:rPr>
          <w:rFonts w:ascii="Myriad Pro"/>
          <w:b/>
          <w:spacing w:val="-10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unlawful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knowingly</w:t>
      </w:r>
      <w:r>
        <w:rPr>
          <w:spacing w:val="5"/>
        </w:rPr>
        <w:t> </w:t>
      </w:r>
      <w:r>
        <w:rPr/>
        <w:t>provide</w:t>
      </w:r>
      <w:r>
        <w:rPr>
          <w:spacing w:val="6"/>
        </w:rPr>
        <w:t> </w:t>
      </w:r>
      <w:r>
        <w:rPr/>
        <w:t>false,</w:t>
      </w:r>
      <w:r>
        <w:rPr>
          <w:spacing w:val="6"/>
        </w:rPr>
        <w:t> </w:t>
      </w:r>
      <w:r>
        <w:rPr/>
        <w:t>incomplete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misleading</w:t>
      </w:r>
      <w:r>
        <w:rPr>
          <w:spacing w:val="5"/>
        </w:rPr>
        <w:t> </w:t>
      </w:r>
      <w:r>
        <w:rPr/>
        <w:t>facts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insurance</w:t>
      </w:r>
      <w:r>
        <w:rPr>
          <w:spacing w:val="6"/>
        </w:rPr>
        <w:t> </w:t>
      </w:r>
      <w:r>
        <w:rPr/>
        <w:t>company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purpose</w:t>
      </w:r>
      <w:r>
        <w:rPr/>
        <w:t> of</w:t>
      </w:r>
      <w:r>
        <w:rPr>
          <w:spacing w:val="11"/>
        </w:rPr>
        <w:t> </w:t>
      </w:r>
      <w:r>
        <w:rPr/>
        <w:t>defrauding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/>
        <w:t>attempting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defraud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company.</w:t>
      </w:r>
      <w:r>
        <w:rPr>
          <w:spacing w:val="10"/>
        </w:rPr>
        <w:t> </w:t>
      </w:r>
      <w:r>
        <w:rPr/>
        <w:t>Penalties</w:t>
      </w:r>
      <w:r>
        <w:rPr>
          <w:spacing w:val="9"/>
        </w:rPr>
        <w:t> </w:t>
      </w:r>
      <w:r>
        <w:rPr/>
        <w:t>may</w:t>
      </w:r>
      <w:r>
        <w:rPr>
          <w:spacing w:val="11"/>
        </w:rPr>
        <w:t> </w:t>
      </w:r>
      <w:r>
        <w:rPr/>
        <w:t>include</w:t>
      </w:r>
      <w:r>
        <w:rPr>
          <w:spacing w:val="10"/>
        </w:rPr>
        <w:t> </w:t>
      </w:r>
      <w:r>
        <w:rPr/>
        <w:t>imprisonment,</w:t>
      </w:r>
      <w:r>
        <w:rPr>
          <w:spacing w:val="8"/>
        </w:rPr>
        <w:t> </w:t>
      </w:r>
      <w:r>
        <w:rPr/>
        <w:t>fines,</w:t>
      </w:r>
      <w:r>
        <w:rPr>
          <w:spacing w:val="10"/>
        </w:rPr>
        <w:t> </w:t>
      </w:r>
      <w:r>
        <w:rPr/>
        <w:t>denial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insurance,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civil</w:t>
      </w:r>
      <w:r>
        <w:rPr>
          <w:spacing w:val="10"/>
        </w:rPr>
        <w:t> </w:t>
      </w:r>
      <w:r>
        <w:rPr/>
        <w:t>damages.</w:t>
      </w:r>
      <w:r>
        <w:rPr>
          <w:spacing w:val="10"/>
        </w:rPr>
        <w:t> </w:t>
      </w:r>
      <w:r>
        <w:rPr/>
        <w:t>Any</w:t>
      </w:r>
      <w:r>
        <w:rPr>
          <w:spacing w:val="11"/>
        </w:rPr>
        <w:t> </w:t>
      </w:r>
      <w:r>
        <w:rPr/>
        <w:t>insurance</w:t>
      </w:r>
      <w:r>
        <w:rPr/>
        <w:t> company or agent of an insurance company who knowingly provides false, incomplete or misleading facts or information to a policyholder or claimant</w:t>
      </w:r>
      <w:r>
        <w:rPr>
          <w:spacing w:val="22"/>
        </w:rPr>
        <w:t> </w:t>
      </w:r>
      <w:r>
        <w:rPr/>
        <w:t>for</w:t>
      </w:r>
      <w:r>
        <w:rPr/>
        <w:t> the</w:t>
      </w:r>
      <w:r>
        <w:rPr>
          <w:spacing w:val="9"/>
        </w:rPr>
        <w:t> </w:t>
      </w:r>
      <w:r>
        <w:rPr/>
        <w:t>purpose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defrauding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/>
        <w:t>attempting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defraud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policyholder</w:t>
      </w:r>
      <w:r>
        <w:rPr>
          <w:spacing w:val="6"/>
        </w:rPr>
        <w:t> </w:t>
      </w:r>
      <w:r>
        <w:rPr/>
        <w:t>or</w:t>
      </w:r>
      <w:r>
        <w:rPr>
          <w:spacing w:val="9"/>
        </w:rPr>
        <w:t> </w:t>
      </w:r>
      <w:r>
        <w:rPr/>
        <w:t>claimant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regard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settlement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/>
        <w:t>award</w:t>
      </w:r>
      <w:r>
        <w:rPr>
          <w:spacing w:val="8"/>
        </w:rPr>
        <w:t> </w:t>
      </w:r>
      <w:r>
        <w:rPr/>
        <w:t>payable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insurance</w:t>
      </w:r>
      <w:r>
        <w:rPr>
          <w:spacing w:val="7"/>
        </w:rPr>
        <w:t> </w:t>
      </w:r>
      <w:r>
        <w:rPr/>
        <w:t>proceeds</w:t>
      </w:r>
      <w:r>
        <w:rPr/>
        <w:t> shall be reported to the Colorado Division of Insurance within the Department of Regulatory</w:t>
      </w:r>
      <w:r>
        <w:rPr>
          <w:spacing w:val="-6"/>
        </w:rPr>
        <w:t> </w:t>
      </w:r>
      <w:r>
        <w:rPr/>
        <w:t>Agencies.</w:t>
      </w:r>
    </w:p>
    <w:p>
      <w:pPr>
        <w:pStyle w:val="BodyText"/>
        <w:spacing w:line="240" w:lineRule="exact"/>
        <w:ind w:left="134" w:right="120" w:hanging="22"/>
        <w:jc w:val="both"/>
      </w:pPr>
      <w:r>
        <w:rPr>
          <w:rFonts w:ascii="Myriad Pro"/>
          <w:b/>
          <w:spacing w:val="-19"/>
        </w:rPr>
        <w:t>District </w:t>
      </w:r>
      <w:r>
        <w:rPr>
          <w:rFonts w:ascii="Myriad Pro"/>
          <w:b/>
          <w:spacing w:val="-13"/>
        </w:rPr>
        <w:t>of </w:t>
      </w:r>
      <w:r>
        <w:rPr>
          <w:rFonts w:ascii="Myriad Pro"/>
          <w:b/>
          <w:spacing w:val="-27"/>
        </w:rPr>
        <w:t>Columbia </w:t>
      </w:r>
      <w:r>
        <w:rPr>
          <w:rFonts w:ascii="Myriad Pro"/>
          <w:b/>
          <w:spacing w:val="-22"/>
        </w:rPr>
        <w:t>Residents: </w:t>
      </w:r>
      <w:r>
        <w:rPr/>
        <w:t>WARNING: It is a crime to provide false or misleading information to an insurer for the purpose of defrauding</w:t>
      </w:r>
      <w:r>
        <w:rPr>
          <w:spacing w:val="12"/>
        </w:rPr>
        <w:t> </w:t>
      </w:r>
      <w:r>
        <w:rPr/>
        <w:t>the</w:t>
      </w:r>
      <w:r>
        <w:rPr/>
        <w:t> insurer</w:t>
      </w:r>
      <w:r>
        <w:rPr>
          <w:spacing w:val="32"/>
        </w:rPr>
        <w:t> </w:t>
      </w:r>
      <w:r>
        <w:rPr/>
        <w:t>or</w:t>
      </w:r>
      <w:r>
        <w:rPr>
          <w:spacing w:val="34"/>
        </w:rPr>
        <w:t> </w:t>
      </w:r>
      <w:r>
        <w:rPr/>
        <w:t>any</w:t>
      </w:r>
      <w:r>
        <w:rPr>
          <w:spacing w:val="33"/>
        </w:rPr>
        <w:t> </w:t>
      </w:r>
      <w:r>
        <w:rPr/>
        <w:t>other</w:t>
      </w:r>
      <w:r>
        <w:rPr>
          <w:spacing w:val="33"/>
        </w:rPr>
        <w:t> </w:t>
      </w:r>
      <w:r>
        <w:rPr/>
        <w:t>person.</w:t>
      </w:r>
      <w:r>
        <w:rPr>
          <w:spacing w:val="32"/>
        </w:rPr>
        <w:t> </w:t>
      </w:r>
      <w:r>
        <w:rPr/>
        <w:t>Penalties</w:t>
      </w:r>
      <w:r>
        <w:rPr>
          <w:spacing w:val="32"/>
        </w:rPr>
        <w:t> </w:t>
      </w:r>
      <w:r>
        <w:rPr/>
        <w:t>include</w:t>
      </w:r>
      <w:r>
        <w:rPr>
          <w:spacing w:val="32"/>
        </w:rPr>
        <w:t> </w:t>
      </w:r>
      <w:r>
        <w:rPr/>
        <w:t>imprisonment</w:t>
      </w:r>
      <w:r>
        <w:rPr>
          <w:spacing w:val="31"/>
        </w:rPr>
        <w:t> </w:t>
      </w:r>
      <w:r>
        <w:rPr/>
        <w:t>and/or</w:t>
      </w:r>
      <w:r>
        <w:rPr>
          <w:spacing w:val="33"/>
        </w:rPr>
        <w:t> </w:t>
      </w:r>
      <w:r>
        <w:rPr/>
        <w:t>fines.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addition,</w:t>
      </w:r>
      <w:r>
        <w:rPr>
          <w:spacing w:val="32"/>
        </w:rPr>
        <w:t> </w:t>
      </w:r>
      <w:r>
        <w:rPr/>
        <w:t>an</w:t>
      </w:r>
      <w:r>
        <w:rPr>
          <w:spacing w:val="34"/>
        </w:rPr>
        <w:t> </w:t>
      </w:r>
      <w:r>
        <w:rPr/>
        <w:t>insurer</w:t>
      </w:r>
      <w:r>
        <w:rPr>
          <w:spacing w:val="32"/>
        </w:rPr>
        <w:t> </w:t>
      </w:r>
      <w:r>
        <w:rPr/>
        <w:t>may</w:t>
      </w:r>
      <w:r>
        <w:rPr>
          <w:spacing w:val="33"/>
        </w:rPr>
        <w:t> </w:t>
      </w:r>
      <w:r>
        <w:rPr/>
        <w:t>deny</w:t>
      </w:r>
      <w:r>
        <w:rPr>
          <w:spacing w:val="34"/>
        </w:rPr>
        <w:t> </w:t>
      </w:r>
      <w:r>
        <w:rPr/>
        <w:t>insurance</w:t>
      </w:r>
      <w:r>
        <w:rPr>
          <w:spacing w:val="32"/>
        </w:rPr>
        <w:t> </w:t>
      </w:r>
      <w:r>
        <w:rPr/>
        <w:t>benefits</w:t>
      </w:r>
      <w:r>
        <w:rPr>
          <w:spacing w:val="32"/>
        </w:rPr>
        <w:t> </w:t>
      </w:r>
      <w:r>
        <w:rPr/>
        <w:t>if</w:t>
      </w:r>
      <w:r>
        <w:rPr>
          <w:spacing w:val="34"/>
        </w:rPr>
        <w:t> </w:t>
      </w:r>
      <w:r>
        <w:rPr/>
        <w:t>false</w:t>
      </w:r>
      <w:r>
        <w:rPr>
          <w:spacing w:val="33"/>
        </w:rPr>
        <w:t> </w:t>
      </w:r>
      <w:r>
        <w:rPr/>
        <w:t>information</w:t>
      </w:r>
      <w:r>
        <w:rPr/>
        <w:t> materially related to a claim was provided by the applicant.</w:t>
      </w:r>
    </w:p>
    <w:p>
      <w:pPr>
        <w:pStyle w:val="BodyText"/>
        <w:spacing w:line="240" w:lineRule="exact"/>
        <w:ind w:left="134" w:right="120" w:hanging="17"/>
        <w:jc w:val="both"/>
      </w:pPr>
      <w:r>
        <w:rPr>
          <w:rFonts w:ascii="Myriad Pro"/>
          <w:b/>
          <w:spacing w:val="-21"/>
        </w:rPr>
        <w:t>Florida </w:t>
      </w:r>
      <w:r>
        <w:rPr>
          <w:rFonts w:ascii="Myriad Pro"/>
          <w:b/>
          <w:spacing w:val="-22"/>
        </w:rPr>
        <w:t>Residents:</w:t>
      </w:r>
      <w:r>
        <w:rPr>
          <w:rFonts w:ascii="Myriad Pro"/>
          <w:b/>
          <w:spacing w:val="-20"/>
        </w:rPr>
        <w:t> </w:t>
      </w:r>
      <w:r>
        <w:rPr/>
        <w:t>Any</w:t>
      </w:r>
      <w:r>
        <w:rPr>
          <w:spacing w:val="18"/>
        </w:rPr>
        <w:t> </w:t>
      </w:r>
      <w:r>
        <w:rPr/>
        <w:t>person</w:t>
      </w:r>
      <w:r>
        <w:rPr>
          <w:spacing w:val="17"/>
        </w:rPr>
        <w:t> </w:t>
      </w:r>
      <w:r>
        <w:rPr/>
        <w:t>who</w:t>
      </w:r>
      <w:r>
        <w:rPr>
          <w:spacing w:val="18"/>
        </w:rPr>
        <w:t> </w:t>
      </w:r>
      <w:r>
        <w:rPr/>
        <w:t>knowingly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with</w:t>
      </w:r>
      <w:r>
        <w:rPr>
          <w:spacing w:val="17"/>
        </w:rPr>
        <w:t> </w:t>
      </w:r>
      <w:r>
        <w:rPr/>
        <w:t>intent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injure,</w:t>
      </w:r>
      <w:r>
        <w:rPr>
          <w:spacing w:val="17"/>
        </w:rPr>
        <w:t> </w:t>
      </w:r>
      <w:r>
        <w:rPr/>
        <w:t>defraud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deceive</w:t>
      </w:r>
      <w:r>
        <w:rPr>
          <w:spacing w:val="17"/>
        </w:rPr>
        <w:t> </w:t>
      </w:r>
      <w:r>
        <w:rPr/>
        <w:t>any</w:t>
      </w:r>
      <w:r>
        <w:rPr>
          <w:spacing w:val="18"/>
        </w:rPr>
        <w:t> </w:t>
      </w:r>
      <w:r>
        <w:rPr/>
        <w:t>insurer</w:t>
      </w:r>
      <w:r>
        <w:rPr>
          <w:spacing w:val="17"/>
        </w:rPr>
        <w:t> </w:t>
      </w:r>
      <w:r>
        <w:rPr/>
        <w:t>files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statement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claim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application</w:t>
      </w:r>
      <w:r>
        <w:rPr/>
        <w:t> containing any false, incomplete or misleading information is guilty of a felony of the third degree.</w:t>
      </w:r>
    </w:p>
    <w:p>
      <w:pPr>
        <w:pStyle w:val="BodyText"/>
        <w:spacing w:line="240" w:lineRule="exact"/>
        <w:ind w:left="132" w:right="123" w:hanging="17"/>
        <w:jc w:val="both"/>
      </w:pPr>
      <w:r>
        <w:rPr>
          <w:rFonts w:ascii="Myriad Pro"/>
          <w:b/>
          <w:spacing w:val="-22"/>
        </w:rPr>
        <w:t>KentuckyResidents:</w:t>
      </w:r>
      <w:r>
        <w:rPr>
          <w:rFonts w:ascii="Myriad Pro"/>
          <w:b/>
          <w:spacing w:val="-15"/>
        </w:rPr>
        <w:t> </w:t>
      </w:r>
      <w:r>
        <w:rPr/>
        <w:t>Any</w:t>
      </w:r>
      <w:r>
        <w:rPr>
          <w:spacing w:val="33"/>
        </w:rPr>
        <w:t> </w:t>
      </w:r>
      <w:r>
        <w:rPr/>
        <w:t>person</w:t>
      </w:r>
      <w:r>
        <w:rPr>
          <w:spacing w:val="32"/>
        </w:rPr>
        <w:t> </w:t>
      </w:r>
      <w:r>
        <w:rPr/>
        <w:t>who</w:t>
      </w:r>
      <w:r>
        <w:rPr>
          <w:spacing w:val="33"/>
        </w:rPr>
        <w:t> </w:t>
      </w:r>
      <w:r>
        <w:rPr/>
        <w:t>knowingly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with</w:t>
      </w:r>
      <w:r>
        <w:rPr>
          <w:spacing w:val="33"/>
        </w:rPr>
        <w:t> </w:t>
      </w:r>
      <w:r>
        <w:rPr/>
        <w:t>intent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defraud</w:t>
      </w:r>
      <w:r>
        <w:rPr>
          <w:spacing w:val="32"/>
        </w:rPr>
        <w:t> </w:t>
      </w:r>
      <w:r>
        <w:rPr/>
        <w:t>any</w:t>
      </w:r>
      <w:r>
        <w:rPr>
          <w:spacing w:val="33"/>
        </w:rPr>
        <w:t> </w:t>
      </w:r>
      <w:r>
        <w:rPr/>
        <w:t>insurance</w:t>
      </w:r>
      <w:r>
        <w:rPr>
          <w:spacing w:val="32"/>
        </w:rPr>
        <w:t> </w:t>
      </w:r>
      <w:r>
        <w:rPr/>
        <w:t>company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/>
        <w:t>other</w:t>
      </w:r>
      <w:r>
        <w:rPr>
          <w:spacing w:val="33"/>
        </w:rPr>
        <w:t> </w:t>
      </w:r>
      <w:r>
        <w:rPr/>
        <w:t>person</w:t>
      </w:r>
      <w:r>
        <w:rPr>
          <w:spacing w:val="32"/>
        </w:rPr>
        <w:t> </w:t>
      </w:r>
      <w:r>
        <w:rPr/>
        <w:t>files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statement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claim</w:t>
      </w:r>
      <w:r>
        <w:rPr/>
        <w:t> containing</w:t>
      </w:r>
      <w:r>
        <w:rPr>
          <w:spacing w:val="26"/>
        </w:rPr>
        <w:t> </w:t>
      </w:r>
      <w:r>
        <w:rPr/>
        <w:t>any</w:t>
      </w:r>
      <w:r>
        <w:rPr>
          <w:spacing w:val="28"/>
        </w:rPr>
        <w:t> </w:t>
      </w:r>
      <w:r>
        <w:rPr/>
        <w:t>materially</w:t>
      </w:r>
      <w:r>
        <w:rPr>
          <w:spacing w:val="26"/>
        </w:rPr>
        <w:t> </w:t>
      </w:r>
      <w:r>
        <w:rPr/>
        <w:t>false</w:t>
      </w:r>
      <w:r>
        <w:rPr>
          <w:spacing w:val="27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or</w:t>
      </w:r>
      <w:r>
        <w:rPr>
          <w:spacing w:val="28"/>
        </w:rPr>
        <w:t> </w:t>
      </w:r>
      <w:r>
        <w:rPr/>
        <w:t>conceals,</w:t>
      </w:r>
      <w:r>
        <w:rPr>
          <w:spacing w:val="26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purpose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misleading,</w:t>
      </w:r>
      <w:r>
        <w:rPr>
          <w:spacing w:val="26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concerning</w:t>
      </w:r>
      <w:r>
        <w:rPr>
          <w:spacing w:val="26"/>
        </w:rPr>
        <w:t> </w:t>
      </w:r>
      <w:r>
        <w:rPr/>
        <w:t>any</w:t>
      </w:r>
      <w:r>
        <w:rPr>
          <w:spacing w:val="28"/>
        </w:rPr>
        <w:t> </w:t>
      </w:r>
      <w:r>
        <w:rPr/>
        <w:t>fact</w:t>
      </w:r>
      <w:r>
        <w:rPr>
          <w:spacing w:val="27"/>
        </w:rPr>
        <w:t> </w:t>
      </w:r>
      <w:r>
        <w:rPr/>
        <w:t>material</w:t>
      </w:r>
      <w:r>
        <w:rPr>
          <w:spacing w:val="26"/>
        </w:rPr>
        <w:t> </w:t>
      </w:r>
      <w:r>
        <w:rPr/>
        <w:t>thereto</w:t>
      </w:r>
      <w:r>
        <w:rPr>
          <w:spacing w:val="27"/>
        </w:rPr>
        <w:t> </w:t>
      </w:r>
      <w:r>
        <w:rPr/>
        <w:t>commits</w:t>
      </w:r>
      <w:r>
        <w:rPr>
          <w:spacing w:val="27"/>
        </w:rPr>
        <w:t> </w:t>
      </w:r>
      <w:r>
        <w:rPr/>
        <w:t>a</w:t>
      </w:r>
      <w:r>
        <w:rPr/>
        <w:t> fraudulent insurance act, which is a crime.</w:t>
      </w:r>
    </w:p>
    <w:p>
      <w:pPr>
        <w:pStyle w:val="BodyText"/>
        <w:spacing w:line="240" w:lineRule="exact"/>
        <w:ind w:left="133" w:right="124" w:hanging="26"/>
        <w:jc w:val="both"/>
      </w:pPr>
      <w:r>
        <w:rPr>
          <w:rFonts w:ascii="Myriad Pro"/>
          <w:b/>
          <w:spacing w:val="-23"/>
        </w:rPr>
        <w:t>MarylandResidents: </w:t>
      </w:r>
      <w:r>
        <w:rPr/>
        <w:t>Any person who knowingly OR willfully presents a false or fraudulent claim for payment of a loss or benefit or who knowingly</w:t>
      </w:r>
      <w:r>
        <w:rPr>
          <w:spacing w:val="4"/>
        </w:rPr>
        <w:t> </w:t>
      </w:r>
      <w:r>
        <w:rPr/>
        <w:t>OR</w:t>
      </w:r>
      <w:r>
        <w:rPr/>
        <w:t> willfully presents false information in an application for insurance is guilty of a crime and may be subject tofines and confinement in</w:t>
      </w:r>
      <w:r>
        <w:rPr>
          <w:spacing w:val="11"/>
        </w:rPr>
        <w:t> </w:t>
      </w:r>
      <w:r>
        <w:rPr/>
        <w:t>prison.</w:t>
      </w:r>
    </w:p>
    <w:p>
      <w:pPr>
        <w:pStyle w:val="BodyText"/>
        <w:spacing w:line="240" w:lineRule="auto" w:before="74"/>
        <w:ind w:left="107" w:right="0" w:firstLine="0"/>
        <w:jc w:val="both"/>
      </w:pPr>
      <w:r>
        <w:rPr>
          <w:rFonts w:ascii="Myriad Pro"/>
          <w:b/>
          <w:spacing w:val="-23"/>
        </w:rPr>
        <w:t>MinnesotaResidents:   </w:t>
      </w:r>
      <w:r>
        <w:rPr/>
        <w:t>A person who files a claim with intent to defraud or helps commit a fraud against an insurer is guilty of</w:t>
      </w:r>
      <w:r>
        <w:rPr>
          <w:spacing w:val="15"/>
        </w:rPr>
        <w:t> </w:t>
      </w:r>
      <w:r>
        <w:rPr/>
        <w:t>acrime.</w:t>
      </w:r>
    </w:p>
    <w:p>
      <w:pPr>
        <w:pStyle w:val="BodyText"/>
        <w:spacing w:line="240" w:lineRule="exact" w:before="108"/>
        <w:ind w:left="131" w:right="126" w:hanging="19"/>
        <w:jc w:val="both"/>
      </w:pPr>
      <w:r>
        <w:rPr>
          <w:rFonts w:ascii="Myriad Pro"/>
          <w:b/>
          <w:spacing w:val="-21"/>
        </w:rPr>
        <w:t>NewJerseyResidents:</w:t>
      </w:r>
      <w:r>
        <w:rPr>
          <w:rFonts w:ascii="Myriad Pro"/>
          <w:b/>
          <w:spacing w:val="-17"/>
        </w:rPr>
        <w:t> </w:t>
      </w:r>
      <w:r>
        <w:rPr/>
        <w:t>Any</w:t>
      </w:r>
      <w:r>
        <w:rPr>
          <w:spacing w:val="7"/>
        </w:rPr>
        <w:t> </w:t>
      </w:r>
      <w:r>
        <w:rPr/>
        <w:t>person</w:t>
      </w:r>
      <w:r>
        <w:rPr>
          <w:spacing w:val="6"/>
        </w:rPr>
        <w:t> </w:t>
      </w:r>
      <w:r>
        <w:rPr/>
        <w:t>who</w:t>
      </w:r>
      <w:r>
        <w:rPr>
          <w:spacing w:val="7"/>
        </w:rPr>
        <w:t> </w:t>
      </w:r>
      <w:r>
        <w:rPr/>
        <w:t>knowingly</w:t>
      </w:r>
      <w:r>
        <w:rPr>
          <w:spacing w:val="5"/>
        </w:rPr>
        <w:t> </w:t>
      </w:r>
      <w:r>
        <w:rPr/>
        <w:t>files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claim</w:t>
      </w:r>
      <w:r>
        <w:rPr>
          <w:spacing w:val="6"/>
        </w:rPr>
        <w:t> </w:t>
      </w:r>
      <w:r>
        <w:rPr/>
        <w:t>containing</w:t>
      </w:r>
      <w:r>
        <w:rPr>
          <w:spacing w:val="5"/>
        </w:rPr>
        <w:t> </w:t>
      </w:r>
      <w:r>
        <w:rPr/>
        <w:t>any</w:t>
      </w:r>
      <w:r>
        <w:rPr>
          <w:spacing w:val="7"/>
        </w:rPr>
        <w:t> </w:t>
      </w:r>
      <w:r>
        <w:rPr/>
        <w:t>false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misleading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is</w:t>
      </w:r>
      <w:r>
        <w:rPr>
          <w:spacing w:val="7"/>
        </w:rPr>
        <w:t> </w:t>
      </w:r>
      <w:r>
        <w:rPr/>
        <w:t>subject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criminal</w:t>
      </w:r>
      <w:r>
        <w:rPr>
          <w:spacing w:val="6"/>
        </w:rPr>
        <w:t> </w:t>
      </w:r>
      <w:r>
        <w:rPr/>
        <w:t>and</w:t>
      </w:r>
      <w:r>
        <w:rPr/>
        <w:t> civil penalties.</w:t>
      </w:r>
    </w:p>
    <w:p>
      <w:pPr>
        <w:pStyle w:val="BodyText"/>
        <w:spacing w:line="240" w:lineRule="exact"/>
        <w:ind w:left="139" w:right="116" w:hanging="30"/>
        <w:jc w:val="both"/>
      </w:pPr>
      <w:r>
        <w:rPr>
          <w:rFonts w:ascii="Myriad Pro"/>
          <w:b/>
          <w:spacing w:val="-22"/>
        </w:rPr>
        <w:t>NewMexicoResidents:</w:t>
      </w:r>
      <w:r>
        <w:rPr>
          <w:rFonts w:ascii="Myriad Pro"/>
          <w:b/>
          <w:spacing w:val="-1"/>
        </w:rPr>
        <w:t> </w:t>
      </w:r>
      <w:r>
        <w:rPr/>
        <w:t>Any</w:t>
      </w:r>
      <w:r>
        <w:rPr>
          <w:spacing w:val="13"/>
        </w:rPr>
        <w:t> </w:t>
      </w:r>
      <w:r>
        <w:rPr/>
        <w:t>person</w:t>
      </w:r>
      <w:r>
        <w:rPr>
          <w:spacing w:val="12"/>
        </w:rPr>
        <w:t> </w:t>
      </w:r>
      <w:r>
        <w:rPr/>
        <w:t>who</w:t>
      </w:r>
      <w:r>
        <w:rPr>
          <w:spacing w:val="13"/>
        </w:rPr>
        <w:t> </w:t>
      </w:r>
      <w:r>
        <w:rPr/>
        <w:t>knowingly</w:t>
      </w:r>
      <w:r>
        <w:rPr>
          <w:spacing w:val="12"/>
        </w:rPr>
        <w:t> </w:t>
      </w:r>
      <w:r>
        <w:rPr/>
        <w:t>presents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false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fraudulent</w:t>
      </w:r>
      <w:r>
        <w:rPr>
          <w:spacing w:val="12"/>
        </w:rPr>
        <w:t> </w:t>
      </w:r>
      <w:r>
        <w:rPr/>
        <w:t>claim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payment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loss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benefit</w:t>
      </w:r>
      <w:r>
        <w:rPr>
          <w:spacing w:val="12"/>
        </w:rPr>
        <w:t> </w:t>
      </w:r>
      <w:r>
        <w:rPr/>
        <w:t>or</w:t>
      </w:r>
      <w:r>
        <w:rPr>
          <w:spacing w:val="25"/>
        </w:rPr>
        <w:t> </w:t>
      </w:r>
      <w:r>
        <w:rPr/>
        <w:t>knowingly</w:t>
      </w:r>
      <w:r>
        <w:rPr>
          <w:spacing w:val="12"/>
        </w:rPr>
        <w:t> </w:t>
      </w:r>
      <w:r>
        <w:rPr/>
        <w:t>presents</w:t>
      </w:r>
      <w:r>
        <w:rPr>
          <w:spacing w:val="12"/>
        </w:rPr>
        <w:t> </w:t>
      </w:r>
      <w:r>
        <w:rPr/>
        <w:t>false</w:t>
      </w:r>
      <w:r>
        <w:rPr/>
        <w:t> information in an application for insurance is guilty of a crime and may be subject to civil fines andcriminal</w:t>
      </w:r>
      <w:r>
        <w:rPr>
          <w:spacing w:val="13"/>
        </w:rPr>
        <w:t> </w:t>
      </w:r>
      <w:r>
        <w:rPr/>
        <w:t>penalties.</w:t>
      </w:r>
    </w:p>
    <w:p>
      <w:pPr>
        <w:pStyle w:val="BodyText"/>
        <w:spacing w:line="240" w:lineRule="exact"/>
        <w:ind w:right="116" w:hanging="22"/>
        <w:jc w:val="both"/>
      </w:pPr>
      <w:r>
        <w:rPr>
          <w:rFonts w:ascii="Myriad Pro"/>
          <w:b/>
          <w:spacing w:val="-22"/>
        </w:rPr>
        <w:t>NewYorkResidents: </w:t>
      </w:r>
      <w:r>
        <w:rPr/>
        <w:t>Any person who knowingly and with intent to defraud any insurance company or other person files an application for insurance</w:t>
      </w:r>
      <w:r>
        <w:rPr>
          <w:spacing w:val="-16"/>
        </w:rPr>
        <w:t> </w:t>
      </w:r>
      <w:r>
        <w:rPr/>
        <w:t>or</w:t>
      </w:r>
      <w:r>
        <w:rPr/>
        <w:t> statement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claim</w:t>
      </w:r>
      <w:r>
        <w:rPr>
          <w:spacing w:val="25"/>
        </w:rPr>
        <w:t> </w:t>
      </w:r>
      <w:r>
        <w:rPr/>
        <w:t>containing</w:t>
      </w:r>
      <w:r>
        <w:rPr>
          <w:spacing w:val="24"/>
        </w:rPr>
        <w:t> </w:t>
      </w:r>
      <w:r>
        <w:rPr/>
        <w:t>any</w:t>
      </w:r>
      <w:r>
        <w:rPr>
          <w:spacing w:val="26"/>
        </w:rPr>
        <w:t> </w:t>
      </w:r>
      <w:r>
        <w:rPr/>
        <w:t>materially</w:t>
      </w:r>
      <w:r>
        <w:rPr>
          <w:spacing w:val="24"/>
        </w:rPr>
        <w:t> </w:t>
      </w:r>
      <w:r>
        <w:rPr/>
        <w:t>false</w:t>
      </w:r>
      <w:r>
        <w:rPr>
          <w:spacing w:val="25"/>
        </w:rPr>
        <w:t> </w:t>
      </w:r>
      <w:r>
        <w:rPr/>
        <w:t>information,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conceals</w:t>
      </w:r>
      <w:r>
        <w:rPr>
          <w:spacing w:val="25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purpose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misleading,</w:t>
      </w:r>
      <w:r>
        <w:rPr>
          <w:spacing w:val="24"/>
        </w:rPr>
        <w:t> </w:t>
      </w:r>
      <w:r>
        <w:rPr/>
        <w:t>information</w:t>
      </w:r>
      <w:r>
        <w:rPr>
          <w:spacing w:val="24"/>
        </w:rPr>
        <w:t> </w:t>
      </w:r>
      <w:r>
        <w:rPr/>
        <w:t>concerning</w:t>
      </w:r>
      <w:r>
        <w:rPr>
          <w:spacing w:val="24"/>
        </w:rPr>
        <w:t> </w:t>
      </w:r>
      <w:r>
        <w:rPr/>
        <w:t>any</w:t>
      </w:r>
      <w:r>
        <w:rPr>
          <w:spacing w:val="26"/>
        </w:rPr>
        <w:t> </w:t>
      </w:r>
      <w:r>
        <w:rPr/>
        <w:t>fact</w:t>
      </w:r>
      <w:r>
        <w:rPr>
          <w:spacing w:val="25"/>
        </w:rPr>
        <w:t> </w:t>
      </w:r>
      <w:r>
        <w:rPr/>
        <w:t>material</w:t>
      </w:r>
      <w:r>
        <w:rPr/>
        <w:t> thereto,</w:t>
      </w:r>
      <w:r>
        <w:rPr>
          <w:spacing w:val="6"/>
        </w:rPr>
        <w:t> </w:t>
      </w:r>
      <w:r>
        <w:rPr/>
        <w:t>commits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fraudulent</w:t>
      </w:r>
      <w:r>
        <w:rPr>
          <w:spacing w:val="6"/>
        </w:rPr>
        <w:t> </w:t>
      </w:r>
      <w:r>
        <w:rPr/>
        <w:t>insurance</w:t>
      </w:r>
      <w:r>
        <w:rPr>
          <w:spacing w:val="6"/>
        </w:rPr>
        <w:t> </w:t>
      </w:r>
      <w:r>
        <w:rPr/>
        <w:t>act,</w:t>
      </w:r>
      <w:r>
        <w:rPr>
          <w:spacing w:val="7"/>
        </w:rPr>
        <w:t> </w:t>
      </w:r>
      <w:r>
        <w:rPr/>
        <w:t>which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crime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shall</w:t>
      </w:r>
      <w:r>
        <w:rPr>
          <w:spacing w:val="7"/>
        </w:rPr>
        <w:t> </w:t>
      </w:r>
      <w:r>
        <w:rPr/>
        <w:t>also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subject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civil</w:t>
      </w:r>
      <w:r>
        <w:rPr>
          <w:spacing w:val="7"/>
        </w:rPr>
        <w:t> </w:t>
      </w:r>
      <w:r>
        <w:rPr/>
        <w:t>penalty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exceed</w:t>
      </w:r>
      <w:r>
        <w:rPr>
          <w:spacing w:val="7"/>
        </w:rPr>
        <w:t> </w:t>
      </w:r>
      <w:r>
        <w:rPr/>
        <w:t>$5000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stated</w:t>
      </w:r>
      <w:r>
        <w:rPr>
          <w:spacing w:val="7"/>
        </w:rPr>
        <w:t> </w:t>
      </w:r>
      <w:r>
        <w:rPr/>
        <w:t>value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/>
        <w:t> claim for each such violation.</w:t>
      </w:r>
    </w:p>
    <w:p>
      <w:pPr>
        <w:pStyle w:val="BodyText"/>
        <w:spacing w:line="240" w:lineRule="exact"/>
        <w:ind w:left="141" w:right="114" w:hanging="29"/>
        <w:jc w:val="both"/>
      </w:pPr>
      <w:r>
        <w:rPr>
          <w:rFonts w:ascii="Myriad Pro"/>
          <w:b/>
          <w:spacing w:val="-24"/>
        </w:rPr>
        <w:t>OregonResidents: </w:t>
      </w:r>
      <w:r>
        <w:rPr/>
        <w:t>Any person who knowingly and with intent to defraud any insurance company or other person: (1) files an application for</w:t>
      </w:r>
      <w:r>
        <w:rPr>
          <w:spacing w:val="29"/>
        </w:rPr>
        <w:t> </w:t>
      </w:r>
      <w:r>
        <w:rPr/>
        <w:t>insurance</w:t>
      </w:r>
      <w:r>
        <w:rPr/>
        <w:t> or</w:t>
      </w:r>
      <w:r>
        <w:rPr>
          <w:spacing w:val="17"/>
        </w:rPr>
        <w:t> </w:t>
      </w:r>
      <w:r>
        <w:rPr/>
        <w:t>statement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claim</w:t>
      </w:r>
      <w:r>
        <w:rPr>
          <w:spacing w:val="16"/>
        </w:rPr>
        <w:t> </w:t>
      </w:r>
      <w:r>
        <w:rPr/>
        <w:t>containing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/>
        <w:t>materially</w:t>
      </w:r>
      <w:r>
        <w:rPr>
          <w:spacing w:val="15"/>
        </w:rPr>
        <w:t> </w:t>
      </w:r>
      <w:r>
        <w:rPr/>
        <w:t>false</w:t>
      </w:r>
      <w:r>
        <w:rPr>
          <w:spacing w:val="16"/>
        </w:rPr>
        <w:t> </w:t>
      </w:r>
      <w:r>
        <w:rPr/>
        <w:t>information;</w:t>
      </w:r>
      <w:r>
        <w:rPr>
          <w:spacing w:val="14"/>
        </w:rPr>
        <w:t> </w:t>
      </w:r>
      <w:r>
        <w:rPr/>
        <w:t>or,</w:t>
      </w:r>
      <w:r>
        <w:rPr>
          <w:spacing w:val="16"/>
        </w:rPr>
        <w:t> </w:t>
      </w:r>
      <w:r>
        <w:rPr/>
        <w:t>(2)</w:t>
      </w:r>
      <w:r>
        <w:rPr>
          <w:spacing w:val="16"/>
        </w:rPr>
        <w:t> </w:t>
      </w:r>
      <w:r>
        <w:rPr/>
        <w:t>conceals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purpose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misleading,</w:t>
      </w:r>
      <w:r>
        <w:rPr>
          <w:spacing w:val="14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concerning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/>
        <w:t>material</w:t>
      </w:r>
      <w:r>
        <w:rPr/>
        <w:t> fact, may have committed a fraudulent insurance act.</w:t>
      </w:r>
    </w:p>
    <w:p>
      <w:pPr>
        <w:pStyle w:val="BodyText"/>
        <w:spacing w:line="240" w:lineRule="exact"/>
        <w:ind w:right="115" w:hanging="15"/>
        <w:jc w:val="both"/>
      </w:pPr>
      <w:r>
        <w:rPr>
          <w:rFonts w:ascii="Myriad Pro"/>
          <w:b/>
          <w:spacing w:val="-25"/>
        </w:rPr>
        <w:t>Pennsylvania</w:t>
      </w:r>
      <w:r>
        <w:rPr>
          <w:rFonts w:ascii="Myriad Pro"/>
          <w:b/>
          <w:spacing w:val="-16"/>
        </w:rPr>
        <w:t> </w:t>
      </w:r>
      <w:r>
        <w:rPr>
          <w:rFonts w:ascii="Myriad Pro"/>
          <w:b/>
          <w:spacing w:val="-22"/>
        </w:rPr>
        <w:t>Residents:</w:t>
      </w:r>
      <w:r>
        <w:rPr>
          <w:rFonts w:ascii="Myriad Pro"/>
          <w:b/>
          <w:spacing w:val="-6"/>
        </w:rPr>
        <w:t> </w:t>
      </w:r>
      <w:r>
        <w:rPr/>
        <w:t>Any</w:t>
      </w:r>
      <w:r>
        <w:rPr>
          <w:spacing w:val="25"/>
        </w:rPr>
        <w:t> </w:t>
      </w:r>
      <w:r>
        <w:rPr/>
        <w:t>person</w:t>
      </w:r>
      <w:r>
        <w:rPr>
          <w:spacing w:val="24"/>
        </w:rPr>
        <w:t> </w:t>
      </w:r>
      <w:r>
        <w:rPr/>
        <w:t>who,</w:t>
      </w:r>
      <w:r>
        <w:rPr>
          <w:spacing w:val="24"/>
        </w:rPr>
        <w:t> </w:t>
      </w:r>
      <w:r>
        <w:rPr/>
        <w:t>knowingly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with</w:t>
      </w:r>
      <w:r>
        <w:rPr>
          <w:spacing w:val="24"/>
        </w:rPr>
        <w:t> </w:t>
      </w:r>
      <w:r>
        <w:rPr/>
        <w:t>intent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defraud</w:t>
      </w:r>
      <w:r>
        <w:rPr>
          <w:spacing w:val="24"/>
        </w:rPr>
        <w:t> </w:t>
      </w:r>
      <w:r>
        <w:rPr/>
        <w:t>any</w:t>
      </w:r>
      <w:r>
        <w:rPr>
          <w:spacing w:val="25"/>
        </w:rPr>
        <w:t> </w:t>
      </w:r>
      <w:r>
        <w:rPr/>
        <w:t>insurance</w:t>
      </w:r>
      <w:r>
        <w:rPr>
          <w:spacing w:val="23"/>
        </w:rPr>
        <w:t> </w:t>
      </w:r>
      <w:r>
        <w:rPr/>
        <w:t>company</w:t>
      </w:r>
      <w:r>
        <w:rPr>
          <w:spacing w:val="24"/>
        </w:rPr>
        <w:t> </w:t>
      </w:r>
      <w:r>
        <w:rPr/>
        <w:t>or</w:t>
      </w:r>
      <w:r>
        <w:rPr>
          <w:spacing w:val="25"/>
        </w:rPr>
        <w:t> </w:t>
      </w:r>
      <w:r>
        <w:rPr/>
        <w:t>other</w:t>
      </w:r>
      <w:r>
        <w:rPr>
          <w:spacing w:val="24"/>
        </w:rPr>
        <w:t> </w:t>
      </w:r>
      <w:r>
        <w:rPr/>
        <w:t>person,</w:t>
      </w:r>
      <w:r>
        <w:rPr>
          <w:spacing w:val="24"/>
        </w:rPr>
        <w:t> </w:t>
      </w:r>
      <w:r>
        <w:rPr/>
        <w:t>files</w:t>
      </w:r>
      <w:r>
        <w:rPr>
          <w:spacing w:val="25"/>
        </w:rPr>
        <w:t> </w:t>
      </w:r>
      <w:r>
        <w:rPr/>
        <w:t>an</w:t>
      </w:r>
      <w:r>
        <w:rPr>
          <w:spacing w:val="25"/>
        </w:rPr>
        <w:t> </w:t>
      </w:r>
      <w:r>
        <w:rPr/>
        <w:t>application</w:t>
      </w:r>
      <w:r>
        <w:rPr>
          <w:spacing w:val="23"/>
        </w:rPr>
        <w:t> </w:t>
      </w:r>
      <w:r>
        <w:rPr/>
        <w:t>for</w:t>
      </w:r>
      <w:r>
        <w:rPr/>
        <w:t> insurance</w:t>
      </w:r>
      <w:r>
        <w:rPr>
          <w:spacing w:val="10"/>
        </w:rPr>
        <w:t> </w:t>
      </w:r>
      <w:r>
        <w:rPr/>
        <w:t>or</w:t>
      </w:r>
      <w:r>
        <w:rPr>
          <w:spacing w:val="12"/>
        </w:rPr>
        <w:t> </w:t>
      </w:r>
      <w:r>
        <w:rPr/>
        <w:t>statement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claim</w:t>
      </w:r>
      <w:r>
        <w:rPr>
          <w:spacing w:val="11"/>
        </w:rPr>
        <w:t> </w:t>
      </w:r>
      <w:r>
        <w:rPr/>
        <w:t>containing</w:t>
      </w:r>
      <w:r>
        <w:rPr>
          <w:spacing w:val="10"/>
        </w:rPr>
        <w:t> </w:t>
      </w:r>
      <w:r>
        <w:rPr/>
        <w:t>any</w:t>
      </w:r>
      <w:r>
        <w:rPr>
          <w:spacing w:val="11"/>
        </w:rPr>
        <w:t> </w:t>
      </w:r>
      <w:r>
        <w:rPr/>
        <w:t>materially</w:t>
      </w:r>
      <w:r>
        <w:rPr>
          <w:spacing w:val="10"/>
        </w:rPr>
        <w:t> </w:t>
      </w:r>
      <w:r>
        <w:rPr/>
        <w:t>false</w:t>
      </w:r>
      <w:r>
        <w:rPr>
          <w:spacing w:val="11"/>
        </w:rPr>
        <w:t> </w:t>
      </w:r>
      <w:r>
        <w:rPr/>
        <w:t>information,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/>
        <w:t>conceals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purpose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misleading,</w:t>
      </w:r>
      <w:r>
        <w:rPr>
          <w:spacing w:val="9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concerning</w:t>
      </w:r>
      <w:r>
        <w:rPr>
          <w:spacing w:val="10"/>
        </w:rPr>
        <w:t> </w:t>
      </w:r>
      <w:r>
        <w:rPr/>
        <w:t>any</w:t>
      </w:r>
      <w:r>
        <w:rPr>
          <w:spacing w:val="11"/>
        </w:rPr>
        <w:t> </w:t>
      </w:r>
      <w:r>
        <w:rPr/>
        <w:t>fact</w:t>
      </w:r>
      <w:r>
        <w:rPr/>
        <w:t> material thereto, commits a fraudulent insurance act, which is a crime and subjectssuch person to criminal and civil</w:t>
      </w:r>
      <w:r>
        <w:rPr>
          <w:spacing w:val="18"/>
        </w:rPr>
        <w:t> </w:t>
      </w:r>
      <w:r>
        <w:rPr/>
        <w:t>penalties.</w:t>
      </w:r>
    </w:p>
    <w:p>
      <w:pPr>
        <w:pStyle w:val="BodyText"/>
        <w:spacing w:line="240" w:lineRule="exact"/>
        <w:ind w:left="141" w:right="115" w:hanging="15"/>
        <w:jc w:val="both"/>
      </w:pPr>
      <w:r>
        <w:rPr>
          <w:rFonts w:ascii="Myriad Pro"/>
          <w:b/>
          <w:spacing w:val="-27"/>
        </w:rPr>
        <w:t>Rhode</w:t>
      </w:r>
      <w:r>
        <w:rPr>
          <w:rFonts w:ascii="Myriad Pro"/>
          <w:b/>
          <w:spacing w:val="-19"/>
        </w:rPr>
        <w:t> </w:t>
      </w:r>
      <w:r>
        <w:rPr>
          <w:rFonts w:ascii="Myriad Pro"/>
          <w:b/>
          <w:spacing w:val="-21"/>
        </w:rPr>
        <w:t>IslandResidents:</w:t>
      </w:r>
      <w:r>
        <w:rPr>
          <w:rFonts w:ascii="Myriad Pro"/>
          <w:b/>
          <w:spacing w:val="-11"/>
        </w:rPr>
        <w:t> </w:t>
      </w:r>
      <w:r>
        <w:rPr/>
        <w:t>Any</w:t>
      </w:r>
      <w:r>
        <w:rPr>
          <w:spacing w:val="10"/>
        </w:rPr>
        <w:t> </w:t>
      </w:r>
      <w:r>
        <w:rPr/>
        <w:t>person</w:t>
      </w:r>
      <w:r>
        <w:rPr>
          <w:spacing w:val="9"/>
        </w:rPr>
        <w:t> </w:t>
      </w:r>
      <w:r>
        <w:rPr/>
        <w:t>who</w:t>
      </w:r>
      <w:r>
        <w:rPr>
          <w:spacing w:val="10"/>
        </w:rPr>
        <w:t> </w:t>
      </w:r>
      <w:r>
        <w:rPr/>
        <w:t>knowingly</w:t>
      </w:r>
      <w:r>
        <w:rPr>
          <w:spacing w:val="8"/>
        </w:rPr>
        <w:t> </w:t>
      </w:r>
      <w:r>
        <w:rPr/>
        <w:t>presents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false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fraudulent</w:t>
      </w:r>
      <w:r>
        <w:rPr>
          <w:spacing w:val="8"/>
        </w:rPr>
        <w:t> </w:t>
      </w:r>
      <w:r>
        <w:rPr/>
        <w:t>claim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payment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loss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benefit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knowingly</w:t>
      </w:r>
      <w:r>
        <w:rPr>
          <w:spacing w:val="8"/>
        </w:rPr>
        <w:t> </w:t>
      </w:r>
      <w:r>
        <w:rPr/>
        <w:t>presents</w:t>
      </w:r>
      <w:r>
        <w:rPr>
          <w:spacing w:val="8"/>
        </w:rPr>
        <w:t> </w:t>
      </w:r>
      <w:r>
        <w:rPr/>
        <w:t>false</w:t>
      </w:r>
      <w:r>
        <w:rPr/>
        <w:t> information in an application for insurance is guilty of a crime and may be subject to fines andconfinement in</w:t>
      </w:r>
      <w:r>
        <w:rPr>
          <w:spacing w:val="14"/>
        </w:rPr>
        <w:t> </w:t>
      </w:r>
      <w:r>
        <w:rPr/>
        <w:t>prison.</w:t>
      </w:r>
    </w:p>
    <w:p>
      <w:pPr>
        <w:pStyle w:val="BodyText"/>
        <w:spacing w:line="240" w:lineRule="exact"/>
        <w:ind w:left="143" w:right="113" w:hanging="21"/>
        <w:jc w:val="both"/>
      </w:pPr>
      <w:r>
        <w:rPr>
          <w:rFonts w:ascii="Myriad Pro"/>
          <w:b/>
          <w:spacing w:val="-22"/>
        </w:rPr>
        <w:t>TennesseeResidents:</w:t>
      </w:r>
      <w:r>
        <w:rPr>
          <w:rFonts w:ascii="Myriad Pro"/>
          <w:b/>
          <w:spacing w:val="-8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crime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knowingly</w:t>
      </w:r>
      <w:r>
        <w:rPr>
          <w:spacing w:val="21"/>
        </w:rPr>
        <w:t> </w:t>
      </w:r>
      <w:r>
        <w:rPr/>
        <w:t>provide</w:t>
      </w:r>
      <w:r>
        <w:rPr>
          <w:spacing w:val="22"/>
        </w:rPr>
        <w:t> </w:t>
      </w:r>
      <w:r>
        <w:rPr/>
        <w:t>false,</w:t>
      </w:r>
      <w:r>
        <w:rPr>
          <w:spacing w:val="22"/>
        </w:rPr>
        <w:t> </w:t>
      </w:r>
      <w:r>
        <w:rPr/>
        <w:t>incomplete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misleading</w:t>
      </w:r>
      <w:r>
        <w:rPr>
          <w:spacing w:val="21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insurance</w:t>
      </w:r>
      <w:r>
        <w:rPr>
          <w:spacing w:val="21"/>
        </w:rPr>
        <w:t> </w:t>
      </w:r>
      <w:r>
        <w:rPr/>
        <w:t>company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purpose</w:t>
      </w:r>
      <w:r>
        <w:rPr>
          <w:spacing w:val="22"/>
        </w:rPr>
        <w:t> </w:t>
      </w:r>
      <w:r>
        <w:rPr/>
        <w:t>of</w:t>
      </w:r>
      <w:r>
        <w:rPr/>
        <w:t> defrauding the company. Penalties include imprisonment, fines and denial of insurance benefits.</w:t>
      </w:r>
    </w:p>
    <w:p>
      <w:pPr>
        <w:pStyle w:val="BodyText"/>
        <w:spacing w:line="240" w:lineRule="exact"/>
        <w:ind w:left="145" w:right="111" w:hanging="21"/>
        <w:jc w:val="both"/>
      </w:pPr>
      <w:r>
        <w:rPr>
          <w:rFonts w:ascii="Myriad Pro"/>
          <w:b/>
          <w:spacing w:val="-21"/>
        </w:rPr>
        <w:t>TexasResidents:</w:t>
      </w:r>
      <w:r>
        <w:rPr>
          <w:rFonts w:ascii="Myriad Pro"/>
          <w:b/>
          <w:spacing w:val="-7"/>
        </w:rPr>
        <w:t> </w:t>
      </w:r>
      <w:r>
        <w:rPr/>
        <w:t>Any</w:t>
      </w:r>
      <w:r>
        <w:rPr>
          <w:spacing w:val="12"/>
        </w:rPr>
        <w:t> </w:t>
      </w:r>
      <w:r>
        <w:rPr/>
        <w:t>person</w:t>
      </w:r>
      <w:r>
        <w:rPr>
          <w:spacing w:val="11"/>
        </w:rPr>
        <w:t> </w:t>
      </w:r>
      <w:r>
        <w:rPr/>
        <w:t>who</w:t>
      </w:r>
      <w:r>
        <w:rPr>
          <w:spacing w:val="12"/>
        </w:rPr>
        <w:t> </w:t>
      </w:r>
      <w:r>
        <w:rPr/>
        <w:t>knowingly</w:t>
      </w:r>
      <w:r>
        <w:rPr>
          <w:spacing w:val="11"/>
        </w:rPr>
        <w:t> </w:t>
      </w:r>
      <w:r>
        <w:rPr/>
        <w:t>presents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false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fraudulent</w:t>
      </w:r>
      <w:r>
        <w:rPr>
          <w:spacing w:val="10"/>
        </w:rPr>
        <w:t> </w:t>
      </w:r>
      <w:r>
        <w:rPr/>
        <w:t>claim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payment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loss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guilty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crime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subject</w:t>
      </w:r>
      <w:r>
        <w:rPr>
          <w:spacing w:val="11"/>
        </w:rPr>
        <w:t> </w:t>
      </w:r>
      <w:r>
        <w:rPr/>
        <w:t>to</w:t>
      </w:r>
      <w:r>
        <w:rPr/>
        <w:t> fines and confinement in state prison.</w:t>
      </w:r>
    </w:p>
    <w:p>
      <w:pPr>
        <w:pStyle w:val="BodyText"/>
        <w:spacing w:line="240" w:lineRule="exact"/>
        <w:ind w:left="144" w:right="113" w:hanging="21"/>
        <w:jc w:val="both"/>
      </w:pPr>
      <w:r>
        <w:rPr>
          <w:rFonts w:ascii="Myriad Pro"/>
          <w:b/>
          <w:spacing w:val="-20"/>
        </w:rPr>
        <w:t>VirginiaResidents:</w:t>
      </w:r>
      <w:r>
        <w:rPr>
          <w:rFonts w:ascii="Myriad Pro"/>
          <w:b/>
          <w:spacing w:val="-19"/>
        </w:rPr>
        <w:t> </w:t>
      </w:r>
      <w:r>
        <w:rPr/>
        <w:t>Any</w:t>
      </w:r>
      <w:r>
        <w:rPr>
          <w:spacing w:val="7"/>
        </w:rPr>
        <w:t> </w:t>
      </w:r>
      <w:r>
        <w:rPr/>
        <w:t>person</w:t>
      </w:r>
      <w:r>
        <w:rPr>
          <w:spacing w:val="6"/>
        </w:rPr>
        <w:t> </w:t>
      </w:r>
      <w:r>
        <w:rPr/>
        <w:t>who,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intent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defraud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knowing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he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facilitating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fraud</w:t>
      </w:r>
      <w:r>
        <w:rPr>
          <w:spacing w:val="7"/>
        </w:rPr>
        <w:t> </w:t>
      </w:r>
      <w:r>
        <w:rPr/>
        <w:t>against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insurer,</w:t>
      </w:r>
      <w:r>
        <w:rPr>
          <w:spacing w:val="6"/>
        </w:rPr>
        <w:t> </w:t>
      </w:r>
      <w:r>
        <w:rPr/>
        <w:t>submits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application</w:t>
      </w:r>
      <w:r>
        <w:rPr>
          <w:spacing w:val="5"/>
        </w:rPr>
        <w:t> </w:t>
      </w:r>
      <w:r>
        <w:rPr/>
        <w:t>or</w:t>
      </w:r>
      <w:r>
        <w:rPr/>
        <w:t> files a claim containing a false or deceptive statement may have violated state law.</w:t>
      </w:r>
    </w:p>
    <w:sectPr>
      <w:pgSz w:w="12240" w:h="15840"/>
      <w:pgMar w:header="0" w:footer="342" w:top="400" w:bottom="54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Cond">
    <w:altName w:val="Myriad Pro Con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.975pt;margin-top:763.904114pt;width:65.75pt;height:8pt;mso-position-horizontal-relative:page;mso-position-vertical-relative:page;z-index:-139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591692c   Rev. 09/2012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61" w:hanging="301"/>
        <w:jc w:val="right"/>
      </w:pPr>
      <w:rPr>
        <w:rFonts w:hint="default" w:ascii="Arial" w:hAnsi="Arial" w:eastAsia="Arial"/>
        <w:b/>
        <w:bCs/>
        <w:w w:val="100"/>
        <w:sz w:val="20"/>
        <w:szCs w:val="20"/>
      </w:rPr>
    </w:lvl>
    <w:lvl w:ilvl="1">
      <w:start w:val="1"/>
      <w:numFmt w:val="bullet"/>
      <w:lvlText w:val="-"/>
      <w:lvlJc w:val="left"/>
      <w:pPr>
        <w:ind w:left="1016" w:hanging="123"/>
      </w:pPr>
      <w:rPr>
        <w:rFonts w:hint="default" w:ascii="Arial" w:hAnsi="Arial" w:eastAsia="Arial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182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8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1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3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5" w:hanging="123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284" w:hanging="123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400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0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0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0" w:hanging="123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350" w:hanging="175"/>
        <w:jc w:val="left"/>
      </w:pPr>
      <w:rPr>
        <w:rFonts w:hint="default" w:ascii="Myriad Pro" w:hAnsi="Myriad Pro" w:eastAsia="Myriad Pro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715" w:hanging="1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0" w:hanging="1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5" w:hanging="1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0" w:hanging="1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5" w:hanging="1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0" w:hanging="1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5" w:hanging="1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00" w:hanging="175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54" w:hanging="175"/>
        <w:jc w:val="right"/>
      </w:pPr>
      <w:rPr>
        <w:rFonts w:hint="default" w:ascii="Myriad Pro" w:hAnsi="Myriad Pro" w:eastAsia="Myriad Pro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496" w:hanging="1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3" w:hanging="1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0" w:hanging="1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6" w:hanging="1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3" w:hanging="1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1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17" w:hanging="1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3" w:hanging="17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70" w:hanging="175"/>
        <w:jc w:val="right"/>
      </w:pPr>
      <w:rPr>
        <w:rFonts w:hint="default" w:ascii="Myriad Pro" w:hAnsi="Myriad Pro" w:eastAsia="Myriad Pro"/>
        <w:w w:val="100"/>
      </w:rPr>
    </w:lvl>
    <w:lvl w:ilvl="1">
      <w:start w:val="1"/>
      <w:numFmt w:val="bullet"/>
      <w:lvlText w:val="•"/>
      <w:lvlJc w:val="left"/>
      <w:pPr>
        <w:ind w:left="550" w:hanging="1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1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90" w:hanging="1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0" w:hanging="1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31" w:hanging="1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1" w:hanging="1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71" w:hanging="1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1" w:hanging="175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Letter"/>
      <w:lvlText w:val="%1."/>
      <w:lvlJc w:val="left"/>
      <w:pPr>
        <w:ind w:left="9360" w:hanging="165"/>
        <w:jc w:val="right"/>
      </w:pPr>
      <w:rPr>
        <w:rFonts w:hint="default" w:ascii="Myriad Pro" w:hAnsi="Myriad Pro" w:eastAsia="Myriad Pro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9360" w:hanging="1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58" w:hanging="1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6" w:hanging="1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4" w:hanging="1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1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1" w:hanging="1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49" w:hanging="1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47" w:hanging="165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40" w:hanging="23"/>
    </w:pPr>
    <w:rPr>
      <w:rFonts w:ascii="Myriad Pro Cond" w:hAnsi="Myriad Pro Cond" w:eastAsia="Myriad Pro Cond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4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www.cigna.com/customer-form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AFDDS, SCaron</dc:creator>
  <cp:keywords>Benefits,Reimbursement,Claim,Medical</cp:keywords>
  <dc:subject>Benefits</dc:subject>
  <dc:title>591692c - Medical Claim Form</dc:title>
  <dcterms:created xsi:type="dcterms:W3CDTF">2015-06-08T20:15:21Z</dcterms:created>
  <dcterms:modified xsi:type="dcterms:W3CDTF">2015-06-08T20:15:21Z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1999-09-01T00:00:00Z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2015-06-08T00:00:00Z</vt:filetime>
  </property>
</Properties>
</file>