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Construction Time</w:t>
      </w:r>
      <w:r>
        <w:rPr>
          <w:rFonts w:ascii="Calibri"/>
          <w:spacing w:val="37"/>
          <w:sz w:val="24"/>
        </w:rPr>
        <w:t> </w:t>
      </w:r>
      <w:r>
        <w:rPr>
          <w:rFonts w:ascii="Calibri"/>
          <w:sz w:val="24"/>
        </w:rPr>
        <w:t>Sheet</w:t>
      </w: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2240" w:h="15840"/>
          <w:pgMar w:top="1400" w:bottom="280" w:left="1220" w:right="1200"/>
        </w:sectPr>
      </w:pPr>
    </w:p>
    <w:p>
      <w:pPr>
        <w:pStyle w:val="BodyText"/>
        <w:spacing w:line="240" w:lineRule="auto" w:before="59"/>
        <w:ind w:right="0"/>
        <w:jc w:val="left"/>
      </w:pPr>
      <w:r>
        <w:rPr/>
        <w:t>Name: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59"/>
        <w:ind w:right="0"/>
        <w:jc w:val="left"/>
      </w:pPr>
      <w:r>
        <w:rPr/>
        <w:br w:type="column"/>
      </w:r>
      <w:r>
        <w:rPr/>
        <w:t>Date: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589" w:val="left" w:leader="none"/>
        </w:tabs>
        <w:spacing w:line="240" w:lineRule="auto" w:before="59"/>
        <w:ind w:left="212" w:right="0"/>
        <w:jc w:val="left"/>
      </w:pPr>
      <w:r>
        <w:rPr/>
        <w:br w:type="column"/>
      </w:r>
      <w:r>
        <w:rPr/>
        <w:t>/</w:t>
      </w:r>
      <w:r>
        <w:rPr>
          <w:u w:val="single" w:color="000000"/>
        </w:rPr>
      </w:r>
      <w:r>
        <w:rPr/>
        <w:tab/>
        <w:t>/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220" w:right="1200"/>
          <w:cols w:num="3" w:equalWidth="0">
            <w:col w:w="847" w:space="6752"/>
            <w:col w:w="750" w:space="40"/>
            <w:col w:w="1431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9"/>
        <w:ind w:right="0"/>
        <w:jc w:val="left"/>
      </w:pPr>
      <w:r>
        <w:rPr/>
        <w:t>Project</w:t>
      </w:r>
      <w:r>
        <w:rPr>
          <w:spacing w:val="-12"/>
        </w:rPr>
        <w:t> </w:t>
      </w:r>
      <w:r>
        <w:rPr/>
        <w:t>Description: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exact"/>
        <w:ind w:left="21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3.75pt;height:.65pt;mso-position-horizontal-relative:char;mso-position-vertical-relative:line" coordorigin="0,0" coordsize="9275,13">
            <v:group style="position:absolute;left:6;top:6;width:9262;height:2" coordorigin="6,6" coordsize="9262,2">
              <v:shape style="position:absolute;left:6;top:6;width:9262;height:2" coordorigin="6,6" coordsize="9262,0" path="m6,6l9268,6e" filled="false" stroked="true" strokeweight=".64553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5"/>
          <w:szCs w:val="25"/>
        </w:rPr>
      </w:pPr>
    </w:p>
    <w:p>
      <w:pPr>
        <w:spacing w:line="28" w:lineRule="exact"/>
        <w:ind w:left="17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position w:val="0"/>
          <w:sz w:val="2"/>
          <w:szCs w:val="2"/>
        </w:rPr>
        <w:pict>
          <v:group style="width:472.35pt;height:1.45pt;mso-position-horizontal-relative:char;mso-position-vertical-relative:line" coordorigin="0,0" coordsize="9447,29">
            <v:group style="position:absolute;left:14;top:14;width:9418;height:2" coordorigin="14,14" coordsize="9418,2">
              <v:shape style="position:absolute;left:14;top:14;width:9418;height:2" coordorigin="14,14" coordsize="9418,0" path="m14,14l9432,14e" filled="false" stroked="true" strokeweight="1.43953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position w:val="0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1918"/>
        <w:gridCol w:w="1920"/>
        <w:gridCol w:w="1918"/>
        <w:gridCol w:w="1918"/>
      </w:tblGrid>
      <w:tr>
        <w:trPr>
          <w:trHeight w:val="470" w:hRule="exac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Project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left="5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Activities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left="5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Start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left="49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Finish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left="4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Hours</w:t>
            </w:r>
          </w:p>
        </w:tc>
      </w:tr>
      <w:tr>
        <w:trPr>
          <w:trHeight w:val="468" w:hRule="exac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8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16"/>
                <w:sz w:val="20"/>
              </w:rPr>
              <w:t> </w:t>
            </w:r>
            <w:r>
              <w:rPr>
                <w:rFonts w:ascii="Calibri"/>
                <w:sz w:val="20"/>
              </w:rPr>
              <w:t>Hours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00" w:bottom="280" w:left="1220" w:right="1200"/>
        </w:sectPr>
      </w:pP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Employee’s</w:t>
      </w:r>
      <w:r>
        <w:rPr>
          <w:spacing w:val="-11"/>
        </w:rPr>
        <w:t> </w:t>
      </w:r>
      <w:r>
        <w:rPr/>
        <w:t>Signature: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line="240" w:lineRule="auto"/>
        <w:ind w:right="0"/>
        <w:jc w:val="left"/>
      </w:pPr>
      <w:r>
        <w:rPr/>
        <w:t>Date: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tabs>
          <w:tab w:pos="586" w:val="left" w:leader="none"/>
        </w:tabs>
        <w:spacing w:line="240" w:lineRule="auto"/>
        <w:ind w:left="212" w:right="0"/>
        <w:jc w:val="left"/>
      </w:pPr>
      <w:r>
        <w:rPr>
          <w:w w:val="95"/>
        </w:rPr>
        <w:t>/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/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220" w:right="1200"/>
          <w:cols w:num="3" w:equalWidth="0">
            <w:col w:w="2114" w:space="5458"/>
            <w:col w:w="750" w:space="40"/>
            <w:col w:w="145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00" w:bottom="280" w:left="1220" w:right="1200"/>
        </w:sect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Supervisor’s</w:t>
      </w:r>
      <w:r>
        <w:rPr>
          <w:spacing w:val="-10"/>
        </w:rPr>
        <w:t> </w:t>
      </w:r>
      <w:r>
        <w:rPr/>
        <w:t>Signature: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line="240" w:lineRule="auto"/>
        <w:ind w:right="0"/>
        <w:jc w:val="left"/>
      </w:pPr>
      <w:r>
        <w:rPr/>
        <w:t>Date: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tabs>
          <w:tab w:pos="586" w:val="left" w:leader="none"/>
        </w:tabs>
        <w:spacing w:line="240" w:lineRule="auto"/>
        <w:ind w:left="212" w:right="0"/>
        <w:jc w:val="left"/>
      </w:pPr>
      <w:r>
        <w:rPr>
          <w:w w:val="95"/>
        </w:rPr>
        <w:t>/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/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sectPr>
      <w:type w:val="continuous"/>
      <w:pgSz w:w="12240" w:h="15840"/>
      <w:pgMar w:top="1400" w:bottom="280" w:left="1220" w:right="1200"/>
      <w:cols w:num="3" w:equalWidth="0">
        <w:col w:w="2171" w:space="5358"/>
        <w:col w:w="750" w:space="40"/>
        <w:col w:w="15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9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dc:title>Microsoft Word - constructiontimesheet</dc:title>
  <dcterms:created xsi:type="dcterms:W3CDTF">2015-05-29T19:32:58Z</dcterms:created>
  <dcterms:modified xsi:type="dcterms:W3CDTF">2015-05-29T19:32:58Z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2015-05-29T00:00:00Z</vt:filetime>
  </property>
</Properties>
</file>