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132" w:lineRule="exact"/>
        <w:ind w:left="467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2"/>
          <w:sz w:val="20"/>
          <w:szCs w:val="20"/>
        </w:rPr>
        <w:drawing>
          <wp:inline distT="0" distB="0" distL="0" distR="0">
            <wp:extent cx="1011936" cy="71932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2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7"/>
        <w:ind w:left="2011" w:right="207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0"/>
          <w:sz w:val="25"/>
        </w:rPr>
        <w:t>EMPLOYMENT  </w:t>
      </w:r>
      <w:r>
        <w:rPr>
          <w:rFonts w:ascii="Times New Roman"/>
          <w:spacing w:val="17"/>
          <w:w w:val="90"/>
          <w:sz w:val="25"/>
        </w:rPr>
        <w:t> </w:t>
      </w:r>
      <w:r>
        <w:rPr>
          <w:rFonts w:ascii="Times New Roman"/>
          <w:w w:val="90"/>
          <w:sz w:val="25"/>
        </w:rPr>
        <w:t>APPLICATION</w:t>
      </w:r>
      <w:r>
        <w:rPr>
          <w:rFonts w:ascii="Times New Roman"/>
          <w:sz w:val="2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1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47.75pt;height:1pt;mso-position-horizontal-relative:char;mso-position-vertical-relative:line" coordorigin="0,0" coordsize="10955,20">
            <v:group style="position:absolute;left:10;top:10;width:10936;height:2" coordorigin="10,10" coordsize="10936,2">
              <v:shape style="position:absolute;left:10;top:10;width:10936;height:2" coordorigin="10,10" coordsize="10936,0" path="m10,10l10945,10e" filled="false" stroked="true" strokeweight=".9555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0" w:lineRule="exact" w:before="0"/>
        <w:ind w:left="2055" w:right="207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Some positions may require completion of a multiple choice, typing or other job related</w:t>
      </w:r>
      <w:r>
        <w:rPr>
          <w:rFonts w:ascii="Times New Roman"/>
          <w:spacing w:val="22"/>
          <w:w w:val="105"/>
          <w:sz w:val="18"/>
        </w:rPr>
        <w:t> </w:t>
      </w:r>
      <w:r>
        <w:rPr>
          <w:rFonts w:ascii="Times New Roman"/>
          <w:w w:val="105"/>
          <w:sz w:val="18"/>
        </w:rPr>
        <w:t>test.</w:t>
      </w:r>
      <w:r>
        <w:rPr>
          <w:rFonts w:ascii="Times New Roman"/>
          <w:sz w:val="18"/>
        </w:rPr>
      </w:r>
    </w:p>
    <w:p>
      <w:pPr>
        <w:tabs>
          <w:tab w:pos="6737" w:val="left" w:leader="none"/>
          <w:tab w:pos="11073" w:val="left" w:leader="none"/>
        </w:tabs>
        <w:spacing w:line="204" w:lineRule="exact" w:before="0"/>
        <w:ind w:left="268" w:right="0" w:firstLine="1672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220139pt;margin-top:21.17416pt;width:545.5pt;height:147.050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0"/>
                    <w:gridCol w:w="2007"/>
                    <w:gridCol w:w="2286"/>
                    <w:gridCol w:w="4109"/>
                  </w:tblGrid>
                  <w:tr>
                    <w:trPr>
                      <w:trHeight w:val="263" w:hRule="exact"/>
                    </w:trPr>
                    <w:tc>
                      <w:tcPr>
                        <w:tcW w:w="10881" w:type="dxa"/>
                        <w:gridSpan w:val="4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19"/>
                          </w:rPr>
                          <w:t>PERSONAL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1"/>
                            <w:sz w:val="19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522" w:hRule="exact"/>
                    </w:trPr>
                    <w:tc>
                      <w:tcPr>
                        <w:tcW w:w="10881" w:type="dxa"/>
                        <w:gridSpan w:val="4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Name</w:t>
                        </w:r>
                        <w:r>
                          <w:rPr>
                            <w:rFonts w:ascii="Times New Roman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3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Last,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First,</w:t>
                        </w:r>
                        <w:r>
                          <w:rPr>
                            <w:rFonts w:ascii="Times New Roman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9"/>
                            <w:sz w:val="17"/>
                          </w:rPr>
                          <w:t>Middle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43" w:hRule="exact"/>
                    </w:trPr>
                    <w:tc>
                      <w:tcPr>
                        <w:tcW w:w="4486" w:type="dxa"/>
                        <w:gridSpan w:val="2"/>
                        <w:tcBorders>
                          <w:top w:val="nil" w:sz="6" w:space="0" w:color="auto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253" w:val="left" w:leader="none"/>
                          </w:tabs>
                          <w:spacing w:line="351" w:lineRule="exact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Street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Address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ab/>
                        </w:r>
                        <w:r>
                          <w:rPr>
                            <w:rFonts w:ascii="Arial"/>
                            <w:w w:val="48"/>
                            <w:position w:val="-6"/>
                            <w:sz w:val="49"/>
                          </w:rPr>
                          <w:t>I</w:t>
                        </w:r>
                        <w:r>
                          <w:rPr>
                            <w:rFonts w:ascii="Arial"/>
                            <w:spacing w:val="-84"/>
                            <w:position w:val="-6"/>
                            <w:sz w:val="49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4"/>
                            <w:position w:val="-6"/>
                            <w:sz w:val="17"/>
                          </w:rPr>
                          <w:t>City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10" w:val="left" w:leader="none"/>
                          </w:tabs>
                          <w:spacing w:line="332" w:lineRule="exact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3"/>
                            <w:sz w:val="17"/>
                          </w:rPr>
                          <w:t>State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ab/>
                        </w:r>
                        <w:r>
                          <w:rPr>
                            <w:rFonts w:ascii="Arial"/>
                            <w:w w:val="49"/>
                            <w:position w:val="-7"/>
                            <w:sz w:val="48"/>
                          </w:rPr>
                          <w:t>I</w:t>
                        </w:r>
                        <w:r>
                          <w:rPr>
                            <w:rFonts w:ascii="Arial"/>
                            <w:spacing w:val="-81"/>
                            <w:position w:val="-7"/>
                            <w:sz w:val="4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3"/>
                            <w:position w:val="-7"/>
                            <w:sz w:val="17"/>
                          </w:rPr>
                          <w:t>Zip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Telephone</w:t>
                        </w:r>
                        <w:r>
                          <w:rPr>
                            <w:rFonts w:ascii="Times New Roman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4"/>
                            <w:sz w:val="17"/>
                          </w:rPr>
                          <w:t>no.</w:t>
                        </w:r>
                        <w:r>
                          <w:rPr>
                            <w:rFonts w:ascii="Times New Roman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where</w:t>
                        </w:r>
                        <w:r>
                          <w:rPr>
                            <w:rFonts w:ascii="Times New Roman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3"/>
                            <w:sz w:val="17"/>
                          </w:rPr>
                          <w:t>can</w:t>
                        </w:r>
                        <w:r>
                          <w:rPr>
                            <w:rFonts w:ascii="Times New Roman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6"/>
                            <w:sz w:val="17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contacted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33" w:val="left" w:leader="none"/>
                          </w:tabs>
                          <w:spacing w:line="182" w:lineRule="exact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33"/>
                            <w:sz w:val="15"/>
                          </w:rPr>
                          <w:t>(</w:t>
                        </w:r>
                        <w:r>
                          <w:rPr>
                            <w:rFonts w:ascii="Arial"/>
                            <w:sz w:val="15"/>
                          </w:rPr>
                          <w:tab/>
                        </w:r>
                        <w:r>
                          <w:rPr>
                            <w:rFonts w:ascii="Times New Roman"/>
                            <w:w w:val="109"/>
                            <w:sz w:val="16"/>
                          </w:rPr>
                          <w:t>)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615" w:hRule="exact"/>
                    </w:trPr>
                    <w:tc>
                      <w:tcPr>
                        <w:tcW w:w="24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116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Have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ever</w:t>
                        </w:r>
                        <w:r>
                          <w:rPr>
                            <w:rFonts w:ascii="Times New Roman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9"/>
                            <w:sz w:val="17"/>
                          </w:rPr>
                          <w:t>worked</w:t>
                        </w:r>
                        <w:r>
                          <w:rPr>
                            <w:rFonts w:ascii="Times New Roman"/>
                            <w:spacing w:val="1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for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line="191" w:lineRule="exact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7-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Eleven/H.M.I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8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9"/>
                            <w:sz w:val="17"/>
                          </w:rPr>
                          <w:t>YES</w:t>
                        </w:r>
                        <w:r>
                          <w:rPr>
                            <w:rFonts w:ascii="Times New Roman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1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3"/>
                            <w:sz w:val="17"/>
                          </w:rPr>
                          <w:t>NO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33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pacing w:val="12"/>
                            <w:w w:val="133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w w:val="94"/>
                            <w:sz w:val="17"/>
                          </w:rPr>
                          <w:t>Yes,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where</w:t>
                        </w:r>
                        <w:r>
                          <w:rPr>
                            <w:rFonts w:ascii="Times New Roman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3"/>
                            <w:sz w:val="17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when?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auto"/>
                          <w:ind w:left="102" w:right="678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Date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I"</w:t>
                        </w:r>
                        <w:r>
                          <w:rPr>
                            <w:rFonts w:ascii="Times New Roman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Employment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3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if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9"/>
                            <w:sz w:val="17"/>
                          </w:rPr>
                          <w:t>former</w:t>
                        </w:r>
                        <w:r>
                          <w:rPr>
                            <w:rFonts w:ascii="Times New Roman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Employee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41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 w:before="107"/>
                          <w:ind w:left="97" w:right="1052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4"/>
                            <w:sz w:val="17"/>
                          </w:rPr>
                          <w:t>over</w:t>
                        </w:r>
                        <w:r>
                          <w:rPr>
                            <w:rFonts w:ascii="Times New Roman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7"/>
                            <w:sz w:val="17"/>
                          </w:rPr>
                          <w:t>18</w:t>
                        </w:r>
                        <w:r>
                          <w:rPr>
                            <w:rFonts w:ascii="Times New Roman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years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1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3"/>
                            <w:sz w:val="17"/>
                          </w:rPr>
                          <w:t>age?</w:t>
                        </w:r>
                        <w:r>
                          <w:rPr>
                            <w:rFonts w:ascii="Times New Roman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8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9"/>
                            <w:sz w:val="17"/>
                          </w:rPr>
                          <w:t>YES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8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3"/>
                            <w:sz w:val="17"/>
                          </w:rPr>
                          <w:t>NO</w:t>
                        </w:r>
                        <w:r>
                          <w:rPr>
                            <w:rFonts w:ascii="Times New Roman"/>
                            <w:w w:val="9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3"/>
                            <w:sz w:val="17"/>
                          </w:rPr>
                          <w:t>Are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4"/>
                            <w:sz w:val="17"/>
                          </w:rPr>
                          <w:t>over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6"/>
                            <w:sz w:val="17"/>
                          </w:rPr>
                          <w:t>21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years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8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age?</w:t>
                        </w:r>
                        <w:r>
                          <w:rPr>
                            <w:rFonts w:ascii="Times New Roman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8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8"/>
                            <w:sz w:val="17"/>
                          </w:rPr>
                          <w:t>YES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8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3"/>
                            <w:sz w:val="17"/>
                          </w:rPr>
                          <w:t>NO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41" w:hRule="exact"/>
                    </w:trPr>
                    <w:tc>
                      <w:tcPr>
                        <w:tcW w:w="448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 w:before="7"/>
                          <w:ind w:left="105" w:right="417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Have</w:t>
                        </w:r>
                        <w:r>
                          <w:rPr>
                            <w:rFonts w:ascii="Times New Roman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8"/>
                            <w:sz w:val="17"/>
                          </w:rPr>
                          <w:t>been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convicted</w:t>
                        </w:r>
                        <w:r>
                          <w:rPr>
                            <w:rFonts w:ascii="Times New Roman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5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1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criminal</w:t>
                        </w:r>
                        <w:r>
                          <w:rPr>
                            <w:rFonts w:ascii="Times New Roman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3"/>
                            <w:sz w:val="17"/>
                          </w:rPr>
                          <w:t>offense</w:t>
                        </w:r>
                        <w:r>
                          <w:rPr>
                            <w:rFonts w:ascii="Times New Roman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within</w:t>
                        </w:r>
                        <w:r>
                          <w:rPr>
                            <w:rFonts w:ascii="Times New Roman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past</w:t>
                        </w: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seven</w:t>
                        </w:r>
                        <w:r>
                          <w:rPr>
                            <w:rFonts w:ascii="Times New Roman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9"/>
                            <w:sz w:val="17"/>
                          </w:rPr>
                          <w:t>years?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Except</w:t>
                        </w:r>
                        <w:r>
                          <w:rPr>
                            <w:rFonts w:ascii="Times New Roman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minor</w:t>
                        </w:r>
                        <w:r>
                          <w:rPr>
                            <w:rFonts w:ascii="Times New Roman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traffic</w:t>
                        </w:r>
                        <w:r>
                          <w:rPr>
                            <w:rFonts w:ascii="Times New Roman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offenses</w:t>
                        </w: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).</w:t>
                        </w:r>
                        <w:r>
                          <w:rPr>
                            <w:rFonts w:ascii="Times New Roman"/>
                            <w:spacing w:val="1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8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9"/>
                            <w:sz w:val="17"/>
                          </w:rPr>
                          <w:t>YES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2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3"/>
                            <w:sz w:val="17"/>
                          </w:rPr>
                          <w:t>NO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6395" w:type="dxa"/>
                        <w:gridSpan w:val="2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89"/>
                            <w:sz w:val="17"/>
                          </w:rPr>
                          <w:t>If</w:t>
                        </w:r>
                        <w:r>
                          <w:rPr>
                            <w:rFonts w:ascii="Times New Roman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9"/>
                            <w:sz w:val="17"/>
                          </w:rPr>
                          <w:t>YES,</w:t>
                        </w:r>
                        <w:r>
                          <w:rPr>
                            <w:rFonts w:ascii="Times New Roman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0"/>
                            <w:sz w:val="17"/>
                          </w:rPr>
                          <w:t>give</w:t>
                        </w:r>
                        <w:r>
                          <w:rPr>
                            <w:rFonts w:ascii="Times New Roman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details.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10881" w:type="dxa"/>
                        <w:gridSpan w:val="4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2"/>
                            <w:sz w:val="17"/>
                          </w:rPr>
                          <w:t>verifying</w:t>
                        </w:r>
                        <w:r>
                          <w:rPr>
                            <w:rFonts w:ascii="Times New Roman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your</w:t>
                        </w:r>
                        <w:r>
                          <w:rPr>
                            <w:rFonts w:ascii="Times New Roman"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9"/>
                            <w:sz w:val="17"/>
                          </w:rPr>
                          <w:t>identity?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2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YES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8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w w:val="91"/>
                            <w:sz w:val="17"/>
                          </w:rPr>
                          <w:t>NO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18"/>
        </w:rPr>
        <w:t>Please indicate if   ou need  accommodation  to com   lete the 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a</w:t>
        <w:tab/>
        <w:t>lication    </w:t>
      </w:r>
      <w:r>
        <w:rPr>
          <w:rFonts w:ascii="Times New Roman"/>
          <w:sz w:val="18"/>
          <w:u w:val="single" w:color="000000"/>
        </w:rPr>
        <w:t>rocess     O YES     O</w:t>
      </w:r>
      <w:r>
        <w:rPr>
          <w:rFonts w:ascii="Times New Roman"/>
          <w:spacing w:val="8"/>
          <w:sz w:val="18"/>
          <w:u w:val="single" w:color="000000"/>
        </w:rPr>
        <w:t> </w:t>
      </w:r>
      <w:r>
        <w:rPr>
          <w:rFonts w:ascii="Arial"/>
          <w:spacing w:val="-12"/>
          <w:sz w:val="17"/>
          <w:u w:val="single" w:color="000000"/>
        </w:rPr>
        <w:t>NO</w:t>
      </w:r>
      <w:r>
        <w:rPr>
          <w:rFonts w:ascii="Arial"/>
          <w:spacing w:val="-12"/>
          <w:w w:val="99"/>
          <w:sz w:val="17"/>
          <w:u w:val="single" w:color="000000"/>
        </w:rPr>
        <w:t> </w:t>
      </w:r>
      <w:r>
        <w:rPr>
          <w:rFonts w:ascii="Arial"/>
          <w:spacing w:val="-12"/>
          <w:sz w:val="17"/>
          <w:u w:val="single" w:color="000000"/>
        </w:rPr>
        <w:tab/>
      </w:r>
      <w:r>
        <w:rPr>
          <w:rFonts w:ascii="Arial"/>
          <w:spacing w:val="-12"/>
          <w:sz w:val="17"/>
        </w:rPr>
      </w:r>
    </w:p>
    <w:p>
      <w:pPr>
        <w:spacing w:line="57" w:lineRule="exact"/>
        <w:ind w:left="5773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position w:val="0"/>
          <w:sz w:val="5"/>
          <w:szCs w:val="5"/>
        </w:rPr>
        <w:drawing>
          <wp:inline distT="0" distB="0" distL="0" distR="0">
            <wp:extent cx="1085087" cy="3657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7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0"/>
          <w:sz w:val="5"/>
          <w:szCs w:val="5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tabs>
          <w:tab w:pos="7807" w:val="left" w:leader="none"/>
        </w:tabs>
        <w:spacing w:before="0"/>
        <w:ind w:left="26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5"/>
          <w:sz w:val="17"/>
        </w:rPr>
        <w:t>Can</w:t>
      </w:r>
      <w:r>
        <w:rPr>
          <w:rFonts w:ascii="Times New Roman"/>
          <w:spacing w:val="-15"/>
          <w:w w:val="95"/>
          <w:sz w:val="17"/>
        </w:rPr>
        <w:t> </w:t>
      </w:r>
      <w:r>
        <w:rPr>
          <w:rFonts w:ascii="Times New Roman"/>
          <w:w w:val="95"/>
          <w:sz w:val="17"/>
        </w:rPr>
        <w:t>you</w:t>
      </w:r>
      <w:r>
        <w:rPr>
          <w:rFonts w:ascii="Times New Roman"/>
          <w:spacing w:val="-5"/>
          <w:w w:val="95"/>
          <w:sz w:val="17"/>
        </w:rPr>
        <w:t> </w:t>
      </w:r>
      <w:r>
        <w:rPr>
          <w:rFonts w:ascii="Times New Roman"/>
          <w:w w:val="95"/>
          <w:sz w:val="17"/>
        </w:rPr>
        <w:t>upon</w:t>
      </w:r>
      <w:r>
        <w:rPr>
          <w:rFonts w:ascii="Times New Roman"/>
          <w:spacing w:val="-10"/>
          <w:w w:val="95"/>
          <w:sz w:val="17"/>
        </w:rPr>
        <w:t> </w:t>
      </w:r>
      <w:r>
        <w:rPr>
          <w:rFonts w:ascii="Times New Roman"/>
          <w:w w:val="95"/>
          <w:sz w:val="17"/>
        </w:rPr>
        <w:t>employment,</w:t>
      </w:r>
      <w:r>
        <w:rPr>
          <w:rFonts w:ascii="Times New Roman"/>
          <w:spacing w:val="-7"/>
          <w:w w:val="95"/>
          <w:sz w:val="17"/>
        </w:rPr>
        <w:t> </w:t>
      </w:r>
      <w:r>
        <w:rPr>
          <w:rFonts w:ascii="Times New Roman"/>
          <w:w w:val="95"/>
          <w:sz w:val="17"/>
        </w:rPr>
        <w:t>submit</w:t>
      </w:r>
      <w:r>
        <w:rPr>
          <w:rFonts w:ascii="Times New Roman"/>
          <w:spacing w:val="-14"/>
          <w:w w:val="95"/>
          <w:sz w:val="17"/>
        </w:rPr>
        <w:t> </w:t>
      </w:r>
      <w:r>
        <w:rPr>
          <w:rFonts w:ascii="Times New Roman"/>
          <w:w w:val="95"/>
          <w:sz w:val="17"/>
        </w:rPr>
        <w:t>verification</w:t>
      </w:r>
      <w:r>
        <w:rPr>
          <w:rFonts w:ascii="Times New Roman"/>
          <w:spacing w:val="-3"/>
          <w:w w:val="95"/>
          <w:sz w:val="17"/>
        </w:rPr>
        <w:t> </w:t>
      </w:r>
      <w:r>
        <w:rPr>
          <w:rFonts w:ascii="Times New Roman"/>
          <w:w w:val="95"/>
          <w:sz w:val="17"/>
        </w:rPr>
        <w:t>of</w:t>
      </w:r>
      <w:r>
        <w:rPr>
          <w:rFonts w:ascii="Times New Roman"/>
          <w:spacing w:val="-17"/>
          <w:w w:val="95"/>
          <w:sz w:val="17"/>
        </w:rPr>
        <w:t> </w:t>
      </w:r>
      <w:r>
        <w:rPr>
          <w:rFonts w:ascii="Times New Roman"/>
          <w:w w:val="95"/>
          <w:sz w:val="17"/>
        </w:rPr>
        <w:t>your</w:t>
      </w:r>
      <w:r>
        <w:rPr>
          <w:rFonts w:ascii="Times New Roman"/>
          <w:spacing w:val="-10"/>
          <w:w w:val="95"/>
          <w:sz w:val="17"/>
        </w:rPr>
        <w:t> </w:t>
      </w:r>
      <w:r>
        <w:rPr>
          <w:rFonts w:ascii="Times New Roman"/>
          <w:w w:val="95"/>
          <w:sz w:val="17"/>
        </w:rPr>
        <w:t>legal</w:t>
      </w:r>
      <w:r>
        <w:rPr>
          <w:rFonts w:ascii="Times New Roman"/>
          <w:spacing w:val="-8"/>
          <w:w w:val="95"/>
          <w:sz w:val="17"/>
        </w:rPr>
        <w:t> </w:t>
      </w:r>
      <w:r>
        <w:rPr>
          <w:rFonts w:ascii="Times New Roman"/>
          <w:w w:val="95"/>
          <w:sz w:val="17"/>
        </w:rPr>
        <w:t>right</w:t>
      </w:r>
      <w:r>
        <w:rPr>
          <w:rFonts w:ascii="Times New Roman"/>
          <w:spacing w:val="-16"/>
          <w:w w:val="95"/>
          <w:sz w:val="17"/>
        </w:rPr>
        <w:t> </w:t>
      </w:r>
      <w:r>
        <w:rPr>
          <w:rFonts w:ascii="Times New Roman"/>
          <w:w w:val="95"/>
          <w:sz w:val="17"/>
        </w:rPr>
        <w:t>to</w:t>
      </w:r>
      <w:r>
        <w:rPr>
          <w:rFonts w:ascii="Times New Roman"/>
          <w:spacing w:val="-14"/>
          <w:w w:val="95"/>
          <w:sz w:val="17"/>
        </w:rPr>
        <w:t> </w:t>
      </w:r>
      <w:r>
        <w:rPr>
          <w:rFonts w:ascii="Times New Roman"/>
          <w:w w:val="95"/>
          <w:sz w:val="17"/>
        </w:rPr>
        <w:t>work</w:t>
      </w:r>
      <w:r>
        <w:rPr>
          <w:rFonts w:ascii="Times New Roman"/>
          <w:spacing w:val="-5"/>
          <w:w w:val="95"/>
          <w:sz w:val="17"/>
        </w:rPr>
        <w:t> </w:t>
      </w:r>
      <w:r>
        <w:rPr>
          <w:rFonts w:ascii="Times New Roman"/>
          <w:w w:val="95"/>
          <w:sz w:val="17"/>
        </w:rPr>
        <w:t>in</w:t>
      </w:r>
      <w:r>
        <w:rPr>
          <w:rFonts w:ascii="Times New Roman"/>
          <w:spacing w:val="-9"/>
          <w:w w:val="95"/>
          <w:sz w:val="17"/>
        </w:rPr>
        <w:t> </w:t>
      </w:r>
      <w:r>
        <w:rPr>
          <w:rFonts w:ascii="Times New Roman"/>
          <w:w w:val="95"/>
          <w:sz w:val="17"/>
        </w:rPr>
        <w:t>the</w:t>
      </w:r>
      <w:r>
        <w:rPr>
          <w:rFonts w:ascii="Times New Roman"/>
          <w:spacing w:val="-11"/>
          <w:w w:val="95"/>
          <w:sz w:val="17"/>
        </w:rPr>
        <w:t> </w:t>
      </w:r>
      <w:r>
        <w:rPr>
          <w:rFonts w:ascii="Times New Roman"/>
          <w:w w:val="95"/>
          <w:sz w:val="17"/>
        </w:rPr>
        <w:t>United</w:t>
      </w:r>
      <w:r>
        <w:rPr>
          <w:rFonts w:ascii="Times New Roman"/>
          <w:spacing w:val="-5"/>
          <w:w w:val="95"/>
          <w:sz w:val="17"/>
        </w:rPr>
        <w:t> </w:t>
      </w:r>
      <w:r>
        <w:rPr>
          <w:rFonts w:ascii="Times New Roman"/>
          <w:w w:val="95"/>
          <w:sz w:val="17"/>
        </w:rPr>
        <w:t>States</w:t>
      </w:r>
      <w:r>
        <w:rPr>
          <w:rFonts w:ascii="Times New Roman"/>
          <w:spacing w:val="-14"/>
          <w:w w:val="95"/>
          <w:sz w:val="17"/>
        </w:rPr>
        <w:t> </w:t>
      </w:r>
      <w:r>
        <w:rPr>
          <w:rFonts w:ascii="Times New Roman"/>
          <w:w w:val="95"/>
          <w:sz w:val="17"/>
        </w:rPr>
        <w:t>and</w:t>
      </w:r>
      <w:r>
        <w:rPr>
          <w:rFonts w:ascii="Times New Roman"/>
          <w:spacing w:val="-14"/>
          <w:w w:val="95"/>
          <w:sz w:val="17"/>
        </w:rPr>
        <w:t> </w:t>
      </w:r>
      <w:r>
        <w:rPr>
          <w:rFonts w:ascii="Times New Roman"/>
          <w:w w:val="95"/>
          <w:sz w:val="17"/>
        </w:rPr>
        <w:t>documentation</w:t>
        <w:tab/>
      </w:r>
      <w:r>
        <w:rPr>
          <w:rFonts w:ascii="Arial"/>
          <w:w w:val="90"/>
          <w:position w:val="1"/>
          <w:sz w:val="49"/>
        </w:rPr>
        <w:t>I</w:t>
      </w:r>
      <w:r>
        <w:rPr>
          <w:rFonts w:ascii="Arial"/>
          <w:spacing w:val="-86"/>
          <w:w w:val="90"/>
          <w:position w:val="1"/>
          <w:sz w:val="49"/>
        </w:rPr>
        <w:t> </w:t>
      </w:r>
      <w:r>
        <w:rPr>
          <w:rFonts w:ascii="Times New Roman"/>
          <w:w w:val="90"/>
          <w:position w:val="1"/>
          <w:sz w:val="17"/>
        </w:rPr>
        <w:t>Referred</w:t>
      </w:r>
      <w:r>
        <w:rPr>
          <w:rFonts w:ascii="Times New Roman"/>
          <w:spacing w:val="-3"/>
          <w:w w:val="90"/>
          <w:position w:val="1"/>
          <w:sz w:val="17"/>
        </w:rPr>
        <w:t> </w:t>
      </w:r>
      <w:r>
        <w:rPr>
          <w:rFonts w:ascii="Times New Roman"/>
          <w:w w:val="90"/>
          <w:position w:val="1"/>
          <w:sz w:val="17"/>
        </w:rPr>
        <w:t>by: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898"/>
        <w:gridCol w:w="177"/>
        <w:gridCol w:w="1161"/>
        <w:gridCol w:w="1240"/>
        <w:gridCol w:w="530"/>
        <w:gridCol w:w="623"/>
        <w:gridCol w:w="666"/>
        <w:gridCol w:w="408"/>
        <w:gridCol w:w="1247"/>
        <w:gridCol w:w="1519"/>
      </w:tblGrid>
      <w:tr>
        <w:trPr>
          <w:trHeight w:val="201" w:hRule="exact"/>
        </w:trPr>
        <w:tc>
          <w:tcPr>
            <w:tcW w:w="10883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 w:before="11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EMPLOYMENT</w:t>
            </w:r>
            <w:r>
              <w:rPr>
                <w:rFonts w:asci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INTERESTS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8" w:hRule="exact"/>
        </w:trPr>
        <w:tc>
          <w:tcPr>
            <w:tcW w:w="6419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Position</w:t>
            </w:r>
            <w:r>
              <w:rPr>
                <w:rFonts w:ascii="Times New Roman"/>
                <w:spacing w:val="-9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for</w:t>
            </w:r>
            <w:r>
              <w:rPr>
                <w:rFonts w:ascii="Times New Roman"/>
                <w:spacing w:val="-17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which</w:t>
            </w:r>
            <w:r>
              <w:rPr>
                <w:rFonts w:ascii="Times New Roman"/>
                <w:spacing w:val="-9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you</w:t>
            </w:r>
            <w:r>
              <w:rPr>
                <w:rFonts w:ascii="Times New Roman"/>
                <w:spacing w:val="-11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are</w:t>
            </w:r>
            <w:r>
              <w:rPr>
                <w:rFonts w:ascii="Times New Roman"/>
                <w:spacing w:val="-18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applying: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17"/>
              </w:rPr>
              <w:t>Salary</w:t>
            </w:r>
            <w:r>
              <w:rPr>
                <w:rFonts w:ascii="Times New Roman"/>
                <w:spacing w:val="20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Expected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175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6"/>
              <w:ind w:left="1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Date</w:t>
            </w:r>
            <w:r>
              <w:rPr>
                <w:rFonts w:ascii="Times New Roman"/>
                <w:spacing w:val="-21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Available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19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 Full-time D</w:t>
            </w:r>
            <w:r>
              <w:rPr>
                <w:rFonts w:ascii="Times New Roman"/>
                <w:spacing w:val="-3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Part-time</w:t>
            </w:r>
          </w:p>
        </w:tc>
      </w:tr>
      <w:tr>
        <w:trPr>
          <w:trHeight w:val="574" w:hRule="exact"/>
        </w:trPr>
        <w:tc>
          <w:tcPr>
            <w:tcW w:w="331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4"/>
              <w:ind w:left="105" w:right="4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With</w:t>
            </w:r>
            <w:r>
              <w:rPr>
                <w:rFonts w:ascii="Times New Roman"/>
                <w:spacing w:val="-5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regard</w:t>
            </w:r>
            <w:r>
              <w:rPr>
                <w:rFonts w:ascii="Times New Roman"/>
                <w:spacing w:val="-8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to</w:t>
            </w:r>
            <w:r>
              <w:rPr>
                <w:rFonts w:ascii="Times New Roman"/>
                <w:spacing w:val="-12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initial</w:t>
            </w:r>
            <w:r>
              <w:rPr>
                <w:rFonts w:ascii="Times New Roman"/>
                <w:spacing w:val="-5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work</w:t>
            </w:r>
            <w:r>
              <w:rPr>
                <w:rFonts w:ascii="Times New Roman"/>
                <w:spacing w:val="-5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location,</w:t>
            </w:r>
            <w:r>
              <w:rPr>
                <w:rFonts w:ascii="Times New Roman"/>
                <w:spacing w:val="-11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do</w:t>
            </w:r>
            <w:r>
              <w:rPr>
                <w:rFonts w:ascii="Times New Roman"/>
                <w:spacing w:val="-17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you</w:t>
            </w:r>
            <w:r>
              <w:rPr>
                <w:rFonts w:ascii="Times New Roman"/>
                <w:w w:val="90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have</w:t>
            </w:r>
            <w:r>
              <w:rPr>
                <w:rFonts w:ascii="Times New Roman"/>
                <w:spacing w:val="-22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any</w:t>
            </w:r>
            <w:r>
              <w:rPr>
                <w:rFonts w:ascii="Times New Roman"/>
                <w:spacing w:val="-24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geographic</w:t>
            </w:r>
            <w:r>
              <w:rPr>
                <w:rFonts w:ascii="Times New Roman"/>
                <w:spacing w:val="-22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preferences?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181" w:lineRule="exact"/>
              <w:ind w:right="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D YES O</w:t>
            </w:r>
            <w:r>
              <w:rPr>
                <w:rFonts w:ascii="Times New Roman"/>
                <w:spacing w:val="-30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NO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If</w:t>
            </w:r>
            <w:r>
              <w:rPr>
                <w:rFonts w:ascii="Times New Roman"/>
                <w:spacing w:val="-17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YES,</w:t>
            </w:r>
            <w:r>
              <w:rPr>
                <w:rFonts w:ascii="Times New Roman"/>
                <w:spacing w:val="-18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specify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Are you</w:t>
            </w:r>
            <w:r>
              <w:rPr>
                <w:rFonts w:ascii="Times New Roman"/>
                <w:spacing w:val="-32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willing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187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/>
                <w:w w:val="95"/>
                <w:sz w:val="14"/>
              </w:rPr>
              <w:t>to</w:t>
            </w:r>
            <w:r>
              <w:rPr>
                <w:rFonts w:ascii="Arial"/>
                <w:spacing w:val="-1"/>
                <w:w w:val="95"/>
                <w:sz w:val="14"/>
              </w:rPr>
              <w:t> </w:t>
            </w:r>
            <w:r>
              <w:rPr>
                <w:rFonts w:ascii="Times New Roman"/>
                <w:w w:val="95"/>
                <w:sz w:val="17"/>
              </w:rPr>
              <w:t>travel?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19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 YES  O</w:t>
            </w:r>
            <w:r>
              <w:rPr>
                <w:rFonts w:ascii="Times New Roman"/>
                <w:spacing w:val="-2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NO</w:t>
            </w:r>
          </w:p>
        </w:tc>
        <w:tc>
          <w:tcPr>
            <w:tcW w:w="317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If</w:t>
            </w:r>
            <w:r>
              <w:rPr>
                <w:rFonts w:ascii="Arial"/>
                <w:spacing w:val="-34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YES,</w:t>
            </w:r>
            <w:r>
              <w:rPr>
                <w:rFonts w:ascii="Times New Roman"/>
                <w:spacing w:val="-6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what</w:t>
            </w:r>
            <w:r>
              <w:rPr>
                <w:rFonts w:ascii="Times New Roman"/>
                <w:spacing w:val="-4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percentage?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35" w:hRule="exact"/>
        </w:trPr>
        <w:tc>
          <w:tcPr>
            <w:tcW w:w="3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/>
              <w:ind w:left="100" w:right="1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Are</w:t>
            </w:r>
            <w:r>
              <w:rPr>
                <w:rFonts w:ascii="Times New Roman"/>
                <w:spacing w:val="-2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there</w:t>
            </w:r>
            <w:r>
              <w:rPr>
                <w:rFonts w:ascii="Times New Roman"/>
                <w:spacing w:val="-2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any</w:t>
            </w:r>
            <w:r>
              <w:rPr>
                <w:rFonts w:ascii="Times New Roman"/>
                <w:spacing w:val="-2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hours,</w:t>
            </w:r>
            <w:r>
              <w:rPr>
                <w:rFonts w:ascii="Times New Roman"/>
                <w:spacing w:val="-2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shifts,</w:t>
            </w:r>
            <w:r>
              <w:rPr>
                <w:rFonts w:ascii="Times New Roman"/>
                <w:spacing w:val="-2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or</w:t>
            </w:r>
            <w:r>
              <w:rPr>
                <w:rFonts w:ascii="Times New Roman"/>
                <w:spacing w:val="-3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day</w:t>
            </w:r>
            <w:r>
              <w:rPr>
                <w:rFonts w:ascii="Times New Roman"/>
                <w:spacing w:val="-2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you</w:t>
            </w:r>
            <w:r>
              <w:rPr>
                <w:rFonts w:ascii="Times New Roman"/>
                <w:spacing w:val="-1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cannot</w:t>
            </w:r>
            <w:r>
              <w:rPr>
                <w:rFonts w:ascii="Times New Roman"/>
                <w:spacing w:val="-2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or</w:t>
            </w:r>
            <w:r>
              <w:rPr>
                <w:rFonts w:ascii="Times New Roman"/>
                <w:w w:val="9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will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not</w:t>
            </w:r>
            <w:r>
              <w:rPr>
                <w:rFonts w:ascii="Times New Roman"/>
                <w:spacing w:val="-1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work?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D</w:t>
            </w:r>
            <w:r>
              <w:rPr>
                <w:rFonts w:ascii="Times New Roman"/>
                <w:spacing w:val="-1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YES</w:t>
            </w:r>
            <w:r>
              <w:rPr>
                <w:rFonts w:ascii="Times New Roman"/>
                <w:spacing w:val="1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D</w:t>
            </w:r>
            <w:r>
              <w:rPr>
                <w:rFonts w:ascii="Times New Roman"/>
                <w:spacing w:val="-1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NO</w:t>
            </w:r>
          </w:p>
        </w:tc>
        <w:tc>
          <w:tcPr>
            <w:tcW w:w="75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38"/>
                <w:sz w:val="16"/>
              </w:rPr>
              <w:t> </w:t>
            </w:r>
            <w:r>
              <w:rPr>
                <w:rFonts w:ascii="Times New Roman"/>
                <w:sz w:val="17"/>
              </w:rPr>
              <w:t>YES,</w:t>
            </w:r>
            <w:r>
              <w:rPr>
                <w:rFonts w:ascii="Times New Roman"/>
                <w:spacing w:val="-2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explain</w:t>
            </w:r>
          </w:p>
        </w:tc>
      </w:tr>
      <w:tr>
        <w:trPr>
          <w:trHeight w:val="194" w:hRule="exact"/>
        </w:trPr>
        <w:tc>
          <w:tcPr>
            <w:tcW w:w="24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STORE</w:t>
            </w:r>
            <w:r>
              <w:rPr>
                <w:rFonts w:ascii="Times New Roman"/>
                <w:spacing w:val="-25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POSITIONS</w:t>
            </w:r>
            <w:r>
              <w:rPr>
                <w:rFonts w:ascii="Times New Roman"/>
                <w:spacing w:val="-24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ONLY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225" w:lineRule="auto" w:before="2"/>
              <w:ind w:left="100" w:right="123" w:firstLine="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Please</w:t>
            </w:r>
            <w:r>
              <w:rPr>
                <w:rFonts w:ascii="Times New Roman"/>
                <w:spacing w:val="-3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indicate</w:t>
            </w:r>
            <w:r>
              <w:rPr>
                <w:rFonts w:ascii="Times New Roman"/>
                <w:spacing w:val="-8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the</w:t>
            </w:r>
            <w:r>
              <w:rPr>
                <w:rFonts w:ascii="Times New Roman"/>
                <w:spacing w:val="-13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days</w:t>
            </w:r>
            <w:r>
              <w:rPr>
                <w:rFonts w:ascii="Times New Roman"/>
                <w:spacing w:val="-15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and</w:t>
            </w:r>
            <w:r>
              <w:rPr>
                <w:rFonts w:ascii="Times New Roman"/>
                <w:spacing w:val="-12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hours</w:t>
            </w:r>
            <w:r>
              <w:rPr>
                <w:rFonts w:ascii="Times New Roman"/>
                <w:w w:val="9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you are available </w:t>
            </w:r>
            <w:r>
              <w:rPr>
                <w:rFonts w:ascii="Arial"/>
                <w:sz w:val="14"/>
              </w:rPr>
              <w:t>to </w:t>
            </w:r>
            <w:r>
              <w:rPr>
                <w:rFonts w:ascii="Times New Roman"/>
                <w:sz w:val="17"/>
              </w:rPr>
              <w:t>work.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Be</w:t>
            </w:r>
            <w:r>
              <w:rPr>
                <w:rFonts w:ascii="Times New Roman"/>
                <w:w w:val="9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sure</w:t>
            </w:r>
            <w:r>
              <w:rPr>
                <w:rFonts w:ascii="Times New Roman"/>
                <w:spacing w:val="-2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to</w:t>
            </w:r>
            <w:r>
              <w:rPr>
                <w:rFonts w:ascii="Times New Roman"/>
                <w:spacing w:val="-2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state</w:t>
            </w:r>
            <w:r>
              <w:rPr>
                <w:rFonts w:ascii="Times New Roman"/>
                <w:spacing w:val="-2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AM</w:t>
            </w:r>
            <w:r>
              <w:rPr>
                <w:rFonts w:ascii="Times New Roman"/>
                <w:spacing w:val="-1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or</w:t>
            </w:r>
            <w:r>
              <w:rPr>
                <w:rFonts w:ascii="Times New Roman"/>
                <w:spacing w:val="-2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PM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MONDAY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TUESDAY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WEDNESDAY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THURSDAY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FRIDAY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SATURDAY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4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SUNDAY</w:t>
            </w:r>
          </w:p>
        </w:tc>
      </w:tr>
      <w:tr>
        <w:trPr>
          <w:trHeight w:val="589" w:hRule="exact"/>
        </w:trPr>
        <w:tc>
          <w:tcPr>
            <w:tcW w:w="2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53" w:hRule="exact"/>
        </w:trPr>
        <w:tc>
          <w:tcPr>
            <w:tcW w:w="3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auto" w:before="67"/>
              <w:ind w:left="105" w:right="16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Certain</w:t>
            </w:r>
            <w:r>
              <w:rPr>
                <w:rFonts w:ascii="Times New Roman"/>
                <w:spacing w:val="-7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positions</w:t>
            </w:r>
            <w:r>
              <w:rPr>
                <w:rFonts w:ascii="Times New Roman"/>
                <w:spacing w:val="-9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within</w:t>
            </w:r>
            <w:r>
              <w:rPr>
                <w:rFonts w:ascii="Times New Roman"/>
                <w:spacing w:val="-9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the</w:t>
            </w:r>
            <w:r>
              <w:rPr>
                <w:rFonts w:ascii="Times New Roman"/>
                <w:spacing w:val="-11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company</w:t>
            </w:r>
            <w:r>
              <w:rPr>
                <w:rFonts w:ascii="Times New Roman"/>
                <w:spacing w:val="-6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may</w:t>
            </w:r>
            <w:r>
              <w:rPr>
                <w:rFonts w:ascii="Times New Roman"/>
                <w:spacing w:val="-7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require</w:t>
            </w:r>
            <w:r>
              <w:rPr>
                <w:rFonts w:ascii="Times New Roman"/>
                <w:w w:val="9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use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of</w:t>
            </w:r>
            <w:r>
              <w:rPr>
                <w:rFonts w:ascii="Times New Roman"/>
                <w:spacing w:val="-1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-2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car</w:t>
            </w:r>
            <w:r>
              <w:rPr>
                <w:rFonts w:ascii="Times New Roman"/>
                <w:spacing w:val="-2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or</w:t>
            </w:r>
            <w:r>
              <w:rPr>
                <w:rFonts w:ascii="Times New Roman"/>
                <w:spacing w:val="-2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other</w:t>
            </w:r>
            <w:r>
              <w:rPr>
                <w:rFonts w:ascii="Times New Roman"/>
                <w:spacing w:val="-1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motorized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vehicle.</w:t>
            </w:r>
            <w:r>
              <w:rPr>
                <w:rFonts w:ascii="Times New Roman"/>
                <w:spacing w:val="12"/>
                <w:sz w:val="17"/>
              </w:rPr>
              <w:t>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Times New Roman"/>
                <w:sz w:val="17"/>
              </w:rPr>
              <w:t>you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use</w:t>
            </w:r>
            <w:r>
              <w:rPr>
                <w:rFonts w:ascii="Times New Roman"/>
                <w:w w:val="9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such</w:t>
            </w:r>
            <w:r>
              <w:rPr>
                <w:rFonts w:ascii="Times New Roman"/>
                <w:spacing w:val="-2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-2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vehicle</w:t>
            </w:r>
            <w:r>
              <w:rPr>
                <w:rFonts w:ascii="Times New Roman"/>
                <w:spacing w:val="-2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where</w:t>
            </w:r>
            <w:r>
              <w:rPr>
                <w:rFonts w:ascii="Times New Roman"/>
                <w:spacing w:val="-2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required</w:t>
            </w:r>
            <w:r>
              <w:rPr>
                <w:rFonts w:ascii="Times New Roman"/>
                <w:spacing w:val="-1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in</w:t>
            </w:r>
            <w:r>
              <w:rPr>
                <w:rFonts w:ascii="Times New Roman"/>
                <w:spacing w:val="-2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the</w:t>
            </w:r>
            <w:r>
              <w:rPr>
                <w:rFonts w:ascii="Times New Roman"/>
                <w:spacing w:val="-3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job</w:t>
            </w:r>
            <w:r>
              <w:rPr>
                <w:rFonts w:ascii="Times New Roman"/>
                <w:spacing w:val="-1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for</w:t>
            </w:r>
            <w:r>
              <w:rPr>
                <w:rFonts w:ascii="Times New Roman"/>
                <w:spacing w:val="-2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which</w:t>
            </w:r>
            <w:r>
              <w:rPr>
                <w:rFonts w:ascii="Times New Roman"/>
                <w:w w:val="9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you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are</w:t>
            </w:r>
            <w:r>
              <w:rPr>
                <w:rFonts w:ascii="Times New Roman"/>
                <w:spacing w:val="-2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applying....</w:t>
            </w:r>
          </w:p>
        </w:tc>
        <w:tc>
          <w:tcPr>
            <w:tcW w:w="7396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911" w:val="left" w:leader="none"/>
              </w:tabs>
              <w:spacing w:line="240" w:lineRule="auto" w:before="56"/>
              <w:ind w:left="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/>
                <w:position w:val="1"/>
                <w:sz w:val="15"/>
              </w:rPr>
              <w:t>A.</w:t>
            </w:r>
            <w:r>
              <w:rPr>
                <w:rFonts w:ascii="Arial"/>
                <w:spacing w:val="-19"/>
                <w:position w:val="1"/>
                <w:sz w:val="15"/>
              </w:rPr>
              <w:t> </w:t>
            </w:r>
            <w:r>
              <w:rPr>
                <w:rFonts w:ascii="Arial"/>
                <w:position w:val="1"/>
                <w:sz w:val="15"/>
              </w:rPr>
              <w:t>Do</w:t>
            </w:r>
            <w:r>
              <w:rPr>
                <w:rFonts w:ascii="Arial"/>
                <w:spacing w:val="-27"/>
                <w:position w:val="1"/>
                <w:sz w:val="15"/>
              </w:rPr>
              <w:t> </w:t>
            </w:r>
            <w:r>
              <w:rPr>
                <w:rFonts w:ascii="Times New Roman"/>
                <w:position w:val="1"/>
                <w:sz w:val="17"/>
              </w:rPr>
              <w:t>you</w:t>
            </w:r>
            <w:r>
              <w:rPr>
                <w:rFonts w:ascii="Times New Roman"/>
                <w:spacing w:val="-16"/>
                <w:position w:val="1"/>
                <w:sz w:val="17"/>
              </w:rPr>
              <w:t> </w:t>
            </w:r>
            <w:r>
              <w:rPr>
                <w:rFonts w:ascii="Times New Roman"/>
                <w:position w:val="1"/>
                <w:sz w:val="17"/>
              </w:rPr>
              <w:t>have</w:t>
            </w:r>
            <w:r>
              <w:rPr>
                <w:rFonts w:ascii="Times New Roman"/>
                <w:spacing w:val="-19"/>
                <w:position w:val="1"/>
                <w:sz w:val="17"/>
              </w:rPr>
              <w:t> </w:t>
            </w:r>
            <w:r>
              <w:rPr>
                <w:rFonts w:ascii="Times New Roman"/>
                <w:position w:val="1"/>
                <w:sz w:val="17"/>
              </w:rPr>
              <w:t>a</w:t>
            </w:r>
            <w:r>
              <w:rPr>
                <w:rFonts w:ascii="Times New Roman"/>
                <w:spacing w:val="-24"/>
                <w:position w:val="1"/>
                <w:sz w:val="17"/>
              </w:rPr>
              <w:t> </w:t>
            </w:r>
            <w:r>
              <w:rPr>
                <w:rFonts w:ascii="Times New Roman"/>
                <w:position w:val="1"/>
                <w:sz w:val="17"/>
              </w:rPr>
              <w:t>valid</w:t>
            </w:r>
            <w:r>
              <w:rPr>
                <w:rFonts w:ascii="Times New Roman"/>
                <w:spacing w:val="-17"/>
                <w:position w:val="1"/>
                <w:sz w:val="17"/>
              </w:rPr>
              <w:t> </w:t>
            </w:r>
            <w:r>
              <w:rPr>
                <w:rFonts w:ascii="Times New Roman"/>
                <w:position w:val="1"/>
                <w:sz w:val="17"/>
              </w:rPr>
              <w:t>driver's</w:t>
            </w:r>
            <w:r>
              <w:rPr>
                <w:rFonts w:ascii="Times New Roman"/>
                <w:spacing w:val="-18"/>
                <w:position w:val="1"/>
                <w:sz w:val="17"/>
              </w:rPr>
              <w:t> </w:t>
            </w:r>
            <w:r>
              <w:rPr>
                <w:rFonts w:ascii="Times New Roman"/>
                <w:position w:val="1"/>
                <w:sz w:val="17"/>
              </w:rPr>
              <w:t>license?</w:t>
              <w:tab/>
            </w:r>
            <w:r>
              <w:rPr>
                <w:rFonts w:ascii="Times New Roman"/>
                <w:sz w:val="17"/>
              </w:rPr>
              <w:t>D YES  O</w:t>
            </w:r>
            <w:r>
              <w:rPr>
                <w:rFonts w:ascii="Times New Roman"/>
                <w:spacing w:val="-3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NO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7" w:val="left" w:leader="none"/>
                <w:tab w:pos="4939" w:val="left" w:leader="none"/>
              </w:tabs>
              <w:spacing w:line="240" w:lineRule="auto" w:before="63" w:after="0"/>
              <w:ind w:left="105" w:right="0" w:hanging="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Do</w:t>
            </w:r>
            <w:r>
              <w:rPr>
                <w:rFonts w:ascii="Times New Roman"/>
                <w:spacing w:val="-13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you</w:t>
            </w:r>
            <w:r>
              <w:rPr>
                <w:rFonts w:ascii="Times New Roman"/>
                <w:spacing w:val="-2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have</w:t>
            </w:r>
            <w:r>
              <w:rPr>
                <w:rFonts w:ascii="Times New Roman"/>
                <w:spacing w:val="-7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access</w:t>
            </w:r>
            <w:r>
              <w:rPr>
                <w:rFonts w:ascii="Times New Roman"/>
                <w:spacing w:val="-8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to</w:t>
            </w:r>
            <w:r>
              <w:rPr>
                <w:rFonts w:ascii="Times New Roman"/>
                <w:spacing w:val="-13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a</w:t>
            </w:r>
            <w:r>
              <w:rPr>
                <w:rFonts w:ascii="Times New Roman"/>
                <w:spacing w:val="-21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car</w:t>
            </w:r>
            <w:r>
              <w:rPr>
                <w:rFonts w:ascii="Times New Roman"/>
                <w:spacing w:val="-17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or</w:t>
            </w:r>
            <w:r>
              <w:rPr>
                <w:rFonts w:ascii="Times New Roman"/>
                <w:spacing w:val="-15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other</w:t>
            </w:r>
            <w:r>
              <w:rPr>
                <w:rFonts w:ascii="Times New Roman"/>
                <w:spacing w:val="-12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motorized</w:t>
            </w:r>
            <w:r>
              <w:rPr>
                <w:rFonts w:ascii="Times New Roman"/>
                <w:spacing w:val="-2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vehicle?</w:t>
              <w:tab/>
            </w:r>
            <w:r>
              <w:rPr>
                <w:rFonts w:ascii="Times New Roman"/>
                <w:sz w:val="17"/>
              </w:rPr>
              <w:t>D YES O</w:t>
            </w:r>
            <w:r>
              <w:rPr>
                <w:rFonts w:ascii="Times New Roman"/>
                <w:spacing w:val="-1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NO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7" w:val="left" w:leader="none"/>
                <w:tab w:pos="4939" w:val="left" w:leader="none"/>
              </w:tabs>
              <w:spacing w:line="260" w:lineRule="atLeast" w:before="3" w:after="0"/>
              <w:ind w:left="105" w:right="1475" w:hanging="1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Do</w:t>
            </w:r>
            <w:r>
              <w:rPr>
                <w:rFonts w:ascii="Times New Roman"/>
                <w:spacing w:val="-3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you</w:t>
            </w:r>
            <w:r>
              <w:rPr>
                <w:rFonts w:ascii="Times New Roman"/>
                <w:spacing w:val="-2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have</w:t>
            </w:r>
            <w:r>
              <w:rPr>
                <w:rFonts w:ascii="Times New Roman"/>
                <w:spacing w:val="-2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or</w:t>
            </w:r>
            <w:r>
              <w:rPr>
                <w:rFonts w:ascii="Times New Roman"/>
                <w:spacing w:val="-3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can</w:t>
            </w:r>
            <w:r>
              <w:rPr>
                <w:rFonts w:ascii="Times New Roman"/>
                <w:spacing w:val="-2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you</w:t>
            </w:r>
            <w:r>
              <w:rPr>
                <w:rFonts w:ascii="Times New Roman"/>
                <w:spacing w:val="-2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get</w:t>
            </w:r>
            <w:r>
              <w:rPr>
                <w:rFonts w:ascii="Times New Roman"/>
                <w:spacing w:val="-2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liability</w:t>
            </w:r>
            <w:r>
              <w:rPr>
                <w:rFonts w:ascii="Times New Roman"/>
                <w:spacing w:val="-2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insurance</w:t>
            </w:r>
            <w:r>
              <w:rPr>
                <w:rFonts w:ascii="Times New Roman"/>
                <w:spacing w:val="-2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on</w:t>
            </w:r>
            <w:r>
              <w:rPr>
                <w:rFonts w:ascii="Times New Roman"/>
                <w:spacing w:val="-3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such</w:t>
            </w:r>
            <w:r>
              <w:rPr>
                <w:rFonts w:ascii="Times New Roman"/>
                <w:spacing w:val="-2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-3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vehicle?</w:t>
              <w:tab/>
              <w:t>D YES O</w:t>
            </w:r>
            <w:r>
              <w:rPr>
                <w:rFonts w:ascii="Times New Roman"/>
                <w:spacing w:val="-2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NO</w:t>
            </w:r>
            <w:r>
              <w:rPr>
                <w:rFonts w:ascii="Times New Roman"/>
                <w:w w:val="9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Your</w:t>
            </w:r>
            <w:r>
              <w:rPr>
                <w:rFonts w:ascii="Times New Roman"/>
                <w:spacing w:val="-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Driving</w:t>
            </w:r>
            <w:r>
              <w:rPr>
                <w:rFonts w:ascii="Times New Roman"/>
                <w:spacing w:val="-4"/>
                <w:sz w:val="17"/>
              </w:rPr>
              <w:t> </w:t>
            </w:r>
            <w:r>
              <w:rPr>
                <w:rFonts w:ascii="Times New Roman"/>
                <w:sz w:val="17"/>
              </w:rPr>
              <w:t>Record</w:t>
            </w:r>
            <w:r>
              <w:rPr>
                <w:rFonts w:ascii="Times New Roman"/>
                <w:spacing w:val="-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will</w:t>
            </w:r>
            <w:r>
              <w:rPr>
                <w:rFonts w:ascii="Times New Roman"/>
                <w:spacing w:val="1"/>
                <w:sz w:val="17"/>
              </w:rPr>
              <w:t> </w:t>
            </w:r>
            <w:r>
              <w:rPr>
                <w:rFonts w:ascii="Times New Roman"/>
                <w:sz w:val="17"/>
              </w:rPr>
              <w:t>be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checked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if</w:t>
            </w:r>
            <w:r>
              <w:rPr>
                <w:rFonts w:ascii="Times New Roman"/>
                <w:spacing w:val="-1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vou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drive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a</w:t>
            </w:r>
            <w:r>
              <w:rPr>
                <w:rFonts w:ascii="Times New Roman"/>
                <w:spacing w:val="-1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comoanv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vehicle.</w:t>
            </w:r>
          </w:p>
        </w:tc>
      </w:tr>
      <w:tr>
        <w:trPr>
          <w:trHeight w:val="1026" w:hRule="exact"/>
        </w:trPr>
        <w:tc>
          <w:tcPr>
            <w:tcW w:w="10883" w:type="dxa"/>
            <w:gridSpan w:val="11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Other</w:t>
            </w:r>
            <w:r>
              <w:rPr>
                <w:rFonts w:ascii="Times New Roman"/>
                <w:spacing w:val="-8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specialized</w:t>
            </w:r>
            <w:r>
              <w:rPr>
                <w:rFonts w:ascii="Times New Roman"/>
                <w:spacing w:val="-5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skills</w:t>
            </w:r>
            <w:r>
              <w:rPr>
                <w:rFonts w:ascii="Times New Roman"/>
                <w:spacing w:val="-15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or</w:t>
            </w:r>
            <w:r>
              <w:rPr>
                <w:rFonts w:ascii="Times New Roman"/>
                <w:spacing w:val="-8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information you feel</w:t>
            </w:r>
            <w:r>
              <w:rPr>
                <w:rFonts w:ascii="Times New Roman"/>
                <w:spacing w:val="-10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are</w:t>
            </w:r>
            <w:r>
              <w:rPr>
                <w:rFonts w:ascii="Times New Roman"/>
                <w:spacing w:val="-15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pertinent</w:t>
            </w:r>
            <w:r>
              <w:rPr>
                <w:rFonts w:ascii="Times New Roman"/>
                <w:spacing w:val="-8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to</w:t>
            </w:r>
            <w:r>
              <w:rPr>
                <w:rFonts w:ascii="Times New Roman"/>
                <w:spacing w:val="-14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the</w:t>
            </w:r>
            <w:r>
              <w:rPr>
                <w:rFonts w:ascii="Times New Roman"/>
                <w:spacing w:val="-25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job</w:t>
            </w:r>
            <w:r>
              <w:rPr>
                <w:rFonts w:ascii="Times New Roman"/>
                <w:spacing w:val="1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for</w:t>
            </w:r>
            <w:r>
              <w:rPr>
                <w:rFonts w:ascii="Times New Roman"/>
                <w:spacing w:val="-15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which</w:t>
            </w:r>
            <w:r>
              <w:rPr>
                <w:rFonts w:ascii="Times New Roman"/>
                <w:spacing w:val="-1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you</w:t>
            </w:r>
            <w:r>
              <w:rPr>
                <w:rFonts w:ascii="Times New Roman"/>
                <w:spacing w:val="-3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are</w:t>
            </w:r>
            <w:r>
              <w:rPr>
                <w:rFonts w:ascii="Times New Roman"/>
                <w:spacing w:val="-15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applying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4223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3"/>
          <w:sz w:val="20"/>
          <w:szCs w:val="20"/>
        </w:rPr>
        <w:pict>
          <v:group style="width:546.450pt;height:211.2pt;mso-position-horizontal-relative:char;mso-position-vertical-relative:line" coordorigin="0,0" coordsize="10929,4224">
            <v:group style="position:absolute;left:19;top:24;width:9035;height:2" coordorigin="19,24" coordsize="9035,2">
              <v:shape style="position:absolute;left:19;top:24;width:9035;height:2" coordorigin="19,24" coordsize="9035,0" path="m19,24l9053,24e" filled="false" stroked="true" strokeweight=".716628pt" strokecolor="#000000">
                <v:path arrowok="t"/>
              </v:shape>
            </v:group>
            <v:group style="position:absolute;left:6474;top:36;width:4448;height:2" coordorigin="6474,36" coordsize="4448,2">
              <v:shape style="position:absolute;left:6474;top:36;width:4448;height:2" coordorigin="6474,36" coordsize="4448,0" path="m6474,36l10921,36e" filled="false" stroked="true" strokeweight=".716628pt" strokecolor="#000000">
                <v:path arrowok="t"/>
              </v:shape>
            </v:group>
            <v:group style="position:absolute;left:19;top:340;width:6517;height:2" coordorigin="19,340" coordsize="6517,2">
              <v:shape style="position:absolute;left:19;top:340;width:6517;height:2" coordorigin="19,340" coordsize="6517,0" path="m19,340l6536,340e" filled="false" stroked="true" strokeweight=".716628pt" strokecolor="#000000">
                <v:path arrowok="t"/>
              </v:shape>
            </v:group>
            <v:group style="position:absolute;left:4152;top:357;width:4988;height:2" coordorigin="4152,357" coordsize="4988,2">
              <v:shape style="position:absolute;left:4152;top:357;width:4988;height:2" coordorigin="4152,357" coordsize="4988,0" path="m4152,357l9139,357e" filled="false" stroked="true" strokeweight=".477752pt" strokecolor="#000000">
                <v:path arrowok="t"/>
              </v:shape>
            </v:group>
            <v:group style="position:absolute;left:9130;top:38;width:2;height:3255" coordorigin="9130,38" coordsize="2,3255">
              <v:shape style="position:absolute;left:9130;top:38;width:2;height:3255" coordorigin="9130,38" coordsize="0,3255" path="m9130,3292l9130,38e" filled="false" stroked="true" strokeweight=".955504pt" strokecolor="#000000">
                <v:path arrowok="t"/>
              </v:shape>
            </v:group>
            <v:group style="position:absolute;left:9106;top:5;width:1778;height:2" coordorigin="9106,5" coordsize="1778,2">
              <v:shape style="position:absolute;left:9106;top:5;width:1778;height:2" coordorigin="9106,5" coordsize="1778,0" path="m9106,5l10883,5e" filled="false" stroked="true" strokeweight=".238876pt" strokecolor="#000000">
                <v:path arrowok="t"/>
              </v:shape>
            </v:group>
            <v:group style="position:absolute;left:9106;top:325;width:1778;height:2" coordorigin="9106,325" coordsize="1778,2">
              <v:shape style="position:absolute;left:9106;top:325;width:1778;height:2" coordorigin="9106,325" coordsize="1778,0" path="m9106,325l10883,325e" filled="false" stroked="true" strokeweight=".238876pt" strokecolor="#000000">
                <v:path arrowok="t"/>
              </v:shape>
            </v:group>
            <v:group style="position:absolute;left:19;top:10;width:2;height:3714" coordorigin="19,10" coordsize="2,3714">
              <v:shape style="position:absolute;left:19;top:10;width:2;height:3714" coordorigin="19,10" coordsize="0,3714" path="m19,3723l19,10e" filled="false" stroked="true" strokeweight=".955504pt" strokecolor="#000000">
                <v:path arrowok="t"/>
              </v:shape>
            </v:group>
            <v:group style="position:absolute;left:9106;top:828;width:1778;height:2" coordorigin="9106,828" coordsize="1778,2">
              <v:shape style="position:absolute;left:9106;top:828;width:1778;height:2" coordorigin="9106,828" coordsize="1778,0" path="m9106,828l10883,828e" filled="false" stroked="true" strokeweight=".238876pt" strokecolor="#000000">
                <v:path arrowok="t"/>
              </v:shape>
            </v:group>
            <v:group style="position:absolute;left:14;top:842;width:6522;height:2" coordorigin="14,842" coordsize="6522,2">
              <v:shape style="position:absolute;left:14;top:842;width:6522;height:2" coordorigin="14,842" coordsize="6522,0" path="m14,842l6536,842e" filled="false" stroked="true" strokeweight=".716628pt" strokecolor="#000000">
                <v:path arrowok="t"/>
              </v:shape>
            </v:group>
            <v:group style="position:absolute;left:3937;top:859;width:5203;height:2" coordorigin="3937,859" coordsize="5203,2">
              <v:shape style="position:absolute;left:3937;top:859;width:5203;height:2" coordorigin="3937,859" coordsize="5203,0" path="m3937,859l9139,859e" filled="false" stroked="true" strokeweight=".477752pt" strokecolor="#000000">
                <v:path arrowok="t"/>
              </v:shape>
            </v:group>
            <v:group style="position:absolute;left:10;top:1326;width:1472;height:2" coordorigin="10,1326" coordsize="1472,2">
              <v:shape style="position:absolute;left:10;top:1326;width:1472;height:2" coordorigin="10,1326" coordsize="1472,0" path="m10,1326l1481,1326e" filled="false" stroked="true" strokeweight=".955504pt" strokecolor="#000000">
                <v:path arrowok="t"/>
              </v:shape>
            </v:group>
            <v:group style="position:absolute;left:1476;top:833;width:2;height:527" coordorigin="1476,833" coordsize="2,527">
              <v:shape style="position:absolute;left:1476;top:833;width:2;height:527" coordorigin="1476,833" coordsize="0,527" path="m1476,1359l1476,833e" filled="false" stroked="true" strokeweight=".716628pt" strokecolor="#000000">
                <v:path arrowok="t"/>
              </v:shape>
            </v:group>
            <v:group style="position:absolute;left:1419;top:1338;width:7635;height:2" coordorigin="1419,1338" coordsize="7635,2">
              <v:shape style="position:absolute;left:1419;top:1338;width:7635;height:2" coordorigin="1419,1338" coordsize="7635,0" path="m1419,1338l9053,1338e" filled="false" stroked="true" strokeweight=".716628pt" strokecolor="#000000">
                <v:path arrowok="t"/>
              </v:shape>
            </v:group>
            <v:group style="position:absolute;left:6474;top:1352;width:2666;height:2" coordorigin="6474,1352" coordsize="2666,2">
              <v:shape style="position:absolute;left:6474;top:1352;width:2666;height:2" coordorigin="6474,1352" coordsize="2666,0" path="m6474,1352l9139,1352e" filled="false" stroked="true" strokeweight=".477752pt" strokecolor="#000000">
                <v:path arrowok="t"/>
              </v:shape>
            </v:group>
            <v:group style="position:absolute;left:9106;top:1321;width:1778;height:2" coordorigin="9106,1321" coordsize="1778,2">
              <v:shape style="position:absolute;left:9106;top:1321;width:1778;height:2" coordorigin="9106,1321" coordsize="1778,0" path="m9106,1321l10883,1321e" filled="false" stroked="true" strokeweight=".238876pt" strokecolor="#000000">
                <v:path arrowok="t"/>
              </v:shape>
            </v:group>
            <v:group style="position:absolute;left:1462;top:1787;width:6374;height:2" coordorigin="1462,1787" coordsize="6374,2">
              <v:shape style="position:absolute;left:1462;top:1787;width:6374;height:2" coordorigin="1462,1787" coordsize="6374,0" path="m1462,1787l7835,1787e" filled="false" stroked="true" strokeweight=".716628pt" strokecolor="#000000">
                <v:path arrowok="t"/>
              </v:shape>
            </v:group>
            <v:group style="position:absolute;left:6524;top:24;width:2;height:3288" coordorigin="6524,24" coordsize="2,3288">
              <v:shape style="position:absolute;left:6524;top:24;width:2;height:3288" coordorigin="6524,24" coordsize="0,3288" path="m6524,3312l6524,24e" filled="false" stroked="true" strokeweight=".955504pt" strokecolor="#000000">
                <v:path arrowok="t"/>
              </v:shape>
            </v:group>
            <v:group style="position:absolute;left:2862;top:1804;width:6283;height:2" coordorigin="2862,1804" coordsize="6283,2">
              <v:shape style="position:absolute;left:2862;top:1804;width:6283;height:2" coordorigin="2862,1804" coordsize="6283,0" path="m2862,1804l9144,1804e" filled="false" stroked="true" strokeweight=".716628pt" strokecolor="#000000">
                <v:path arrowok="t"/>
              </v:shape>
            </v:group>
            <v:group style="position:absolute;left:9120;top:1807;width:225;height:2" coordorigin="9120,1807" coordsize="225,2">
              <v:shape style="position:absolute;left:9120;top:1807;width:225;height:2" coordorigin="9120,1807" coordsize="225,0" path="m9120,1807l9345,1807e" filled="false" stroked="true" strokeweight=".238876pt" strokecolor="#000000">
                <v:path arrowok="t"/>
              </v:shape>
            </v:group>
            <v:group style="position:absolute;left:1462;top:2211;width:5074;height:2" coordorigin="1462,2211" coordsize="5074,2">
              <v:shape style="position:absolute;left:1462;top:2211;width:5074;height:2" coordorigin="1462,2211" coordsize="5074,0" path="m1462,2211l6536,2211e" filled="false" stroked="true" strokeweight=".955504pt" strokecolor="#000000">
                <v:path arrowok="t"/>
              </v:shape>
            </v:group>
            <v:group style="position:absolute;left:5069;top:2232;width:4076;height:2" coordorigin="5069,2232" coordsize="4076,2">
              <v:shape style="position:absolute;left:5069;top:2232;width:4076;height:2" coordorigin="5069,2232" coordsize="4076,0" path="m5069,2232l9144,2232e" filled="false" stroked="true" strokeweight=".955504pt" strokecolor="#000000">
                <v:path arrowok="t"/>
              </v:shape>
            </v:group>
            <v:group style="position:absolute;left:9073;top:2235;width:1568;height:2" coordorigin="9073,2235" coordsize="1568,2">
              <v:shape style="position:absolute;left:9073;top:2235;width:1568;height:2" coordorigin="9073,2235" coordsize="1568,0" path="m9073,2235l10640,2235e" filled="false" stroked="true" strokeweight=".477752pt" strokecolor="#000000">
                <v:path arrowok="t"/>
              </v:shape>
            </v:group>
            <v:group style="position:absolute;left:1471;top:1287;width:2;height:2049" coordorigin="1471,1287" coordsize="2,2049">
              <v:shape style="position:absolute;left:1471;top:1287;width:2;height:2049" coordorigin="1471,1287" coordsize="0,2049" path="m1471,3335l1471,1287e" filled="false" stroked="true" strokeweight=".955504pt" strokecolor="#000000">
                <v:path arrowok="t"/>
              </v:shape>
            </v:group>
            <v:group style="position:absolute;left:1715;top:2721;width:4826;height:2" coordorigin="1715,2721" coordsize="4826,2">
              <v:shape style="position:absolute;left:1715;top:2721;width:4826;height:2" coordorigin="1715,2721" coordsize="4826,0" path="m1715,2721l6540,2721e" filled="false" stroked="true" strokeweight=".716628pt" strokecolor="#000000">
                <v:path arrowok="t"/>
              </v:shape>
            </v:group>
            <v:group style="position:absolute;left:4161;top:2744;width:6746;height:2" coordorigin="4161,2744" coordsize="6746,2">
              <v:shape style="position:absolute;left:4161;top:2744;width:6746;height:2" coordorigin="4161,2744" coordsize="6746,0" path="m4161,2744l10907,2744e" filled="false" stroked="true" strokeweight=".716628pt" strokecolor="#000000">
                <v:path arrowok="t"/>
              </v:shape>
            </v:group>
            <v:group style="position:absolute;left:10900;top:38;width:2;height:4178" coordorigin="10900,38" coordsize="2,4178">
              <v:shape style="position:absolute;left:10900;top:38;width:2;height:4178" coordorigin="10900,38" coordsize="0,4178" path="m10900,4216l10900,38e" filled="false" stroked="true" strokeweight=".716628pt" strokecolor="#000000">
                <v:path arrowok="t"/>
              </v:shape>
            </v:group>
            <v:group style="position:absolute;left:14;top:10;width:2;height:4116" coordorigin="14,10" coordsize="2,4116">
              <v:shape style="position:absolute;left:14;top:10;width:2;height:4116" coordorigin="14,10" coordsize="0,4116" path="m14,4125l14,10e" filled="false" stroked="true" strokeweight=".955504pt" strokecolor="#000000">
                <v:path arrowok="t"/>
              </v:shape>
            </v:group>
            <v:group style="position:absolute;left:1457;top:3254;width:6374;height:2" coordorigin="1457,3254" coordsize="6374,2">
              <v:shape style="position:absolute;left:1457;top:3254;width:6374;height:2" coordorigin="1457,3254" coordsize="6374,0" path="m1457,3254l7830,3254e" filled="false" stroked="true" strokeweight=".716628pt" strokecolor="#000000">
                <v:path arrowok="t"/>
              </v:shape>
            </v:group>
            <v:group style="position:absolute;left:4577;top:3280;width:4568;height:2" coordorigin="4577,3280" coordsize="4568,2">
              <v:shape style="position:absolute;left:4577;top:3280;width:4568;height:2" coordorigin="4577,3280" coordsize="4568,0" path="m4577,3280l9144,3280e" filled="false" stroked="true" strokeweight=".716628pt" strokecolor="#000000">
                <v:path arrowok="t"/>
              </v:shape>
            </v:group>
            <v:group style="position:absolute;left:9073;top:3283;width:1319;height:2" coordorigin="9073,3283" coordsize="1319,2">
              <v:shape style="position:absolute;left:9073;top:3283;width:1319;height:2" coordorigin="9073,3283" coordsize="1319,0" path="m9073,3283l10391,3283e" filled="false" stroked="true" strokeweight=".477752pt" strokecolor="#000000">
                <v:path arrowok="t"/>
              </v:shape>
              <v:shape style="position:absolute;left:17;top:24;width:6507;height:324" type="#_x0000_t202" filled="false" stroked="false">
                <v:textbox inset="0,0,0,0">
                  <w:txbxContent>
                    <w:p>
                      <w:pPr>
                        <w:spacing w:before="60"/>
                        <w:ind w:left="131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107"/>
                          <w:sz w:val="17"/>
                        </w:rPr>
                        <w:t>EDUCATION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524;top:347;width:2607;height:503" type="#_x0000_t202" filled="false" stroked="false">
                <v:textbox inset="0,0,0,0">
                  <w:txbxContent>
                    <w:p>
                      <w:pPr>
                        <w:spacing w:line="200" w:lineRule="exact" w:before="67"/>
                        <w:ind w:left="800" w:right="139" w:hanging="665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91"/>
                          <w:sz w:val="19"/>
                        </w:rPr>
                        <w:t>HIGHEST</w:t>
                      </w:r>
                      <w:r>
                        <w:rPr>
                          <w:rFonts w:ascii="Times New Roman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9"/>
                        </w:rPr>
                        <w:t>GRADE,</w:t>
                      </w:r>
                      <w:r>
                        <w:rPr>
                          <w:rFonts w:ascii="Times New Roman"/>
                          <w:spacing w:val="11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9"/>
                        </w:rPr>
                        <w:t>DIPLOMA</w:t>
                      </w:r>
                      <w:r>
                        <w:rPr>
                          <w:rFonts w:ascii="Times New Roman"/>
                          <w:w w:val="9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9"/>
                        </w:rPr>
                        <w:t>OR</w:t>
                      </w:r>
                      <w:r>
                        <w:rPr>
                          <w:rFonts w:ascii="Times New Roman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9"/>
                        </w:rPr>
                        <w:t>DEGREE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9130;top:347;width:1771;height:503" type="#_x0000_t202" filled="false" stroked="false">
                <v:textbox inset="0,0,0,0">
                  <w:txbxContent>
                    <w:p>
                      <w:pPr>
                        <w:spacing w:before="160"/>
                        <w:ind w:left="10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91"/>
                          <w:sz w:val="19"/>
                        </w:rPr>
                        <w:t>COURSE/MAJOR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7;top:849;width:1455;height:489" type="#_x0000_t202" filled="false" stroked="false">
                <v:textbox inset="0,0,0,0">
                  <w:txbxContent>
                    <w:p>
                      <w:pPr>
                        <w:spacing w:before="117"/>
                        <w:ind w:left="29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90"/>
                          <w:sz w:val="19"/>
                        </w:rPr>
                        <w:t>High</w:t>
                      </w:r>
                      <w:r>
                        <w:rPr>
                          <w:rFonts w:ascii="Times New Roman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89"/>
                          <w:sz w:val="19"/>
                        </w:rPr>
                        <w:t>School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10;top:2340;width:1056;height:817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195" w:right="0" w:firstLine="43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91"/>
                          <w:sz w:val="19"/>
                        </w:rPr>
                        <w:t>College,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line="228" w:lineRule="auto" w:before="5"/>
                        <w:ind w:left="0" w:right="0" w:firstLine="195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91"/>
                          <w:sz w:val="19"/>
                        </w:rPr>
                        <w:t>Business, </w:t>
                      </w:r>
                      <w:r>
                        <w:rPr>
                          <w:rFonts w:ascii="Times New Roman"/>
                          <w:w w:val="91"/>
                          <w:sz w:val="19"/>
                        </w:rPr>
                        <w:t>Vocational,</w:t>
                      </w:r>
                      <w:r>
                        <w:rPr>
                          <w:rFonts w:ascii="Times New Roman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19"/>
                        </w:rPr>
                        <w:t>or</w:t>
                      </w:r>
                      <w:r>
                        <w:rPr>
                          <w:rFonts w:ascii="Times New Roman"/>
                          <w:w w:val="95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9"/>
                        </w:rPr>
                        <w:t>Other</w:t>
                      </w:r>
                      <w:r>
                        <w:rPr>
                          <w:rFonts w:ascii="Times New Roman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91"/>
                          <w:sz w:val="19"/>
                        </w:rPr>
                        <w:t>Training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83"/>
          <w:sz w:val="20"/>
          <w:szCs w:val="20"/>
        </w:rPr>
      </w:r>
    </w:p>
    <w:p>
      <w:pPr>
        <w:spacing w:after="0" w:line="4223" w:lineRule="exac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400" w:bottom="280" w:left="62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657"/>
        <w:gridCol w:w="3113"/>
        <w:gridCol w:w="786"/>
      </w:tblGrid>
      <w:tr>
        <w:trPr>
          <w:trHeight w:val="253" w:hRule="exact"/>
        </w:trPr>
        <w:tc>
          <w:tcPr>
            <w:tcW w:w="23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1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2. Name and</w:t>
            </w:r>
            <w:r>
              <w:rPr>
                <w:rFonts w:ascii="Times New Roman"/>
                <w:spacing w:val="-20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Address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657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3" w:type="dxa"/>
            <w:tcBorders>
              <w:top w:val="single" w:sz="4" w:space="0" w:color="000000"/>
              <w:left w:val="nil" w:sz="6" w:space="0" w:color="auto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DATES</w:t>
            </w:r>
            <w:r>
              <w:rPr>
                <w:rFonts w:ascii="Times New Roman"/>
                <w:spacing w:val="-22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OF</w:t>
            </w:r>
            <w:r>
              <w:rPr>
                <w:rFonts w:ascii="Times New Roman"/>
                <w:spacing w:val="-26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EMPLOYMENT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SALARY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90" w:hRule="exact"/>
        </w:trPr>
        <w:tc>
          <w:tcPr>
            <w:tcW w:w="23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65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3" w:type="dxa"/>
            <w:tcBorders>
              <w:top w:val="single" w:sz="2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79" w:val="left" w:leader="none"/>
              </w:tabs>
              <w:spacing w:line="376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3"/>
                <w:sz w:val="17"/>
              </w:rPr>
              <w:t>Start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pacing w:val="10"/>
                <w:w w:val="117"/>
                <w:position w:val="-5"/>
                <w:sz w:val="55"/>
              </w:rPr>
              <w:t>l</w:t>
            </w:r>
            <w:r>
              <w:rPr>
                <w:rFonts w:ascii="Times New Roman"/>
                <w:w w:val="89"/>
                <w:position w:val="-5"/>
                <w:sz w:val="17"/>
              </w:rPr>
              <w:t>End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Start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7"/>
        <w:gridCol w:w="3168"/>
        <w:gridCol w:w="809"/>
      </w:tblGrid>
      <w:tr>
        <w:trPr>
          <w:trHeight w:val="269" w:hRule="exact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3. Name and</w:t>
            </w:r>
            <w:r>
              <w:rPr>
                <w:rFonts w:ascii="Times New Roman"/>
                <w:spacing w:val="-21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Address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1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17"/>
              </w:rPr>
              <w:t>DATES  OF</w:t>
            </w:r>
            <w:r>
              <w:rPr>
                <w:rFonts w:ascii="Times New Roman"/>
                <w:spacing w:val="11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EMPLOYMENT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SALARY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6" w:hRule="exact"/>
        </w:trPr>
        <w:tc>
          <w:tcPr>
            <w:tcW w:w="4997" w:type="dxa"/>
            <w:tcBorders>
              <w:top w:val="nil" w:sz="6" w:space="0" w:color="auto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168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97" w:val="left" w:leader="none"/>
              </w:tabs>
              <w:spacing w:line="313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17"/>
              </w:rPr>
              <w:t>Start</w:t>
              <w:tab/>
            </w:r>
            <w:r>
              <w:rPr>
                <w:rFonts w:ascii="Arial"/>
                <w:w w:val="85"/>
                <w:position w:val="-6"/>
                <w:sz w:val="48"/>
              </w:rPr>
              <w:t>I</w:t>
            </w:r>
            <w:r>
              <w:rPr>
                <w:rFonts w:ascii="Arial"/>
                <w:spacing w:val="-90"/>
                <w:w w:val="85"/>
                <w:position w:val="-6"/>
                <w:sz w:val="48"/>
              </w:rPr>
              <w:t> </w:t>
            </w:r>
            <w:r>
              <w:rPr>
                <w:rFonts w:ascii="Times New Roman"/>
                <w:w w:val="85"/>
                <w:position w:val="-6"/>
                <w:sz w:val="17"/>
              </w:rPr>
              <w:t>End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Start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0"/>
        <w:gridCol w:w="3115"/>
        <w:gridCol w:w="800"/>
      </w:tblGrid>
      <w:tr>
        <w:trPr>
          <w:trHeight w:val="281" w:hRule="exact"/>
        </w:trPr>
        <w:tc>
          <w:tcPr>
            <w:tcW w:w="5050" w:type="dxa"/>
            <w:tcBorders>
              <w:top w:val="single" w:sz="6" w:space="0" w:color="000000"/>
              <w:left w:val="single" w:sz="2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2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4. Name and</w:t>
            </w:r>
            <w:r>
              <w:rPr>
                <w:rFonts w:ascii="Times New Roman"/>
                <w:spacing w:val="-30"/>
                <w:w w:val="95"/>
                <w:sz w:val="17"/>
              </w:rPr>
              <w:t> </w:t>
            </w:r>
            <w:r>
              <w:rPr>
                <w:rFonts w:ascii="Times New Roman"/>
                <w:w w:val="95"/>
                <w:sz w:val="17"/>
              </w:rPr>
              <w:t>Address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17"/>
              </w:rPr>
              <w:t>DATES  OF</w:t>
            </w:r>
            <w:r>
              <w:rPr>
                <w:rFonts w:ascii="Times New Roman"/>
                <w:spacing w:val="11"/>
                <w:w w:val="90"/>
                <w:sz w:val="17"/>
              </w:rPr>
              <w:t> </w:t>
            </w:r>
            <w:r>
              <w:rPr>
                <w:rFonts w:ascii="Times New Roman"/>
                <w:w w:val="90"/>
                <w:sz w:val="17"/>
              </w:rPr>
              <w:t>EMPLOYMENT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SALARY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73" w:hRule="exact"/>
        </w:trPr>
        <w:tc>
          <w:tcPr>
            <w:tcW w:w="5050" w:type="dxa"/>
            <w:tcBorders>
              <w:top w:val="nil" w:sz="6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16" w:val="left" w:leader="none"/>
              </w:tabs>
              <w:spacing w:line="295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0"/>
                <w:sz w:val="17"/>
              </w:rPr>
              <w:t>Start</w:t>
              <w:tab/>
            </w:r>
            <w:r>
              <w:rPr>
                <w:rFonts w:ascii="Arial"/>
                <w:w w:val="90"/>
                <w:position w:val="-7"/>
                <w:sz w:val="38"/>
              </w:rPr>
              <w:t>I</w:t>
            </w:r>
            <w:r>
              <w:rPr>
                <w:rFonts w:ascii="Arial"/>
                <w:spacing w:val="-71"/>
                <w:w w:val="90"/>
                <w:position w:val="-7"/>
                <w:sz w:val="38"/>
              </w:rPr>
              <w:t> </w:t>
            </w:r>
            <w:r>
              <w:rPr>
                <w:rFonts w:ascii="Times New Roman"/>
                <w:w w:val="90"/>
                <w:position w:val="-7"/>
                <w:sz w:val="17"/>
              </w:rPr>
              <w:t>End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Start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9" w:lineRule="auto"/>
        <w:ind w:left="134" w:right="130"/>
        <w:jc w:val="both"/>
      </w:pPr>
      <w:r>
        <w:rPr/>
        <w:pict>
          <v:group style="position:absolute;margin-left:35.160pt;margin-top:-479.890869pt;width:549.85pt;height:467.55pt;mso-position-horizontal-relative:page;mso-position-vertical-relative:paragraph;z-index:-17272" coordorigin="703,-9598" coordsize="10997,9351">
            <v:group style="position:absolute;left:706;top:-9595;width:10988;height:2" coordorigin="706,-9595" coordsize="10988,2">
              <v:shape style="position:absolute;left:706;top:-9595;width:10988;height:2" coordorigin="706,-9595" coordsize="10988,0" path="m706,-9595l11693,-9595e" filled="false" stroked="true" strokeweight=".24pt" strokecolor="#000000">
                <v:path arrowok="t"/>
              </v:shape>
            </v:group>
            <v:group style="position:absolute;left:706;top:-9207;width:10988;height:2" coordorigin="706,-9207" coordsize="10988,2">
              <v:shape style="position:absolute;left:706;top:-9207;width:10988;height:2" coordorigin="706,-9207" coordsize="10988,0" path="m706,-9207l11693,-9207e" filled="false" stroked="true" strokeweight=".24pt" strokecolor="#000000">
                <v:path arrowok="t"/>
              </v:shape>
            </v:group>
            <v:group style="position:absolute;left:739;top:-9538;width:2;height:7152" coordorigin="739,-9538" coordsize="2,7152">
              <v:shape style="position:absolute;left:739;top:-9538;width:2;height:7152" coordorigin="739,-9538" coordsize="0,7152" path="m739,-2386l739,-9538e" filled="false" stroked="true" strokeweight=".72pt" strokecolor="#000000">
                <v:path arrowok="t"/>
              </v:shape>
            </v:group>
            <v:group style="position:absolute;left:11693;top:-9533;width:2;height:1589" coordorigin="11693,-9533" coordsize="2,1589">
              <v:shape style="position:absolute;left:11693;top:-9533;width:2;height:1589" coordorigin="11693,-9533" coordsize="0,1589" path="m11693,-7944l11693,-9533e" filled="false" stroked="true" strokeweight=".72pt" strokecolor="#000000">
                <v:path arrowok="t"/>
              </v:shape>
            </v:group>
            <v:group style="position:absolute;left:706;top:-8703;width:10988;height:2" coordorigin="706,-8703" coordsize="10988,2">
              <v:shape style="position:absolute;left:706;top:-8703;width:10988;height:2" coordorigin="706,-8703" coordsize="10988,0" path="m706,-8703l11693,-8703e" filled="false" stroked="true" strokeweight=".24pt" strokecolor="#000000">
                <v:path arrowok="t"/>
              </v:shape>
            </v:group>
            <v:group style="position:absolute;left:5755;top:-8669;width:2;height:725" coordorigin="5755,-8669" coordsize="2,725">
              <v:shape style="position:absolute;left:5755;top:-8669;width:2;height:725" coordorigin="5755,-8669" coordsize="0,725" path="m5755,-7944l5755,-8669e" filled="false" stroked="true" strokeweight=".48pt" strokecolor="#000000">
                <v:path arrowok="t"/>
              </v:shape>
            </v:group>
            <v:group style="position:absolute;left:5717;top:-8424;width:82;height:2" coordorigin="5717,-8424" coordsize="82,2">
              <v:shape style="position:absolute;left:5717;top:-8424;width:82;height:2" coordorigin="5717,-8424" coordsize="82,0" path="m5717,-8424l5798,-8424e" filled="false" stroked="true" strokeweight=".72pt" strokecolor="#000000">
                <v:path arrowok="t"/>
              </v:shape>
            </v:group>
            <v:group style="position:absolute;left:5798;top:-8424;width:2981;height:2" coordorigin="5798,-8424" coordsize="2981,2">
              <v:shape style="position:absolute;left:5798;top:-8424;width:2981;height:2" coordorigin="5798,-8424" coordsize="2981,0" path="m5798,-8424l8779,-8424e" filled="false" stroked="true" strokeweight=".24pt" strokecolor="#000000">
                <v:path arrowok="t"/>
              </v:shape>
            </v:group>
            <v:group style="position:absolute;left:8765;top:-8424;width:2928;height:2" coordorigin="8765,-8424" coordsize="2928,2">
              <v:shape style="position:absolute;left:8765;top:-8424;width:2928;height:2" coordorigin="8765,-8424" coordsize="2928,0" path="m8765,-8424l11693,-8424e" filled="false" stroked="true" strokeweight=".72pt" strokecolor="#000000">
                <v:path arrowok="t"/>
              </v:shape>
            </v:group>
            <v:group style="position:absolute;left:706;top:-7983;width:4388;height:2" coordorigin="706,-7983" coordsize="4388,2">
              <v:shape style="position:absolute;left:706;top:-7983;width:4388;height:2" coordorigin="706,-7983" coordsize="4388,0" path="m706,-7983l5093,-7983e" filled="false" stroked="true" strokeweight=".24pt" strokecolor="#000000">
                <v:path arrowok="t"/>
              </v:shape>
            </v:group>
            <v:group style="position:absolute;left:5064;top:-7947;width:821;height:2" coordorigin="5064,-7947" coordsize="821,2">
              <v:shape style="position:absolute;left:5064;top:-7947;width:821;height:2" coordorigin="5064,-7947" coordsize="821,0" path="m5064,-7947l5885,-7947e" filled="false" stroked="true" strokeweight=".24pt" strokecolor="#000000">
                <v:path arrowok="t"/>
              </v:shape>
            </v:group>
            <v:group style="position:absolute;left:6624;top:-7983;width:5069;height:2" coordorigin="6624,-7983" coordsize="5069,2">
              <v:shape style="position:absolute;left:6624;top:-7983;width:5069;height:2" coordorigin="6624,-7983" coordsize="5069,0" path="m6624,-7983l11693,-7983e" filled="false" stroked="true" strokeweight=".72pt" strokecolor="#000000">
                <v:path arrowok="t"/>
              </v:shape>
            </v:group>
            <v:group style="position:absolute;left:8794;top:-8659;width:2;height:716" coordorigin="8794,-8659" coordsize="2,716">
              <v:shape style="position:absolute;left:8794;top:-8659;width:2;height:716" coordorigin="8794,-8659" coordsize="0,716" path="m8794,-7944l8794,-8659e" filled="false" stroked="true" strokeweight=".72pt" strokecolor="#000000">
                <v:path arrowok="t"/>
              </v:shape>
            </v:group>
            <v:group style="position:absolute;left:3134;top:-7983;width:2;height:634" coordorigin="3134,-7983" coordsize="2,634">
              <v:shape style="position:absolute;left:3134;top:-7983;width:2;height:634" coordorigin="3134,-7983" coordsize="0,634" path="m3134,-7349l3134,-7983e" filled="false" stroked="true" strokeweight=".24pt" strokecolor="#000000">
                <v:path arrowok="t"/>
              </v:shape>
            </v:group>
            <v:group style="position:absolute;left:4853;top:-7983;width:2;height:634" coordorigin="4853,-7983" coordsize="2,634">
              <v:shape style="position:absolute;left:4853;top:-7983;width:2;height:634" coordorigin="4853,-7983" coordsize="0,634" path="m4853,-7349l4853,-7983e" filled="false" stroked="true" strokeweight=".72pt" strokecolor="#000000">
                <v:path arrowok="t"/>
              </v:shape>
            </v:group>
            <v:group style="position:absolute;left:6660;top:-7944;width:2;height:629" coordorigin="6660,-7944" coordsize="2,629">
              <v:shape style="position:absolute;left:6660;top:-7944;width:2;height:629" coordorigin="6660,-7944" coordsize="0,629" path="m6660,-7315l6660,-7944e" filled="false" stroked="true" strokeweight=".96pt" strokecolor="#000000">
                <v:path arrowok="t"/>
              </v:shape>
            </v:group>
            <v:group style="position:absolute;left:8801;top:-8016;width:2;height:701" coordorigin="8801,-8016" coordsize="2,701">
              <v:shape style="position:absolute;left:8801;top:-8016;width:2;height:701" coordorigin="8801,-8016" coordsize="0,701" path="m8801,-7315l8801,-8016e" filled="false" stroked="true" strokeweight=".72pt" strokecolor="#000000">
                <v:path arrowok="t"/>
              </v:shape>
            </v:group>
            <v:group style="position:absolute;left:706;top:-7354;width:4157;height:2" coordorigin="706,-7354" coordsize="4157,2">
              <v:shape style="position:absolute;left:706;top:-7354;width:4157;height:2" coordorigin="706,-7354" coordsize="4157,0" path="m706,-7354l4862,-7354e" filled="false" stroked="true" strokeweight=".24pt" strokecolor="#000000">
                <v:path arrowok="t"/>
              </v:shape>
            </v:group>
            <v:group style="position:absolute;left:4819;top:-7320;width:2684;height:2" coordorigin="4819,-7320" coordsize="2684,2">
              <v:shape style="position:absolute;left:4819;top:-7320;width:2684;height:2" coordorigin="4819,-7320" coordsize="2684,0" path="m4819,-7320l7502,-7320e" filled="false" stroked="true" strokeweight=".24pt" strokecolor="#000000">
                <v:path arrowok="t"/>
              </v:shape>
            </v:group>
            <v:group style="position:absolute;left:8573;top:-7318;width:149;height:2" coordorigin="8573,-7318" coordsize="149,2">
              <v:shape style="position:absolute;left:8573;top:-7318;width:149;height:2" coordorigin="8573,-7318" coordsize="149,0" path="m8573,-7318l8722,-7318e" filled="false" stroked="true" strokeweight=".24pt" strokecolor="#000000">
                <v:path arrowok="t"/>
              </v:shape>
            </v:group>
            <v:group style="position:absolute;left:8789;top:-7318;width:1047;height:2" coordorigin="8789,-7318" coordsize="1047,2">
              <v:shape style="position:absolute;left:8789;top:-7318;width:1047;height:2" coordorigin="8789,-7318" coordsize="1047,0" path="m8789,-7318l9835,-7318e" filled="false" stroked="true" strokeweight=".24pt" strokecolor="#000000">
                <v:path arrowok="t"/>
              </v:shape>
            </v:group>
            <v:group style="position:absolute;left:9806;top:-7354;width:1887;height:2" coordorigin="9806,-7354" coordsize="1887,2">
              <v:shape style="position:absolute;left:9806;top:-7354;width:1887;height:2" coordorigin="9806,-7354" coordsize="1887,0" path="m9806,-7354l11693,-7354e" filled="false" stroked="true" strokeweight=".72pt" strokecolor="#000000">
                <v:path arrowok="t"/>
              </v:shape>
            </v:group>
            <v:group style="position:absolute;left:5093;top:-7354;width:2;height:797" coordorigin="5093,-7354" coordsize="2,797">
              <v:shape style="position:absolute;left:5093;top:-7354;width:2;height:797" coordorigin="5093,-7354" coordsize="0,797" path="m5093,-6557l5093,-7354e" filled="false" stroked="true" strokeweight=".24pt" strokecolor="#000000">
                <v:path arrowok="t"/>
              </v:shape>
            </v:group>
            <v:group style="position:absolute;left:7954;top:-7315;width:2;height:792" coordorigin="7954,-7315" coordsize="2,792">
              <v:shape style="position:absolute;left:7954;top:-7315;width:2;height:792" coordorigin="7954,-7315" coordsize="0,792" path="m7954,-6523l7954,-7315e" filled="false" stroked="true" strokeweight=".72pt" strokecolor="#000000">
                <v:path arrowok="t"/>
              </v:shape>
            </v:group>
            <v:group style="position:absolute;left:7891;top:-6526;width:2856;height:2" coordorigin="7891,-6526" coordsize="2856,2">
              <v:shape style="position:absolute;left:7891;top:-6526;width:2856;height:2" coordorigin="7891,-6526" coordsize="2856,0" path="m7891,-6526l10747,-6526e" filled="false" stroked="true" strokeweight=".24pt" strokecolor="#000000">
                <v:path arrowok="t"/>
              </v:shape>
            </v:group>
            <v:group style="position:absolute;left:744;top:-9533;width:2;height:7148" coordorigin="744,-9533" coordsize="2,7148">
              <v:shape style="position:absolute;left:744;top:-9533;width:2;height:7148" coordorigin="744,-9533" coordsize="0,7148" path="m744,-2386l744,-9533e" filled="false" stroked="true" strokeweight=".72pt" strokecolor="#000000">
                <v:path arrowok="t"/>
              </v:shape>
            </v:group>
            <v:group style="position:absolute;left:8894;top:-6528;width:2;height:1383" coordorigin="8894,-6528" coordsize="2,1383">
              <v:shape style="position:absolute;left:8894;top:-6528;width:2;height:1383" coordorigin="8894,-6528" coordsize="0,1383" path="m8894,-5146l8894,-6528e" filled="false" stroked="true" strokeweight=".72pt" strokecolor="#000000">
                <v:path arrowok="t"/>
              </v:shape>
            </v:group>
            <v:group style="position:absolute;left:8880;top:-6293;width:2813;height:2" coordorigin="8880,-6293" coordsize="2813,2">
              <v:shape style="position:absolute;left:8880;top:-6293;width:2813;height:2" coordorigin="8880,-6293" coordsize="2813,0" path="m8880,-6293l11693,-6293e" filled="false" stroked="true" strokeweight=".72pt" strokecolor="#000000">
                <v:path arrowok="t"/>
              </v:shape>
            </v:group>
            <v:group style="position:absolute;left:1094;top:-5803;width:10599;height:2" coordorigin="1094,-5803" coordsize="10599,2">
              <v:shape style="position:absolute;left:1094;top:-5803;width:10599;height:2" coordorigin="1094,-5803" coordsize="10599,0" path="m1094,-5803l11693,-5803e" filled="false" stroked="true" strokeweight=".72pt" strokecolor="#000000">
                <v:path arrowok="t"/>
              </v:shape>
            </v:group>
            <v:group style="position:absolute;left:3168;top:-5808;width:2;height:658" coordorigin="3168,-5808" coordsize="2,658">
              <v:shape style="position:absolute;left:3168;top:-5808;width:2;height:658" coordorigin="3168,-5808" coordsize="0,658" path="m3168,-5151l3168,-5808e" filled="false" stroked="true" strokeweight=".96pt" strokecolor="#000000">
                <v:path arrowok="t"/>
              </v:shape>
            </v:group>
            <v:group style="position:absolute;left:4879;top:-5813;width:2;height:663" coordorigin="4879,-5813" coordsize="2,663">
              <v:shape style="position:absolute;left:4879;top:-5813;width:2;height:663" coordorigin="4879,-5813" coordsize="0,663" path="m4879,-5151l4879,-5813e" filled="false" stroked="true" strokeweight=".72pt" strokecolor="#000000">
                <v:path arrowok="t"/>
              </v:shape>
            </v:group>
            <v:group style="position:absolute;left:6624;top:-5837;width:2;height:663" coordorigin="6624,-5837" coordsize="2,663">
              <v:shape style="position:absolute;left:6624;top:-5837;width:2;height:663" coordorigin="6624,-5837" coordsize="0,663" path="m6624,-5175l6624,-5837e" filled="false" stroked="true" strokeweight=".24pt" strokecolor="#000000">
                <v:path arrowok="t"/>
              </v:shape>
            </v:group>
            <v:group style="position:absolute;left:1210;top:-5155;width:1964;height:2" coordorigin="1210,-5155" coordsize="1964,2">
              <v:shape style="position:absolute;left:1210;top:-5155;width:1964;height:2" coordorigin="1210,-5155" coordsize="1964,0" path="m1210,-5155l3173,-5155e" filled="false" stroked="true" strokeweight=".24pt" strokecolor="#000000">
                <v:path arrowok="t"/>
              </v:shape>
            </v:group>
            <v:group style="position:absolute;left:3101;top:-5158;width:8588;height:2" coordorigin="3101,-5158" coordsize="8588,2">
              <v:shape style="position:absolute;left:3101;top:-5158;width:8588;height:2" coordorigin="3101,-5158" coordsize="8588,0" path="m3101,-5158l11688,-5158e" filled="false" stroked="true" strokeweight=".72pt" strokecolor="#000000">
                <v:path arrowok="t"/>
              </v:shape>
            </v:group>
            <v:group style="position:absolute;left:744;top:-4349;width:10944;height:2" coordorigin="744,-4349" coordsize="10944,2">
              <v:shape style="position:absolute;left:744;top:-4349;width:10944;height:2" coordorigin="744,-4349" coordsize="10944,0" path="m744,-4349l11688,-4349e" filled="false" stroked="true" strokeweight=".72pt" strokecolor="#000000">
                <v:path arrowok="t"/>
              </v:shape>
            </v:group>
            <v:group style="position:absolute;left:5117;top:-5170;width:2;height:826" coordorigin="5117,-5170" coordsize="2,826">
              <v:shape style="position:absolute;left:5117;top:-5170;width:2;height:826" coordorigin="5117,-5170" coordsize="0,826" path="m5117,-4344l5117,-5170e" filled="false" stroked="true" strokeweight=".72pt" strokecolor="#000000">
                <v:path arrowok="t"/>
              </v:shape>
            </v:group>
            <v:group style="position:absolute;left:8026;top:-5160;width:2;height:826" coordorigin="8026,-5160" coordsize="2,826">
              <v:shape style="position:absolute;left:8026;top:-5160;width:2;height:826" coordorigin="8026,-5160" coordsize="0,826" path="m8026,-4335l8026,-5160e" filled="false" stroked="true" strokeweight=".96pt" strokecolor="#000000">
                <v:path arrowok="t"/>
              </v:shape>
            </v:group>
            <v:group style="position:absolute;left:11683;top:-8016;width:2;height:7762" coordorigin="11683,-8016" coordsize="2,7762">
              <v:shape style="position:absolute;left:11683;top:-8016;width:2;height:7762" coordorigin="11683,-8016" coordsize="0,7762" path="m11683,-255l11683,-8016e" filled="false" stroked="true" strokeweight=".72pt" strokecolor="#000000">
                <v:path arrowok="t"/>
              </v:shape>
            </v:group>
            <v:group style="position:absolute;left:5798;top:-4080;width:5746;height:2" coordorigin="5798,-4080" coordsize="5746,2">
              <v:shape style="position:absolute;left:5798;top:-4080;width:5746;height:2" coordorigin="5798,-4080" coordsize="5746,0" path="m5798,-4080l11544,-4080e" filled="false" stroked="true" strokeweight=".72pt" strokecolor="#000000">
                <v:path arrowok="t"/>
              </v:shape>
            </v:group>
            <v:group style="position:absolute;left:8914;top:-4354;width:2;height:1272" coordorigin="8914,-4354" coordsize="2,1272">
              <v:shape style="position:absolute;left:8914;top:-4354;width:2;height:1272" coordorigin="8914,-4354" coordsize="0,1272" path="m8914,-3082l8914,-4354e" filled="false" stroked="true" strokeweight=".48pt" strokecolor="#000000">
                <v:path arrowok="t"/>
              </v:shape>
            </v:group>
            <v:group style="position:absolute;left:9778;top:-4075;width:1767;height:2" coordorigin="9778,-4075" coordsize="1767,2">
              <v:shape style="position:absolute;left:9778;top:-4075;width:1767;height:2" coordorigin="9778,-4075" coordsize="1767,0" path="m9778,-4075l11544,-4075e" filled="false" stroked="true" strokeweight=".48pt" strokecolor="#000000">
                <v:path arrowok="t"/>
              </v:shape>
            </v:group>
            <v:group style="position:absolute;left:7987;top:-3624;width:3701;height:2" coordorigin="7987,-3624" coordsize="3701,2">
              <v:shape style="position:absolute;left:7987;top:-3624;width:3701;height:2" coordorigin="7987,-3624" coordsize="3701,0" path="m7987,-3624l11688,-3624e" filled="false" stroked="true" strokeweight=".72pt" strokecolor="#000000">
                <v:path arrowok="t"/>
              </v:shape>
            </v:group>
            <v:group style="position:absolute;left:710;top:-3653;width:2;height:231" coordorigin="710,-3653" coordsize="2,231">
              <v:shape style="position:absolute;left:710;top:-3653;width:2;height:231" coordorigin="710,-3653" coordsize="0,231" path="m710,-3423l710,-3653e" filled="false" stroked="true" strokeweight=".72pt" strokecolor="#000000">
                <v:path arrowok="t"/>
              </v:shape>
            </v:group>
            <v:group style="position:absolute;left:3134;top:-3653;width:2;height:231" coordorigin="3134,-3653" coordsize="2,231">
              <v:shape style="position:absolute;left:3134;top:-3653;width:2;height:231" coordorigin="3134,-3653" coordsize="0,231" path="m3134,-3423l3134,-3653e" filled="false" stroked="true" strokeweight=".24pt" strokecolor="#000000">
                <v:path arrowok="t"/>
              </v:shape>
            </v:group>
            <v:group style="position:absolute;left:4853;top:-3653;width:2;height:548" coordorigin="4853,-3653" coordsize="2,548">
              <v:shape style="position:absolute;left:4853;top:-3653;width:2;height:548" coordorigin="4853,-3653" coordsize="0,548" path="m4853,-3106l4853,-3653e" filled="false" stroked="true" strokeweight=".24pt" strokecolor="#000000">
                <v:path arrowok="t"/>
              </v:shape>
            </v:group>
            <v:group style="position:absolute;left:6778;top:-3643;width:2;height:552" coordorigin="6778,-3643" coordsize="2,552">
              <v:shape style="position:absolute;left:6778;top:-3643;width:2;height:552" coordorigin="6778,-3643" coordsize="0,552" path="m6778,-3091l6778,-3643e" filled="false" stroked="true" strokeweight=".96pt" strokecolor="#000000">
                <v:path arrowok="t"/>
              </v:shape>
            </v:group>
            <v:group style="position:absolute;left:710;top:-3423;width:2;height:3144" coordorigin="710,-3423" coordsize="2,3144">
              <v:shape style="position:absolute;left:710;top:-3423;width:2;height:3144" coordorigin="710,-3423" coordsize="0,3144" path="m710,-279l710,-3423e" filled="false" stroked="true" strokeweight=".24pt" strokecolor="#000000">
                <v:path arrowok="t"/>
              </v:shape>
            </v:group>
            <v:group style="position:absolute;left:3166;top:-3451;width:2;height:356" coordorigin="3166,-3451" coordsize="2,356">
              <v:shape style="position:absolute;left:3166;top:-3451;width:2;height:356" coordorigin="3166,-3451" coordsize="0,356" path="m3166,-3096l3166,-3451e" filled="false" stroked="true" strokeweight=".96pt" strokecolor="#000000">
                <v:path arrowok="t"/>
              </v:shape>
            </v:group>
            <v:group style="position:absolute;left:749;top:-3101;width:7296;height:2" coordorigin="749,-3101" coordsize="7296,2">
              <v:shape style="position:absolute;left:749;top:-3101;width:7296;height:2" coordorigin="749,-3101" coordsize="7296,0" path="m749,-3101l8045,-3101e" filled="false" stroked="true" strokeweight=".96pt" strokecolor="#000000">
                <v:path arrowok="t"/>
              </v:shape>
            </v:group>
            <v:group style="position:absolute;left:7987;top:-3089;width:3701;height:2" coordorigin="7987,-3089" coordsize="3701,2">
              <v:shape style="position:absolute;left:7987;top:-3089;width:3701;height:2" coordorigin="7987,-3089" coordsize="3701,0" path="m7987,-3089l11688,-3089e" filled="false" stroked="true" strokeweight=".72pt" strokecolor="#000000">
                <v:path arrowok="t"/>
              </v:shape>
            </v:group>
            <v:group style="position:absolute;left:5124;top:-3115;width:2;height:744" coordorigin="5124,-3115" coordsize="2,744">
              <v:shape style="position:absolute;left:5124;top:-3115;width:2;height:744" coordorigin="5124,-3115" coordsize="0,744" path="m5124,-2371l5124,-3115e" filled="false" stroked="true" strokeweight=".96pt" strokecolor="#000000">
                <v:path arrowok="t"/>
              </v:shape>
            </v:group>
            <v:group style="position:absolute;left:7896;top:-2364;width:3788;height:2" coordorigin="7896,-2364" coordsize="3788,2">
              <v:shape style="position:absolute;left:7896;top:-2364;width:3788;height:2" coordorigin="7896,-2364" coordsize="3788,0" path="m7896,-2364l11683,-2364e" filled="false" stroked="true" strokeweight=".72pt" strokecolor="#000000">
                <v:path arrowok="t"/>
              </v:shape>
            </v:group>
            <v:group style="position:absolute;left:8035;top:-3106;width:2;height:749" coordorigin="8035,-3106" coordsize="2,749">
              <v:shape style="position:absolute;left:8035;top:-3106;width:2;height:749" coordorigin="8035,-3106" coordsize="0,749" path="m8035,-2357l8035,-3106e" filled="false" stroked="true" strokeweight=".96pt" strokecolor="#000000">
                <v:path arrowok="t"/>
              </v:shape>
            </v:group>
            <v:group style="position:absolute;left:5798;top:-2095;width:5880;height:2" coordorigin="5798,-2095" coordsize="5880,2">
              <v:shape style="position:absolute;left:5798;top:-2095;width:5880;height:2" coordorigin="5798,-2095" coordsize="5880,0" path="m5798,-2095l11678,-2095e" filled="false" stroked="true" strokeweight=".72pt" strokecolor="#000000">
                <v:path arrowok="t"/>
              </v:shape>
            </v:group>
            <v:group style="position:absolute;left:8909;top:-2376;width:2;height:1402" coordorigin="8909,-2376" coordsize="2,1402">
              <v:shape style="position:absolute;left:8909;top:-2376;width:2;height:1402" coordorigin="8909,-2376" coordsize="0,1402" path="m8909,-975l8909,-2376e" filled="false" stroked="true" strokeweight=".72pt" strokecolor="#000000">
                <v:path arrowok="t"/>
              </v:shape>
            </v:group>
            <v:group style="position:absolute;left:9778;top:-1603;width:1901;height:2" coordorigin="9778,-1603" coordsize="1901,2">
              <v:shape style="position:absolute;left:9778;top:-1603;width:1901;height:2" coordorigin="9778,-1603" coordsize="1901,0" path="m9778,-1603l11678,-1603e" filled="false" stroked="true" strokeweight=".72pt" strokecolor="#000000">
                <v:path arrowok="t"/>
              </v:shape>
            </v:group>
            <v:group style="position:absolute;left:3154;top:-1637;width:2;height:644" coordorigin="3154,-1637" coordsize="2,644">
              <v:shape style="position:absolute;left:3154;top:-1637;width:2;height:644" coordorigin="3154,-1637" coordsize="0,644" path="m3154,-994l3154,-1637e" filled="false" stroked="true" strokeweight=".96pt" strokecolor="#000000">
                <v:path arrowok="t"/>
              </v:shape>
            </v:group>
            <v:group style="position:absolute;left:4853;top:-1623;width:2;height:1344" coordorigin="4853,-1623" coordsize="2,1344">
              <v:shape style="position:absolute;left:4853;top:-1623;width:2;height:1344" coordorigin="4853,-1623" coordsize="0,1344" path="m4853,-279l4853,-1623e" filled="false" stroked="true" strokeweight=".24pt" strokecolor="#000000">
                <v:path arrowok="t"/>
              </v:shape>
            </v:group>
            <v:group style="position:absolute;left:6754;top:-1627;width:2;height:644" coordorigin="6754,-1627" coordsize="2,644">
              <v:shape style="position:absolute;left:6754;top:-1627;width:2;height:644" coordorigin="6754,-1627" coordsize="0,644" path="m6754,-984l6754,-1627e" filled="false" stroked="true" strokeweight=".96pt" strokecolor="#000000">
                <v:path arrowok="t"/>
              </v:shape>
            </v:group>
            <v:group style="position:absolute;left:754;top:-999;width:5453;height:2" coordorigin="754,-999" coordsize="5453,2">
              <v:shape style="position:absolute;left:754;top:-999;width:5453;height:2" coordorigin="754,-999" coordsize="5453,0" path="m754,-999l6206,-999e" filled="false" stroked="true" strokeweight=".72pt" strokecolor="#000000">
                <v:path arrowok="t"/>
              </v:shape>
            </v:group>
            <v:group style="position:absolute;left:4973;top:-984;width:5640;height:2" coordorigin="4973,-984" coordsize="5640,2">
              <v:shape style="position:absolute;left:4973;top:-984;width:5640;height:2" coordorigin="4973,-984" coordsize="5640,0" path="m4973,-984l10613,-984e" filled="false" stroked="true" strokeweight=".72pt" strokecolor="#000000">
                <v:path arrowok="t"/>
              </v:shape>
            </v:group>
            <v:group style="position:absolute;left:9778;top:-975;width:1896;height:2" coordorigin="9778,-975" coordsize="1896,2">
              <v:shape style="position:absolute;left:9778;top:-975;width:1896;height:2" coordorigin="9778,-975" coordsize="1896,0" path="m9778,-975l11674,-975e" filled="false" stroked="true" strokeweight=".72pt" strokecolor="#000000">
                <v:path arrowok="t"/>
              </v:shape>
            </v:group>
            <v:group style="position:absolute;left:754;top:-303;width:4133;height:2" coordorigin="754,-303" coordsize="4133,2">
              <v:shape style="position:absolute;left:754;top:-303;width:4133;height:2" coordorigin="754,-303" coordsize="4133,0" path="m754,-303l4886,-303e" filled="false" stroked="true" strokeweight=".72pt" strokecolor="#000000">
                <v:path arrowok="t"/>
              </v:shape>
            </v:group>
            <v:group style="position:absolute;left:754;top:-288;width:7200;height:2" coordorigin="754,-288" coordsize="7200,2">
              <v:shape style="position:absolute;left:754;top:-288;width:7200;height:2" coordorigin="754,-288" coordsize="7200,0" path="m754,-288l7954,-288e" filled="false" stroked="true" strokeweight=".72pt" strokecolor="#000000">
                <v:path arrowok="t"/>
              </v:shape>
            </v:group>
            <v:group style="position:absolute;left:5616;top:-281;width:2434;height:2" coordorigin="5616,-281" coordsize="2434,2">
              <v:shape style="position:absolute;left:5616;top:-281;width:2434;height:2" coordorigin="5616,-281" coordsize="2434,0" path="m5616,-281l8050,-281e" filled="false" stroked="true" strokeweight=".72pt" strokecolor="#000000">
                <v:path arrowok="t"/>
              </v:shape>
            </v:group>
            <v:group style="position:absolute;left:8016;top:-999;width:2;height:725" coordorigin="8016,-999" coordsize="2,725">
              <v:shape style="position:absolute;left:8016;top:-999;width:2;height:725" coordorigin="8016,-999" coordsize="0,725" path="m8016,-274l8016,-999e" filled="false" stroked="true" strokeweight=".24pt" strokecolor="#000000">
                <v:path arrowok="t"/>
              </v:shape>
            </v:group>
            <v:group style="position:absolute;left:5616;top:-274;width:6058;height:2" coordorigin="5616,-274" coordsize="6058,2">
              <v:shape style="position:absolute;left:5616;top:-274;width:6058;height:2" coordorigin="5616,-274" coordsize="6058,0" path="m5616,-274l11674,-274e" filled="false" stroked="true" strokeweight=".72pt" strokecolor="#000000">
                <v:path arrowok="t"/>
              </v:shape>
            </v:group>
            <v:group style="position:absolute;left:11666;top:-2477;width:2;height:2223" coordorigin="11666,-2477" coordsize="2,2223">
              <v:shape style="position:absolute;left:11666;top:-2477;width:2;height:2223" coordorigin="11666,-2477" coordsize="0,2223" path="m11666,-255l11666,-2477e" filled="false" stroked="true" strokeweight=".72pt" strokecolor="#000000">
                <v:path arrowok="t"/>
              </v:shape>
              <v:shape style="position:absolute;left:854;top:-9423;width:10734;height:515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6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w w:val="104"/>
                          <w:sz w:val="18"/>
                        </w:rPr>
                        <w:t>EMPLOYMENT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103"/>
                          <w:sz w:val="18"/>
                        </w:rPr>
                        <w:t>HISTORY-INFORMATION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106"/>
                          <w:sz w:val="18"/>
                        </w:rPr>
                        <w:t>WILL</w:t>
                      </w:r>
                      <w:r>
                        <w:rPr>
                          <w:rFonts w:ascii="Times New Roman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98"/>
                          <w:sz w:val="18"/>
                        </w:rPr>
                        <w:t>BE</w:t>
                      </w:r>
                      <w:r>
                        <w:rPr>
                          <w:rFonts w:ascii="Times New Roman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103"/>
                          <w:sz w:val="18"/>
                        </w:rPr>
                        <w:t>VERIFIED;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8"/>
                        </w:rPr>
                        <w:t>TELEPHONE</w:t>
                      </w:r>
                      <w:r>
                        <w:rPr>
                          <w:rFonts w:ascii="Times New Roman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101"/>
                          <w:sz w:val="18"/>
                        </w:rPr>
                        <w:t>NUMBERS</w:t>
                      </w:r>
                      <w:r>
                        <w:rPr>
                          <w:rFonts w:ascii="Times New Roman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103"/>
                          <w:sz w:val="18"/>
                        </w:rPr>
                        <w:t>ARE</w:t>
                      </w:r>
                      <w:r>
                        <w:rPr>
                          <w:rFonts w:ascii="Times New Roman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99"/>
                          <w:sz w:val="18"/>
                        </w:rPr>
                        <w:t>VERY</w:t>
                      </w:r>
                      <w:r>
                        <w:rPr>
                          <w:rFonts w:ascii="Times New Roman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103"/>
                          <w:sz w:val="18"/>
                        </w:rPr>
                        <w:t>IMPORTANT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92" w:lineRule="exact" w:before="138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105"/>
                          <w:sz w:val="17"/>
                        </w:rPr>
                        <w:t>Please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4"/>
                          <w:sz w:val="17"/>
                        </w:rPr>
                        <w:t>list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3"/>
                          <w:sz w:val="17"/>
                        </w:rPr>
                        <w:t>ALL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4"/>
                          <w:sz w:val="17"/>
                        </w:rPr>
                        <w:t>JOBS,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3"/>
                          <w:sz w:val="17"/>
                        </w:rPr>
                        <w:t>beginning</w:t>
                      </w:r>
                      <w:r>
                        <w:rPr>
                          <w:rFonts w:ascii="Times New Roman"/>
                          <w:sz w:val="17"/>
                        </w:rPr>
                        <w:t>  </w:t>
                      </w:r>
                      <w:r>
                        <w:rPr>
                          <w:rFonts w:ascii="Times New Roman"/>
                          <w:w w:val="101"/>
                          <w:sz w:val="17"/>
                        </w:rPr>
                        <w:t>with</w:t>
                      </w:r>
                      <w:r>
                        <w:rPr>
                          <w:rFonts w:ascii="Times New Roman"/>
                          <w:sz w:val="17"/>
                        </w:rPr>
                        <w:t>  </w:t>
                      </w:r>
                      <w:r>
                        <w:rPr>
                          <w:rFonts w:ascii="Times New Roman"/>
                          <w:w w:val="104"/>
                          <w:sz w:val="17"/>
                        </w:rPr>
                        <w:t>your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2"/>
                          <w:sz w:val="17"/>
                        </w:rPr>
                        <w:t>present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7"/>
                          <w:sz w:val="17"/>
                        </w:rPr>
                        <w:t>or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1"/>
                          <w:sz w:val="17"/>
                        </w:rPr>
                        <w:t>last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1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2"/>
                          <w:sz w:val="17"/>
                        </w:rPr>
                        <w:t>employer.</w:t>
                      </w:r>
                      <w:r>
                        <w:rPr>
                          <w:rFonts w:ascii="Times New Roman"/>
                          <w:sz w:val="17"/>
                        </w:rPr>
                        <w:t>   </w:t>
                      </w:r>
                      <w:r>
                        <w:rPr>
                          <w:rFonts w:ascii="Times New Roman"/>
                          <w:spacing w:val="-2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2"/>
                          <w:sz w:val="17"/>
                        </w:rPr>
                        <w:t>Account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7"/>
                        </w:rPr>
                        <w:t>for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2"/>
                          <w:sz w:val="17"/>
                        </w:rPr>
                        <w:t>ALL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1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4"/>
                          <w:sz w:val="17"/>
                        </w:rPr>
                        <w:t>time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4"/>
                          <w:sz w:val="17"/>
                        </w:rPr>
                        <w:t>periods,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3"/>
                          <w:sz w:val="17"/>
                        </w:rPr>
                        <w:t>including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2"/>
                          <w:sz w:val="17"/>
                        </w:rPr>
                        <w:t>UNEMPLOYEMENT,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1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4"/>
                          <w:sz w:val="17"/>
                        </w:rPr>
                        <w:t>SELF-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54;top:-8873;width:3882;height:415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104"/>
                          <w:sz w:val="17"/>
                        </w:rPr>
                        <w:t>EMPLOYMENT,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2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7"/>
                        </w:rPr>
                        <w:t>AND</w:t>
                      </w:r>
                      <w:r>
                        <w:rPr>
                          <w:rFonts w:ascii="Times New Roman"/>
                          <w:spacing w:val="1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3"/>
                          <w:sz w:val="17"/>
                        </w:rPr>
                        <w:t>U.S.</w:t>
                      </w:r>
                      <w:r>
                        <w:rPr>
                          <w:rFonts w:ascii="Times New Roman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3"/>
                          <w:sz w:val="17"/>
                        </w:rPr>
                        <w:t>MILITARY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1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5"/>
                          <w:sz w:val="17"/>
                        </w:rPr>
                        <w:t>SERVICE.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192" w:lineRule="exact" w:before="49"/>
                        <w:ind w:left="1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108"/>
                          <w:sz w:val="17"/>
                        </w:rPr>
                        <w:t>I.</w:t>
                      </w:r>
                      <w:r>
                        <w:rPr>
                          <w:rFonts w:ascii="Times New Roman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1"/>
                          <w:sz w:val="17"/>
                        </w:rPr>
                        <w:t>Name</w:t>
                      </w:r>
                      <w:r>
                        <w:rPr>
                          <w:rFonts w:ascii="Times New Roman"/>
                          <w:spacing w:val="1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1"/>
                          <w:sz w:val="17"/>
                        </w:rPr>
                        <w:t>and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Address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838;top:-8874;width:5479;height:171" type="#_x0000_t202" filled="false" stroked="false">
                <v:textbox inset="0,0,0,0">
                  <w:txbxContent>
                    <w:p>
                      <w:pPr>
                        <w:spacing w:line="17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151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pacing w:val="15"/>
                          <w:w w:val="151"/>
                          <w:sz w:val="17"/>
                        </w:rPr>
                        <w:t>f</w:t>
                      </w:r>
                      <w:r>
                        <w:rPr>
                          <w:rFonts w:ascii="Times New Roman"/>
                          <w:w w:val="105"/>
                          <w:sz w:val="17"/>
                        </w:rPr>
                        <w:t>space</w:t>
                      </w:r>
                      <w:r>
                        <w:rPr>
                          <w:rFonts w:ascii="Times New Roman"/>
                          <w:spacing w:val="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0"/>
                          <w:sz w:val="17"/>
                        </w:rPr>
                        <w:t>is</w:t>
                      </w:r>
                      <w:r>
                        <w:rPr>
                          <w:rFonts w:ascii="Times New Roman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1"/>
                          <w:sz w:val="17"/>
                        </w:rPr>
                        <w:t>insufficient,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spacing w:val="-2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1"/>
                          <w:sz w:val="17"/>
                        </w:rPr>
                        <w:t>list</w:t>
                      </w:r>
                      <w:r>
                        <w:rPr>
                          <w:rFonts w:ascii="Times New Roman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4"/>
                          <w:sz w:val="17"/>
                        </w:rPr>
                        <w:t>on</w:t>
                      </w:r>
                      <w:r>
                        <w:rPr>
                          <w:rFonts w:ascii="Times New Roman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4"/>
                          <w:sz w:val="17"/>
                        </w:rPr>
                        <w:t>separate</w:t>
                      </w:r>
                      <w:r>
                        <w:rPr>
                          <w:rFonts w:ascii="Times New Roman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3"/>
                          <w:sz w:val="17"/>
                        </w:rPr>
                        <w:t>page</w:t>
                      </w:r>
                      <w:r>
                        <w:rPr>
                          <w:rFonts w:ascii="Times New Roman"/>
                          <w:spacing w:val="1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7"/>
                          <w:sz w:val="17"/>
                        </w:rPr>
                        <w:t>or</w:t>
                      </w:r>
                      <w:r>
                        <w:rPr>
                          <w:rFonts w:ascii="Times New Roman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3"/>
                          <w:sz w:val="17"/>
                        </w:rPr>
                        <w:t>additional</w:t>
                      </w:r>
                      <w:r>
                        <w:rPr>
                          <w:rFonts w:ascii="Times New Roman"/>
                          <w:spacing w:val="1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2"/>
                          <w:sz w:val="17"/>
                        </w:rPr>
                        <w:t>application</w:t>
                      </w:r>
                      <w:r>
                        <w:rPr>
                          <w:rFonts w:ascii="Times New Roman"/>
                          <w:spacing w:val="2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100"/>
                          <w:sz w:val="17"/>
                        </w:rPr>
                        <w:t>form.</w:t>
                      </w:r>
                    </w:p>
                  </w:txbxContent>
                </v:textbox>
                <w10:wrap type="none"/>
              </v:shape>
              <v:shape style="position:absolute;left:5870;top:-8638;width:1878;height:468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0"/>
                          <w:sz w:val="17"/>
                        </w:rPr>
                        <w:t>DATES</w:t>
                      </w:r>
                      <w:r>
                        <w:rPr>
                          <w:rFonts w:ascii="Times New Roman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7"/>
                          <w:sz w:val="17"/>
                        </w:rPr>
                        <w:t>OF</w:t>
                      </w:r>
                      <w:r>
                        <w:rPr>
                          <w:rFonts w:ascii="Times New Roman"/>
                          <w:spacing w:val="-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1"/>
                          <w:sz w:val="17"/>
                        </w:rPr>
                        <w:t>EMPLOYMENT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192" w:lineRule="exact" w:before="102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4"/>
                          <w:sz w:val="17"/>
                        </w:rPr>
                        <w:t>Start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54;top:-7903;width:569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3"/>
                          <w:sz w:val="17"/>
                        </w:rPr>
                        <w:t>Job</w:t>
                      </w:r>
                      <w:r>
                        <w:rPr>
                          <w:rFonts w:ascii="Times New Roman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4"/>
                          <w:sz w:val="17"/>
                        </w:rPr>
                        <w:t>Title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350;top:-7918;width:334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100"/>
                          <w:sz w:val="17"/>
                        </w:rPr>
                        <w:t>Dept</w:t>
                      </w:r>
                    </w:p>
                  </w:txbxContent>
                </v:textbox>
                <w10:wrap type="none"/>
              </v:shape>
              <v:shape style="position:absolute;left:5016;top:-7923;width:678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1"/>
                          <w:sz w:val="17"/>
                        </w:rPr>
                        <w:t>Supervisor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778;top:-8548;width:1723;height:925" type="#_x0000_t202" filled="false" stroked="false">
                <v:textbox inset="0,0,0,0">
                  <w:txbxContent>
                    <w:p>
                      <w:pPr>
                        <w:spacing w:line="501" w:lineRule="exact" w:before="0"/>
                        <w:ind w:left="38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19"/>
                          <w:w w:val="132"/>
                          <w:sz w:val="49"/>
                        </w:rPr>
                        <w:t>l</w:t>
                      </w:r>
                      <w:r>
                        <w:rPr>
                          <w:rFonts w:ascii="Times New Roman"/>
                          <w:w w:val="87"/>
                          <w:sz w:val="17"/>
                        </w:rPr>
                        <w:t>End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192" w:lineRule="exact" w:before="232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89"/>
                          <w:sz w:val="17"/>
                        </w:rPr>
                        <w:t>May</w:t>
                      </w:r>
                      <w:r>
                        <w:rPr>
                          <w:rFonts w:ascii="Times New Roman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we</w:t>
                      </w:r>
                      <w:r>
                        <w:rPr>
                          <w:rFonts w:ascii="Times New Roman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contact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employer?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909;top:-8638;width:633;height:468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2"/>
                          <w:sz w:val="17"/>
                        </w:rPr>
                        <w:t>SALARY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192" w:lineRule="exact" w:before="102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4"/>
                          <w:sz w:val="17"/>
                        </w:rPr>
                        <w:t>Start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926;top:-8543;width:419;height:490" type="#_x0000_t202" filled="false" stroked="false">
                <v:textbox inset="0,0,0,0">
                  <w:txbxContent>
                    <w:p>
                      <w:pPr>
                        <w:spacing w:line="4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4"/>
                          <w:w w:val="176"/>
                          <w:sz w:val="49"/>
                        </w:rPr>
                        <w:t>l</w:t>
                      </w:r>
                      <w:r>
                        <w:rPr>
                          <w:rFonts w:ascii="Times New Roman"/>
                          <w:w w:val="87"/>
                          <w:sz w:val="17"/>
                        </w:rPr>
                        <w:t>End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778;top:-7918;width:3354;height:478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2131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3"/>
                          <w:sz w:val="17"/>
                        </w:rPr>
                        <w:t>Telephone</w:t>
                      </w:r>
                      <w:r>
                        <w:rPr>
                          <w:rFonts w:ascii="Times New Roman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1"/>
                          <w:sz w:val="17"/>
                        </w:rPr>
                        <w:t>Number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192" w:lineRule="exact" w:before="11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112"/>
                          <w:sz w:val="17"/>
                        </w:rPr>
                        <w:t>D</w:t>
                      </w:r>
                      <w:r>
                        <w:rPr>
                          <w:rFonts w:ascii="Times New Roman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17"/>
                        </w:rPr>
                        <w:t>YES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59;top:-7289;width:1744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2"/>
                          <w:sz w:val="17"/>
                        </w:rPr>
                        <w:t>Duties</w:t>
                      </w:r>
                      <w:r>
                        <w:rPr>
                          <w:rFonts w:ascii="Times New Roman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and</w:t>
                      </w:r>
                      <w:r>
                        <w:rPr>
                          <w:rFonts w:ascii="Times New Roman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Responsibilities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251;top:-7303;width:1088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2"/>
                          <w:sz w:val="17"/>
                        </w:rPr>
                        <w:t>Type</w:t>
                      </w:r>
                      <w:r>
                        <w:rPr>
                          <w:rFonts w:ascii="Times New Roman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17"/>
                        </w:rPr>
                        <w:t>of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17"/>
                        </w:rPr>
                        <w:t>Business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944;top:-7606;width:2574;height:478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116"/>
                          <w:sz w:val="17"/>
                        </w:rPr>
                        <w:t>O</w:t>
                      </w:r>
                      <w:r>
                        <w:rPr>
                          <w:rFonts w:ascii="Times New Roman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NO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192" w:lineRule="exact" w:before="111"/>
                        <w:ind w:left="12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1"/>
                          <w:sz w:val="17"/>
                        </w:rPr>
                        <w:t>Reason</w:t>
                      </w:r>
                      <w:r>
                        <w:rPr>
                          <w:rFonts w:ascii="Times New Roman"/>
                          <w:spacing w:val="1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for</w:t>
                      </w:r>
                      <w:r>
                        <w:rPr>
                          <w:rFonts w:ascii="Times New Roman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leaving</w:t>
                      </w:r>
                      <w:r>
                        <w:rPr>
                          <w:rFonts w:ascii="Times New Roman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or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17"/>
                        </w:rPr>
                        <w:t>wishing</w:t>
                      </w:r>
                      <w:r>
                        <w:rPr>
                          <w:rFonts w:ascii="Times New Roman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89"/>
                          <w:sz w:val="17"/>
                        </w:rPr>
                        <w:t>leave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59;top:-5772;width:566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5"/>
                          <w:sz w:val="17"/>
                        </w:rPr>
                        <w:t>Job</w:t>
                      </w:r>
                      <w:r>
                        <w:rPr>
                          <w:rFonts w:ascii="Times New Roman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Title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288;top:-5782;width:340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0"/>
                          <w:sz w:val="17"/>
                        </w:rPr>
                        <w:t>Dept.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992;top:-5787;width:678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1"/>
                          <w:sz w:val="17"/>
                        </w:rPr>
                        <w:t>Supervisor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816;top:-5782;width:1723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89"/>
                          <w:sz w:val="17"/>
                        </w:rPr>
                        <w:t>May</w:t>
                      </w:r>
                      <w:r>
                        <w:rPr>
                          <w:rFonts w:ascii="Times New Roman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we</w:t>
                      </w:r>
                      <w:r>
                        <w:rPr>
                          <w:rFonts w:ascii="Times New Roman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contact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employer?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000;top:-6470;width:1413;height:859" type="#_x0000_t202" filled="false" stroked="false">
                <v:textbox inset="0,0,0,0">
                  <w:txbxContent>
                    <w:p>
                      <w:pPr>
                        <w:spacing w:line="562" w:lineRule="exact" w:before="0"/>
                        <w:ind w:left="0" w:right="0" w:firstLine="1012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39"/>
                          <w:w w:val="157"/>
                          <w:sz w:val="55"/>
                        </w:rPr>
                        <w:t>l</w:t>
                      </w:r>
                      <w:r>
                        <w:rPr>
                          <w:rFonts w:ascii="Times New Roman"/>
                          <w:w w:val="89"/>
                          <w:sz w:val="17"/>
                        </w:rPr>
                        <w:t>End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192" w:lineRule="exact" w:before="10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2"/>
                          <w:sz w:val="17"/>
                        </w:rPr>
                        <w:t>Telephone</w:t>
                      </w:r>
                      <w:r>
                        <w:rPr>
                          <w:rFonts w:ascii="Times New Roman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17"/>
                        </w:rPr>
                        <w:t>Number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821;top:-5599;width:1566;height:175" type="#_x0000_t202" filled="false" stroked="false">
                <v:textbox inset="0,0,0,0">
                  <w:txbxContent>
                    <w:p>
                      <w:pPr>
                        <w:tabs>
                          <w:tab w:pos="1161" w:val="left" w:leader="none"/>
                        </w:tabs>
                        <w:spacing w:line="17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104"/>
                          <w:sz w:val="17"/>
                        </w:rPr>
                        <w:t>D</w:t>
                      </w:r>
                      <w:r>
                        <w:rPr>
                          <w:rFonts w:ascii="Times New Roman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17"/>
                        </w:rPr>
                        <w:t>YES</w:t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w w:val="116"/>
                          <w:sz w:val="17"/>
                        </w:rPr>
                        <w:t>O</w:t>
                      </w:r>
                      <w:r>
                        <w:rPr>
                          <w:rFonts w:ascii="Times New Roman"/>
                          <w:spacing w:val="-1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4"/>
                          <w:sz w:val="17"/>
                        </w:rPr>
                        <w:t>NO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64;top:-5134;width:1739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1"/>
                          <w:sz w:val="17"/>
                        </w:rPr>
                        <w:t>Duties</w:t>
                      </w:r>
                      <w:r>
                        <w:rPr>
                          <w:rFonts w:ascii="Times New Roman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and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Responsibilities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227;top:-5143;width:1088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0"/>
                          <w:sz w:val="17"/>
                        </w:rPr>
                        <w:t>Type</w:t>
                      </w:r>
                      <w:r>
                        <w:rPr>
                          <w:rFonts w:ascii="Times New Roman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of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17"/>
                        </w:rPr>
                        <w:t>Business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136;top:-5134;width:2449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0"/>
                          <w:sz w:val="17"/>
                        </w:rPr>
                        <w:t>Reason</w:t>
                      </w:r>
                      <w:r>
                        <w:rPr>
                          <w:rFonts w:ascii="Times New Roman"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leaving</w:t>
                      </w:r>
                      <w:r>
                        <w:rPr>
                          <w:rFonts w:ascii="Times New Roman"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6"/>
                          <w:sz w:val="17"/>
                        </w:rPr>
                        <w:t>or</w:t>
                      </w:r>
                      <w:r>
                        <w:rPr>
                          <w:rFonts w:ascii="Times New Roman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1"/>
                          <w:sz w:val="17"/>
                        </w:rPr>
                        <w:t>wishing</w:t>
                      </w:r>
                      <w:r>
                        <w:rPr>
                          <w:rFonts w:ascii="Times New Roman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89"/>
                          <w:sz w:val="17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89"/>
                          <w:sz w:val="17"/>
                        </w:rPr>
                        <w:t>leave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64;top:-3617;width:566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5"/>
                          <w:sz w:val="17"/>
                        </w:rPr>
                        <w:t>Job</w:t>
                      </w:r>
                      <w:r>
                        <w:rPr>
                          <w:rFonts w:ascii="Times New Roman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Title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288;top:-3622;width:343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1"/>
                          <w:sz w:val="17"/>
                        </w:rPr>
                        <w:t>Dept.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021;top:-3622;width:678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1"/>
                          <w:sz w:val="17"/>
                        </w:rPr>
                        <w:t>Supervisor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888;top:-3617;width:1723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89"/>
                          <w:sz w:val="17"/>
                        </w:rPr>
                        <w:t>May</w:t>
                      </w:r>
                      <w:r>
                        <w:rPr>
                          <w:rFonts w:ascii="Times New Roman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we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4"/>
                          <w:sz w:val="17"/>
                        </w:rPr>
                        <w:t>contact</w:t>
                      </w:r>
                      <w:r>
                        <w:rPr>
                          <w:rFonts w:ascii="Times New Roman"/>
                          <w:spacing w:val="-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employer?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024;top:-4300;width:1413;height:859" type="#_x0000_t202" filled="false" stroked="false">
                <v:textbox inset="0,0,0,0">
                  <w:txbxContent>
                    <w:p>
                      <w:pPr>
                        <w:spacing w:line="562" w:lineRule="exact" w:before="0"/>
                        <w:ind w:left="0" w:right="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9"/>
                          <w:w w:val="157"/>
                          <w:sz w:val="55"/>
                        </w:rPr>
                        <w:t>l</w:t>
                      </w:r>
                      <w:r>
                        <w:rPr>
                          <w:rFonts w:ascii="Times New Roman"/>
                          <w:w w:val="89"/>
                          <w:sz w:val="17"/>
                        </w:rPr>
                        <w:t>End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192" w:lineRule="exact" w:before="10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2"/>
                          <w:sz w:val="17"/>
                        </w:rPr>
                        <w:t>Telephone</w:t>
                      </w:r>
                      <w:r>
                        <w:rPr>
                          <w:rFonts w:ascii="Times New Roman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17"/>
                        </w:rPr>
                        <w:t>Number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893;top:-3435;width:1566;height:175" type="#_x0000_t202" filled="false" stroked="false">
                <v:textbox inset="0,0,0,0">
                  <w:txbxContent>
                    <w:p>
                      <w:pPr>
                        <w:tabs>
                          <w:tab w:pos="1166" w:val="left" w:leader="none"/>
                        </w:tabs>
                        <w:spacing w:line="17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104"/>
                          <w:sz w:val="17"/>
                        </w:rPr>
                        <w:t>D</w:t>
                      </w:r>
                      <w:r>
                        <w:rPr>
                          <w:rFonts w:ascii="Times New Roman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YES</w:t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w w:val="107"/>
                          <w:sz w:val="17"/>
                        </w:rPr>
                        <w:t>O</w:t>
                      </w:r>
                      <w:r>
                        <w:rPr>
                          <w:rFonts w:ascii="Times New Roman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4"/>
                          <w:sz w:val="17"/>
                        </w:rPr>
                        <w:t>NO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74;top:-3089;width:1734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0"/>
                          <w:sz w:val="17"/>
                        </w:rPr>
                        <w:t>Duties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and</w:t>
                      </w:r>
                      <w:r>
                        <w:rPr>
                          <w:rFonts w:ascii="Times New Roman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Responsibilities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242;top:-3089;width:1088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2"/>
                          <w:sz w:val="17"/>
                        </w:rPr>
                        <w:t>Type</w:t>
                      </w:r>
                      <w:r>
                        <w:rPr>
                          <w:rFonts w:ascii="Times New Roman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17"/>
                        </w:rPr>
                        <w:t>of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17"/>
                        </w:rPr>
                        <w:t>Business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146;top:-3075;width:2454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1"/>
                          <w:sz w:val="17"/>
                        </w:rPr>
                        <w:t>Reason</w:t>
                      </w:r>
                      <w:r>
                        <w:rPr>
                          <w:rFonts w:ascii="Times New Roman"/>
                          <w:spacing w:val="1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17"/>
                        </w:rPr>
                        <w:t>for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leaving</w:t>
                      </w:r>
                      <w:r>
                        <w:rPr>
                          <w:rFonts w:ascii="Times New Roman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or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1"/>
                          <w:sz w:val="17"/>
                        </w:rPr>
                        <w:t>wishing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w w:val="107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w w:val="89"/>
                          <w:sz w:val="17"/>
                        </w:rPr>
                        <w:t>leave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74;top:-1611;width:561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3"/>
                          <w:sz w:val="17"/>
                        </w:rPr>
                        <w:t>Job</w:t>
                      </w:r>
                      <w:r>
                        <w:rPr>
                          <w:rFonts w:ascii="Times New Roman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Title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269;top:-1611;width:343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1"/>
                          <w:sz w:val="17"/>
                        </w:rPr>
                        <w:t>Dept.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030;top:-1611;width:678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1"/>
                          <w:sz w:val="17"/>
                        </w:rPr>
                        <w:t>Supervisor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864;top:-1601;width:1716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89"/>
                          <w:sz w:val="17"/>
                        </w:rPr>
                        <w:t>May</w:t>
                      </w:r>
                      <w:r>
                        <w:rPr>
                          <w:rFonts w:ascii="Times New Roman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89"/>
                          <w:sz w:val="17"/>
                        </w:rPr>
                        <w:t>we</w:t>
                      </w:r>
                      <w:r>
                        <w:rPr>
                          <w:rFonts w:ascii="Times New Roman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contact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1"/>
                          <w:sz w:val="17"/>
                        </w:rPr>
                        <w:t>employer?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014;top:-2264;width:1524;height:843" type="#_x0000_t202" filled="false" stroked="false">
                <v:textbox inset="0,0,0,0">
                  <w:txbxContent>
                    <w:p>
                      <w:pPr>
                        <w:spacing w:line="436" w:lineRule="exact" w:before="24"/>
                        <w:ind w:left="0" w:right="0" w:firstLine="1108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82"/>
                          <w:sz w:val="46"/>
                        </w:rPr>
                        <w:t>j</w:t>
                      </w:r>
                      <w:r>
                        <w:rPr>
                          <w:rFonts w:ascii="Arial"/>
                          <w:spacing w:val="-44"/>
                          <w:sz w:val="46"/>
                        </w:rPr>
                        <w:t> </w:t>
                      </w:r>
                      <w:r>
                        <w:rPr>
                          <w:rFonts w:ascii="Times New Roman"/>
                          <w:w w:val="89"/>
                          <w:sz w:val="17"/>
                        </w:rPr>
                        <w:t>End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Telephone</w:t>
                      </w:r>
                      <w:r>
                        <w:rPr>
                          <w:rFonts w:ascii="Times New Roman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17"/>
                        </w:rPr>
                        <w:t>Number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869;top:-1419;width:1556;height:180" type="#_x0000_t202" filled="false" stroked="false">
                <v:textbox inset="0,0,0,0">
                  <w:txbxContent>
                    <w:p>
                      <w:pPr>
                        <w:tabs>
                          <w:tab w:pos="1161" w:val="left" w:leader="none"/>
                        </w:tabs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104"/>
                          <w:position w:val="1"/>
                          <w:sz w:val="17"/>
                        </w:rPr>
                        <w:t>D</w:t>
                      </w:r>
                      <w:r>
                        <w:rPr>
                          <w:rFonts w:ascii="Times New Roman"/>
                          <w:spacing w:val="7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position w:val="1"/>
                          <w:sz w:val="17"/>
                        </w:rPr>
                        <w:t>YES</w:t>
                      </w:r>
                      <w:r>
                        <w:rPr>
                          <w:rFonts w:ascii="Times New Roman"/>
                          <w:position w:val="1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w w:val="111"/>
                          <w:sz w:val="17"/>
                        </w:rPr>
                        <w:t>O</w:t>
                      </w:r>
                      <w:r>
                        <w:rPr>
                          <w:rFonts w:ascii="Times New Roman"/>
                          <w:spacing w:val="-1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NO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78;top:-987;width:1728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1"/>
                          <w:sz w:val="17"/>
                        </w:rPr>
                        <w:t>Duties</w:t>
                      </w:r>
                      <w:r>
                        <w:rPr>
                          <w:rFonts w:ascii="Times New Roman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89"/>
                          <w:sz w:val="17"/>
                        </w:rPr>
                        <w:t>and</w:t>
                      </w:r>
                      <w:r>
                        <w:rPr>
                          <w:rFonts w:ascii="Times New Roman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1"/>
                          <w:sz w:val="17"/>
                        </w:rPr>
                        <w:t>Responsibilities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5026;top:-982;width:1088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92"/>
                          <w:sz w:val="17"/>
                        </w:rPr>
                        <w:t>Type</w:t>
                      </w:r>
                      <w:r>
                        <w:rPr>
                          <w:rFonts w:ascii="Times New Roman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of</w:t>
                      </w:r>
                      <w:r>
                        <w:rPr>
                          <w:rFonts w:ascii="Times New Roman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17"/>
                        </w:rPr>
                        <w:t>Business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174;top:-963;width:2449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89"/>
                          <w:sz w:val="17"/>
                        </w:rPr>
                        <w:t>Reason</w:t>
                      </w:r>
                      <w:r>
                        <w:rPr>
                          <w:rFonts w:ascii="Times New Roman"/>
                          <w:spacing w:val="2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17"/>
                        </w:rPr>
                        <w:t>for</w:t>
                      </w:r>
                      <w:r>
                        <w:rPr>
                          <w:rFonts w:ascii="Times New Roman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2"/>
                          <w:sz w:val="17"/>
                        </w:rPr>
                        <w:t>leaving</w:t>
                      </w:r>
                      <w:r>
                        <w:rPr>
                          <w:rFonts w:ascii="Times New Roman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or</w:t>
                      </w:r>
                      <w:r>
                        <w:rPr>
                          <w:rFonts w:ascii="Times New Roman"/>
                          <w:spacing w:val="-7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1"/>
                          <w:sz w:val="17"/>
                        </w:rPr>
                        <w:t>wishing</w:t>
                      </w:r>
                      <w:r>
                        <w:rPr>
                          <w:rFonts w:ascii="Times New Roman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93"/>
                          <w:sz w:val="17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w w:val="89"/>
                          <w:sz w:val="17"/>
                        </w:rPr>
                        <w:t>leave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105"/>
        </w:rPr>
        <w:t>Handee Marts, Inc. d/b/a/ 7-Eleven is committed to programs of equal employment which include giving full consideration to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w w:val="106"/>
        </w:rPr>
        <w:t> </w:t>
      </w:r>
      <w:r>
        <w:rPr>
          <w:w w:val="105"/>
        </w:rPr>
        <w:t>qualifications for employment of applicants who a) have a physical or mental or health condition which may be regarded as a </w:t>
      </w:r>
      <w:r>
        <w:rPr>
          <w:spacing w:val="9"/>
          <w:w w:val="105"/>
        </w:rPr>
        <w:t> </w:t>
      </w:r>
      <w:r>
        <w:rPr>
          <w:w w:val="105"/>
        </w:rPr>
        <w:t>disability;</w:t>
      </w:r>
      <w:r>
        <w:rPr/>
      </w:r>
    </w:p>
    <w:p>
      <w:pPr>
        <w:pStyle w:val="BodyText"/>
        <w:spacing w:line="249" w:lineRule="auto"/>
        <w:ind w:left="134" w:right="137" w:firstLine="4"/>
        <w:jc w:val="both"/>
      </w:pPr>
      <w:r>
        <w:rPr>
          <w:w w:val="105"/>
        </w:rPr>
        <w:t>b)</w:t>
      </w:r>
      <w:r>
        <w:rPr>
          <w:spacing w:val="9"/>
          <w:w w:val="105"/>
        </w:rPr>
        <w:t> </w:t>
      </w:r>
      <w:r>
        <w:rPr>
          <w:w w:val="105"/>
        </w:rPr>
        <w:t>are</w:t>
      </w:r>
      <w:r>
        <w:rPr>
          <w:spacing w:val="2"/>
          <w:w w:val="105"/>
        </w:rPr>
        <w:t> </w:t>
      </w:r>
      <w:r>
        <w:rPr>
          <w:w w:val="105"/>
        </w:rPr>
        <w:t>disabled</w:t>
      </w:r>
      <w:r>
        <w:rPr>
          <w:spacing w:val="19"/>
          <w:w w:val="105"/>
        </w:rPr>
        <w:t> </w:t>
      </w:r>
      <w:r>
        <w:rPr>
          <w:w w:val="105"/>
        </w:rPr>
        <w:t>veterans;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c)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6"/>
          <w:w w:val="105"/>
        </w:rPr>
        <w:t> </w:t>
      </w:r>
      <w:r>
        <w:rPr>
          <w:w w:val="105"/>
        </w:rPr>
        <w:t>veterans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Vietnam</w:t>
      </w:r>
      <w:r>
        <w:rPr>
          <w:spacing w:val="23"/>
          <w:w w:val="105"/>
        </w:rPr>
        <w:t> </w:t>
      </w:r>
      <w:r>
        <w:rPr>
          <w:w w:val="105"/>
        </w:rPr>
        <w:t>era.</w:t>
      </w:r>
      <w:r>
        <w:rPr>
          <w:spacing w:val="12"/>
          <w:w w:val="105"/>
        </w:rPr>
        <w:t> </w:t>
      </w:r>
      <w:r>
        <w:rPr>
          <w:w w:val="105"/>
        </w:rPr>
        <w:t>You</w:t>
      </w:r>
      <w:r>
        <w:rPr>
          <w:spacing w:val="14"/>
          <w:w w:val="105"/>
        </w:rPr>
        <w:t> </w:t>
      </w:r>
      <w:r>
        <w:rPr>
          <w:w w:val="105"/>
        </w:rPr>
        <w:t>may</w:t>
      </w:r>
      <w:r>
        <w:rPr>
          <w:spacing w:val="15"/>
          <w:w w:val="105"/>
        </w:rPr>
        <w:t> </w:t>
      </w:r>
      <w:r>
        <w:rPr>
          <w:w w:val="105"/>
        </w:rPr>
        <w:t>volunteer</w:t>
      </w:r>
      <w:r>
        <w:rPr>
          <w:spacing w:val="10"/>
          <w:w w:val="105"/>
        </w:rPr>
        <w:t> </w:t>
      </w:r>
      <w:r>
        <w:rPr>
          <w:w w:val="105"/>
        </w:rPr>
        <w:t>this</w:t>
      </w:r>
      <w:r>
        <w:rPr>
          <w:spacing w:val="19"/>
          <w:w w:val="105"/>
        </w:rPr>
        <w:t> </w:t>
      </w:r>
      <w:r>
        <w:rPr>
          <w:w w:val="105"/>
        </w:rPr>
        <w:t>information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employment</w:t>
      </w:r>
      <w:r>
        <w:rPr>
          <w:spacing w:val="19"/>
          <w:w w:val="105"/>
        </w:rPr>
        <w:t> </w:t>
      </w:r>
      <w:r>
        <w:rPr>
          <w:w w:val="105"/>
        </w:rPr>
        <w:t>representative</w:t>
      </w:r>
      <w:r>
        <w:rPr>
          <w:w w:val="102"/>
        </w:rPr>
        <w:t> </w:t>
      </w:r>
      <w:r>
        <w:rPr>
          <w:w w:val="105"/>
        </w:rPr>
        <w:t>when you submit this application. You may also provide information on the skills and/or procedures you use or intend to use to</w:t>
      </w:r>
      <w:r>
        <w:rPr>
          <w:spacing w:val="-3"/>
          <w:w w:val="105"/>
        </w:rPr>
        <w:t> </w:t>
      </w:r>
      <w:r>
        <w:rPr>
          <w:w w:val="105"/>
        </w:rPr>
        <w:t>perform</w:t>
      </w:r>
      <w:r>
        <w:rPr>
          <w:w w:val="100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job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which</w:t>
      </w:r>
      <w:r>
        <w:rPr>
          <w:spacing w:val="6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applying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nature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accommodations</w:t>
      </w:r>
      <w:r>
        <w:rPr>
          <w:spacing w:val="5"/>
          <w:w w:val="105"/>
        </w:rPr>
        <w:t> </w:t>
      </w:r>
      <w:r>
        <w:rPr>
          <w:w w:val="105"/>
        </w:rPr>
        <w:t>which</w:t>
      </w:r>
      <w:r>
        <w:rPr>
          <w:spacing w:val="3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feel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employer</w:t>
      </w:r>
      <w:r>
        <w:rPr>
          <w:spacing w:val="5"/>
          <w:w w:val="105"/>
        </w:rPr>
        <w:t> </w:t>
      </w:r>
      <w:r>
        <w:rPr>
          <w:w w:val="105"/>
        </w:rPr>
        <w:t>may</w:t>
      </w:r>
      <w:r>
        <w:rPr>
          <w:spacing w:val="-2"/>
          <w:w w:val="105"/>
        </w:rPr>
        <w:t> </w:t>
      </w:r>
      <w:r>
        <w:rPr>
          <w:w w:val="105"/>
        </w:rPr>
        <w:t>need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make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order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w w:val="104"/>
        </w:rPr>
        <w:t> </w:t>
      </w:r>
      <w:r>
        <w:rPr>
          <w:w w:val="105"/>
        </w:rPr>
        <w:t>enable you to perform the job in a proper and safe manner. This information will be treated as confidential. Failure to provide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w w:val="102"/>
        </w:rPr>
        <w:t> </w:t>
      </w:r>
      <w:r>
        <w:rPr>
          <w:w w:val="105"/>
        </w:rPr>
        <w:t>information</w:t>
      </w:r>
      <w:r>
        <w:rPr>
          <w:spacing w:val="2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24"/>
          <w:w w:val="105"/>
        </w:rPr>
        <w:t> </w:t>
      </w:r>
      <w:r>
        <w:rPr>
          <w:w w:val="105"/>
        </w:rPr>
        <w:t>jeopardize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adversely affect</w:t>
      </w:r>
      <w:r>
        <w:rPr>
          <w:spacing w:val="-5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consideration</w:t>
      </w:r>
      <w:r>
        <w:rPr>
          <w:spacing w:val="3"/>
          <w:w w:val="105"/>
        </w:rPr>
        <w:t> </w:t>
      </w:r>
      <w:r>
        <w:rPr>
          <w:w w:val="105"/>
        </w:rPr>
        <w:t>you may</w:t>
      </w:r>
      <w:r>
        <w:rPr>
          <w:spacing w:val="-4"/>
          <w:w w:val="105"/>
        </w:rPr>
        <w:t> </w:t>
      </w:r>
      <w:r>
        <w:rPr>
          <w:w w:val="105"/>
        </w:rPr>
        <w:t>receive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employment.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2" w:lineRule="auto"/>
        <w:ind w:left="120" w:right="147" w:firstLine="14"/>
        <w:jc w:val="both"/>
      </w:pPr>
      <w:r>
        <w:rPr/>
        <w:t>I certify the facts set forth  in  my  application  for employment  are true and complete.  I understand  that,  if employed,  false statements </w:t>
      </w:r>
      <w:r>
        <w:rPr>
          <w:spacing w:val="9"/>
        </w:rPr>
        <w:t> </w:t>
      </w:r>
      <w:r>
        <w:rPr/>
        <w:t>in</w:t>
      </w:r>
      <w:r>
        <w:rPr>
          <w:w w:val="96"/>
        </w:rPr>
        <w:t> </w:t>
      </w:r>
      <w:r>
        <w:rPr/>
        <w:t>this</w:t>
      </w:r>
      <w:r>
        <w:rPr>
          <w:spacing w:val="14"/>
        </w:rPr>
        <w:t> </w:t>
      </w:r>
      <w:r>
        <w:rPr/>
        <w:t>application</w:t>
      </w:r>
      <w:r>
        <w:rPr>
          <w:spacing w:val="30"/>
        </w:rPr>
        <w:t> </w:t>
      </w:r>
      <w:r>
        <w:rPr/>
        <w:t>may</w:t>
      </w:r>
      <w:r>
        <w:rPr>
          <w:spacing w:val="10"/>
        </w:rPr>
        <w:t> </w:t>
      </w:r>
      <w:r>
        <w:rPr/>
        <w:t>be</w:t>
      </w:r>
      <w:r>
        <w:rPr>
          <w:spacing w:val="13"/>
        </w:rPr>
        <w:t> </w:t>
      </w:r>
      <w:r>
        <w:rPr/>
        <w:t>considered</w:t>
      </w:r>
      <w:r>
        <w:rPr>
          <w:spacing w:val="33"/>
        </w:rPr>
        <w:t> </w:t>
      </w:r>
      <w:r>
        <w:rPr/>
        <w:t>sufficient</w:t>
      </w:r>
      <w:r>
        <w:rPr>
          <w:spacing w:val="15"/>
        </w:rPr>
        <w:t> </w:t>
      </w:r>
      <w:r>
        <w:rPr/>
        <w:t>cause</w:t>
      </w:r>
      <w:r>
        <w:rPr>
          <w:spacing w:val="13"/>
        </w:rPr>
        <w:t> </w:t>
      </w:r>
      <w:r>
        <w:rPr/>
        <w:t>for</w:t>
      </w:r>
      <w:r>
        <w:rPr>
          <w:spacing w:val="6"/>
        </w:rPr>
        <w:t> </w:t>
      </w:r>
      <w:r>
        <w:rPr/>
        <w:t>dismissal.</w:t>
      </w:r>
      <w:r>
        <w:rPr>
          <w:spacing w:val="31"/>
        </w:rPr>
        <w:t> </w:t>
      </w:r>
      <w:r>
        <w:rPr/>
        <w:t>I</w:t>
      </w:r>
      <w:r>
        <w:rPr>
          <w:spacing w:val="15"/>
        </w:rPr>
        <w:t> </w:t>
      </w:r>
      <w:r>
        <w:rPr/>
        <w:t>authorize</w:t>
      </w:r>
      <w:r>
        <w:rPr>
          <w:spacing w:val="16"/>
        </w:rPr>
        <w:t> </w:t>
      </w:r>
      <w:r>
        <w:rPr/>
        <w:t>7-Eleven</w:t>
      </w:r>
      <w:r>
        <w:rPr>
          <w:spacing w:val="16"/>
        </w:rPr>
        <w:t> </w:t>
      </w:r>
      <w:r>
        <w:rPr/>
        <w:t>to</w:t>
      </w:r>
      <w:r>
        <w:rPr>
          <w:spacing w:val="11"/>
        </w:rPr>
        <w:t> </w:t>
      </w:r>
      <w:r>
        <w:rPr/>
        <w:t>verify</w:t>
      </w:r>
      <w:r>
        <w:rPr>
          <w:spacing w:val="28"/>
        </w:rPr>
        <w:t> </w:t>
      </w:r>
      <w:r>
        <w:rPr/>
        <w:t>all</w:t>
      </w:r>
      <w:r>
        <w:rPr>
          <w:spacing w:val="6"/>
        </w:rPr>
        <w:t> </w:t>
      </w:r>
      <w:r>
        <w:rPr/>
        <w:t>statements </w:t>
      </w:r>
      <w:r>
        <w:rPr>
          <w:spacing w:val="19"/>
        </w:rPr>
        <w:t> </w:t>
      </w:r>
      <w:r>
        <w:rPr/>
        <w:t>contained </w:t>
      </w:r>
      <w:r>
        <w:rPr>
          <w:spacing w:val="36"/>
        </w:rPr>
        <w:t> </w:t>
      </w:r>
      <w:r>
        <w:rPr/>
        <w:t>in </w:t>
      </w:r>
      <w:r>
        <w:rPr>
          <w:spacing w:val="10"/>
        </w:rPr>
        <w:t> </w:t>
      </w:r>
      <w:r>
        <w:rPr/>
        <w:t>this</w:t>
      </w:r>
      <w:r>
        <w:rPr>
          <w:spacing w:val="-45"/>
        </w:rPr>
        <w:t> </w:t>
      </w:r>
      <w:r>
        <w:rPr>
          <w:spacing w:val="-45"/>
        </w:rPr>
      </w:r>
      <w:r>
        <w:rPr/>
        <w:t>application</w:t>
      </w:r>
      <w:r>
        <w:rPr>
          <w:spacing w:val="30"/>
        </w:rPr>
        <w:t> </w:t>
      </w:r>
      <w:r>
        <w:rPr/>
        <w:t>and</w:t>
      </w:r>
      <w:r>
        <w:rPr>
          <w:spacing w:val="18"/>
        </w:rPr>
        <w:t> </w:t>
      </w:r>
      <w:r>
        <w:rPr/>
        <w:t>to</w:t>
      </w:r>
      <w:r>
        <w:rPr>
          <w:spacing w:val="12"/>
        </w:rPr>
        <w:t> </w:t>
      </w:r>
      <w:r>
        <w:rPr/>
        <w:t>contact</w:t>
      </w:r>
      <w:r>
        <w:rPr>
          <w:spacing w:val="22"/>
        </w:rPr>
        <w:t> </w:t>
      </w:r>
      <w:r>
        <w:rPr/>
        <w:t>schools,</w:t>
      </w:r>
      <w:r>
        <w:rPr>
          <w:spacing w:val="27"/>
        </w:rPr>
        <w:t> </w:t>
      </w:r>
      <w:r>
        <w:rPr/>
        <w:t>former</w:t>
      </w:r>
      <w:r>
        <w:rPr>
          <w:spacing w:val="26"/>
        </w:rPr>
        <w:t> </w:t>
      </w:r>
      <w:r>
        <w:rPr/>
        <w:t>employers,</w:t>
      </w:r>
      <w:r>
        <w:rPr>
          <w:spacing w:val="21"/>
        </w:rPr>
        <w:t> </w:t>
      </w:r>
      <w:r>
        <w:rPr/>
        <w:t>and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otherwise</w:t>
      </w:r>
      <w:r>
        <w:rPr>
          <w:spacing w:val="34"/>
        </w:rPr>
        <w:t> </w:t>
      </w:r>
      <w:r>
        <w:rPr/>
        <w:t>investigate</w:t>
      </w:r>
      <w:r>
        <w:rPr>
          <w:spacing w:val="37"/>
        </w:rPr>
        <w:t> </w:t>
      </w:r>
      <w:r>
        <w:rPr/>
        <w:t>my</w:t>
      </w:r>
      <w:r>
        <w:rPr>
          <w:spacing w:val="21"/>
        </w:rPr>
        <w:t> </w:t>
      </w:r>
      <w:r>
        <w:rPr/>
        <w:t>personal</w:t>
      </w:r>
      <w:r>
        <w:rPr>
          <w:spacing w:val="36"/>
        </w:rPr>
        <w:t> </w:t>
      </w:r>
      <w:r>
        <w:rPr/>
        <w:t>and</w:t>
      </w:r>
      <w:r>
        <w:rPr>
          <w:spacing w:val="13"/>
        </w:rPr>
        <w:t> </w:t>
      </w:r>
      <w:r>
        <w:rPr/>
        <w:t>professional</w:t>
      </w:r>
      <w:r>
        <w:rPr>
          <w:spacing w:val="46"/>
        </w:rPr>
        <w:t> </w:t>
      </w:r>
      <w:r>
        <w:rPr/>
        <w:t>background, </w:t>
      </w:r>
      <w:r>
        <w:rPr>
          <w:spacing w:val="38"/>
        </w:rPr>
        <w:t> </w:t>
      </w:r>
      <w:r>
        <w:rPr/>
        <w:t>as</w:t>
      </w:r>
      <w:r>
        <w:rPr>
          <w:spacing w:val="-45"/>
        </w:rPr>
        <w:t> </w:t>
      </w:r>
      <w:r>
        <w:rPr>
          <w:spacing w:val="-45"/>
        </w:rPr>
      </w:r>
      <w:r>
        <w:rPr/>
        <w:t>necessary</w:t>
      </w:r>
      <w:r>
        <w:rPr>
          <w:spacing w:val="40"/>
        </w:rPr>
        <w:t> </w:t>
      </w:r>
      <w:r>
        <w:rPr/>
        <w:t>and</w:t>
      </w:r>
      <w:r>
        <w:rPr>
          <w:spacing w:val="30"/>
        </w:rPr>
        <w:t> </w:t>
      </w:r>
      <w:r>
        <w:rPr/>
        <w:t>as</w:t>
      </w:r>
      <w:r>
        <w:rPr>
          <w:spacing w:val="29"/>
        </w:rPr>
        <w:t> </w:t>
      </w:r>
      <w:r>
        <w:rPr/>
        <w:t>limited</w:t>
      </w:r>
      <w:r>
        <w:rPr>
          <w:spacing w:val="36"/>
        </w:rPr>
        <w:t> </w:t>
      </w:r>
      <w:r>
        <w:rPr/>
        <w:t>above</w:t>
      </w:r>
      <w:r>
        <w:rPr>
          <w:spacing w:val="23"/>
        </w:rPr>
        <w:t> </w:t>
      </w:r>
      <w:r>
        <w:rPr/>
        <w:t>for</w:t>
      </w:r>
      <w:r>
        <w:rPr>
          <w:spacing w:val="17"/>
        </w:rPr>
        <w:t> </w:t>
      </w:r>
      <w:r>
        <w:rPr/>
        <w:t>my</w:t>
      </w:r>
      <w:r>
        <w:rPr>
          <w:spacing w:val="27"/>
        </w:rPr>
        <w:t> </w:t>
      </w:r>
      <w:r>
        <w:rPr/>
        <w:t>present</w:t>
      </w:r>
      <w:r>
        <w:rPr>
          <w:spacing w:val="37"/>
        </w:rPr>
        <w:t> </w:t>
      </w:r>
      <w:r>
        <w:rPr/>
        <w:t>employer.</w:t>
      </w:r>
      <w:r>
        <w:rPr>
          <w:spacing w:val="13"/>
        </w:rPr>
        <w:t> </w:t>
      </w:r>
      <w:r>
        <w:rPr/>
        <w:t>I</w:t>
      </w:r>
      <w:r>
        <w:rPr>
          <w:spacing w:val="22"/>
        </w:rPr>
        <w:t> </w:t>
      </w:r>
      <w:r>
        <w:rPr/>
        <w:t>authorize</w:t>
      </w:r>
      <w:r>
        <w:rPr>
          <w:spacing w:val="30"/>
        </w:rPr>
        <w:t> </w:t>
      </w:r>
      <w:r>
        <w:rPr/>
        <w:t>and</w:t>
      </w:r>
      <w:r>
        <w:rPr>
          <w:spacing w:val="22"/>
        </w:rPr>
        <w:t> </w:t>
      </w:r>
      <w:r>
        <w:rPr/>
        <w:t>release</w:t>
      </w:r>
      <w:r>
        <w:rPr>
          <w:spacing w:val="31"/>
        </w:rPr>
        <w:t> </w:t>
      </w:r>
      <w:r>
        <w:rPr/>
        <w:t>any</w:t>
      </w:r>
      <w:r>
        <w:rPr>
          <w:spacing w:val="17"/>
        </w:rPr>
        <w:t> </w:t>
      </w:r>
      <w:r>
        <w:rPr/>
        <w:t>and</w:t>
      </w:r>
      <w:r>
        <w:rPr>
          <w:spacing w:val="24"/>
        </w:rPr>
        <w:t> </w:t>
      </w:r>
      <w:r>
        <w:rPr/>
        <w:t>all</w:t>
      </w:r>
      <w:r>
        <w:rPr>
          <w:spacing w:val="29"/>
        </w:rPr>
        <w:t> </w:t>
      </w:r>
      <w:r>
        <w:rPr/>
        <w:t>former</w:t>
      </w:r>
      <w:r>
        <w:rPr>
          <w:spacing w:val="19"/>
        </w:rPr>
        <w:t> </w:t>
      </w:r>
      <w:r>
        <w:rPr/>
        <w:t>and/or</w:t>
      </w:r>
      <w:r>
        <w:rPr>
          <w:spacing w:val="18"/>
        </w:rPr>
        <w:t> </w:t>
      </w:r>
      <w:r>
        <w:rPr/>
        <w:t>present</w:t>
      </w:r>
      <w:r>
        <w:rPr>
          <w:spacing w:val="33"/>
        </w:rPr>
        <w:t> </w:t>
      </w:r>
      <w:r>
        <w:rPr/>
        <w:t>employers</w:t>
      </w:r>
      <w:r>
        <w:rPr>
          <w:spacing w:val="37"/>
        </w:rPr>
        <w:t> </w:t>
      </w:r>
      <w:r>
        <w:rPr/>
        <w:t>from</w:t>
      </w:r>
      <w:r>
        <w:rPr>
          <w:spacing w:val="25"/>
        </w:rPr>
        <w:t> </w:t>
      </w:r>
      <w:r>
        <w:rPr/>
        <w:t>any</w:t>
      </w:r>
      <w:r>
        <w:rPr>
          <w:spacing w:val="-43"/>
        </w:rPr>
        <w:t> </w:t>
      </w:r>
      <w:r>
        <w:rPr>
          <w:spacing w:val="-43"/>
        </w:rPr>
      </w:r>
      <w:r>
        <w:rPr/>
        <w:t>liability</w:t>
      </w:r>
      <w:r>
        <w:rPr>
          <w:spacing w:val="26"/>
        </w:rPr>
        <w:t> </w:t>
      </w:r>
      <w:r>
        <w:rPr/>
        <w:t>whatsoever</w:t>
      </w:r>
      <w:r>
        <w:rPr>
          <w:spacing w:val="44"/>
        </w:rPr>
        <w:t> </w:t>
      </w:r>
      <w:r>
        <w:rPr/>
        <w:t>in</w:t>
      </w:r>
      <w:r>
        <w:rPr>
          <w:spacing w:val="19"/>
        </w:rPr>
        <w:t> </w:t>
      </w:r>
      <w:r>
        <w:rPr/>
        <w:t>connection</w:t>
      </w:r>
      <w:r>
        <w:rPr>
          <w:spacing w:val="41"/>
        </w:rPr>
        <w:t> </w:t>
      </w:r>
      <w:r>
        <w:rPr/>
        <w:t>with</w:t>
      </w:r>
      <w:r>
        <w:rPr>
          <w:spacing w:val="30"/>
        </w:rPr>
        <w:t> </w:t>
      </w:r>
      <w:r>
        <w:rPr/>
        <w:t>7-Eleven's</w:t>
      </w:r>
      <w:r>
        <w:rPr>
          <w:spacing w:val="27"/>
        </w:rPr>
        <w:t> </w:t>
      </w:r>
      <w:r>
        <w:rPr/>
        <w:t>attempts</w:t>
      </w:r>
      <w:r>
        <w:rPr>
          <w:spacing w:val="25"/>
        </w:rPr>
        <w:t> </w:t>
      </w:r>
      <w:r>
        <w:rPr/>
        <w:t>to</w:t>
      </w:r>
      <w:r>
        <w:rPr>
          <w:spacing w:val="17"/>
        </w:rPr>
        <w:t> </w:t>
      </w:r>
      <w:r>
        <w:rPr/>
        <w:t>verify</w:t>
      </w:r>
      <w:r>
        <w:rPr>
          <w:spacing w:val="33"/>
        </w:rPr>
        <w:t> </w:t>
      </w:r>
      <w:r>
        <w:rPr/>
        <w:t>my</w:t>
      </w:r>
      <w:r>
        <w:rPr>
          <w:spacing w:val="27"/>
        </w:rPr>
        <w:t> </w:t>
      </w:r>
      <w:r>
        <w:rPr/>
        <w:t>past</w:t>
      </w:r>
      <w:r>
        <w:rPr>
          <w:spacing w:val="22"/>
        </w:rPr>
        <w:t> </w:t>
      </w:r>
      <w:r>
        <w:rPr/>
        <w:t>employment.</w:t>
      </w:r>
      <w:r>
        <w:rPr>
          <w:spacing w:val="14"/>
        </w:rPr>
        <w:t> </w:t>
      </w:r>
      <w:r>
        <w:rPr/>
        <w:t>I</w:t>
      </w:r>
      <w:r>
        <w:rPr>
          <w:spacing w:val="16"/>
        </w:rPr>
        <w:t> </w:t>
      </w:r>
      <w:r>
        <w:rPr/>
        <w:t>also</w:t>
      </w:r>
      <w:r>
        <w:rPr>
          <w:spacing w:val="16"/>
        </w:rPr>
        <w:t> </w:t>
      </w:r>
      <w:r>
        <w:rPr/>
        <w:t>understand</w:t>
      </w:r>
      <w:r>
        <w:rPr>
          <w:spacing w:val="37"/>
        </w:rPr>
        <w:t> </w:t>
      </w:r>
      <w:r>
        <w:rPr/>
        <w:t>that,</w:t>
      </w:r>
      <w:r>
        <w:rPr>
          <w:spacing w:val="36"/>
        </w:rPr>
        <w:t> </w:t>
      </w:r>
      <w:r>
        <w:rPr/>
        <w:t>if</w:t>
      </w:r>
      <w:r>
        <w:rPr>
          <w:spacing w:val="10"/>
        </w:rPr>
        <w:t> </w:t>
      </w:r>
      <w:r>
        <w:rPr/>
        <w:t>employed</w:t>
      </w:r>
      <w:r>
        <w:rPr>
          <w:spacing w:val="37"/>
        </w:rPr>
        <w:t> </w:t>
      </w:r>
      <w:r>
        <w:rPr/>
        <w:t>I</w:t>
      </w:r>
      <w:r>
        <w:rPr>
          <w:spacing w:val="22"/>
        </w:rPr>
        <w:t> </w:t>
      </w:r>
      <w:r>
        <w:rPr/>
        <w:t>will</w:t>
      </w:r>
      <w:r>
        <w:rPr>
          <w:spacing w:val="31"/>
        </w:rPr>
        <w:t> </w:t>
      </w:r>
      <w:r>
        <w:rPr/>
        <w:t>be</w:t>
      </w:r>
      <w:r>
        <w:rPr>
          <w:spacing w:val="-41"/>
        </w:rPr>
        <w:t> </w:t>
      </w:r>
      <w:r>
        <w:rPr>
          <w:spacing w:val="-41"/>
        </w:rPr>
      </w:r>
      <w:r>
        <w:rPr/>
        <w:t>required  to complete the  Immigration  Service form  1-9 for employment  eligibility and show required  supporting  </w:t>
      </w:r>
      <w:r>
        <w:rPr>
          <w:spacing w:val="14"/>
        </w:rPr>
        <w:t> </w:t>
      </w:r>
      <w:r>
        <w:rPr/>
        <w:t>documentation.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 w:firstLine="9"/>
        <w:jc w:val="both"/>
      </w:pPr>
      <w:r>
        <w:rPr>
          <w:w w:val="105"/>
        </w:rPr>
        <w:t>I hereby authorize and direct the employer to withhold  and deduct from my paycheck  or from any monies owed me or held for me  </w:t>
      </w:r>
      <w:r>
        <w:rPr>
          <w:spacing w:val="40"/>
          <w:w w:val="105"/>
        </w:rPr>
        <w:t> </w:t>
      </w:r>
      <w:r>
        <w:rPr>
          <w:w w:val="105"/>
        </w:rPr>
        <w:t>by</w:t>
      </w:r>
      <w:r>
        <w:rPr/>
      </w:r>
    </w:p>
    <w:p>
      <w:pPr>
        <w:pStyle w:val="BodyText"/>
        <w:spacing w:line="192" w:lineRule="exact" w:before="45"/>
        <w:ind w:right="161" w:firstLine="4"/>
        <w:jc w:val="both"/>
      </w:pPr>
      <w:r>
        <w:rPr>
          <w:w w:val="105"/>
        </w:rPr>
        <w:t>said</w:t>
      </w:r>
      <w:r>
        <w:rPr>
          <w:spacing w:val="5"/>
          <w:w w:val="105"/>
        </w:rPr>
        <w:t> </w:t>
      </w:r>
      <w:r>
        <w:rPr>
          <w:w w:val="105"/>
        </w:rPr>
        <w:t>employer</w:t>
      </w:r>
      <w:r>
        <w:rPr>
          <w:spacing w:val="7"/>
          <w:w w:val="105"/>
        </w:rPr>
        <w:t> </w:t>
      </w:r>
      <w:r>
        <w:rPr>
          <w:w w:val="105"/>
        </w:rPr>
        <w:t>all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any portion</w:t>
      </w:r>
      <w:r>
        <w:rPr>
          <w:spacing w:val="10"/>
          <w:w w:val="105"/>
        </w:rPr>
        <w:t> </w:t>
      </w:r>
      <w:r>
        <w:rPr>
          <w:w w:val="105"/>
        </w:rPr>
        <w:t>thereof</w:t>
      </w:r>
      <w:r>
        <w:rPr>
          <w:spacing w:val="15"/>
          <w:w w:val="105"/>
        </w:rPr>
        <w:t> </w:t>
      </w:r>
      <w:r>
        <w:rPr>
          <w:w w:val="105"/>
        </w:rPr>
        <w:t>upon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amount</w:t>
      </w:r>
      <w:r>
        <w:rPr>
          <w:spacing w:val="3"/>
          <w:w w:val="105"/>
        </w:rPr>
        <w:t> </w:t>
      </w:r>
      <w:r>
        <w:rPr>
          <w:w w:val="105"/>
        </w:rPr>
        <w:t>of,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payment</w:t>
      </w:r>
      <w:r>
        <w:rPr>
          <w:spacing w:val="18"/>
          <w:w w:val="105"/>
        </w:rPr>
        <w:t> </w:t>
      </w:r>
      <w:r>
        <w:rPr>
          <w:w w:val="105"/>
        </w:rPr>
        <w:t>of,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11"/>
          <w:w w:val="105"/>
        </w:rPr>
        <w:t> </w:t>
      </w:r>
      <w:r>
        <w:rPr>
          <w:w w:val="105"/>
        </w:rPr>
        <w:t>indebtedness</w:t>
      </w:r>
      <w:r>
        <w:rPr>
          <w:spacing w:val="19"/>
          <w:w w:val="105"/>
        </w:rPr>
        <w:t> </w:t>
      </w:r>
      <w:r>
        <w:rPr>
          <w:w w:val="105"/>
        </w:rPr>
        <w:t>I</w:t>
      </w:r>
      <w:r>
        <w:rPr>
          <w:spacing w:val="5"/>
          <w:w w:val="105"/>
        </w:rPr>
        <w:t> </w:t>
      </w:r>
      <w:r>
        <w:rPr>
          <w:w w:val="105"/>
        </w:rPr>
        <w:t>may</w:t>
      </w:r>
      <w:r>
        <w:rPr>
          <w:spacing w:val="11"/>
          <w:w w:val="105"/>
        </w:rPr>
        <w:t> </w:t>
      </w:r>
      <w:r>
        <w:rPr>
          <w:w w:val="105"/>
        </w:rPr>
        <w:t>have</w:t>
      </w:r>
      <w:r>
        <w:rPr>
          <w:spacing w:val="8"/>
          <w:w w:val="105"/>
        </w:rPr>
        <w:t> </w:t>
      </w:r>
      <w:r>
        <w:rPr>
          <w:w w:val="105"/>
        </w:rPr>
        <w:t>said</w:t>
      </w:r>
      <w:r>
        <w:rPr>
          <w:spacing w:val="7"/>
          <w:w w:val="105"/>
        </w:rPr>
        <w:t> </w:t>
      </w:r>
      <w:r>
        <w:rPr>
          <w:w w:val="105"/>
        </w:rPr>
        <w:t>employer</w:t>
      </w:r>
      <w:r>
        <w:rPr>
          <w:spacing w:val="9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time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w w:val="107"/>
        </w:rPr>
        <w:t> </w:t>
      </w:r>
      <w:r>
        <w:rPr>
          <w:w w:val="105"/>
        </w:rPr>
        <w:t>termination of</w:t>
      </w:r>
      <w:r>
        <w:rPr>
          <w:spacing w:val="-13"/>
          <w:w w:val="105"/>
        </w:rPr>
        <w:t> </w:t>
      </w:r>
      <w:r>
        <w:rPr>
          <w:w w:val="105"/>
        </w:rPr>
        <w:t>employment.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9307" w:val="left" w:leader="none"/>
        </w:tabs>
        <w:spacing w:line="240" w:lineRule="auto"/>
        <w:ind w:left="100" w:right="0"/>
        <w:jc w:val="both"/>
      </w:pPr>
      <w:r>
        <w:rPr>
          <w:w w:val="106"/>
        </w:rPr>
        <w:t>Applicant's</w:t>
      </w:r>
      <w:r>
        <w:rPr/>
        <w:t> </w:t>
      </w:r>
      <w:r>
        <w:rPr>
          <w:spacing w:val="-23"/>
        </w:rPr>
        <w:t> </w:t>
      </w:r>
      <w:r>
        <w:rPr>
          <w:w w:val="104"/>
        </w:rPr>
        <w:t>Signature</w:t>
      </w:r>
      <w:r>
        <w:rPr>
          <w:spacing w:val="-14"/>
        </w:rPr>
        <w:t> </w:t>
      </w:r>
      <w:r>
        <w:rPr>
          <w:spacing w:val="-98"/>
          <w:w w:val="437"/>
        </w:rPr>
        <w:t>-</w:t>
      </w:r>
      <w:r>
        <w:rPr>
          <w:spacing w:val="-115"/>
          <w:w w:val="457"/>
        </w:rPr>
        <w:t>-----------------</w:t>
      </w:r>
      <w:r>
        <w:rPr>
          <w:spacing w:val="-92"/>
          <w:w w:val="457"/>
        </w:rPr>
        <w:t>-</w:t>
      </w:r>
      <w:r>
        <w:rPr>
          <w:spacing w:val="14"/>
          <w:w w:val="600"/>
        </w:rPr>
        <w:t>-</w:t>
      </w:r>
      <w:r>
        <w:rPr>
          <w:w w:val="101"/>
        </w:rPr>
        <w:t>Date</w:t>
      </w:r>
      <w:r>
        <w:rPr>
          <w:spacing w:val="-21"/>
          <w:w w:val="101"/>
        </w:rPr>
        <w:t>:</w:t>
      </w:r>
      <w:r>
        <w:rPr>
          <w:spacing w:val="3"/>
          <w:w w:val="33"/>
        </w:rPr>
        <w:t>,</w:t>
      </w:r>
      <w:r>
        <w:rPr>
          <w:spacing w:val="3"/>
        </w:rPr>
      </w:r>
      <w:r>
        <w:rPr>
          <w:u w:val="single" w:color="000000"/>
        </w:rPr>
        <w:t> </w:t>
        <w:tab/>
      </w:r>
      <w:r>
        <w:rPr/>
      </w:r>
      <w:r>
        <w:rPr>
          <w:w w:val="184"/>
        </w:rPr>
        <w:t>_</w:t>
      </w:r>
      <w:r>
        <w:rPr/>
      </w:r>
    </w:p>
    <w:sectPr>
      <w:pgSz w:w="12240" w:h="15840"/>
      <w:pgMar w:top="380" w:bottom="28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Letter"/>
      <w:lvlText w:val="%1."/>
      <w:lvlJc w:val="left"/>
      <w:pPr>
        <w:ind w:left="105" w:hanging="187"/>
        <w:jc w:val="left"/>
      </w:pPr>
      <w:rPr>
        <w:rFonts w:hint="default" w:ascii="Times New Roman" w:hAnsi="Times New Roman" w:eastAsia="Times New Roman"/>
        <w:w w:val="92"/>
        <w:sz w:val="17"/>
        <w:szCs w:val="17"/>
      </w:rPr>
    </w:lvl>
    <w:lvl w:ilvl="1">
      <w:start w:val="1"/>
      <w:numFmt w:val="bullet"/>
      <w:lvlText w:val="•"/>
      <w:lvlJc w:val="left"/>
      <w:pPr>
        <w:ind w:left="827" w:hanging="1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5" w:hanging="1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1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1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8" w:hanging="1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5" w:hanging="1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3" w:hanging="1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1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2015-06-10T14:44:12Z</dcterms:created>
  <dcterms:modified xsi:type="dcterms:W3CDTF">2015-06-10T14:44:12Z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Creator">
    <vt:lpwstr>Xerox WorkCentre 7345</vt:lpwstr>
  </property>
  <property fmtid="{D5CDD505-2E9C-101B-9397-08002B2CF9AE}" pid="4" name="LastSaved">
    <vt:filetime>2015-06-10T00:00:00Z</vt:filetime>
  </property>
</Properties>
</file>