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98" w:lineRule="exac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96.5pt;height:19.95pt;mso-position-horizontal-relative:char;mso-position-vertical-relative:line" type="#_x0000_t202" filled="true" fillcolor="#e62400" stroked="true" strokeweight=".72pt" strokecolor="#000000">
            <v:textbox inset="0,0,0,0">
              <w:txbxContent>
                <w:p>
                  <w:pPr>
                    <w:spacing w:line="384" w:lineRule="exact" w:before="0"/>
                    <w:ind w:left="19" w:right="0" w:firstLine="0"/>
                    <w:jc w:val="center"/>
                    <w:rPr>
                      <w:rFonts w:ascii="Verdana" w:hAnsi="Verdana" w:cs="Verdana" w:eastAsia="Verdana"/>
                      <w:sz w:val="32"/>
                      <w:szCs w:val="32"/>
                    </w:rPr>
                  </w:pPr>
                  <w:r>
                    <w:rPr>
                      <w:rFonts w:ascii="Verdana"/>
                      <w:b/>
                      <w:w w:val="100"/>
                      <w:sz w:val="32"/>
                    </w:rPr>
                    <w:t>PROJECT</w:t>
                  </w:r>
                  <w:r>
                    <w:rPr>
                      <w:rFonts w:ascii="Verdana"/>
                      <w:b/>
                      <w:sz w:val="32"/>
                    </w:rPr>
                    <w:t> </w:t>
                  </w:r>
                  <w:r>
                    <w:rPr>
                      <w:rFonts w:ascii="Verdana"/>
                      <w:b/>
                      <w:w w:val="100"/>
                      <w:sz w:val="32"/>
                    </w:rPr>
                    <w:t>TITLE</w:t>
                  </w:r>
                  <w:r>
                    <w:rPr>
                      <w:rFonts w:ascii="Verdana"/>
                      <w:w w:val="100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tabs>
          <w:tab w:pos="9477" w:val="left" w:leader="none"/>
        </w:tabs>
        <w:spacing w:before="6"/>
        <w:ind w:left="2397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z w:val="24"/>
        </w:rPr>
        <w:t>Team Members</w:t>
      </w:r>
      <w:r>
        <w:rPr>
          <w:rFonts w:ascii="Verdana"/>
          <w:b/>
          <w:spacing w:val="-2"/>
          <w:sz w:val="24"/>
        </w:rPr>
        <w:t> </w:t>
      </w:r>
      <w:r>
        <w:rPr>
          <w:rFonts w:ascii="Verdana"/>
          <w:b/>
          <w:sz w:val="24"/>
        </w:rPr>
        <w:t>A</w:t>
        <w:tab/>
        <w:t>Team Members</w:t>
      </w:r>
      <w:r>
        <w:rPr>
          <w:rFonts w:ascii="Verdana"/>
          <w:b/>
          <w:spacing w:val="-2"/>
          <w:sz w:val="24"/>
        </w:rPr>
        <w:t> </w:t>
      </w:r>
      <w:r>
        <w:rPr>
          <w:rFonts w:ascii="Verdana"/>
          <w:b/>
          <w:sz w:val="24"/>
        </w:rPr>
        <w:t>B</w:t>
      </w:r>
      <w:r>
        <w:rPr>
          <w:rFonts w:ascii="Verdana"/>
          <w:sz w:val="24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5579"/>
      </w:tblGrid>
      <w:tr>
        <w:trPr>
          <w:trHeight w:val="336" w:hRule="exact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FFADD5"/>
          </w:tcPr>
          <w:p>
            <w:pPr>
              <w:pStyle w:val="TableParagraph"/>
              <w:spacing w:line="240" w:lineRule="auto" w:before="22"/>
              <w:ind w:left="4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#:</w:t>
            </w:r>
          </w:p>
        </w:tc>
        <w:tc>
          <w:tcPr>
            <w:tcW w:w="557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ADD5"/>
          </w:tcPr>
          <w:p>
            <w:pPr>
              <w:pStyle w:val="TableParagraph"/>
              <w:spacing w:line="240" w:lineRule="auto" w:before="22"/>
              <w:ind w:left="920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Name:</w:t>
            </w:r>
          </w:p>
        </w:tc>
      </w:tr>
      <w:tr>
        <w:trPr>
          <w:trHeight w:val="336" w:hRule="exact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A8D200"/>
          </w:tcPr>
          <w:p>
            <w:pPr>
              <w:pStyle w:val="TableParagraph"/>
              <w:spacing w:line="240" w:lineRule="auto" w:before="22"/>
              <w:ind w:left="4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#:</w:t>
            </w:r>
          </w:p>
        </w:tc>
        <w:tc>
          <w:tcPr>
            <w:tcW w:w="557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200"/>
          </w:tcPr>
          <w:p>
            <w:pPr>
              <w:pStyle w:val="TableParagraph"/>
              <w:spacing w:line="240" w:lineRule="auto" w:before="22"/>
              <w:ind w:left="920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Name:</w:t>
            </w:r>
          </w:p>
        </w:tc>
      </w:tr>
      <w:tr>
        <w:trPr>
          <w:trHeight w:val="336" w:hRule="exact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427FFF"/>
          </w:tcPr>
          <w:p>
            <w:pPr>
              <w:pStyle w:val="TableParagraph"/>
              <w:spacing w:line="240" w:lineRule="auto" w:before="22"/>
              <w:ind w:left="43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#:</w:t>
            </w:r>
          </w:p>
        </w:tc>
        <w:tc>
          <w:tcPr>
            <w:tcW w:w="557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427FFF"/>
          </w:tcPr>
          <w:p>
            <w:pPr>
              <w:pStyle w:val="TableParagraph"/>
              <w:spacing w:line="240" w:lineRule="auto" w:before="22"/>
              <w:ind w:left="920" w:right="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Name:</w:t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pStyle w:val="BodyText"/>
        <w:tabs>
          <w:tab w:pos="11867" w:val="left" w:leader="none"/>
        </w:tabs>
        <w:spacing w:line="240" w:lineRule="auto"/>
        <w:ind w:right="0"/>
        <w:jc w:val="left"/>
      </w:pPr>
      <w:r>
        <w:rPr/>
        <w:pict>
          <v:shape style="position:absolute;margin-left:398.399994pt;margin-top:-164.776367pt;width:343.8pt;height:180.7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570"/>
                    <w:gridCol w:w="3139"/>
                    <w:gridCol w:w="1570"/>
                  </w:tblGrid>
                  <w:tr>
                    <w:trPr>
                      <w:trHeight w:val="336" w:hRule="exact"/>
                    </w:trPr>
                    <w:tc>
                      <w:tcPr>
                        <w:tcW w:w="6854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DA9"/>
                      </w:tcPr>
                      <w:p>
                        <w:pPr>
                          <w:pStyle w:val="TableParagraph"/>
                          <w:tabs>
                            <w:tab w:pos="2188" w:val="left" w:leader="none"/>
                          </w:tabs>
                          <w:spacing w:line="240" w:lineRule="auto" w:before="22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00"/>
                            <w:sz w:val="24"/>
                          </w:rPr>
                          <w:t>#</w:t>
                        </w:r>
                        <w:r>
                          <w:rPr>
                            <w:rFonts w:ascii="Verdana"/>
                            <w:w w:val="100"/>
                            <w:sz w:val="24"/>
                          </w:rPr>
                          <w:t>:</w:t>
                        </w:r>
                        <w:r>
                          <w:rPr>
                            <w:rFonts w:ascii="Verdana"/>
                            <w:sz w:val="24"/>
                          </w:rPr>
                          <w:tab/>
                        </w:r>
                        <w:r>
                          <w:rPr>
                            <w:rFonts w:ascii="Verdana"/>
                            <w:w w:val="99"/>
                            <w:sz w:val="24"/>
                          </w:rPr>
                          <w:t>Name:</w:t>
                        </w:r>
                        <w:r>
                          <w:rPr>
                            <w:rFonts w:ascii="Verdan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6854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7AEFF"/>
                      </w:tcPr>
                      <w:p>
                        <w:pPr>
                          <w:pStyle w:val="TableParagraph"/>
                          <w:tabs>
                            <w:tab w:pos="2188" w:val="left" w:leader="none"/>
                          </w:tabs>
                          <w:spacing w:line="240" w:lineRule="auto" w:before="22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00"/>
                            <w:sz w:val="24"/>
                          </w:rPr>
                          <w:t>#</w:t>
                        </w:r>
                        <w:r>
                          <w:rPr>
                            <w:rFonts w:ascii="Verdana"/>
                            <w:w w:val="100"/>
                            <w:sz w:val="24"/>
                          </w:rPr>
                          <w:t>:</w:t>
                        </w:r>
                        <w:r>
                          <w:rPr>
                            <w:rFonts w:ascii="Verdana"/>
                            <w:sz w:val="24"/>
                          </w:rPr>
                          <w:tab/>
                        </w:r>
                        <w:r>
                          <w:rPr>
                            <w:rFonts w:ascii="Verdana"/>
                            <w:w w:val="99"/>
                            <w:sz w:val="24"/>
                          </w:rPr>
                          <w:t>Name:</w:t>
                        </w:r>
                        <w:r>
                          <w:rPr>
                            <w:rFonts w:ascii="Verdan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6854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A900"/>
                      </w:tcPr>
                      <w:p>
                        <w:pPr>
                          <w:pStyle w:val="TableParagraph"/>
                          <w:tabs>
                            <w:tab w:pos="2188" w:val="left" w:leader="none"/>
                          </w:tabs>
                          <w:spacing w:line="240" w:lineRule="auto" w:before="22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00"/>
                            <w:sz w:val="24"/>
                          </w:rPr>
                          <w:t>#</w:t>
                        </w:r>
                        <w:r>
                          <w:rPr>
                            <w:rFonts w:ascii="Verdana"/>
                            <w:w w:val="100"/>
                            <w:sz w:val="24"/>
                          </w:rPr>
                          <w:t>:</w:t>
                        </w:r>
                        <w:r>
                          <w:rPr>
                            <w:rFonts w:ascii="Verdana"/>
                            <w:sz w:val="24"/>
                          </w:rPr>
                          <w:tab/>
                        </w:r>
                        <w:r>
                          <w:rPr>
                            <w:rFonts w:ascii="Verdana"/>
                            <w:w w:val="99"/>
                            <w:sz w:val="24"/>
                          </w:rPr>
                          <w:t>Name:</w:t>
                        </w:r>
                        <w:r>
                          <w:rPr>
                            <w:rFonts w:ascii="Verdana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6854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DA9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25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19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24"/>
                            <w:w w:val="100"/>
                            <w:sz w:val="20"/>
                          </w:rPr>
                          <w:t>T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ask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489" w:right="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00"/>
                            <w:sz w:val="20"/>
                          </w:rPr>
                          <w:t>Hours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DA9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DA9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DA9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DA9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DA9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FDA9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DA9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285" w:type="dxa"/>
                        <w:gridSpan w:val="3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8D6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4.639999pt;margin-top:-101.416344pt;width:343.8pt;height:117.4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570"/>
                    <w:gridCol w:w="3139"/>
                    <w:gridCol w:w="1570"/>
                  </w:tblGrid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DD5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25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19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24"/>
                            <w:w w:val="100"/>
                            <w:sz w:val="20"/>
                          </w:rPr>
                          <w:t>T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ask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489" w:right="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00"/>
                            <w:sz w:val="20"/>
                          </w:rPr>
                          <w:t>Hours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DD5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DD5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DD5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DD5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DD5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DD5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ADD5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285" w:type="dxa"/>
                        <w:gridSpan w:val="3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8D6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4"/>
        </w:rPr>
        <w:t>Total:</w:t>
        <w:tab/>
        <w:t>Total: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tabs>
          <w:tab w:pos="11867" w:val="left" w:leader="none"/>
        </w:tabs>
        <w:spacing w:line="240" w:lineRule="auto"/>
        <w:ind w:right="0"/>
        <w:jc w:val="left"/>
      </w:pPr>
      <w:r>
        <w:rPr/>
        <w:pict>
          <v:shape style="position:absolute;margin-left:44.639999pt;margin-top:-101.416328pt;width:343.8pt;height:117.4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570"/>
                    <w:gridCol w:w="3139"/>
                    <w:gridCol w:w="1570"/>
                  </w:tblGrid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8D2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25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19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24"/>
                            <w:w w:val="100"/>
                            <w:sz w:val="20"/>
                          </w:rPr>
                          <w:t>T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ask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489" w:right="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00"/>
                            <w:sz w:val="20"/>
                          </w:rPr>
                          <w:t>Hours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8D2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8D2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8D2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8D2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8D2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8D2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8D2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285" w:type="dxa"/>
                        <w:gridSpan w:val="3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8D6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98.399994pt;margin-top:-101.416328pt;width:343.8pt;height:117.4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570"/>
                    <w:gridCol w:w="3139"/>
                    <w:gridCol w:w="1570"/>
                  </w:tblGrid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7AE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25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19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24"/>
                            <w:w w:val="100"/>
                            <w:sz w:val="20"/>
                          </w:rPr>
                          <w:t>T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ask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489" w:right="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00"/>
                            <w:sz w:val="20"/>
                          </w:rPr>
                          <w:t>Hours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7AE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7AE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7AE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7AE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7AE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7AE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7AE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285" w:type="dxa"/>
                        <w:gridSpan w:val="3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8D6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4"/>
        </w:rPr>
        <w:t>Total:</w:t>
        <w:tab/>
        <w:t>Total: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sz w:val="25"/>
          <w:szCs w:val="25"/>
        </w:rPr>
      </w:pPr>
    </w:p>
    <w:p>
      <w:pPr>
        <w:pStyle w:val="BodyText"/>
        <w:tabs>
          <w:tab w:pos="11867" w:val="left" w:leader="none"/>
        </w:tabs>
        <w:spacing w:line="240" w:lineRule="auto"/>
        <w:ind w:right="0"/>
        <w:jc w:val="left"/>
      </w:pPr>
      <w:r>
        <w:rPr/>
        <w:pict>
          <v:shape style="position:absolute;margin-left:44.639999pt;margin-top:-101.416336pt;width:343.8pt;height:117.4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570"/>
                    <w:gridCol w:w="3139"/>
                    <w:gridCol w:w="1570"/>
                  </w:tblGrid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427F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25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19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24"/>
                            <w:w w:val="100"/>
                            <w:sz w:val="20"/>
                          </w:rPr>
                          <w:t>T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ask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489" w:right="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00"/>
                            <w:sz w:val="20"/>
                          </w:rPr>
                          <w:t>Hours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427F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427F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427F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427F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427F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427F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27FFF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285" w:type="dxa"/>
                        <w:gridSpan w:val="3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8D6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98.399994pt;margin-top:-101.416336pt;width:343.8pt;height:117.4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570"/>
                    <w:gridCol w:w="3139"/>
                    <w:gridCol w:w="1570"/>
                  </w:tblGrid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9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25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19" w:right="0"/>
                          <w:jc w:val="center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24"/>
                            <w:w w:val="100"/>
                            <w:sz w:val="20"/>
                          </w:rPr>
                          <w:t>T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  <w:t>ask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BCBCB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489" w:right="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spacing w:val="-1"/>
                            <w:w w:val="100"/>
                            <w:sz w:val="20"/>
                          </w:rPr>
                          <w:t>Hours</w:t>
                        </w:r>
                        <w:r>
                          <w:rPr>
                            <w:rFonts w:ascii="Verdana"/>
                            <w:w w:val="100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9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9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9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9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9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FFA9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7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A900"/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5285" w:type="dxa"/>
                        <w:gridSpan w:val="3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8D6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4"/>
        </w:rPr>
        <w:t>Total:</w:t>
        <w:tab/>
        <w:t>Total:</w:t>
      </w:r>
    </w:p>
    <w:p>
      <w:pPr>
        <w:spacing w:line="240" w:lineRule="auto" w:before="3"/>
        <w:rPr>
          <w:rFonts w:ascii="Verdana" w:hAnsi="Verdana" w:cs="Verdana" w:eastAsia="Verdana"/>
          <w:sz w:val="17"/>
          <w:szCs w:val="17"/>
        </w:rPr>
      </w:pPr>
    </w:p>
    <w:p>
      <w:pPr>
        <w:pStyle w:val="BodyText"/>
        <w:tabs>
          <w:tab w:pos="9343" w:val="left" w:leader="none"/>
        </w:tabs>
        <w:spacing w:line="240" w:lineRule="auto"/>
        <w:ind w:left="1250" w:right="0"/>
        <w:jc w:val="left"/>
        <w:rPr>
          <w:rFonts w:ascii="Times New Roman" w:hAnsi="Times New Roman" w:cs="Times New Roman" w:eastAsia="Times New Roman"/>
        </w:rPr>
      </w:pPr>
      <w:r>
        <w:rPr/>
        <w:t>Remarks:</w:t>
      </w:r>
      <w:r>
        <w:rPr>
          <w:spacing w:val="-28"/>
        </w:rPr>
        <w:t> </w:t>
      </w:r>
      <w:r>
        <w:rPr>
          <w:rFonts w:ascii="Times New Roman"/>
          <w:spacing w:val="-28"/>
          <w:w w:val="100"/>
        </w:rPr>
      </w:r>
      <w:r>
        <w:rPr>
          <w:rFonts w:ascii="Times New Roman"/>
          <w:w w:val="100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tabs>
          <w:tab w:pos="10903" w:val="left" w:leader="none"/>
        </w:tabs>
        <w:spacing w:line="288" w:lineRule="exact"/>
        <w:ind w:left="22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4"/>
          <w:sz w:val="2"/>
        </w:rPr>
        <w:pict>
          <v:group style="width:354.5pt;height:.75pt;mso-position-horizontal-relative:char;mso-position-vertical-relative:line" coordorigin="0,0" coordsize="7090,15">
            <v:group style="position:absolute;left:7;top:7;width:7076;height:2" coordorigin="7,7" coordsize="7076,2">
              <v:shape style="position:absolute;left:7;top:7;width:7076;height:2" coordorigin="7,7" coordsize="7076,0" path="m7,7l7082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position w:val="-4"/>
          <w:sz w:val="2"/>
        </w:rPr>
      </w:r>
      <w:r>
        <w:rPr>
          <w:rFonts w:ascii="Times New Roman"/>
          <w:position w:val="-4"/>
          <w:sz w:val="2"/>
        </w:rPr>
        <w:tab/>
      </w:r>
      <w:r>
        <w:rPr>
          <w:rFonts w:ascii="Times New Roman"/>
          <w:position w:val="-5"/>
          <w:sz w:val="20"/>
        </w:rPr>
        <w:pict>
          <v:group style="width:158.050pt;height:14.4pt;mso-position-horizontal-relative:char;mso-position-vertical-relative:line" coordorigin="0,0" coordsize="3161,288">
            <v:group style="position:absolute;left:10;top:17;width:1570;height:260" coordorigin="10,17" coordsize="1570,260">
              <v:shape style="position:absolute;left:10;top:17;width:1570;height:260" coordorigin="10,17" coordsize="1570,260" path="m10,17l1579,17,1579,276,10,276,10,17xe" filled="true" fillcolor="#e62400" stroked="false">
                <v:path arrowok="t"/>
                <v:fill type="solid"/>
              </v:shape>
            </v:group>
            <v:group style="position:absolute;left:1579;top:17;width:1570;height:260" coordorigin="1579,17" coordsize="1570,260">
              <v:shape style="position:absolute;left:1579;top:17;width:1570;height:260" coordorigin="1579,17" coordsize="1570,260" path="m1579,17l3149,17,3149,276,1579,276,1579,17xe" filled="true" fillcolor="#a8d6ff" stroked="false">
                <v:path arrowok="t"/>
                <v:fill type="solid"/>
              </v:shape>
            </v:group>
            <v:group style="position:absolute;left:3146;top:26;width:2;height:255" coordorigin="3146,26" coordsize="2,255">
              <v:shape style="position:absolute;left:3146;top:26;width:2;height:255" coordorigin="3146,26" coordsize="0,255" path="m3146,26l3146,281e" filled="false" stroked="true" strokeweight=".72pt" strokecolor="#000000">
                <v:path arrowok="t"/>
              </v:shape>
            </v:group>
            <v:group style="position:absolute;left:1577;top:26;width:2;height:255" coordorigin="1577,26" coordsize="2,255">
              <v:shape style="position:absolute;left:1577;top:26;width:2;height:255" coordorigin="1577,26" coordsize="0,255" path="m1577,26l1577,281e" filled="false" stroked="true" strokeweight=".72pt" strokecolor="#000000">
                <v:path arrowok="t"/>
              </v:shape>
            </v:group>
            <v:group style="position:absolute;left:7;top:7;width:2;height:274" coordorigin="7,7" coordsize="2,274">
              <v:shape style="position:absolute;left:7;top:7;width:2;height:274" coordorigin="7,7" coordsize="0,274" path="m7,7l7,281e" filled="false" stroked="true" strokeweight=".72pt" strokecolor="#000000">
                <v:path arrowok="t"/>
              </v:shape>
            </v:group>
            <v:group style="position:absolute;left:19;top:14;width:3135;height:2" coordorigin="19,14" coordsize="3135,2">
              <v:shape style="position:absolute;left:19;top:14;width:3135;height:2" coordorigin="19,14" coordsize="3135,0" path="m19,14l3154,14e" filled="false" stroked="true" strokeweight=".72pt" strokecolor="#000000">
                <v:path arrowok="t"/>
              </v:shape>
            </v:group>
            <v:group style="position:absolute;left:19;top:274;width:3135;height:2" coordorigin="19,274" coordsize="3135,2">
              <v:shape style="position:absolute;left:19;top:274;width:3135;height:2" coordorigin="19,274" coordsize="3135,0" path="m19,274l3154,274e" filled="false" stroked="true" strokeweight=".72pt" strokecolor="#000000">
                <v:path arrowok="t"/>
              </v:shape>
              <v:shape style="position:absolute;left:7;top:14;width:1570;height:2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132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w w:val="100"/>
                          <w:sz w:val="20"/>
                        </w:rPr>
                        <w:t>Total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w w:val="100"/>
                          <w:sz w:val="20"/>
                        </w:rPr>
                        <w:t>Hours:</w:t>
                      </w:r>
                      <w:r>
                        <w:rPr>
                          <w:rFonts w:ascii="Verdana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5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22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4.5pt;height:.75pt;mso-position-horizontal-relative:char;mso-position-vertical-relative:line" coordorigin="0,0" coordsize="7090,15">
            <v:group style="position:absolute;left:7;top:7;width:7076;height:2" coordorigin="7,7" coordsize="7076,2">
              <v:shape style="position:absolute;left:7;top:7;width:7076;height:2" coordorigin="7,7" coordsize="7076,0" path="m7,7l7082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3" w:lineRule="exact" w:before="0"/>
        <w:ind w:left="14" w:right="0"/>
        <w:jc w:val="center"/>
      </w:pPr>
      <w:hyperlink r:id="rId5">
        <w:r>
          <w:rPr/>
          <w:t>www.printabletimesheets.net</w:t>
        </w:r>
      </w:hyperlink>
    </w:p>
    <w:sectPr>
      <w:type w:val="continuous"/>
      <w:pgSz w:w="15840" w:h="12240" w:orient="landscape"/>
      <w:pgMar w:top="660" w:bottom="280" w:left="7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4792"/>
    </w:pPr>
    <w:rPr>
      <w:rFonts w:ascii="Verdana" w:hAnsi="Verdana" w:eastAsia="Verdan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rintabletimesheets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2015-05-29T16:51:27Z</dcterms:created>
  <dcterms:modified xsi:type="dcterms:W3CDTF">2015-05-29T16:51:27Z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2015-05-29T00:00:00Z</vt:filetime>
  </property>
</Properties>
</file>