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1235"/>
        <w:jc w:val="left"/>
      </w:pPr>
      <w:r>
        <w:rPr>
          <w:color w:val="FFFFFF"/>
          <w:spacing w:val="-7"/>
          <w:w w:val="115"/>
        </w:rPr>
        <w:t>worksheet </w:t>
      </w:r>
      <w:r>
        <w:rPr>
          <w:color w:val="FFFFFF"/>
          <w:w w:val="115"/>
        </w:rPr>
        <w:t>1: </w:t>
      </w:r>
      <w:r>
        <w:rPr>
          <w:color w:val="DB6493"/>
          <w:spacing w:val="-4"/>
          <w:w w:val="115"/>
        </w:rPr>
        <w:t>moving-countdown</w:t>
      </w:r>
      <w:r>
        <w:rPr>
          <w:color w:val="DB6493"/>
          <w:spacing w:val="-83"/>
          <w:w w:val="115"/>
        </w:rPr>
        <w:t> </w:t>
      </w:r>
      <w:r>
        <w:rPr>
          <w:color w:val="DB6493"/>
          <w:spacing w:val="-2"/>
          <w:w w:val="115"/>
        </w:rPr>
        <w:t>checklist</w:t>
      </w:r>
      <w:r>
        <w:rPr>
          <w:spacing w:val="-2"/>
        </w:rPr>
      </w:r>
    </w:p>
    <w:p>
      <w:pPr>
        <w:spacing w:before="354"/>
        <w:ind w:left="1200" w:right="1235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color w:val="DB6493"/>
          <w:spacing w:val="4"/>
          <w:sz w:val="21"/>
        </w:rPr>
        <w:t>an</w:t>
      </w:r>
      <w:r>
        <w:rPr>
          <w:rFonts w:ascii="Trebuchet MS"/>
          <w:color w:val="DB6493"/>
          <w:spacing w:val="12"/>
          <w:sz w:val="21"/>
        </w:rPr>
        <w:t> </w:t>
      </w:r>
      <w:r>
        <w:rPr>
          <w:rFonts w:ascii="Trebuchet MS"/>
          <w:color w:val="DB6493"/>
          <w:spacing w:val="6"/>
          <w:sz w:val="21"/>
        </w:rPr>
        <w:t>organized</w:t>
      </w:r>
      <w:r>
        <w:rPr>
          <w:rFonts w:ascii="Trebuchet MS"/>
          <w:color w:val="DB6493"/>
          <w:spacing w:val="12"/>
          <w:sz w:val="21"/>
        </w:rPr>
        <w:t> </w:t>
      </w:r>
      <w:r>
        <w:rPr>
          <w:rFonts w:ascii="Trebuchet MS"/>
          <w:color w:val="DB6493"/>
          <w:spacing w:val="4"/>
          <w:sz w:val="21"/>
        </w:rPr>
        <w:t>move</w:t>
      </w:r>
      <w:r>
        <w:rPr>
          <w:rFonts w:ascii="Trebuchet MS"/>
          <w:color w:val="DB6493"/>
          <w:spacing w:val="12"/>
          <w:sz w:val="21"/>
        </w:rPr>
        <w:t> </w:t>
      </w:r>
      <w:r>
        <w:rPr>
          <w:rFonts w:ascii="Trebuchet MS"/>
          <w:color w:val="DB6493"/>
          <w:spacing w:val="3"/>
          <w:sz w:val="21"/>
        </w:rPr>
        <w:t>is</w:t>
      </w:r>
      <w:r>
        <w:rPr>
          <w:rFonts w:ascii="Trebuchet MS"/>
          <w:color w:val="DB6493"/>
          <w:spacing w:val="12"/>
          <w:sz w:val="21"/>
        </w:rPr>
        <w:t> </w:t>
      </w:r>
      <w:r>
        <w:rPr>
          <w:rFonts w:ascii="Trebuchet MS"/>
          <w:color w:val="DB6493"/>
          <w:spacing w:val="4"/>
          <w:sz w:val="21"/>
        </w:rPr>
        <w:t>an</w:t>
      </w:r>
      <w:r>
        <w:rPr>
          <w:rFonts w:ascii="Trebuchet MS"/>
          <w:color w:val="DB6493"/>
          <w:spacing w:val="12"/>
          <w:sz w:val="21"/>
        </w:rPr>
        <w:t> </w:t>
      </w:r>
      <w:r>
        <w:rPr>
          <w:rFonts w:ascii="Trebuchet MS"/>
          <w:color w:val="DB6493"/>
          <w:spacing w:val="7"/>
          <w:sz w:val="21"/>
        </w:rPr>
        <w:t>easier</w:t>
      </w:r>
      <w:r>
        <w:rPr>
          <w:rFonts w:ascii="Trebuchet MS"/>
          <w:color w:val="DB6493"/>
          <w:spacing w:val="12"/>
          <w:sz w:val="21"/>
        </w:rPr>
        <w:t> </w:t>
      </w:r>
      <w:r>
        <w:rPr>
          <w:rFonts w:ascii="Trebuchet MS"/>
          <w:color w:val="DB6493"/>
          <w:spacing w:val="6"/>
          <w:sz w:val="21"/>
        </w:rPr>
        <w:t>move.</w:t>
      </w:r>
      <w:r>
        <w:rPr>
          <w:rFonts w:ascii="Trebuchet MS"/>
          <w:color w:val="DB6493"/>
          <w:spacing w:val="5"/>
          <w:sz w:val="21"/>
        </w:rPr>
        <w:t> </w:t>
      </w:r>
      <w:r>
        <w:rPr>
          <w:rFonts w:ascii="Trebuchet MS"/>
          <w:color w:val="231F20"/>
          <w:spacing w:val="-2"/>
          <w:sz w:val="17"/>
        </w:rPr>
        <w:t>Use</w:t>
      </w:r>
      <w:r>
        <w:rPr>
          <w:rFonts w:ascii="Trebuchet MS"/>
          <w:color w:val="231F20"/>
          <w:spacing w:val="-14"/>
          <w:sz w:val="17"/>
        </w:rPr>
        <w:t> </w:t>
      </w:r>
      <w:r>
        <w:rPr>
          <w:rFonts w:ascii="Trebuchet MS"/>
          <w:color w:val="231F20"/>
          <w:spacing w:val="-3"/>
          <w:sz w:val="17"/>
        </w:rPr>
        <w:t>this</w:t>
      </w:r>
      <w:r>
        <w:rPr>
          <w:rFonts w:ascii="Trebuchet MS"/>
          <w:color w:val="231F20"/>
          <w:spacing w:val="-17"/>
          <w:sz w:val="17"/>
        </w:rPr>
        <w:t> </w:t>
      </w:r>
      <w:r>
        <w:rPr>
          <w:rFonts w:ascii="Trebuchet MS"/>
          <w:color w:val="231F20"/>
          <w:spacing w:val="-4"/>
          <w:sz w:val="17"/>
        </w:rPr>
        <w:t>checklist</w:t>
      </w:r>
      <w:r>
        <w:rPr>
          <w:rFonts w:ascii="Trebuchet MS"/>
          <w:color w:val="231F20"/>
          <w:spacing w:val="-17"/>
          <w:sz w:val="17"/>
        </w:rPr>
        <w:t> </w:t>
      </w:r>
      <w:r>
        <w:rPr>
          <w:rFonts w:ascii="Trebuchet MS"/>
          <w:color w:val="231F20"/>
          <w:sz w:val="17"/>
        </w:rPr>
        <w:t>to</w:t>
      </w:r>
      <w:r>
        <w:rPr>
          <w:rFonts w:ascii="Trebuchet MS"/>
          <w:color w:val="231F20"/>
          <w:spacing w:val="-14"/>
          <w:sz w:val="17"/>
        </w:rPr>
        <w:t> </w:t>
      </w:r>
      <w:r>
        <w:rPr>
          <w:rFonts w:ascii="Trebuchet MS"/>
          <w:color w:val="231F20"/>
          <w:spacing w:val="-3"/>
          <w:sz w:val="17"/>
        </w:rPr>
        <w:t>give</w:t>
      </w:r>
      <w:r>
        <w:rPr>
          <w:rFonts w:ascii="Trebuchet MS"/>
          <w:color w:val="231F20"/>
          <w:spacing w:val="-17"/>
          <w:sz w:val="17"/>
        </w:rPr>
        <w:t> </w:t>
      </w:r>
      <w:r>
        <w:rPr>
          <w:rFonts w:ascii="Trebuchet MS"/>
          <w:color w:val="231F20"/>
          <w:spacing w:val="-3"/>
          <w:sz w:val="17"/>
        </w:rPr>
        <w:t>yourself</w:t>
      </w:r>
      <w:r>
        <w:rPr>
          <w:rFonts w:ascii="Trebuchet MS"/>
          <w:color w:val="231F20"/>
          <w:spacing w:val="-17"/>
          <w:sz w:val="17"/>
        </w:rPr>
        <w:t> </w:t>
      </w:r>
      <w:r>
        <w:rPr>
          <w:rFonts w:ascii="Trebuchet MS"/>
          <w:color w:val="231F20"/>
          <w:sz w:val="17"/>
        </w:rPr>
        <w:t>a</w:t>
      </w:r>
      <w:r>
        <w:rPr>
          <w:rFonts w:ascii="Trebuchet MS"/>
          <w:color w:val="231F20"/>
          <w:spacing w:val="-14"/>
          <w:sz w:val="17"/>
        </w:rPr>
        <w:t> </w:t>
      </w:r>
      <w:r>
        <w:rPr>
          <w:rFonts w:ascii="Trebuchet MS"/>
          <w:color w:val="231F20"/>
          <w:spacing w:val="-3"/>
          <w:sz w:val="17"/>
        </w:rPr>
        <w:t>head</w:t>
      </w:r>
      <w:r>
        <w:rPr>
          <w:rFonts w:ascii="Trebuchet MS"/>
          <w:color w:val="231F20"/>
          <w:spacing w:val="-14"/>
          <w:sz w:val="17"/>
        </w:rPr>
        <w:t> </w:t>
      </w:r>
      <w:r>
        <w:rPr>
          <w:rFonts w:ascii="Trebuchet MS"/>
          <w:color w:val="231F20"/>
          <w:spacing w:val="-3"/>
          <w:sz w:val="17"/>
        </w:rPr>
        <w:t>start.</w:t>
      </w:r>
      <w:r>
        <w:rPr>
          <w:rFonts w:ascii="Trebuchet MS"/>
          <w:sz w:val="17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14" w:top="860" w:bottom="800" w:left="0" w:right="240"/>
        </w:sectPr>
      </w:pPr>
    </w:p>
    <w:p>
      <w:pPr>
        <w:pStyle w:val="Heading3"/>
        <w:spacing w:line="240" w:lineRule="auto" w:before="88"/>
        <w:ind w:left="1620" w:right="70"/>
        <w:jc w:val="left"/>
        <w:rPr>
          <w:b w:val="0"/>
          <w:bCs w:val="0"/>
        </w:rPr>
      </w:pPr>
      <w:r>
        <w:rPr/>
        <w:pict>
          <v:group style="position:absolute;margin-left:18pt;margin-top:22pt;width:582pt;height:747pt;mso-position-horizontal-relative:page;mso-position-vertical-relative:page;z-index:-15544" coordorigin="360,440" coordsize="11640,14940">
            <v:group style="position:absolute;left:360;top:440;width:11640;height:14940" coordorigin="360,440" coordsize="11640,14940">
              <v:shape style="position:absolute;left:360;top:440;width:11640;height:14940" coordorigin="360,440" coordsize="11640,14940" path="m360,440l12000,440,12000,15380,360,15380,360,440xe" filled="true" fillcolor="#efe9e3" stroked="false">
                <v:path arrowok="t"/>
                <v:fill type="solid"/>
              </v:shape>
            </v:group>
            <v:group style="position:absolute;left:7040;top:4260;width:4105;height:2" coordorigin="7040,4260" coordsize="4105,2">
              <v:shape style="position:absolute;left:7040;top:4260;width:4105;height:2" coordorigin="7040,4260" coordsize="4105,0" path="m7040,4260l11145,4260e" filled="false" stroked="true" strokeweight=".5pt" strokecolor="#939598">
                <v:path arrowok="t"/>
              </v:shape>
            </v:group>
            <v:group style="position:absolute;left:1620;top:4260;width:4105;height:2" coordorigin="1620,4260" coordsize="4105,2">
              <v:shape style="position:absolute;left:1620;top:4260;width:4105;height:2" coordorigin="1620,4260" coordsize="4105,0" path="m1620,4260l5725,4260e" filled="false" stroked="true" strokeweight=".5pt" strokecolor="#939598">
                <v:path arrowok="t"/>
              </v:shape>
            </v:group>
            <v:group style="position:absolute;left:1620;top:5400;width:4105;height:2" coordorigin="1620,5400" coordsize="4105,2">
              <v:shape style="position:absolute;left:1620;top:5400;width:4105;height:2" coordorigin="1620,5400" coordsize="4105,0" path="m1620,5400l5725,5400e" filled="false" stroked="true" strokeweight=".5pt" strokecolor="#939598">
                <v:path arrowok="t"/>
              </v:shape>
            </v:group>
            <v:group style="position:absolute;left:1620;top:5820;width:4105;height:2" coordorigin="1620,5820" coordsize="4105,2">
              <v:shape style="position:absolute;left:1620;top:5820;width:4105;height:2" coordorigin="1620,5820" coordsize="4105,0" path="m1620,5820l5725,5820e" filled="false" stroked="true" strokeweight=".5pt" strokecolor="#939598">
                <v:path arrowok="t"/>
              </v:shape>
            </v:group>
            <v:group style="position:absolute;left:1620;top:6240;width:4105;height:2" coordorigin="1620,6240" coordsize="4105,2">
              <v:shape style="position:absolute;left:1620;top:6240;width:4105;height:2" coordorigin="1620,6240" coordsize="4105,0" path="m1620,6240l5725,6240e" filled="false" stroked="true" strokeweight=".5pt" strokecolor="#939598">
                <v:path arrowok="t"/>
              </v:shape>
            </v:group>
            <v:group style="position:absolute;left:1620;top:6900;width:4105;height:2" coordorigin="1620,6900" coordsize="4105,2">
              <v:shape style="position:absolute;left:1620;top:6900;width:4105;height:2" coordorigin="1620,6900" coordsize="4105,0" path="m1620,6900l5725,6900e" filled="false" stroked="true" strokeweight=".5pt" strokecolor="#939598">
                <v:path arrowok="t"/>
              </v:shape>
            </v:group>
            <v:group style="position:absolute;left:1200;top:4340;width:260;height:260" coordorigin="1200,4340" coordsize="260,260">
              <v:shape style="position:absolute;left:1200;top:4340;width:260;height:260" coordorigin="1200,4340" coordsize="260,260" path="m1200,4340l1460,4340,1460,4600,1200,4600,1200,4340xe" filled="true" fillcolor="#ffffff" stroked="false">
                <v:path arrowok="t"/>
                <v:fill type="solid"/>
              </v:shape>
            </v:group>
            <v:group style="position:absolute;left:1200;top:5900;width:260;height:260" coordorigin="1200,5900" coordsize="260,260">
              <v:shape style="position:absolute;left:1200;top:5900;width:260;height:260" coordorigin="1200,5900" coordsize="260,260" path="m1200,5900l1460,5900,1460,6160,1200,6160,1200,5900xe" filled="true" fillcolor="#ffffff" stroked="false">
                <v:path arrowok="t"/>
                <v:fill type="solid"/>
              </v:shape>
            </v:group>
            <v:group style="position:absolute;left:1200;top:6320;width:260;height:260" coordorigin="1200,6320" coordsize="260,260">
              <v:shape style="position:absolute;left:1200;top:6320;width:260;height:260" coordorigin="1200,6320" coordsize="260,260" path="m1200,6320l1460,6320,1460,6580,1200,6580,1200,6320xe" filled="true" fillcolor="#ffffff" stroked="false">
                <v:path arrowok="t"/>
                <v:fill type="solid"/>
              </v:shape>
            </v:group>
            <v:group style="position:absolute;left:1200;top:5480;width:260;height:260" coordorigin="1200,5480" coordsize="260,260">
              <v:shape style="position:absolute;left:1200;top:5480;width:260;height:260" coordorigin="1200,5480" coordsize="260,260" path="m1200,5480l1460,5480,1460,5740,1200,5740,1200,5480xe" filled="true" fillcolor="#ffffff" stroked="false">
                <v:path arrowok="t"/>
                <v:fill type="solid"/>
              </v:shape>
            </v:group>
            <v:group style="position:absolute;left:1620;top:10260;width:4105;height:2" coordorigin="1620,10260" coordsize="4105,2">
              <v:shape style="position:absolute;left:1620;top:10260;width:4105;height:2" coordorigin="1620,10260" coordsize="4105,0" path="m1620,10260l5725,10260e" filled="false" stroked="true" strokeweight=".5pt" strokecolor="#939598">
                <v:path arrowok="t"/>
              </v:shape>
            </v:group>
            <v:group style="position:absolute;left:1620;top:10680;width:4105;height:2" coordorigin="1620,10680" coordsize="4105,2">
              <v:shape style="position:absolute;left:1620;top:10680;width:4105;height:2" coordorigin="1620,10680" coordsize="4105,0" path="m1620,10680l5725,10680e" filled="false" stroked="true" strokeweight=".5pt" strokecolor="#939598">
                <v:path arrowok="t"/>
              </v:shape>
            </v:group>
            <v:group style="position:absolute;left:1620;top:11580;width:4105;height:2" coordorigin="1620,11580" coordsize="4105,2">
              <v:shape style="position:absolute;left:1620;top:11580;width:4105;height:2" coordorigin="1620,11580" coordsize="4105,0" path="m1620,11580l5725,11580e" filled="false" stroked="true" strokeweight=".5pt" strokecolor="#939598">
                <v:path arrowok="t"/>
              </v:shape>
            </v:group>
            <v:group style="position:absolute;left:1620;top:12480;width:4105;height:2" coordorigin="1620,12480" coordsize="4105,2">
              <v:shape style="position:absolute;left:1620;top:12480;width:4105;height:2" coordorigin="1620,12480" coordsize="4105,0" path="m1620,12480l5725,12480e" filled="false" stroked="true" strokeweight=".5pt" strokecolor="#939598">
                <v:path arrowok="t"/>
              </v:shape>
            </v:group>
            <v:group style="position:absolute;left:1200;top:10320;width:260;height:260" coordorigin="1200,10320" coordsize="260,260">
              <v:shape style="position:absolute;left:1200;top:10320;width:260;height:260" coordorigin="1200,10320" coordsize="260,260" path="m1200,10320l1460,10320,1460,10580,1200,10580,1200,10320xe" filled="true" fillcolor="#ffffff" stroked="false">
                <v:path arrowok="t"/>
                <v:fill type="solid"/>
              </v:shape>
            </v:group>
            <v:group style="position:absolute;left:1200;top:11650;width:260;height:260" coordorigin="1200,11650" coordsize="260,260">
              <v:shape style="position:absolute;left:1200;top:11650;width:260;height:260" coordorigin="1200,11650" coordsize="260,260" path="m1200,11650l1460,11650,1460,11910,1200,11910,1200,11650xe" filled="true" fillcolor="#ffffff" stroked="false">
                <v:path arrowok="t"/>
                <v:fill type="solid"/>
              </v:shape>
            </v:group>
            <v:group style="position:absolute;left:6620;top:4360;width:260;height:260" coordorigin="6620,4360" coordsize="260,260">
              <v:shape style="position:absolute;left:6620;top:4360;width:260;height:260" coordorigin="6620,4360" coordsize="260,260" path="m6620,4360l6880,4360,6880,4620,6620,4620,6620,4360xe" filled="true" fillcolor="#ffffff" stroked="false">
                <v:path arrowok="t"/>
                <v:fill type="solid"/>
              </v:shape>
            </v:group>
            <v:group style="position:absolute;left:1200;top:10750;width:260;height:260" coordorigin="1200,10750" coordsize="260,260">
              <v:shape style="position:absolute;left:1200;top:10750;width:260;height:260" coordorigin="1200,10750" coordsize="260,260" path="m1200,10750l1460,10750,1460,11010,1200,11010,1200,10750xe" filled="true" fillcolor="#ffffff" stroked="false">
                <v:path arrowok="t"/>
                <v:fill type="solid"/>
              </v:shape>
            </v:group>
            <v:group style="position:absolute;left:7050;top:4920;width:4105;height:2" coordorigin="7050,4920" coordsize="4105,2">
              <v:shape style="position:absolute;left:7050;top:4920;width:4105;height:2" coordorigin="7050,4920" coordsize="4105,0" path="m7050,4920l11155,4920e" filled="false" stroked="true" strokeweight=".5pt" strokecolor="#939598">
                <v:path arrowok="t"/>
              </v:shape>
            </v:group>
            <v:group style="position:absolute;left:7040;top:5340;width:4105;height:2" coordorigin="7040,5340" coordsize="4105,2">
              <v:shape style="position:absolute;left:7040;top:5340;width:4105;height:2" coordorigin="7040,5340" coordsize="4105,0" path="m7040,5340l11145,5340e" filled="false" stroked="true" strokeweight=".5pt" strokecolor="#939598">
                <v:path arrowok="t"/>
              </v:shape>
            </v:group>
            <v:group style="position:absolute;left:7040;top:6480;width:4105;height:2" coordorigin="7040,6480" coordsize="4105,2">
              <v:shape style="position:absolute;left:7040;top:6480;width:4105;height:2" coordorigin="7040,6480" coordsize="4105,0" path="m7040,6480l11145,6480e" filled="false" stroked="true" strokeweight=".5pt" strokecolor="#939598">
                <v:path arrowok="t"/>
              </v:shape>
            </v:group>
            <v:group style="position:absolute;left:7040;top:7140;width:4105;height:2" coordorigin="7040,7140" coordsize="4105,2">
              <v:shape style="position:absolute;left:7040;top:7140;width:4105;height:2" coordorigin="7040,7140" coordsize="4105,0" path="m7040,7140l11145,7140e" filled="false" stroked="true" strokeweight=".5pt" strokecolor="#939598">
                <v:path arrowok="t"/>
              </v:shape>
            </v:group>
            <v:group style="position:absolute;left:6620;top:5000;width:260;height:260" coordorigin="6620,5000" coordsize="260,260">
              <v:shape style="position:absolute;left:6620;top:5000;width:260;height:260" coordorigin="6620,5000" coordsize="260,260" path="m6620,5000l6880,5000,6880,5260,6620,5260,6620,5000xe" filled="true" fillcolor="#ffffff" stroked="false">
                <v:path arrowok="t"/>
                <v:fill type="solid"/>
              </v:shape>
            </v:group>
            <v:group style="position:absolute;left:6620;top:6570;width:260;height:260" coordorigin="6620,6570" coordsize="260,260">
              <v:shape style="position:absolute;left:6620;top:6570;width:260;height:260" coordorigin="6620,6570" coordsize="260,260" path="m6620,6570l6880,6570,6880,6830,6620,6830,6620,6570xe" filled="true" fillcolor="#ffffff" stroked="false">
                <v:path arrowok="t"/>
                <v:fill type="solid"/>
              </v:shape>
            </v:group>
            <v:group style="position:absolute;left:6620;top:7220;width:260;height:260" coordorigin="6620,7220" coordsize="260,260">
              <v:shape style="position:absolute;left:6620;top:7220;width:260;height:260" coordorigin="6620,7220" coordsize="260,260" path="m6620,7220l6880,7220,6880,7480,6620,7480,6620,7220xe" filled="true" fillcolor="#ffffff" stroked="false">
                <v:path arrowok="t"/>
                <v:fill type="solid"/>
              </v:shape>
            </v:group>
            <v:group style="position:absolute;left:7040;top:11700;width:4105;height:2" coordorigin="7040,11700" coordsize="4105,2">
              <v:shape style="position:absolute;left:7040;top:11700;width:4105;height:2" coordorigin="7040,11700" coordsize="4105,0" path="m7040,11700l11145,11700e" filled="false" stroked="true" strokeweight=".5pt" strokecolor="#939598">
                <v:path arrowok="t"/>
              </v:shape>
            </v:group>
            <v:group style="position:absolute;left:6620;top:5450;width:260;height:260" coordorigin="6620,5450" coordsize="260,260">
              <v:shape style="position:absolute;left:6620;top:5450;width:260;height:260" coordorigin="6620,5450" coordsize="260,260" path="m6620,5450l6880,5450,6880,5710,6620,5710,6620,5450xe" filled="true" fillcolor="#ffffff" stroked="false">
                <v:path arrowok="t"/>
                <v:fill type="solid"/>
              </v:shape>
            </v:group>
            <v:group style="position:absolute;left:6335;top:3920;width:2;height:10620" coordorigin="6335,3920" coordsize="2,10620">
              <v:shape style="position:absolute;left:6335;top:3920;width:2;height:10620" coordorigin="6335,3920" coordsize="0,10620" path="m6335,14540l6335,3920e" filled="false" stroked="true" strokeweight=".3pt" strokecolor="#db6493">
                <v:path arrowok="t"/>
              </v:shape>
            </v:group>
            <v:group style="position:absolute;left:1200;top:9684;width:5130;height:2" coordorigin="1200,9684" coordsize="5130,2">
              <v:shape style="position:absolute;left:1200;top:9684;width:5130;height:2" coordorigin="1200,9684" coordsize="5130,0" path="m6330,9684l1200,9684e" filled="false" stroked="true" strokeweight=".3pt" strokecolor="#db6493">
                <v:path arrowok="t"/>
              </v:shape>
            </v:group>
            <w10:wrap type="none"/>
          </v:group>
        </w:pict>
      </w:r>
      <w:r>
        <w:rPr>
          <w:color w:val="DB6493"/>
          <w:spacing w:val="-3"/>
          <w:w w:val="95"/>
        </w:rPr>
        <w:t>Two </w:t>
      </w:r>
      <w:r>
        <w:rPr>
          <w:color w:val="DB6493"/>
          <w:w w:val="95"/>
        </w:rPr>
        <w:t>Months</w:t>
      </w:r>
      <w:r>
        <w:rPr>
          <w:color w:val="DB6493"/>
          <w:spacing w:val="12"/>
          <w:w w:val="95"/>
        </w:rPr>
        <w:t> </w:t>
      </w:r>
      <w:r>
        <w:rPr>
          <w:color w:val="DB6493"/>
          <w:spacing w:val="-2"/>
          <w:w w:val="95"/>
        </w:rPr>
        <w:t>Before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17"/>
          <w:szCs w:val="17"/>
        </w:rPr>
      </w:pPr>
    </w:p>
    <w:p>
      <w:pPr>
        <w:pStyle w:val="BodyText"/>
        <w:spacing w:line="309" w:lineRule="auto"/>
        <w:ind w:left="1620" w:right="70"/>
        <w:jc w:val="left"/>
      </w:pPr>
      <w:r>
        <w:rPr>
          <w:color w:val="231F20"/>
          <w:spacing w:val="-3"/>
        </w:rPr>
        <w:t>Start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deciding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want</w:t>
      </w:r>
      <w:r>
        <w:rPr>
          <w:color w:val="231F20"/>
          <w:spacing w:val="-3"/>
          <w:w w:val="9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move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rid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of.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Note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valuable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items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special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packing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extra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insurance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coverage,</w:t>
      </w:r>
      <w:r>
        <w:rPr>
          <w:color w:val="231F20"/>
          <w:w w:val="78"/>
        </w:rPr>
        <w:t> </w:t>
      </w:r>
      <w:r>
        <w:rPr>
          <w:color w:val="231F20"/>
          <w:spacing w:val="-4"/>
        </w:rPr>
        <w:t>such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plasma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TVs,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computers,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paintings.</w:t>
      </w:r>
      <w:r>
        <w:rPr>
          <w:spacing w:val="-4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left="1620" w:right="70"/>
        <w:jc w:val="left"/>
      </w:pPr>
      <w:r>
        <w:rPr>
          <w:color w:val="231F20"/>
          <w:spacing w:val="-4"/>
        </w:rPr>
        <w:t>Investigate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moving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companies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estimates.</w:t>
      </w:r>
      <w:r>
        <w:rPr>
          <w:spacing w:val="-4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240" w:lineRule="auto"/>
        <w:ind w:left="1620" w:right="0"/>
        <w:jc w:val="left"/>
      </w:pPr>
      <w:r>
        <w:rPr>
          <w:color w:val="231F20"/>
        </w:rPr>
        <w:t>Start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moving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folder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track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estimates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receipts.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309" w:lineRule="auto"/>
        <w:ind w:left="1620" w:right="70"/>
        <w:jc w:val="left"/>
      </w:pPr>
      <w:r>
        <w:rPr>
          <w:color w:val="231F20"/>
          <w:spacing w:val="-3"/>
        </w:rPr>
        <w:t>Arrange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have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school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records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transferred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child’s</w:t>
      </w:r>
      <w:r>
        <w:rPr>
          <w:color w:val="231F20"/>
          <w:spacing w:val="-2"/>
          <w:w w:val="96"/>
        </w:rPr>
        <w:t> </w:t>
      </w:r>
      <w:r>
        <w:rPr>
          <w:color w:val="231F20"/>
          <w:w w:val="95"/>
        </w:rPr>
        <w:t>new school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district.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left="1620" w:right="7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231F20"/>
          <w:spacing w:val="-3"/>
        </w:rPr>
        <w:t>Notes:</w:t>
      </w:r>
      <w:r>
        <w:rPr>
          <w:rFonts w:ascii="Trebuchet MS"/>
          <w:spacing w:val="-3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pStyle w:val="Heading3"/>
        <w:spacing w:line="240" w:lineRule="auto" w:before="101"/>
        <w:ind w:left="1620" w:right="70"/>
        <w:jc w:val="left"/>
        <w:rPr>
          <w:b w:val="0"/>
          <w:bCs w:val="0"/>
        </w:rPr>
      </w:pPr>
      <w:r>
        <w:rPr>
          <w:color w:val="DB6493"/>
          <w:w w:val="95"/>
        </w:rPr>
        <w:t>Six </w:t>
      </w:r>
      <w:r>
        <w:rPr>
          <w:color w:val="DB6493"/>
          <w:spacing w:val="-6"/>
          <w:w w:val="95"/>
        </w:rPr>
        <w:t>Weeks</w:t>
      </w:r>
      <w:r>
        <w:rPr>
          <w:color w:val="DB6493"/>
          <w:spacing w:val="7"/>
          <w:w w:val="95"/>
        </w:rPr>
        <w:t> </w:t>
      </w:r>
      <w:r>
        <w:rPr>
          <w:color w:val="DB6493"/>
          <w:spacing w:val="-3"/>
          <w:w w:val="95"/>
        </w:rPr>
        <w:t>Before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0" w:right="70"/>
        <w:jc w:val="left"/>
      </w:pPr>
      <w:r>
        <w:rPr>
          <w:color w:val="231F20"/>
          <w:spacing w:val="-3"/>
        </w:rPr>
        <w:t>Order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boxes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packing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supplies.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309" w:lineRule="auto"/>
        <w:ind w:left="1620" w:right="4"/>
        <w:jc w:val="both"/>
      </w:pPr>
      <w:r>
        <w:rPr>
          <w:color w:val="231F20"/>
        </w:rPr>
        <w:t>Start</w:t>
      </w:r>
      <w:r>
        <w:rPr>
          <w:color w:val="231F20"/>
          <w:spacing w:val="-30"/>
        </w:rPr>
        <w:t> </w:t>
      </w:r>
      <w:r>
        <w:rPr>
          <w:color w:val="231F20"/>
        </w:rPr>
        <w:t>using</w:t>
      </w:r>
      <w:r>
        <w:rPr>
          <w:color w:val="231F20"/>
          <w:spacing w:val="-29"/>
        </w:rPr>
        <w:t> </w:t>
      </w:r>
      <w:r>
        <w:rPr>
          <w:color w:val="231F20"/>
        </w:rPr>
        <w:t>up</w:t>
      </w:r>
      <w:r>
        <w:rPr>
          <w:color w:val="231F20"/>
          <w:spacing w:val="-29"/>
        </w:rPr>
        <w:t> </w:t>
      </w:r>
      <w:r>
        <w:rPr>
          <w:color w:val="231F20"/>
        </w:rPr>
        <w:t>things</w:t>
      </w:r>
      <w:r>
        <w:rPr>
          <w:color w:val="231F20"/>
          <w:spacing w:val="-31"/>
        </w:rPr>
        <w:t> </w:t>
      </w:r>
      <w:r>
        <w:rPr>
          <w:color w:val="231F20"/>
        </w:rPr>
        <w:t>you</w:t>
      </w:r>
      <w:r>
        <w:rPr>
          <w:color w:val="231F20"/>
          <w:spacing w:val="-29"/>
        </w:rPr>
        <w:t> </w:t>
      </w:r>
      <w:r>
        <w:rPr>
          <w:color w:val="231F20"/>
        </w:rPr>
        <w:t>won’t</w:t>
      </w:r>
      <w:r>
        <w:rPr>
          <w:color w:val="231F20"/>
          <w:spacing w:val="-30"/>
        </w:rPr>
        <w:t> </w:t>
      </w:r>
      <w:r>
        <w:rPr>
          <w:color w:val="231F20"/>
        </w:rPr>
        <w:t>want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move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(such</w:t>
      </w:r>
      <w:r>
        <w:rPr>
          <w:color w:val="231F20"/>
          <w:spacing w:val="-29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frozen</w:t>
      </w:r>
      <w:r>
        <w:rPr>
          <w:color w:val="231F20"/>
          <w:spacing w:val="-1"/>
          <w:w w:val="96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perishable</w:t>
      </w:r>
      <w:r>
        <w:rPr>
          <w:color w:val="231F20"/>
          <w:spacing w:val="-23"/>
        </w:rPr>
        <w:t> </w:t>
      </w:r>
      <w:r>
        <w:rPr>
          <w:color w:val="231F20"/>
        </w:rPr>
        <w:t>foods)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cleaning</w:t>
      </w:r>
      <w:r>
        <w:rPr>
          <w:color w:val="231F20"/>
          <w:spacing w:val="-24"/>
        </w:rPr>
        <w:t> </w:t>
      </w:r>
      <w:r>
        <w:rPr>
          <w:color w:val="231F20"/>
        </w:rPr>
        <w:t>supplies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(such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bleach</w:t>
      </w:r>
      <w:r>
        <w:rPr>
          <w:color w:val="231F20"/>
          <w:w w:val="102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aerosols)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34"/>
        </w:rPr>
        <w:t> </w:t>
      </w:r>
      <w:r>
        <w:rPr>
          <w:color w:val="231F20"/>
        </w:rPr>
        <w:t>are</w:t>
      </w:r>
      <w:r>
        <w:rPr>
          <w:color w:val="231F20"/>
          <w:spacing w:val="-33"/>
        </w:rPr>
        <w:t> </w:t>
      </w:r>
      <w:r>
        <w:rPr>
          <w:color w:val="231F20"/>
        </w:rPr>
        <w:t>too</w:t>
      </w:r>
      <w:r>
        <w:rPr>
          <w:color w:val="231F20"/>
          <w:spacing w:val="-33"/>
        </w:rPr>
        <w:t> </w:t>
      </w:r>
      <w:r>
        <w:rPr>
          <w:color w:val="231F20"/>
        </w:rPr>
        <w:t>dangerous</w:t>
      </w:r>
      <w:r>
        <w:rPr>
          <w:color w:val="231F20"/>
          <w:spacing w:val="-34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move.</w:t>
      </w:r>
      <w:r>
        <w:rPr>
          <w:spacing w:val="-3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left="1620" w:right="0"/>
        <w:jc w:val="left"/>
      </w:pPr>
      <w:r>
        <w:rPr>
          <w:color w:val="231F20"/>
          <w:spacing w:val="-3"/>
        </w:rPr>
        <w:t>Check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measurements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</w:rPr>
        <w:t>new</w:t>
      </w:r>
      <w:r>
        <w:rPr>
          <w:color w:val="231F20"/>
          <w:spacing w:val="-28"/>
        </w:rPr>
        <w:t> </w:t>
      </w:r>
      <w:r>
        <w:rPr>
          <w:color w:val="231F20"/>
        </w:rPr>
        <w:t>home.</w:t>
      </w:r>
      <w:r>
        <w:rPr>
          <w:color w:val="231F20"/>
          <w:spacing w:val="-28"/>
        </w:rPr>
        <w:t> </w:t>
      </w:r>
      <w:r>
        <w:rPr>
          <w:color w:val="231F20"/>
        </w:rPr>
        <w:t>Make</w:t>
      </w:r>
      <w:r>
        <w:rPr>
          <w:color w:val="231F20"/>
          <w:spacing w:val="-28"/>
        </w:rPr>
        <w:t> </w:t>
      </w:r>
      <w:r>
        <w:rPr>
          <w:color w:val="231F20"/>
        </w:rPr>
        <w:t>sure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you</w:t>
      </w:r>
      <w:r>
        <w:rPr>
          <w:color w:val="231F20"/>
          <w:spacing w:val="-31"/>
        </w:rPr>
        <w:t> </w:t>
      </w:r>
      <w:r>
        <w:rPr>
          <w:color w:val="231F20"/>
        </w:rPr>
        <w:t>have</w:t>
      </w:r>
      <w:r>
        <w:rPr>
          <w:color w:val="231F20"/>
          <w:spacing w:val="-31"/>
        </w:rPr>
        <w:t> </w:t>
      </w:r>
      <w:r>
        <w:rPr>
          <w:color w:val="231F20"/>
        </w:rPr>
        <w:t>enough</w:t>
      </w:r>
      <w:r>
        <w:rPr>
          <w:color w:val="231F20"/>
          <w:spacing w:val="-31"/>
        </w:rPr>
        <w:t> </w:t>
      </w:r>
      <w:r>
        <w:rPr>
          <w:color w:val="231F20"/>
        </w:rPr>
        <w:t>room</w:t>
      </w:r>
      <w:r>
        <w:rPr>
          <w:color w:val="231F20"/>
          <w:spacing w:val="-31"/>
        </w:rPr>
        <w:t> </w:t>
      </w:r>
      <w:r>
        <w:rPr>
          <w:color w:val="231F20"/>
        </w:rPr>
        <w:t>for</w:t>
      </w:r>
      <w:r>
        <w:rPr>
          <w:color w:val="231F20"/>
          <w:spacing w:val="-32"/>
        </w:rPr>
        <w:t> </w:t>
      </w:r>
      <w:r>
        <w:rPr>
          <w:color w:val="231F20"/>
        </w:rPr>
        <w:t>your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larger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pieces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furniture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can</w:t>
      </w:r>
      <w:r>
        <w:rPr>
          <w:color w:val="231F20"/>
          <w:spacing w:val="-37"/>
        </w:rPr>
        <w:t> </w:t>
      </w:r>
      <w:r>
        <w:rPr>
          <w:color w:val="231F20"/>
        </w:rPr>
        <w:t>get</w:t>
      </w:r>
      <w:r>
        <w:rPr>
          <w:color w:val="231F20"/>
          <w:spacing w:val="-38"/>
        </w:rPr>
        <w:t> </w:t>
      </w:r>
      <w:r>
        <w:rPr>
          <w:color w:val="231F20"/>
        </w:rPr>
        <w:t>them</w:t>
      </w:r>
      <w:r>
        <w:rPr>
          <w:color w:val="231F20"/>
          <w:spacing w:val="-37"/>
        </w:rPr>
        <w:t> </w:t>
      </w:r>
      <w:r>
        <w:rPr>
          <w:color w:val="231F20"/>
        </w:rPr>
        <w:t>through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door.</w:t>
      </w:r>
      <w:r>
        <w:rPr>
          <w:spacing w:val="-3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left="1620" w:right="7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231F20"/>
          <w:spacing w:val="-3"/>
        </w:rPr>
        <w:t>Notes:</w:t>
      </w:r>
      <w:r>
        <w:rPr>
          <w:rFonts w:ascii="Trebuchet MS"/>
          <w:spacing w:val="-3"/>
        </w:rPr>
      </w:r>
    </w:p>
    <w:p>
      <w:pPr>
        <w:pStyle w:val="Heading3"/>
        <w:spacing w:line="240" w:lineRule="auto"/>
        <w:ind w:left="1351" w:right="864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DB6493"/>
          <w:w w:val="95"/>
        </w:rPr>
        <w:t>One </w:t>
      </w:r>
      <w:r>
        <w:rPr>
          <w:color w:val="DB6493"/>
          <w:spacing w:val="-3"/>
          <w:w w:val="95"/>
        </w:rPr>
        <w:t>Month</w:t>
      </w:r>
      <w:r>
        <w:rPr>
          <w:color w:val="DB6493"/>
          <w:spacing w:val="-15"/>
          <w:w w:val="95"/>
        </w:rPr>
        <w:t> </w:t>
      </w:r>
      <w:r>
        <w:rPr>
          <w:color w:val="DB6493"/>
          <w:spacing w:val="-3"/>
          <w:w w:val="95"/>
        </w:rPr>
        <w:t>Before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9"/>
          <w:szCs w:val="19"/>
        </w:rPr>
      </w:pPr>
    </w:p>
    <w:p>
      <w:pPr>
        <w:pStyle w:val="BodyText"/>
        <w:spacing w:line="309" w:lineRule="auto"/>
        <w:ind w:left="1351" w:right="864"/>
        <w:jc w:val="left"/>
      </w:pPr>
      <w:r>
        <w:rPr>
          <w:color w:val="231F20"/>
          <w:w w:val="95"/>
        </w:rPr>
        <w:t>Select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mover,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confirm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dates,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get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written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confirma-</w:t>
      </w:r>
      <w:r>
        <w:rPr>
          <w:color w:val="231F20"/>
          <w:spacing w:val="-1"/>
          <w:w w:val="91"/>
        </w:rPr>
        <w:t> </w:t>
      </w:r>
      <w:r>
        <w:rPr>
          <w:color w:val="231F20"/>
        </w:rPr>
        <w:t>tion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costs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details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move.</w:t>
      </w:r>
      <w:r>
        <w:rPr>
          <w:spacing w:val="-3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left="1351" w:right="864"/>
        <w:jc w:val="left"/>
      </w:pPr>
      <w:r>
        <w:rPr>
          <w:color w:val="231F20"/>
        </w:rPr>
        <w:t>Start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packing,</w:t>
      </w:r>
      <w:r>
        <w:rPr>
          <w:color w:val="231F20"/>
          <w:spacing w:val="-35"/>
        </w:rPr>
        <w:t> </w:t>
      </w:r>
      <w:r>
        <w:rPr>
          <w:color w:val="231F20"/>
        </w:rPr>
        <w:t>beginning</w:t>
      </w:r>
      <w:r>
        <w:rPr>
          <w:color w:val="231F20"/>
          <w:spacing w:val="-35"/>
        </w:rPr>
        <w:t> </w:t>
      </w:r>
      <w:r>
        <w:rPr>
          <w:color w:val="231F20"/>
        </w:rPr>
        <w:t>with</w:t>
      </w:r>
      <w:r>
        <w:rPr>
          <w:color w:val="231F20"/>
          <w:spacing w:val="-35"/>
        </w:rPr>
        <w:t> </w:t>
      </w:r>
      <w:r>
        <w:rPr>
          <w:color w:val="231F20"/>
        </w:rPr>
        <w:t>things</w:t>
      </w:r>
      <w:r>
        <w:rPr>
          <w:color w:val="231F20"/>
          <w:spacing w:val="-37"/>
        </w:rPr>
        <w:t> </w:t>
      </w:r>
      <w:r>
        <w:rPr>
          <w:color w:val="231F20"/>
        </w:rPr>
        <w:t>you</w:t>
      </w:r>
      <w:r>
        <w:rPr>
          <w:color w:val="231F20"/>
          <w:spacing w:val="-35"/>
        </w:rPr>
        <w:t> </w:t>
      </w:r>
      <w:r>
        <w:rPr>
          <w:color w:val="231F20"/>
        </w:rPr>
        <w:t>use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infrequently.</w:t>
      </w:r>
      <w:r>
        <w:rPr>
          <w:spacing w:val="-3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309" w:lineRule="auto"/>
        <w:ind w:left="1351" w:right="864"/>
        <w:jc w:val="left"/>
      </w:pP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pack,</w:t>
      </w:r>
      <w:r>
        <w:rPr>
          <w:color w:val="231F20"/>
          <w:spacing w:val="-27"/>
        </w:rPr>
        <w:t> </w:t>
      </w:r>
      <w:r>
        <w:rPr>
          <w:color w:val="231F20"/>
        </w:rPr>
        <w:t>note</w:t>
      </w:r>
      <w:r>
        <w:rPr>
          <w:color w:val="231F20"/>
          <w:spacing w:val="-27"/>
        </w:rPr>
        <w:t> </w:t>
      </w:r>
      <w:r>
        <w:rPr>
          <w:color w:val="231F20"/>
        </w:rPr>
        <w:t>items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special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value.</w:t>
      </w:r>
      <w:r>
        <w:rPr>
          <w:color w:val="231F20"/>
          <w:spacing w:val="-27"/>
        </w:rPr>
        <w:t> </w:t>
      </w:r>
      <w:r>
        <w:rPr>
          <w:color w:val="231F20"/>
        </w:rPr>
        <w:t>If</w:t>
      </w:r>
      <w:r>
        <w:rPr>
          <w:color w:val="231F20"/>
          <w:spacing w:val="-30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purchase</w:t>
      </w:r>
      <w:r>
        <w:rPr>
          <w:color w:val="231F20"/>
          <w:spacing w:val="-1"/>
          <w:w w:val="103"/>
        </w:rPr>
        <w:t> </w:t>
      </w:r>
      <w:r>
        <w:rPr>
          <w:color w:val="231F20"/>
          <w:spacing w:val="-3"/>
        </w:rPr>
        <w:t>supplemental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insurance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moving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company,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33"/>
        </w:rPr>
        <w:t> </w:t>
      </w:r>
      <w:r>
        <w:rPr>
          <w:color w:val="231F20"/>
        </w:rPr>
        <w:t>declare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writing</w:t>
      </w:r>
      <w:r>
        <w:rPr>
          <w:color w:val="231F20"/>
          <w:spacing w:val="-32"/>
        </w:rPr>
        <w:t> </w:t>
      </w:r>
      <w:r>
        <w:rPr>
          <w:color w:val="231F20"/>
        </w:rPr>
        <w:t>any</w:t>
      </w:r>
      <w:r>
        <w:rPr>
          <w:color w:val="231F20"/>
          <w:spacing w:val="-33"/>
        </w:rPr>
        <w:t> </w:t>
      </w:r>
      <w:r>
        <w:rPr>
          <w:color w:val="231F20"/>
        </w:rPr>
        <w:t>items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valued</w:t>
      </w:r>
      <w:r>
        <w:rPr>
          <w:color w:val="231F20"/>
          <w:spacing w:val="-32"/>
        </w:rPr>
        <w:t> </w:t>
      </w:r>
      <w:r>
        <w:rPr>
          <w:color w:val="231F20"/>
        </w:rPr>
        <w:t>at</w:t>
      </w:r>
      <w:r>
        <w:rPr>
          <w:color w:val="231F20"/>
          <w:spacing w:val="-33"/>
        </w:rPr>
        <w:t> </w:t>
      </w:r>
      <w:r>
        <w:rPr>
          <w:color w:val="231F20"/>
        </w:rPr>
        <w:t>over</w:t>
      </w:r>
      <w:r>
        <w:rPr>
          <w:color w:val="231F20"/>
          <w:spacing w:val="-32"/>
        </w:rPr>
        <w:t> </w:t>
      </w:r>
      <w:r>
        <w:rPr>
          <w:color w:val="231F20"/>
        </w:rPr>
        <w:t>$100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-1"/>
          <w:w w:val="93"/>
        </w:rPr>
        <w:t> </w:t>
      </w:r>
      <w:r>
        <w:rPr>
          <w:color w:val="231F20"/>
          <w:w w:val="95"/>
        </w:rPr>
        <w:t>pound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computer,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example).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left="1351" w:right="864"/>
        <w:jc w:val="left"/>
      </w:pPr>
      <w:r>
        <w:rPr>
          <w:color w:val="231F20"/>
        </w:rPr>
        <w:t>Go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local</w:t>
      </w:r>
      <w:r>
        <w:rPr>
          <w:color w:val="231F20"/>
          <w:spacing w:val="-33"/>
        </w:rPr>
        <w:t> </w:t>
      </w:r>
      <w:r>
        <w:rPr>
          <w:color w:val="231F20"/>
        </w:rPr>
        <w:t>post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office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fill</w:t>
      </w:r>
      <w:r>
        <w:rPr>
          <w:color w:val="231F20"/>
          <w:spacing w:val="-33"/>
        </w:rPr>
        <w:t> </w:t>
      </w:r>
      <w:r>
        <w:rPr>
          <w:color w:val="231F20"/>
        </w:rPr>
        <w:t>out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change-of-address</w:t>
      </w:r>
      <w:r>
        <w:rPr>
          <w:color w:val="231F20"/>
          <w:w w:val="117"/>
        </w:rPr>
        <w:t> </w:t>
      </w:r>
      <w:r>
        <w:rPr>
          <w:color w:val="231F20"/>
          <w:spacing w:val="-3"/>
        </w:rPr>
        <w:t>form,</w:t>
      </w:r>
      <w:r>
        <w:rPr>
          <w:color w:val="231F20"/>
          <w:spacing w:val="-38"/>
        </w:rPr>
        <w:t> </w:t>
      </w:r>
      <w:r>
        <w:rPr>
          <w:color w:val="231F20"/>
        </w:rPr>
        <w:t>or</w:t>
      </w:r>
      <w:r>
        <w:rPr>
          <w:color w:val="231F20"/>
          <w:spacing w:val="-38"/>
        </w:rPr>
        <w:t> </w:t>
      </w:r>
      <w:r>
        <w:rPr>
          <w:color w:val="231F20"/>
        </w:rPr>
        <w:t>do</w:t>
      </w:r>
      <w:r>
        <w:rPr>
          <w:color w:val="231F20"/>
          <w:spacing w:val="-38"/>
        </w:rPr>
        <w:t> </w:t>
      </w:r>
      <w:r>
        <w:rPr>
          <w:color w:val="231F20"/>
        </w:rPr>
        <w:t>it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online</w:t>
      </w:r>
      <w:r>
        <w:rPr>
          <w:color w:val="231F20"/>
          <w:spacing w:val="-38"/>
        </w:rPr>
        <w:t> </w:t>
      </w:r>
      <w:r>
        <w:rPr>
          <w:color w:val="231F20"/>
        </w:rPr>
        <w:t>at</w:t>
      </w:r>
      <w:r>
        <w:rPr>
          <w:color w:val="231F20"/>
          <w:spacing w:val="-39"/>
        </w:rPr>
        <w:t> </w:t>
      </w:r>
      <w:hyperlink r:id="rId7">
        <w:r>
          <w:rPr>
            <w:color w:val="231F20"/>
            <w:spacing w:val="-4"/>
          </w:rPr>
          <w:t>www.usps.gov.</w:t>
        </w:r>
        <w:r>
          <w:rPr>
            <w:spacing w:val="-4"/>
          </w:rPr>
        </w:r>
      </w:hyperlink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left="1351" w:right="1319"/>
        <w:jc w:val="left"/>
      </w:pPr>
      <w:r>
        <w:rPr>
          <w:color w:val="231F20"/>
          <w:spacing w:val="-3"/>
          <w:w w:val="95"/>
        </w:rPr>
        <w:t>Alert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following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about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move,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either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writing,</w:t>
      </w:r>
      <w:r>
        <w:rPr>
          <w:color w:val="231F20"/>
          <w:spacing w:val="-2"/>
          <w:w w:val="92"/>
        </w:rPr>
        <w:t> </w:t>
      </w:r>
      <w:r>
        <w:rPr>
          <w:color w:val="231F20"/>
        </w:rPr>
        <w:t>by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phone,</w:t>
      </w:r>
      <w:r>
        <w:rPr>
          <w:color w:val="231F20"/>
          <w:spacing w:val="-34"/>
        </w:rPr>
        <w:t> </w:t>
      </w:r>
      <w:r>
        <w:rPr>
          <w:color w:val="231F20"/>
        </w:rPr>
        <w:t>or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online: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0" w:lineRule="auto" w:before="60" w:after="0"/>
        <w:ind w:left="1504" w:right="864" w:hanging="153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3"/>
          <w:w w:val="105"/>
          <w:sz w:val="16"/>
        </w:rPr>
        <w:t>Banks</w:t>
      </w:r>
      <w:r>
        <w:rPr>
          <w:rFonts w:ascii="Trebuchet MS"/>
          <w:spacing w:val="-3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0" w:lineRule="auto" w:before="114" w:after="0"/>
        <w:ind w:left="1505" w:right="864" w:hanging="15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4"/>
          <w:sz w:val="16"/>
        </w:rPr>
        <w:t>Credit-card</w:t>
      </w:r>
      <w:r>
        <w:rPr>
          <w:rFonts w:ascii="Trebuchet MS"/>
          <w:color w:val="231F20"/>
          <w:spacing w:val="-18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companies</w:t>
      </w:r>
      <w:r>
        <w:rPr>
          <w:rFonts w:ascii="Trebuchet MS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0" w:lineRule="auto" w:before="114" w:after="0"/>
        <w:ind w:left="1505" w:right="864" w:hanging="15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3"/>
          <w:sz w:val="16"/>
        </w:rPr>
        <w:t>Brokerage</w:t>
      </w:r>
      <w:r>
        <w:rPr>
          <w:rFonts w:ascii="Trebuchet MS"/>
          <w:color w:val="231F20"/>
          <w:spacing w:val="-18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firms</w:t>
      </w:r>
      <w:r>
        <w:rPr>
          <w:rFonts w:ascii="Trebuchet MS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0" w:lineRule="auto" w:before="114" w:after="0"/>
        <w:ind w:left="1505" w:right="864" w:hanging="15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4"/>
          <w:sz w:val="16"/>
        </w:rPr>
        <w:t>Insurance</w:t>
      </w:r>
      <w:r>
        <w:rPr>
          <w:rFonts w:ascii="Trebuchet MS"/>
          <w:color w:val="231F20"/>
          <w:spacing w:val="-18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companies</w:t>
      </w:r>
      <w:r>
        <w:rPr>
          <w:rFonts w:ascii="Trebuchet MS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0" w:lineRule="auto" w:before="114" w:after="0"/>
        <w:ind w:left="1505" w:right="864" w:hanging="15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3"/>
          <w:sz w:val="16"/>
        </w:rPr>
        <w:t>Utility</w:t>
      </w:r>
      <w:r>
        <w:rPr>
          <w:rFonts w:ascii="Trebuchet MS"/>
          <w:color w:val="231F20"/>
          <w:spacing w:val="-20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companies</w:t>
      </w:r>
      <w:r>
        <w:rPr>
          <w:rFonts w:ascii="Trebuchet MS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0" w:lineRule="auto" w:before="114" w:after="0"/>
        <w:ind w:left="1505" w:right="864" w:hanging="15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3"/>
          <w:sz w:val="16"/>
        </w:rPr>
        <w:t>Human-resources</w:t>
      </w:r>
      <w:r>
        <w:rPr>
          <w:rFonts w:ascii="Trebuchet MS"/>
          <w:color w:val="231F20"/>
          <w:spacing w:val="-21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department</w:t>
      </w:r>
      <w:r>
        <w:rPr>
          <w:rFonts w:ascii="Trebuchet MS"/>
          <w:color w:val="231F20"/>
          <w:spacing w:val="-21"/>
          <w:sz w:val="16"/>
        </w:rPr>
        <w:t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21"/>
          <w:sz w:val="16"/>
        </w:rPr>
        <w:t> </w:t>
      </w:r>
      <w:r>
        <w:rPr>
          <w:rFonts w:ascii="Trebuchet MS"/>
          <w:color w:val="231F20"/>
          <w:spacing w:val="-4"/>
          <w:sz w:val="16"/>
        </w:rPr>
        <w:t>work</w:t>
      </w:r>
      <w:r>
        <w:rPr>
          <w:rFonts w:ascii="Trebuchet MS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506" w:val="left" w:leader="none"/>
        </w:tabs>
        <w:spacing w:line="240" w:lineRule="auto" w:before="114" w:after="0"/>
        <w:ind w:left="1505" w:right="864" w:hanging="15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3"/>
          <w:sz w:val="16"/>
        </w:rPr>
        <w:t>Doctors,</w:t>
      </w:r>
      <w:r>
        <w:rPr>
          <w:rFonts w:ascii="Trebuchet MS"/>
          <w:color w:val="231F20"/>
          <w:spacing w:val="-20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other</w:t>
      </w:r>
      <w:r>
        <w:rPr>
          <w:rFonts w:ascii="Trebuchet MS"/>
          <w:color w:val="231F20"/>
          <w:spacing w:val="-20"/>
          <w:sz w:val="16"/>
        </w:rPr>
        <w:t> </w:t>
      </w:r>
      <w:r>
        <w:rPr>
          <w:rFonts w:ascii="Trebuchet MS"/>
          <w:color w:val="231F20"/>
          <w:spacing w:val="-4"/>
          <w:sz w:val="16"/>
        </w:rPr>
        <w:t>health-care</w:t>
      </w:r>
      <w:r>
        <w:rPr>
          <w:rFonts w:ascii="Trebuchet MS"/>
          <w:color w:val="231F20"/>
          <w:spacing w:val="-20"/>
          <w:sz w:val="16"/>
        </w:rPr>
        <w:t> </w:t>
      </w:r>
      <w:r>
        <w:rPr>
          <w:rFonts w:ascii="Trebuchet MS"/>
          <w:color w:val="231F20"/>
          <w:spacing w:val="-4"/>
          <w:sz w:val="16"/>
        </w:rPr>
        <w:t>providers,</w:t>
      </w:r>
      <w:r>
        <w:rPr>
          <w:rFonts w:ascii="Trebuchet MS"/>
          <w:color w:val="231F20"/>
          <w:spacing w:val="-22"/>
          <w:sz w:val="16"/>
        </w:rPr>
        <w:t> </w:t>
      </w:r>
      <w:r>
        <w:rPr>
          <w:rFonts w:ascii="Trebuchet MS"/>
          <w:color w:val="231F20"/>
          <w:spacing w:val="-4"/>
          <w:sz w:val="16"/>
        </w:rPr>
        <w:t>veterinarian</w:t>
      </w:r>
      <w:r>
        <w:rPr>
          <w:rFonts w:ascii="Trebuchet MS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505" w:val="left" w:leader="none"/>
        </w:tabs>
        <w:spacing w:line="309" w:lineRule="auto" w:before="114" w:after="0"/>
        <w:ind w:left="1504" w:right="847" w:hanging="153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231F20"/>
          <w:sz w:val="16"/>
          <w:szCs w:val="16"/>
        </w:rPr>
        <w:t>If</w:t>
      </w:r>
      <w:r>
        <w:rPr>
          <w:rFonts w:ascii="Trebuchet MS" w:hAnsi="Trebuchet MS" w:cs="Trebuchet MS" w:eastAsia="Trebuchet MS"/>
          <w:color w:val="231F20"/>
          <w:spacing w:val="-2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you’re</w:t>
      </w:r>
      <w:r>
        <w:rPr>
          <w:rFonts w:ascii="Trebuchet MS" w:hAnsi="Trebuchet MS" w:cs="Trebuchet MS" w:eastAsia="Trebuchet MS"/>
          <w:color w:val="231F20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moving</w:t>
      </w:r>
      <w:r>
        <w:rPr>
          <w:rFonts w:ascii="Trebuchet MS" w:hAnsi="Trebuchet MS" w:cs="Trebuchet MS" w:eastAsia="Trebuchet MS"/>
          <w:color w:val="231F20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out</w:t>
      </w:r>
      <w:r>
        <w:rPr>
          <w:rFonts w:ascii="Trebuchet MS" w:hAnsi="Trebuchet MS" w:cs="Trebuchet MS" w:eastAsia="Trebuchet MS"/>
          <w:color w:val="231F20"/>
          <w:spacing w:val="-2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of</w:t>
      </w:r>
      <w:r>
        <w:rPr>
          <w:rFonts w:ascii="Trebuchet MS" w:hAnsi="Trebuchet MS" w:cs="Trebuchet MS" w:eastAsia="Trebuchet MS"/>
          <w:color w:val="231F20"/>
          <w:spacing w:val="-2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the</w:t>
      </w:r>
      <w:r>
        <w:rPr>
          <w:rFonts w:ascii="Trebuchet MS" w:hAnsi="Trebuchet MS" w:cs="Trebuchet MS" w:eastAsia="Trebuchet MS"/>
          <w:color w:val="231F20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area,</w:t>
      </w:r>
      <w:r>
        <w:rPr>
          <w:rFonts w:ascii="Trebuchet MS" w:hAnsi="Trebuchet MS" w:cs="Trebuchet MS" w:eastAsia="Trebuchet MS"/>
          <w:color w:val="231F20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obtain</w:t>
      </w:r>
      <w:r>
        <w:rPr>
          <w:rFonts w:ascii="Trebuchet MS" w:hAnsi="Trebuchet MS" w:cs="Trebuchet MS" w:eastAsia="Trebuchet MS"/>
          <w:color w:val="231F20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copies</w:t>
      </w:r>
      <w:r>
        <w:rPr>
          <w:rFonts w:ascii="Trebuchet MS" w:hAnsi="Trebuchet MS" w:cs="Trebuchet MS" w:eastAsia="Trebuchet MS"/>
          <w:color w:val="231F20"/>
          <w:spacing w:val="-2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of</w:t>
      </w:r>
      <w:r>
        <w:rPr>
          <w:rFonts w:ascii="Trebuchet MS" w:hAnsi="Trebuchet MS" w:cs="Trebuchet MS" w:eastAsia="Trebuchet MS"/>
          <w:color w:val="231F20"/>
          <w:spacing w:val="-2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6"/>
          <w:szCs w:val="16"/>
        </w:rPr>
        <w:t>medical</w:t>
      </w:r>
      <w:r>
        <w:rPr>
          <w:rFonts w:ascii="Trebuchet MS" w:hAnsi="Trebuchet MS" w:cs="Trebuchet MS" w:eastAsia="Trebuchet MS"/>
          <w:color w:val="231F20"/>
          <w:spacing w:val="-2"/>
          <w:w w:val="94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6"/>
          <w:szCs w:val="16"/>
        </w:rPr>
        <w:t>records</w:t>
      </w:r>
      <w:r>
        <w:rPr>
          <w:rFonts w:ascii="Trebuchet MS" w:hAnsi="Trebuchet MS" w:cs="Trebuchet MS" w:eastAsia="Trebuchet MS"/>
          <w:color w:val="231F20"/>
          <w:spacing w:val="-33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or</w:t>
      </w:r>
      <w:r>
        <w:rPr>
          <w:rFonts w:ascii="Trebuchet MS" w:hAnsi="Trebuchet MS" w:cs="Trebuchet MS" w:eastAsia="Trebuchet MS"/>
          <w:color w:val="231F20"/>
          <w:spacing w:val="-3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ask</w:t>
      </w:r>
      <w:r>
        <w:rPr>
          <w:rFonts w:ascii="Trebuchet MS" w:hAnsi="Trebuchet MS" w:cs="Trebuchet MS" w:eastAsia="Trebuchet MS"/>
          <w:color w:val="231F20"/>
          <w:spacing w:val="-34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that</w:t>
      </w:r>
      <w:r>
        <w:rPr>
          <w:rFonts w:ascii="Trebuchet MS" w:hAnsi="Trebuchet MS" w:cs="Trebuchet MS" w:eastAsia="Trebuchet MS"/>
          <w:color w:val="231F20"/>
          <w:spacing w:val="-33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they</w:t>
      </w:r>
      <w:r>
        <w:rPr>
          <w:rFonts w:ascii="Trebuchet MS" w:hAnsi="Trebuchet MS" w:cs="Trebuchet MS" w:eastAsia="Trebuchet MS"/>
          <w:color w:val="231F20"/>
          <w:spacing w:val="-33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be</w:t>
      </w:r>
      <w:r>
        <w:rPr>
          <w:rFonts w:ascii="Trebuchet MS" w:hAnsi="Trebuchet MS" w:cs="Trebuchet MS" w:eastAsia="Trebuchet MS"/>
          <w:color w:val="231F20"/>
          <w:spacing w:val="-3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forwarded</w:t>
      </w:r>
      <w:r>
        <w:rPr>
          <w:rFonts w:ascii="Trebuchet MS" w:hAnsi="Trebuchet MS" w:cs="Trebuchet MS" w:eastAsia="Trebuchet MS"/>
          <w:color w:val="231F20"/>
          <w:spacing w:val="-3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to</w:t>
      </w:r>
      <w:r>
        <w:rPr>
          <w:rFonts w:ascii="Trebuchet MS" w:hAnsi="Trebuchet MS" w:cs="Trebuchet MS" w:eastAsia="Trebuchet MS"/>
          <w:color w:val="231F20"/>
          <w:spacing w:val="-33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6"/>
          <w:szCs w:val="16"/>
        </w:rPr>
        <w:t>your</w:t>
      </w:r>
      <w:r>
        <w:rPr>
          <w:rFonts w:ascii="Trebuchet MS" w:hAnsi="Trebuchet MS" w:cs="Trebuchet MS" w:eastAsia="Trebuchet MS"/>
          <w:color w:val="231F20"/>
          <w:spacing w:val="-3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new</w:t>
      </w:r>
      <w:r>
        <w:rPr>
          <w:rFonts w:ascii="Trebuchet MS" w:hAnsi="Trebuchet MS" w:cs="Trebuchet MS" w:eastAsia="Trebuchet MS"/>
          <w:color w:val="231F20"/>
          <w:spacing w:val="-3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6"/>
          <w:szCs w:val="16"/>
        </w:rPr>
        <w:t>providers.</w:t>
      </w:r>
      <w:r>
        <w:rPr>
          <w:rFonts w:ascii="Trebuchet MS" w:hAnsi="Trebuchet MS" w:cs="Trebuchet MS" w:eastAsia="Trebuchet MS"/>
          <w:color w:val="231F20"/>
          <w:spacing w:val="-2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z w:val="16"/>
          <w:szCs w:val="16"/>
        </w:rPr>
        <w:t>Ask</w:t>
      </w:r>
      <w:r>
        <w:rPr>
          <w:rFonts w:ascii="Trebuchet MS" w:hAnsi="Trebuchet MS" w:cs="Trebuchet MS" w:eastAsia="Trebuchet MS"/>
          <w:color w:val="231F20"/>
          <w:spacing w:val="-23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2"/>
          <w:sz w:val="16"/>
          <w:szCs w:val="16"/>
        </w:rPr>
        <w:t>for</w:t>
      </w:r>
      <w:r>
        <w:rPr>
          <w:rFonts w:ascii="Trebuchet MS" w:hAnsi="Trebuchet MS" w:cs="Trebuchet MS" w:eastAsia="Trebuchet MS"/>
          <w:color w:val="231F20"/>
          <w:spacing w:val="-18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6"/>
          <w:szCs w:val="16"/>
        </w:rPr>
        <w:t>referrals.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pos="1505" w:val="left" w:leader="none"/>
        </w:tabs>
        <w:spacing w:line="309" w:lineRule="auto" w:before="60" w:after="0"/>
        <w:ind w:left="1531" w:right="1059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231F20"/>
          <w:spacing w:val="-3"/>
          <w:sz w:val="16"/>
        </w:rPr>
        <w:t>Magazines</w:t>
      </w:r>
      <w:r>
        <w:rPr>
          <w:rFonts w:ascii="Trebuchet MS"/>
          <w:color w:val="231F20"/>
          <w:spacing w:val="-26"/>
          <w:sz w:val="16"/>
        </w:rPr>
        <w:t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5"/>
          <w:sz w:val="16"/>
        </w:rPr>
        <w:t> </w:t>
      </w:r>
      <w:r>
        <w:rPr>
          <w:rFonts w:ascii="Trebuchet MS"/>
          <w:color w:val="231F20"/>
          <w:sz w:val="16"/>
        </w:rPr>
        <w:t>newspapers</w:t>
      </w:r>
      <w:r>
        <w:rPr>
          <w:rFonts w:ascii="Trebuchet MS"/>
          <w:color w:val="231F20"/>
          <w:spacing w:val="-27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you</w:t>
      </w:r>
      <w:r>
        <w:rPr>
          <w:rFonts w:ascii="Trebuchet MS"/>
          <w:color w:val="231F20"/>
          <w:spacing w:val="-25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subscribe</w:t>
      </w:r>
      <w:r>
        <w:rPr>
          <w:rFonts w:ascii="Trebuchet MS"/>
          <w:color w:val="231F20"/>
          <w:spacing w:val="-25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to.</w:t>
      </w:r>
      <w:r>
        <w:rPr>
          <w:rFonts w:ascii="Trebuchet MS"/>
          <w:color w:val="231F20"/>
          <w:spacing w:val="-25"/>
          <w:sz w:val="16"/>
        </w:rPr>
        <w:t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7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you</w:t>
      </w:r>
      <w:r>
        <w:rPr>
          <w:rFonts w:ascii="Trebuchet MS"/>
          <w:color w:val="231F20"/>
          <w:spacing w:val="-25"/>
          <w:sz w:val="16"/>
        </w:rPr>
        <w:t> </w:t>
      </w:r>
      <w:r>
        <w:rPr>
          <w:rFonts w:ascii="Trebuchet MS"/>
          <w:color w:val="231F20"/>
          <w:spacing w:val="-4"/>
          <w:sz w:val="16"/>
        </w:rPr>
        <w:t>have</w:t>
      </w:r>
      <w:r>
        <w:rPr>
          <w:rFonts w:ascii="Trebuchet MS"/>
          <w:color w:val="231F20"/>
          <w:spacing w:val="-2"/>
          <w:w w:val="93"/>
          <w:sz w:val="16"/>
        </w:rPr>
        <w:t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9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number</w:t>
      </w:r>
      <w:r>
        <w:rPr>
          <w:rFonts w:ascii="Trebuchet MS"/>
          <w:color w:val="231F20"/>
          <w:spacing w:val="-29"/>
          <w:sz w:val="16"/>
        </w:rPr>
        <w:t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30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subscriptions,</w:t>
      </w:r>
      <w:r>
        <w:rPr>
          <w:rFonts w:ascii="Trebuchet MS"/>
          <w:color w:val="231F20"/>
          <w:spacing w:val="-29"/>
          <w:sz w:val="16"/>
        </w:rPr>
        <w:t> </w:t>
      </w:r>
      <w:r>
        <w:rPr>
          <w:rFonts w:ascii="Trebuchet MS"/>
          <w:color w:val="231F20"/>
          <w:sz w:val="16"/>
        </w:rPr>
        <w:t>try</w:t>
      </w:r>
      <w:r>
        <w:rPr>
          <w:rFonts w:ascii="Trebuchet MS"/>
          <w:color w:val="231F20"/>
          <w:spacing w:val="-30"/>
          <w:sz w:val="16"/>
        </w:rPr>
        <w:t> </w:t>
      </w:r>
      <w:hyperlink r:id="rId8">
        <w:r>
          <w:rPr>
            <w:rFonts w:ascii="Trebuchet MS"/>
            <w:color w:val="231F20"/>
            <w:spacing w:val="-4"/>
            <w:sz w:val="16"/>
          </w:rPr>
          <w:t>www.oneswitch.com,</w:t>
        </w:r>
      </w:hyperlink>
      <w:r>
        <w:rPr>
          <w:rFonts w:ascii="Trebuchet MS"/>
          <w:color w:val="231F20"/>
          <w:spacing w:val="-29"/>
          <w:sz w:val="16"/>
        </w:rPr>
        <w:t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w w:val="97"/>
          <w:sz w:val="16"/>
        </w:rPr>
        <w:t> </w:t>
      </w:r>
      <w:r>
        <w:rPr>
          <w:rFonts w:ascii="Trebuchet MS"/>
          <w:color w:val="231F20"/>
          <w:spacing w:val="-4"/>
          <w:sz w:val="16"/>
        </w:rPr>
        <w:t>website</w:t>
      </w:r>
      <w:r>
        <w:rPr>
          <w:rFonts w:ascii="Trebuchet MS"/>
          <w:color w:val="231F20"/>
          <w:spacing w:val="-32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that</w:t>
      </w:r>
      <w:r>
        <w:rPr>
          <w:rFonts w:ascii="Trebuchet MS"/>
          <w:color w:val="231F20"/>
          <w:spacing w:val="-33"/>
          <w:sz w:val="16"/>
        </w:rPr>
        <w:t> </w:t>
      </w:r>
      <w:r>
        <w:rPr>
          <w:rFonts w:ascii="Trebuchet MS"/>
          <w:color w:val="231F20"/>
          <w:spacing w:val="-4"/>
          <w:sz w:val="16"/>
        </w:rPr>
        <w:t>will</w:t>
      </w:r>
      <w:r>
        <w:rPr>
          <w:rFonts w:ascii="Trebuchet MS"/>
          <w:color w:val="231F20"/>
          <w:spacing w:val="-33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forward</w:t>
      </w:r>
      <w:r>
        <w:rPr>
          <w:rFonts w:ascii="Trebuchet MS"/>
          <w:color w:val="231F20"/>
          <w:spacing w:val="-33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your</w:t>
      </w:r>
      <w:r>
        <w:rPr>
          <w:rFonts w:ascii="Trebuchet MS"/>
          <w:color w:val="231F20"/>
          <w:spacing w:val="-32"/>
          <w:sz w:val="16"/>
        </w:rPr>
        <w:t> </w:t>
      </w:r>
      <w:r>
        <w:rPr>
          <w:rFonts w:ascii="Trebuchet MS"/>
          <w:color w:val="231F20"/>
          <w:sz w:val="16"/>
        </w:rPr>
        <w:t>new</w:t>
      </w:r>
      <w:r>
        <w:rPr>
          <w:rFonts w:ascii="Trebuchet MS"/>
          <w:color w:val="231F20"/>
          <w:spacing w:val="-32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address</w:t>
      </w:r>
      <w:r>
        <w:rPr>
          <w:rFonts w:ascii="Trebuchet MS"/>
          <w:color w:val="231F20"/>
          <w:spacing w:val="-33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for</w:t>
      </w:r>
      <w:r>
        <w:rPr>
          <w:rFonts w:ascii="Trebuchet MS"/>
          <w:color w:val="231F20"/>
          <w:spacing w:val="-32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free</w:t>
      </w:r>
      <w:r>
        <w:rPr>
          <w:rFonts w:ascii="Trebuchet MS"/>
          <w:color w:val="231F20"/>
          <w:spacing w:val="-32"/>
          <w:sz w:val="16"/>
        </w:rPr>
        <w:t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32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all</w:t>
      </w:r>
      <w:r>
        <w:rPr>
          <w:rFonts w:ascii="Trebuchet MS"/>
          <w:color w:val="231F20"/>
          <w:w w:val="89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your</w:t>
      </w:r>
      <w:r>
        <w:rPr>
          <w:rFonts w:ascii="Trebuchet MS"/>
          <w:color w:val="231F20"/>
          <w:spacing w:val="-21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periodicals</w:t>
      </w:r>
      <w:r>
        <w:rPr>
          <w:rFonts w:ascii="Trebuchet MS"/>
          <w:color w:val="231F20"/>
          <w:spacing w:val="-23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that</w:t>
      </w:r>
      <w:r>
        <w:rPr>
          <w:rFonts w:ascii="Trebuchet MS"/>
          <w:color w:val="231F20"/>
          <w:spacing w:val="-23"/>
          <w:sz w:val="16"/>
        </w:rPr>
        <w:t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1"/>
          <w:sz w:val="16"/>
        </w:rPr>
        <w:t> </w:t>
      </w:r>
      <w:r>
        <w:rPr>
          <w:rFonts w:ascii="Trebuchet MS"/>
          <w:color w:val="231F20"/>
          <w:sz w:val="16"/>
        </w:rPr>
        <w:t>on</w:t>
      </w:r>
      <w:r>
        <w:rPr>
          <w:rFonts w:ascii="Trebuchet MS"/>
          <w:color w:val="231F20"/>
          <w:spacing w:val="-21"/>
          <w:sz w:val="16"/>
        </w:rPr>
        <w:t> </w:t>
      </w:r>
      <w:r>
        <w:rPr>
          <w:rFonts w:ascii="Trebuchet MS"/>
          <w:color w:val="231F20"/>
          <w:sz w:val="16"/>
        </w:rPr>
        <w:t>its</w:t>
      </w:r>
      <w:r>
        <w:rPr>
          <w:rFonts w:ascii="Trebuchet MS"/>
          <w:color w:val="231F20"/>
          <w:spacing w:val="-23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list</w:t>
      </w:r>
      <w:r>
        <w:rPr>
          <w:rFonts w:ascii="Trebuchet MS"/>
          <w:color w:val="231F20"/>
          <w:spacing w:val="-23"/>
          <w:sz w:val="16"/>
        </w:rPr>
        <w:t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3"/>
          <w:sz w:val="16"/>
        </w:rPr>
        <w:t> </w:t>
      </w:r>
      <w:r>
        <w:rPr>
          <w:rFonts w:ascii="Trebuchet MS"/>
          <w:color w:val="231F20"/>
          <w:spacing w:val="-3"/>
          <w:sz w:val="16"/>
        </w:rPr>
        <w:t>hundreds.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left="1351" w:right="864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231F20"/>
          <w:spacing w:val="-3"/>
        </w:rPr>
        <w:t>Notes:</w:t>
      </w:r>
      <w:r>
        <w:rPr>
          <w:rFonts w:ascii="Trebuchet MS"/>
          <w:spacing w:val="-3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2240" w:h="15840"/>
          <w:pgMar w:top="860" w:bottom="800" w:left="0" w:right="240"/>
          <w:cols w:num="2" w:equalWidth="0">
            <w:col w:w="5659" w:space="40"/>
            <w:col w:w="630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before="226"/>
        <w:ind w:left="480" w:right="833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color w:val="DB6493"/>
          <w:spacing w:val="-6"/>
          <w:w w:val="104"/>
          <w:sz w:val="28"/>
        </w:rPr>
        <w:t>r</w:t>
      </w:r>
      <w:r>
        <w:rPr>
          <w:rFonts w:ascii="Cambria"/>
          <w:color w:val="DB6493"/>
          <w:spacing w:val="7"/>
          <w:w w:val="104"/>
          <w:sz w:val="28"/>
        </w:rPr>
        <w:t>e</w:t>
      </w:r>
      <w:r>
        <w:rPr>
          <w:rFonts w:ascii="Cambria"/>
          <w:color w:val="DB6493"/>
          <w:spacing w:val="-2"/>
          <w:w w:val="105"/>
          <w:sz w:val="28"/>
        </w:rPr>
        <w:t>a</w:t>
      </w:r>
      <w:r>
        <w:rPr>
          <w:rFonts w:ascii="Cambria"/>
          <w:color w:val="DB6493"/>
          <w:spacing w:val="24"/>
          <w:w w:val="160"/>
          <w:sz w:val="28"/>
        </w:rPr>
        <w:t>l</w:t>
      </w:r>
      <w:r>
        <w:rPr>
          <w:rFonts w:ascii="Cambria"/>
          <w:color w:val="939598"/>
          <w:spacing w:val="-2"/>
          <w:w w:val="93"/>
          <w:sz w:val="28"/>
        </w:rPr>
        <w:t>s</w:t>
      </w:r>
      <w:r>
        <w:rPr>
          <w:rFonts w:ascii="Cambria"/>
          <w:color w:val="939598"/>
          <w:spacing w:val="-6"/>
          <w:w w:val="93"/>
          <w:sz w:val="28"/>
        </w:rPr>
        <w:t>i</w:t>
      </w:r>
      <w:r>
        <w:rPr>
          <w:rFonts w:ascii="Cambria"/>
          <w:color w:val="939598"/>
          <w:spacing w:val="-4"/>
          <w:w w:val="68"/>
          <w:sz w:val="28"/>
        </w:rPr>
        <w:t>m</w:t>
      </w:r>
      <w:r>
        <w:rPr>
          <w:rFonts w:ascii="Cambria"/>
          <w:color w:val="939598"/>
          <w:spacing w:val="1"/>
          <w:w w:val="83"/>
          <w:sz w:val="28"/>
        </w:rPr>
        <w:t>p</w:t>
      </w:r>
      <w:r>
        <w:rPr>
          <w:rFonts w:ascii="Cambria"/>
          <w:color w:val="939598"/>
          <w:spacing w:val="3"/>
          <w:w w:val="160"/>
          <w:sz w:val="28"/>
        </w:rPr>
        <w:t>l</w:t>
      </w:r>
      <w:r>
        <w:rPr>
          <w:rFonts w:ascii="Cambria"/>
          <w:color w:val="939598"/>
          <w:w w:val="92"/>
          <w:sz w:val="28"/>
        </w:rPr>
        <w:t>e</w:t>
      </w:r>
      <w:r>
        <w:rPr>
          <w:rFonts w:ascii="Cambria"/>
          <w:sz w:val="28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sz w:val="28"/>
          <w:szCs w:val="28"/>
        </w:rPr>
      </w:pPr>
    </w:p>
    <w:p>
      <w:pPr>
        <w:spacing w:after="0" w:line="240" w:lineRule="auto"/>
        <w:rPr>
          <w:rFonts w:ascii="Cambria" w:hAnsi="Cambria" w:cs="Cambria" w:eastAsia="Cambria"/>
          <w:sz w:val="28"/>
          <w:szCs w:val="28"/>
        </w:rPr>
        <w:sectPr>
          <w:headerReference w:type="default" r:id="rId9"/>
          <w:footerReference w:type="default" r:id="rId10"/>
          <w:pgSz w:w="12240" w:h="15840"/>
          <w:pgMar w:header="0" w:footer="0" w:top="80" w:bottom="100" w:left="0" w:right="120"/>
        </w:sect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DB6493"/>
          <w:spacing w:val="-5"/>
          <w:w w:val="95"/>
        </w:rPr>
        <w:t>Two </w:t>
      </w:r>
      <w:r>
        <w:rPr>
          <w:color w:val="DB6493"/>
          <w:spacing w:val="-6"/>
          <w:w w:val="95"/>
        </w:rPr>
        <w:t>Weeks</w:t>
      </w:r>
      <w:r>
        <w:rPr>
          <w:color w:val="DB6493"/>
          <w:spacing w:val="27"/>
          <w:w w:val="95"/>
        </w:rPr>
        <w:t> </w:t>
      </w:r>
      <w:r>
        <w:rPr>
          <w:color w:val="DB6493"/>
          <w:spacing w:val="-3"/>
          <w:w w:val="95"/>
        </w:rPr>
        <w:t>Before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9"/>
          <w:szCs w:val="19"/>
        </w:rPr>
      </w:pPr>
    </w:p>
    <w:p>
      <w:pPr>
        <w:pStyle w:val="BodyText"/>
        <w:spacing w:line="309" w:lineRule="auto"/>
        <w:ind w:right="156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car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serviced,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considering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</w:rPr>
        <w:t>new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climate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"/>
          <w:w w:val="86"/>
        </w:rPr>
        <w:t> </w:t>
      </w:r>
      <w:r>
        <w:rPr>
          <w:color w:val="231F20"/>
          <w:spacing w:val="-3"/>
          <w:w w:val="95"/>
        </w:rPr>
        <w:t>you’re moving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one.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right="0"/>
        <w:jc w:val="left"/>
      </w:pPr>
      <w:r>
        <w:rPr>
          <w:color w:val="231F20"/>
          <w:spacing w:val="-4"/>
        </w:rPr>
        <w:t>Clear</w:t>
      </w:r>
      <w:r>
        <w:rPr>
          <w:color w:val="231F20"/>
          <w:spacing w:val="-30"/>
        </w:rPr>
        <w:t> </w:t>
      </w:r>
      <w:r>
        <w:rPr>
          <w:color w:val="231F20"/>
        </w:rPr>
        <w:t>out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safe-deposit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box,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put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contents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safe</w:t>
      </w:r>
      <w:r>
        <w:rPr>
          <w:color w:val="231F20"/>
          <w:spacing w:val="-2"/>
          <w:w w:val="88"/>
        </w:rPr>
        <w:t> </w:t>
      </w:r>
      <w:r>
        <w:rPr>
          <w:color w:val="231F20"/>
          <w:spacing w:val="-3"/>
        </w:rPr>
        <w:t>box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35"/>
        </w:rPr>
        <w:t> </w:t>
      </w:r>
      <w:r>
        <w:rPr>
          <w:color w:val="231F20"/>
        </w:rPr>
        <w:t>in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car</w:t>
      </w:r>
      <w:r>
        <w:rPr>
          <w:color w:val="231F20"/>
          <w:spacing w:val="-35"/>
        </w:rPr>
        <w:t> </w:t>
      </w:r>
      <w:r>
        <w:rPr>
          <w:color w:val="231F20"/>
        </w:rPr>
        <w:t>for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move.</w:t>
      </w:r>
      <w:r>
        <w:rPr>
          <w:spacing w:val="-3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4"/>
          <w:w w:val="95"/>
        </w:rPr>
        <w:t>Reconfirm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movers.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color w:val="231F20"/>
          <w:spacing w:val="-3"/>
        </w:rPr>
        <w:t>Notes:</w:t>
      </w:r>
      <w:r>
        <w:rPr>
          <w:rFonts w:ascii="Trebuchet MS"/>
          <w:spacing w:val="-3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pStyle w:val="Heading3"/>
        <w:spacing w:line="240" w:lineRule="auto" w:before="94"/>
        <w:ind w:right="0"/>
        <w:jc w:val="both"/>
        <w:rPr>
          <w:b w:val="0"/>
          <w:bCs w:val="0"/>
        </w:rPr>
      </w:pPr>
      <w:r>
        <w:rPr>
          <w:color w:val="DB6493"/>
          <w:w w:val="95"/>
        </w:rPr>
        <w:t>One </w:t>
      </w:r>
      <w:r>
        <w:rPr>
          <w:color w:val="DB6493"/>
          <w:spacing w:val="-7"/>
          <w:w w:val="95"/>
        </w:rPr>
        <w:t>Week</w:t>
      </w:r>
      <w:r>
        <w:rPr>
          <w:color w:val="DB6493"/>
          <w:spacing w:val="-9"/>
          <w:w w:val="95"/>
        </w:rPr>
        <w:t> </w:t>
      </w:r>
      <w:r>
        <w:rPr>
          <w:color w:val="DB6493"/>
          <w:spacing w:val="-3"/>
          <w:w w:val="95"/>
        </w:rPr>
        <w:t>Before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3"/>
        </w:rPr>
        <w:t>Fill</w:t>
      </w:r>
      <w:r>
        <w:rPr>
          <w:color w:val="231F20"/>
          <w:spacing w:val="-35"/>
        </w:rPr>
        <w:t> </w:t>
      </w:r>
      <w:r>
        <w:rPr>
          <w:color w:val="231F20"/>
        </w:rPr>
        <w:t>any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prescriptions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34"/>
        </w:rPr>
        <w:t> </w:t>
      </w:r>
      <w:r>
        <w:rPr>
          <w:color w:val="231F20"/>
        </w:rPr>
        <w:t>in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weeks.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309" w:lineRule="auto"/>
        <w:ind w:right="47"/>
        <w:jc w:val="both"/>
      </w:pPr>
      <w:r>
        <w:rPr>
          <w:color w:val="231F20"/>
          <w:spacing w:val="-3"/>
        </w:rPr>
        <w:t>Aim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finish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packing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days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moving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date.</w:t>
      </w:r>
      <w:r>
        <w:rPr>
          <w:color w:val="231F20"/>
          <w:spacing w:val="-3"/>
          <w:w w:val="91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boxes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labeled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numbered.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Pack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clearly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mark</w:t>
      </w:r>
      <w:r>
        <w:rPr>
          <w:color w:val="231F20"/>
          <w:w w:val="100"/>
        </w:rPr>
        <w:t> </w:t>
      </w:r>
      <w:r>
        <w:rPr>
          <w:color w:val="231F20"/>
        </w:rPr>
        <w:t>an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“essentials”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box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items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away.</w:t>
      </w:r>
      <w:r>
        <w:rPr>
          <w:spacing w:val="-5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Set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aside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personally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transport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1"/>
        </w:rPr>
        <w:t> </w:t>
      </w:r>
      <w:r>
        <w:rPr>
          <w:color w:val="231F20"/>
        </w:rPr>
        <w:t>new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home,</w:t>
      </w:r>
      <w:r>
        <w:rPr/>
      </w:r>
    </w:p>
    <w:p>
      <w:pPr>
        <w:pStyle w:val="Heading3"/>
        <w:spacing w:line="240" w:lineRule="auto"/>
        <w:ind w:left="1322" w:right="822"/>
        <w:jc w:val="left"/>
        <w:rPr>
          <w:b w:val="0"/>
          <w:bCs w:val="0"/>
        </w:rPr>
      </w:pPr>
      <w:r>
        <w:rPr>
          <w:b w:val="0"/>
          <w:spacing w:val="-4"/>
        </w:rPr>
        <w:br w:type="column"/>
      </w:r>
      <w:r>
        <w:rPr>
          <w:color w:val="DB6493"/>
          <w:spacing w:val="-4"/>
        </w:rPr>
        <w:t>Day</w:t>
      </w:r>
      <w:r>
        <w:rPr>
          <w:color w:val="DB6493"/>
          <w:spacing w:val="-18"/>
        </w:rPr>
        <w:t> </w:t>
      </w:r>
      <w:r>
        <w:rPr>
          <w:color w:val="DB6493"/>
        </w:rPr>
        <w:t>of</w:t>
      </w:r>
      <w:r>
        <w:rPr>
          <w:color w:val="DB6493"/>
          <w:spacing w:val="-18"/>
        </w:rPr>
        <w:t> </w:t>
      </w:r>
      <w:r>
        <w:rPr>
          <w:color w:val="DB6493"/>
        </w:rPr>
        <w:t>the</w:t>
      </w:r>
      <w:r>
        <w:rPr>
          <w:color w:val="DB6493"/>
          <w:spacing w:val="-18"/>
        </w:rPr>
        <w:t> </w:t>
      </w:r>
      <w:r>
        <w:rPr>
          <w:color w:val="DB6493"/>
          <w:spacing w:val="-5"/>
        </w:rPr>
        <w:t>Move</w:t>
      </w:r>
      <w:r>
        <w:rPr>
          <w:b w:val="0"/>
          <w:spacing w:val="-5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9"/>
          <w:szCs w:val="19"/>
        </w:rPr>
      </w:pPr>
    </w:p>
    <w:p>
      <w:pPr>
        <w:pStyle w:val="BodyText"/>
        <w:spacing w:line="309" w:lineRule="auto"/>
        <w:ind w:left="1322" w:right="822"/>
        <w:jc w:val="left"/>
      </w:pPr>
      <w:r>
        <w:rPr>
          <w:color w:val="231F20"/>
          <w:spacing w:val="-4"/>
        </w:rPr>
        <w:t>Make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truck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shows</w:t>
      </w:r>
      <w:r>
        <w:rPr>
          <w:color w:val="231F20"/>
          <w:spacing w:val="-27"/>
        </w:rPr>
        <w:t> </w:t>
      </w:r>
      <w:r>
        <w:rPr>
          <w:color w:val="231F20"/>
        </w:rPr>
        <w:t>up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moving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company</w:t>
      </w:r>
      <w:r>
        <w:rPr>
          <w:color w:val="231F20"/>
          <w:spacing w:val="-3"/>
          <w:w w:val="97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hired.</w:t>
      </w:r>
      <w:r>
        <w:rPr>
          <w:color w:val="231F20"/>
          <w:spacing w:val="-29"/>
        </w:rPr>
        <w:t> </w:t>
      </w:r>
      <w:r>
        <w:rPr>
          <w:color w:val="231F20"/>
        </w:rPr>
        <w:t>It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same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USDOT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(U.S.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Department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"/>
          <w:w w:val="92"/>
        </w:rPr>
        <w:t> </w:t>
      </w:r>
      <w:r>
        <w:rPr>
          <w:color w:val="231F20"/>
          <w:spacing w:val="-6"/>
        </w:rPr>
        <w:t>Transportation)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painted</w:t>
      </w:r>
      <w:r>
        <w:rPr>
          <w:color w:val="231F20"/>
          <w:spacing w:val="-33"/>
        </w:rPr>
        <w:t> </w:t>
      </w:r>
      <w:r>
        <w:rPr>
          <w:color w:val="231F20"/>
        </w:rPr>
        <w:t>on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side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were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given</w:t>
      </w:r>
      <w:r>
        <w:rPr>
          <w:color w:val="231F20"/>
          <w:spacing w:val="-4"/>
          <w:w w:val="96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collected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estimate.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(Bait-and-switch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scams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are</w:t>
      </w:r>
      <w:r>
        <w:rPr>
          <w:color w:val="231F20"/>
          <w:spacing w:val="-4"/>
          <w:w w:val="93"/>
        </w:rPr>
        <w:t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unheard-of.)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left="1322" w:right="822"/>
        <w:jc w:val="left"/>
      </w:pPr>
      <w:r>
        <w:rPr>
          <w:color w:val="231F20"/>
          <w:spacing w:val="-3"/>
        </w:rPr>
        <w:t>Plan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be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entire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33"/>
        </w:rPr>
        <w:t> </w:t>
      </w:r>
      <w:r>
        <w:rPr>
          <w:color w:val="231F20"/>
        </w:rPr>
        <w:t>it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takes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movers</w:t>
      </w:r>
      <w:r>
        <w:rPr>
          <w:color w:val="231F20"/>
          <w:spacing w:val="-34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w w:val="8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packed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loaded.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left="1322" w:right="904"/>
        <w:jc w:val="left"/>
      </w:pPr>
      <w:r>
        <w:rPr>
          <w:color w:val="231F20"/>
        </w:rPr>
        <w:t>Before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movers</w:t>
      </w:r>
      <w:r>
        <w:rPr>
          <w:color w:val="231F20"/>
          <w:spacing w:val="-31"/>
        </w:rPr>
        <w:t> </w:t>
      </w:r>
      <w:r>
        <w:rPr>
          <w:color w:val="231F20"/>
        </w:rPr>
        <w:t>leave,</w:t>
      </w:r>
      <w:r>
        <w:rPr>
          <w:color w:val="231F20"/>
          <w:spacing w:val="-30"/>
        </w:rPr>
        <w:t> </w:t>
      </w:r>
      <w:r>
        <w:rPr>
          <w:color w:val="231F20"/>
        </w:rPr>
        <w:t>sign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keep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copy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"/>
          <w:w w:val="93"/>
        </w:rPr>
        <w:t> </w:t>
      </w:r>
      <w:r>
        <w:rPr>
          <w:color w:val="231F20"/>
          <w:w w:val="95"/>
        </w:rPr>
        <w:t>mover’s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bill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lading/inventory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list.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left="897" w:right="822" w:firstLine="425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231F20"/>
          <w:spacing w:val="-3"/>
        </w:rPr>
        <w:t>Notes:</w:t>
      </w:r>
      <w:r>
        <w:rPr>
          <w:rFonts w:ascii="Trebuchet MS"/>
          <w:spacing w:val="-3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pStyle w:val="BodyText"/>
        <w:spacing w:line="140" w:lineRule="exact" w:before="116"/>
        <w:ind w:left="897" w:right="822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DB6493"/>
          <w:spacing w:val="-3"/>
        </w:rPr>
        <w:t>Personal</w:t>
      </w:r>
      <w:r>
        <w:rPr>
          <w:rFonts w:ascii="Trebuchet MS"/>
          <w:color w:val="DB6493"/>
          <w:spacing w:val="-34"/>
        </w:rPr>
        <w:t> </w:t>
      </w:r>
      <w:r>
        <w:rPr>
          <w:rFonts w:ascii="Trebuchet MS"/>
          <w:color w:val="DB6493"/>
          <w:spacing w:val="-3"/>
        </w:rPr>
        <w:t>reminders:</w:t>
      </w:r>
      <w:r>
        <w:rPr>
          <w:rFonts w:ascii="Trebuchet MS"/>
        </w:rPr>
      </w:r>
    </w:p>
    <w:p>
      <w:pPr>
        <w:spacing w:after="0" w:line="140" w:lineRule="exact"/>
        <w:jc w:val="left"/>
        <w:rPr>
          <w:rFonts w:ascii="Trebuchet MS" w:hAnsi="Trebuchet MS" w:cs="Trebuchet MS" w:eastAsia="Trebuchet MS"/>
        </w:rPr>
        <w:sectPr>
          <w:type w:val="continuous"/>
          <w:pgSz w:w="12240" w:h="15840"/>
          <w:pgMar w:top="860" w:bottom="800" w:left="0" w:right="120"/>
          <w:cols w:num="2" w:equalWidth="0">
            <w:col w:w="5813" w:space="40"/>
            <w:col w:w="6267"/>
          </w:cols>
        </w:sectPr>
      </w:pPr>
    </w:p>
    <w:p>
      <w:pPr>
        <w:pStyle w:val="BodyText"/>
        <w:tabs>
          <w:tab w:pos="6765" w:val="left" w:leader="none"/>
          <w:tab w:pos="11284" w:val="left" w:leader="none"/>
        </w:tabs>
        <w:spacing w:line="166" w:lineRule="exact"/>
        <w:ind w:right="0"/>
        <w:jc w:val="both"/>
      </w:pPr>
      <w:r>
        <w:rPr/>
        <w:pict>
          <v:group style="position:absolute;margin-left:24pt;margin-top:22pt;width:582pt;height:747pt;mso-position-horizontal-relative:page;mso-position-vertical-relative:page;z-index:-15520" coordorigin="480,440" coordsize="11640,14940">
            <v:group style="position:absolute;left:480;top:440;width:11640;height:14940" coordorigin="480,440" coordsize="11640,14940">
              <v:shape style="position:absolute;left:480;top:440;width:11640;height:14940" coordorigin="480,440" coordsize="11640,14940" path="m480,440l12120,440,12120,15380,480,15380,480,440xe" filled="true" fillcolor="#efe9e3" stroked="false">
                <v:path arrowok="t"/>
                <v:fill type="solid"/>
              </v:shape>
            </v:group>
            <v:group style="position:absolute;left:6766;top:8246;width:4519;height:2" coordorigin="6766,8246" coordsize="4519,2">
              <v:shape style="position:absolute;left:6766;top:8246;width:4519;height:2" coordorigin="6766,8246" coordsize="4519,0" path="m6766,8246l11284,8246e" filled="false" stroked="true" strokeweight="1pt" strokecolor="#e3d9cf">
                <v:path arrowok="t"/>
                <v:stroke dashstyle="dash"/>
              </v:shape>
            </v:group>
            <v:group style="position:absolute;left:6755;top:8236;width:20;height:20" coordorigin="6755,8236" coordsize="20,20">
              <v:shape style="position:absolute;left:6755;top:8236;width:20;height:20" coordorigin="6755,8236" coordsize="20,20" path="m6768,8236l6762,8236,6760,8237,6758,8239,6756,8241,6755,8243,6755,8249,6756,8251,6758,8253,6760,8255,6762,8256,6768,8256,6770,8255,6772,8253,6774,8251,6775,8249,6775,8243,6774,8241,6772,8239,6770,8237,6768,8236xe" filled="true" fillcolor="#e3d9cf" stroked="false">
                <v:path arrowok="t"/>
                <v:fill type="solid"/>
              </v:shape>
            </v:group>
            <v:group style="position:absolute;left:11295;top:8236;width:20;height:20" coordorigin="11295,8236" coordsize="20,20">
              <v:shape style="position:absolute;left:11295;top:8236;width:20;height:20" coordorigin="11295,8236" coordsize="20,20" path="m11308,8236l11302,8236,11300,8237,11298,8239,11296,8241,11295,8243,11295,8249,11296,8251,11298,8253,11300,8255,11302,8256,11308,8256,11310,8255,11312,8253,11314,8251,11315,8249,11315,8243,11314,8241,11312,8239,11310,8237,11308,8236xe" filled="true" fillcolor="#e3d9cf" stroked="false">
                <v:path arrowok="t"/>
                <v:fill type="solid"/>
              </v:shape>
            </v:group>
            <v:group style="position:absolute;left:6766;top:8726;width:4519;height:2" coordorigin="6766,8726" coordsize="4519,2">
              <v:shape style="position:absolute;left:6766;top:8726;width:4519;height:2" coordorigin="6766,8726" coordsize="4519,0" path="m6766,8726l11284,8726e" filled="false" stroked="true" strokeweight="1pt" strokecolor="#e3d9cf">
                <v:path arrowok="t"/>
                <v:stroke dashstyle="dash"/>
              </v:shape>
            </v:group>
            <v:group style="position:absolute;left:6755;top:8716;width:20;height:20" coordorigin="6755,8716" coordsize="20,20">
              <v:shape style="position:absolute;left:6755;top:8716;width:20;height:20" coordorigin="6755,8716" coordsize="20,20" path="m6768,8716l6762,8716,6760,8717,6758,8719,6756,8721,6755,8723,6755,8729,6756,8731,6758,8733,6760,8735,6762,8736,6768,8736,6770,8735,6772,8733,6774,8731,6775,8729,6775,8723,6774,8721,6772,8719,6770,8717,6768,8716xe" filled="true" fillcolor="#e3d9cf" stroked="false">
                <v:path arrowok="t"/>
                <v:fill type="solid"/>
              </v:shape>
            </v:group>
            <v:group style="position:absolute;left:11295;top:8716;width:20;height:20" coordorigin="11295,8716" coordsize="20,20">
              <v:shape style="position:absolute;left:11295;top:8716;width:20;height:20" coordorigin="11295,8716" coordsize="20,20" path="m11308,8716l11302,8716,11300,8717,11298,8719,11296,8721,11295,8723,11295,8729,11296,8731,11298,8733,11300,8735,11302,8736,11308,8736,11310,8735,11312,8733,11314,8731,11315,8729,11315,8723,11314,8721,11312,8719,11310,8717,11308,8716xe" filled="true" fillcolor="#e3d9cf" stroked="false">
                <v:path arrowok="t"/>
                <v:fill type="solid"/>
              </v:shape>
            </v:group>
            <v:group style="position:absolute;left:6766;top:8960;width:4519;height:2" coordorigin="6766,8960" coordsize="4519,2">
              <v:shape style="position:absolute;left:6766;top:8960;width:4519;height:2" coordorigin="6766,8960" coordsize="4519,0" path="m6766,8960l11284,8960e" filled="false" stroked="true" strokeweight="1pt" strokecolor="#e3d9cf">
                <v:path arrowok="t"/>
                <v:stroke dashstyle="dash"/>
              </v:shape>
            </v:group>
            <v:group style="position:absolute;left:6755;top:8950;width:20;height:20" coordorigin="6755,8950" coordsize="20,20">
              <v:shape style="position:absolute;left:6755;top:8950;width:20;height:20" coordorigin="6755,8950" coordsize="20,20" path="m6768,8950l6762,8950,6760,8951,6758,8953,6756,8955,6755,8957,6755,8963,6756,8965,6758,8967,6760,8969,6762,8970,6768,8970,6770,8969,6772,8967,6774,8965,6775,8963,6775,8957,6774,8955,6772,8953,6770,8951,6768,8950xe" filled="true" fillcolor="#e3d9cf" stroked="false">
                <v:path arrowok="t"/>
                <v:fill type="solid"/>
              </v:shape>
            </v:group>
            <v:group style="position:absolute;left:11295;top:8950;width:20;height:20" coordorigin="11295,8950" coordsize="20,20">
              <v:shape style="position:absolute;left:11295;top:8950;width:20;height:20" coordorigin="11295,8950" coordsize="20,20" path="m11308,8950l11302,8950,11300,8951,11298,8953,11296,8955,11295,8957,11295,8963,11296,8965,11298,8967,11300,8969,11302,8970,11308,8970,11310,8969,11312,8967,11314,8965,11315,8963,11315,8957,11314,8955,11312,8953,11310,8951,11308,8950xe" filled="true" fillcolor="#e3d9cf" stroked="false">
                <v:path arrowok="t"/>
                <v:fill type="solid"/>
              </v:shape>
            </v:group>
            <v:group style="position:absolute;left:6766;top:9200;width:4519;height:2" coordorigin="6766,9200" coordsize="4519,2">
              <v:shape style="position:absolute;left:6766;top:9200;width:4519;height:2" coordorigin="6766,9200" coordsize="4519,0" path="m6766,9200l11284,9200e" filled="false" stroked="true" strokeweight="1pt" strokecolor="#e3d9cf">
                <v:path arrowok="t"/>
                <v:stroke dashstyle="dash"/>
              </v:shape>
            </v:group>
            <v:group style="position:absolute;left:6755;top:9190;width:20;height:20" coordorigin="6755,9190" coordsize="20,20">
              <v:shape style="position:absolute;left:6755;top:9190;width:20;height:20" coordorigin="6755,9190" coordsize="20,20" path="m6768,9190l6762,9190,6760,9191,6758,9193,6756,9195,6755,9197,6755,9203,6756,9205,6758,9207,6760,9209,6762,9210,6768,9210,6770,9209,6772,9207,6774,9205,6775,9203,6775,9197,6774,9195,6772,9193,6770,9191,6768,9190xe" filled="true" fillcolor="#e3d9cf" stroked="false">
                <v:path arrowok="t"/>
                <v:fill type="solid"/>
              </v:shape>
            </v:group>
            <v:group style="position:absolute;left:11295;top:9190;width:20;height:20" coordorigin="11295,9190" coordsize="20,20">
              <v:shape style="position:absolute;left:11295;top:9190;width:20;height:20" coordorigin="11295,9190" coordsize="20,20" path="m11308,9190l11302,9190,11300,9191,11298,9193,11296,9195,11295,9197,11295,9203,11296,9205,11298,9207,11300,9209,11302,9210,11308,9210,11310,9209,11312,9207,11314,9205,11315,9203,11315,9197,11314,9195,11312,9193,11310,9191,11308,9190xe" filled="true" fillcolor="#e3d9cf" stroked="false">
                <v:path arrowok="t"/>
                <v:fill type="solid"/>
              </v:shape>
            </v:group>
            <v:group style="position:absolute;left:6766;top:9440;width:4519;height:2" coordorigin="6766,9440" coordsize="4519,2">
              <v:shape style="position:absolute;left:6766;top:9440;width:4519;height:2" coordorigin="6766,9440" coordsize="4519,0" path="m6766,9440l11284,9440e" filled="false" stroked="true" strokeweight="1pt" strokecolor="#e3d9cf">
                <v:path arrowok="t"/>
                <v:stroke dashstyle="dash"/>
              </v:shape>
            </v:group>
            <v:group style="position:absolute;left:6755;top:9430;width:20;height:20" coordorigin="6755,9430" coordsize="20,20">
              <v:shape style="position:absolute;left:6755;top:9430;width:20;height:20" coordorigin="6755,9430" coordsize="20,20" path="m6768,9430l6762,9430,6760,9431,6758,9433,6756,9435,6755,9437,6755,9443,6756,9445,6758,9447,6760,9449,6762,9450,6768,9450,6770,9449,6772,9447,6774,9445,6775,9443,6775,9437,6774,9435,6772,9433,6770,9431,6768,9430xe" filled="true" fillcolor="#e3d9cf" stroked="false">
                <v:path arrowok="t"/>
                <v:fill type="solid"/>
              </v:shape>
            </v:group>
            <v:group style="position:absolute;left:11295;top:9430;width:20;height:20" coordorigin="11295,9430" coordsize="20,20">
              <v:shape style="position:absolute;left:11295;top:9430;width:20;height:20" coordorigin="11295,9430" coordsize="20,20" path="m11308,9430l11302,9430,11300,9431,11298,9433,11296,9435,11295,9437,11295,9443,11296,9445,11298,9447,11300,9449,11302,9450,11308,9450,11310,9449,11312,9447,11314,9445,11315,9443,11315,9437,11314,9435,11312,9433,11310,9431,11308,9430xe" filled="true" fillcolor="#e3d9cf" stroked="false">
                <v:path arrowok="t"/>
                <v:fill type="solid"/>
              </v:shape>
            </v:group>
            <v:group style="position:absolute;left:6766;top:9680;width:4519;height:2" coordorigin="6766,9680" coordsize="4519,2">
              <v:shape style="position:absolute;left:6766;top:9680;width:4519;height:2" coordorigin="6766,9680" coordsize="4519,0" path="m6766,9680l11284,9680e" filled="false" stroked="true" strokeweight="1pt" strokecolor="#e3d9cf">
                <v:path arrowok="t"/>
                <v:stroke dashstyle="dash"/>
              </v:shape>
            </v:group>
            <v:group style="position:absolute;left:6755;top:9670;width:20;height:20" coordorigin="6755,9670" coordsize="20,20">
              <v:shape style="position:absolute;left:6755;top:9670;width:20;height:20" coordorigin="6755,9670" coordsize="20,20" path="m6768,9670l6762,9670,6760,9671,6758,9673,6756,9675,6755,9677,6755,9683,6756,9685,6758,9687,6760,9689,6762,9690,6768,9690,6770,9689,6772,9687,6774,9685,6775,9683,6775,9677,6774,9675,6772,9673,6770,9671,6768,9670xe" filled="true" fillcolor="#e3d9cf" stroked="false">
                <v:path arrowok="t"/>
                <v:fill type="solid"/>
              </v:shape>
            </v:group>
            <v:group style="position:absolute;left:11295;top:9670;width:20;height:20" coordorigin="11295,9670" coordsize="20,20">
              <v:shape style="position:absolute;left:11295;top:9670;width:20;height:20" coordorigin="11295,9670" coordsize="20,20" path="m11308,9670l11302,9670,11300,9671,11298,9673,11296,9675,11295,9677,11295,9683,11296,9685,11298,9687,11300,9689,11302,9690,11308,9690,11310,9689,11312,9687,11314,9685,11315,9683,11315,9677,11314,9675,11312,9673,11310,9671,11308,9670xe" filled="true" fillcolor="#e3d9cf" stroked="false">
                <v:path arrowok="t"/>
                <v:fill type="solid"/>
              </v:shape>
            </v:group>
            <v:group style="position:absolute;left:6755;top:9910;width:20;height:20" coordorigin="6755,9910" coordsize="20,20">
              <v:shape style="position:absolute;left:6755;top:9910;width:20;height:20" coordorigin="6755,9910" coordsize="20,20" path="m6768,9910l6762,9910,6760,9911,6758,9913,6756,9915,6755,9917,6755,9923,6756,9925,6758,9927,6760,9929,6762,9930,6768,9930,6770,9929,6772,9927,6774,9925,6775,9923,6775,9917,6774,9915,6772,9913,6770,9911,6768,9910xe" filled="true" fillcolor="#e3d9cf" stroked="false">
                <v:path arrowok="t"/>
                <v:fill type="solid"/>
              </v:shape>
            </v:group>
            <v:group style="position:absolute;left:11295;top:9910;width:20;height:20" coordorigin="11295,9910" coordsize="20,20">
              <v:shape style="position:absolute;left:11295;top:9910;width:20;height:20" coordorigin="11295,9910" coordsize="20,20" path="m11308,9910l11302,9910,11300,9911,11298,9913,11296,9915,11295,9917,11295,9923,11296,9925,11298,9927,11300,9929,11302,9930,11308,9930,11310,9929,11312,9927,11314,9925,11315,9923,11315,9917,11314,9915,11312,9913,11310,9911,11308,9910xe" filled="true" fillcolor="#e3d9cf" stroked="false">
                <v:path arrowok="t"/>
                <v:fill type="solid"/>
              </v:shape>
            </v:group>
            <v:group style="position:absolute;left:6766;top:10160;width:4519;height:2" coordorigin="6766,10160" coordsize="4519,2">
              <v:shape style="position:absolute;left:6766;top:10160;width:4519;height:2" coordorigin="6766,10160" coordsize="4519,0" path="m6766,10160l11284,10160e" filled="false" stroked="true" strokeweight="1pt" strokecolor="#e3d9cf">
                <v:path arrowok="t"/>
                <v:stroke dashstyle="dash"/>
              </v:shape>
            </v:group>
            <v:group style="position:absolute;left:6755;top:10150;width:20;height:20" coordorigin="6755,10150" coordsize="20,20">
              <v:shape style="position:absolute;left:6755;top:10150;width:20;height:20" coordorigin="6755,10150" coordsize="20,20" path="m6768,10150l6762,10150,6760,10151,6758,10153,6756,10155,6755,10157,6755,10163,6756,10165,6758,10167,6760,10169,6762,10170,6768,10170,6770,10169,6772,10167,6774,10165,6775,10163,6775,10157,6774,10155,6772,10153,6770,10151,6768,10150xe" filled="true" fillcolor="#e3d9cf" stroked="false">
                <v:path arrowok="t"/>
                <v:fill type="solid"/>
              </v:shape>
            </v:group>
            <v:group style="position:absolute;left:11295;top:10150;width:20;height:20" coordorigin="11295,10150" coordsize="20,20">
              <v:shape style="position:absolute;left:11295;top:10150;width:20;height:20" coordorigin="11295,10150" coordsize="20,20" path="m11308,10150l11302,10150,11300,10151,11298,10153,11296,10155,11295,10157,11295,10163,11296,10165,11298,10167,11300,10169,11302,10170,11308,10170,11310,10169,11312,10167,11314,10165,11315,10163,11315,10157,11314,10155,11312,10153,11310,10151,11308,10150xe" filled="true" fillcolor="#e3d9cf" stroked="false">
                <v:path arrowok="t"/>
                <v:fill type="solid"/>
              </v:shape>
            </v:group>
            <v:group style="position:absolute;left:6766;top:10400;width:4519;height:2" coordorigin="6766,10400" coordsize="4519,2">
              <v:shape style="position:absolute;left:6766;top:10400;width:4519;height:2" coordorigin="6766,10400" coordsize="4519,0" path="m6766,10400l11284,10400e" filled="false" stroked="true" strokeweight="1pt" strokecolor="#e3d9cf">
                <v:path arrowok="t"/>
                <v:stroke dashstyle="dash"/>
              </v:shape>
            </v:group>
            <v:group style="position:absolute;left:6755;top:10390;width:20;height:20" coordorigin="6755,10390" coordsize="20,20">
              <v:shape style="position:absolute;left:6755;top:10390;width:20;height:20" coordorigin="6755,10390" coordsize="20,20" path="m6768,10390l6762,10390,6760,10391,6758,10393,6756,10395,6755,10397,6755,10403,6756,10405,6758,10407,6760,10409,6762,10410,6768,10410,6770,10409,6772,10407,6774,10405,6775,10403,6775,10397,6774,10395,6772,10393,6770,10391,6768,10390xe" filled="true" fillcolor="#e3d9cf" stroked="false">
                <v:path arrowok="t"/>
                <v:fill type="solid"/>
              </v:shape>
            </v:group>
            <v:group style="position:absolute;left:11295;top:10390;width:20;height:20" coordorigin="11295,10390" coordsize="20,20">
              <v:shape style="position:absolute;left:11295;top:10390;width:20;height:20" coordorigin="11295,10390" coordsize="20,20" path="m11308,10390l11302,10390,11300,10391,11298,10393,11296,10395,11295,10397,11295,10403,11296,10405,11298,10407,11300,10409,11302,10410,11308,10410,11310,10409,11312,10407,11314,10405,11315,10403,11315,10397,11314,10395,11312,10393,11310,10391,11308,10390xe" filled="true" fillcolor="#e3d9cf" stroked="false">
                <v:path arrowok="t"/>
                <v:fill type="solid"/>
              </v:shape>
            </v:group>
            <v:group style="position:absolute;left:6766;top:10640;width:4519;height:2" coordorigin="6766,10640" coordsize="4519,2">
              <v:shape style="position:absolute;left:6766;top:10640;width:4519;height:2" coordorigin="6766,10640" coordsize="4519,0" path="m6766,10640l11284,10640e" filled="false" stroked="true" strokeweight="1pt" strokecolor="#e3d9cf">
                <v:path arrowok="t"/>
                <v:stroke dashstyle="dash"/>
              </v:shape>
            </v:group>
            <v:group style="position:absolute;left:6755;top:10630;width:20;height:20" coordorigin="6755,10630" coordsize="20,20">
              <v:shape style="position:absolute;left:6755;top:10630;width:20;height:20" coordorigin="6755,10630" coordsize="20,20" path="m6768,10630l6762,10630,6760,10631,6758,10633,6756,10635,6755,10637,6755,10643,6756,10645,6758,10647,6760,10649,6762,10650,6768,10650,6770,10649,6772,10647,6774,10645,6775,10643,6775,10637,6774,10635,6772,10633,6770,10631,6768,10630xe" filled="true" fillcolor="#e3d9cf" stroked="false">
                <v:path arrowok="t"/>
                <v:fill type="solid"/>
              </v:shape>
            </v:group>
            <v:group style="position:absolute;left:11295;top:10630;width:20;height:20" coordorigin="11295,10630" coordsize="20,20">
              <v:shape style="position:absolute;left:11295;top:10630;width:20;height:20" coordorigin="11295,10630" coordsize="20,20" path="m11308,10630l11302,10630,11300,10631,11298,10633,11296,10635,11295,10637,11295,10643,11296,10645,11298,10647,11300,10649,11302,10650,11308,10650,11310,10649,11312,10647,11314,10645,11315,10643,11315,10637,11314,10635,11312,10633,11310,10631,11308,10630xe" filled="true" fillcolor="#e3d9cf" stroked="false">
                <v:path arrowok="t"/>
                <v:fill type="solid"/>
              </v:shape>
            </v:group>
            <v:group style="position:absolute;left:6766;top:10880;width:4519;height:2" coordorigin="6766,10880" coordsize="4519,2">
              <v:shape style="position:absolute;left:6766;top:10880;width:4519;height:2" coordorigin="6766,10880" coordsize="4519,0" path="m6766,10880l11284,10880e" filled="false" stroked="true" strokeweight="1pt" strokecolor="#e3d9cf">
                <v:path arrowok="t"/>
                <v:stroke dashstyle="dash"/>
              </v:shape>
            </v:group>
            <v:group style="position:absolute;left:6755;top:10870;width:20;height:20" coordorigin="6755,10870" coordsize="20,20">
              <v:shape style="position:absolute;left:6755;top:10870;width:20;height:20" coordorigin="6755,10870" coordsize="20,20" path="m6768,10870l6762,10870,6760,10871,6758,10873,6756,10875,6755,10877,6755,10883,6756,10885,6758,10887,6760,10889,6762,10890,6768,10890,6770,10889,6772,10887,6774,10885,6775,10883,6775,10877,6774,10875,6772,10873,6770,10871,6768,10870xe" filled="true" fillcolor="#e3d9cf" stroked="false">
                <v:path arrowok="t"/>
                <v:fill type="solid"/>
              </v:shape>
            </v:group>
            <v:group style="position:absolute;left:11295;top:10870;width:20;height:20" coordorigin="11295,10870" coordsize="20,20">
              <v:shape style="position:absolute;left:11295;top:10870;width:20;height:20" coordorigin="11295,10870" coordsize="20,20" path="m11308,10870l11302,10870,11300,10871,11298,10873,11296,10875,11295,10877,11295,10883,11296,10885,11298,10887,11300,10889,11302,10890,11308,10890,11310,10889,11312,10887,11314,10885,11315,10883,11315,10877,11314,10875,11312,10873,11310,10871,11308,10870xe" filled="true" fillcolor="#e3d9cf" stroked="false">
                <v:path arrowok="t"/>
                <v:fill type="solid"/>
              </v:shape>
            </v:group>
            <v:group style="position:absolute;left:6766;top:11120;width:4519;height:2" coordorigin="6766,11120" coordsize="4519,2">
              <v:shape style="position:absolute;left:6766;top:11120;width:4519;height:2" coordorigin="6766,11120" coordsize="4519,0" path="m6766,11120l11284,11120e" filled="false" stroked="true" strokeweight="1pt" strokecolor="#e3d9cf">
                <v:path arrowok="t"/>
                <v:stroke dashstyle="dash"/>
              </v:shape>
            </v:group>
            <v:group style="position:absolute;left:6755;top:11110;width:20;height:20" coordorigin="6755,11110" coordsize="20,20">
              <v:shape style="position:absolute;left:6755;top:11110;width:20;height:20" coordorigin="6755,11110" coordsize="20,20" path="m6768,11110l6762,11110,6760,11111,6758,11113,6756,11115,6755,11117,6755,11123,6756,11125,6758,11127,6760,11129,6762,11130,6768,11130,6770,11129,6772,11127,6774,11125,6775,11123,6775,11117,6774,11115,6772,11113,6770,11111,6768,11110xe" filled="true" fillcolor="#e3d9cf" stroked="false">
                <v:path arrowok="t"/>
                <v:fill type="solid"/>
              </v:shape>
            </v:group>
            <v:group style="position:absolute;left:11295;top:11110;width:20;height:20" coordorigin="11295,11110" coordsize="20,20">
              <v:shape style="position:absolute;left:11295;top:11110;width:20;height:20" coordorigin="11295,11110" coordsize="20,20" path="m11308,11110l11302,11110,11300,11111,11298,11113,11296,11115,11295,11117,11295,11123,11296,11125,11298,11127,11300,11129,11302,11130,11308,11130,11310,11129,11312,11127,11314,11125,11315,11123,11315,11117,11314,11115,11312,11113,11310,11111,11308,11110xe" filled="true" fillcolor="#e3d9cf" stroked="false">
                <v:path arrowok="t"/>
                <v:fill type="solid"/>
              </v:shape>
            </v:group>
            <v:group style="position:absolute;left:6766;top:11360;width:4519;height:2" coordorigin="6766,11360" coordsize="4519,2">
              <v:shape style="position:absolute;left:6766;top:11360;width:4519;height:2" coordorigin="6766,11360" coordsize="4519,0" path="m6766,11360l11284,11360e" filled="false" stroked="true" strokeweight="1pt" strokecolor="#e3d9cf">
                <v:path arrowok="t"/>
                <v:stroke dashstyle="dash"/>
              </v:shape>
            </v:group>
            <v:group style="position:absolute;left:6755;top:11350;width:20;height:20" coordorigin="6755,11350" coordsize="20,20">
              <v:shape style="position:absolute;left:6755;top:11350;width:20;height:20" coordorigin="6755,11350" coordsize="20,20" path="m6768,11350l6762,11350,6760,11351,6758,11353,6756,11355,6755,11357,6755,11363,6756,11365,6758,11367,6760,11369,6762,11370,6768,11370,6770,11369,6772,11367,6774,11365,6775,11363,6775,11357,6774,11355,6772,11353,6770,11351,6768,11350xe" filled="true" fillcolor="#e3d9cf" stroked="false">
                <v:path arrowok="t"/>
                <v:fill type="solid"/>
              </v:shape>
            </v:group>
            <v:group style="position:absolute;left:11295;top:11350;width:20;height:20" coordorigin="11295,11350" coordsize="20,20">
              <v:shape style="position:absolute;left:11295;top:11350;width:20;height:20" coordorigin="11295,11350" coordsize="20,20" path="m11308,11350l11302,11350,11300,11351,11298,11353,11296,11355,11295,11357,11295,11363,11296,11365,11298,11367,11300,11369,11302,11370,11308,11370,11310,11369,11312,11367,11314,11365,11315,11363,11315,11357,11314,11355,11312,11353,11310,11351,11308,11350xe" filled="true" fillcolor="#e3d9cf" stroked="false">
                <v:path arrowok="t"/>
                <v:fill type="solid"/>
              </v:shape>
            </v:group>
            <v:group style="position:absolute;left:6766;top:11600;width:4519;height:2" coordorigin="6766,11600" coordsize="4519,2">
              <v:shape style="position:absolute;left:6766;top:11600;width:4519;height:2" coordorigin="6766,11600" coordsize="4519,0" path="m6766,11600l11284,11600e" filled="false" stroked="true" strokeweight="1pt" strokecolor="#e3d9cf">
                <v:path arrowok="t"/>
                <v:stroke dashstyle="dash"/>
              </v:shape>
            </v:group>
            <v:group style="position:absolute;left:6755;top:11590;width:20;height:20" coordorigin="6755,11590" coordsize="20,20">
              <v:shape style="position:absolute;left:6755;top:11590;width:20;height:20" coordorigin="6755,11590" coordsize="20,20" path="m6768,11590l6762,11590,6760,11591,6758,11593,6756,11595,6755,11597,6755,11603,6756,11605,6758,11607,6760,11609,6762,11610,6768,11610,6770,11609,6772,11607,6774,11605,6775,11603,6775,11597,6774,11595,6772,11593,6770,11591,6768,11590xe" filled="true" fillcolor="#e3d9cf" stroked="false">
                <v:path arrowok="t"/>
                <v:fill type="solid"/>
              </v:shape>
            </v:group>
            <v:group style="position:absolute;left:11295;top:11590;width:20;height:20" coordorigin="11295,11590" coordsize="20,20">
              <v:shape style="position:absolute;left:11295;top:11590;width:20;height:20" coordorigin="11295,11590" coordsize="20,20" path="m11308,11590l11302,11590,11300,11591,11298,11593,11296,11595,11295,11597,11295,11603,11296,11605,11298,11607,11300,11609,11302,11610,11308,11610,11310,11609,11312,11607,11314,11605,11315,11603,11315,11597,11314,11595,11312,11593,11310,11591,11308,11590xe" filled="true" fillcolor="#e3d9cf" stroked="false">
                <v:path arrowok="t"/>
                <v:fill type="solid"/>
              </v:shape>
            </v:group>
            <v:group style="position:absolute;left:6766;top:11840;width:4519;height:2" coordorigin="6766,11840" coordsize="4519,2">
              <v:shape style="position:absolute;left:6766;top:11840;width:4519;height:2" coordorigin="6766,11840" coordsize="4519,0" path="m6766,11840l11284,11840e" filled="false" stroked="true" strokeweight="1pt" strokecolor="#e3d9cf">
                <v:path arrowok="t"/>
                <v:stroke dashstyle="dash"/>
              </v:shape>
            </v:group>
            <v:group style="position:absolute;left:6755;top:11830;width:20;height:20" coordorigin="6755,11830" coordsize="20,20">
              <v:shape style="position:absolute;left:6755;top:11830;width:20;height:20" coordorigin="6755,11830" coordsize="20,20" path="m6768,11830l6762,11830,6760,11831,6758,11833,6756,11835,6755,11837,6755,11843,6756,11845,6758,11847,6760,11849,6762,11850,6768,11850,6770,11849,6772,11847,6774,11845,6775,11843,6775,11837,6774,11835,6772,11833,6770,11831,6768,11830xe" filled="true" fillcolor="#e3d9cf" stroked="false">
                <v:path arrowok="t"/>
                <v:fill type="solid"/>
              </v:shape>
            </v:group>
            <v:group style="position:absolute;left:11295;top:11830;width:20;height:20" coordorigin="11295,11830" coordsize="20,20">
              <v:shape style="position:absolute;left:11295;top:11830;width:20;height:20" coordorigin="11295,11830" coordsize="20,20" path="m11308,11830l11302,11830,11300,11831,11298,11833,11296,11835,11295,11837,11295,11843,11296,11845,11298,11847,11300,11849,11302,11850,11308,11850,11310,11849,11312,11847,11314,11845,11315,11843,11315,11837,11314,11835,11312,11833,11310,11831,11308,11830xe" filled="true" fillcolor="#e3d9cf" stroked="false">
                <v:path arrowok="t"/>
                <v:fill type="solid"/>
              </v:shape>
            </v:group>
            <v:group style="position:absolute;left:6766;top:12080;width:4519;height:2" coordorigin="6766,12080" coordsize="4519,2">
              <v:shape style="position:absolute;left:6766;top:12080;width:4519;height:2" coordorigin="6766,12080" coordsize="4519,0" path="m6766,12080l11284,12080e" filled="false" stroked="true" strokeweight="1pt" strokecolor="#e3d9cf">
                <v:path arrowok="t"/>
                <v:stroke dashstyle="dash"/>
              </v:shape>
            </v:group>
            <v:group style="position:absolute;left:6755;top:12070;width:20;height:20" coordorigin="6755,12070" coordsize="20,20">
              <v:shape style="position:absolute;left:6755;top:12070;width:20;height:20" coordorigin="6755,12070" coordsize="20,20" path="m6768,12070l6762,12070,6760,12071,6758,12073,6756,12075,6755,12077,6755,12083,6756,12085,6758,12087,6760,12089,6762,12090,6768,12090,6770,12089,6772,12087,6774,12085,6775,12083,6775,12077,6774,12075,6772,12073,6770,12071,6768,12070xe" filled="true" fillcolor="#e3d9cf" stroked="false">
                <v:path arrowok="t"/>
                <v:fill type="solid"/>
              </v:shape>
            </v:group>
            <v:group style="position:absolute;left:11295;top:12070;width:20;height:20" coordorigin="11295,12070" coordsize="20,20">
              <v:shape style="position:absolute;left:11295;top:12070;width:20;height:20" coordorigin="11295,12070" coordsize="20,20" path="m11308,12070l11302,12070,11300,12071,11298,12073,11296,12075,11295,12077,11295,12083,11296,12085,11298,12087,11300,12089,11302,12090,11308,12090,11310,12089,11312,12087,11314,12085,11315,12083,11315,12077,11314,12075,11312,12073,11310,12071,11308,12070xe" filled="true" fillcolor="#e3d9cf" stroked="false">
                <v:path arrowok="t"/>
                <v:fill type="solid"/>
              </v:shape>
            </v:group>
            <v:group style="position:absolute;left:6766;top:12320;width:4519;height:2" coordorigin="6766,12320" coordsize="4519,2">
              <v:shape style="position:absolute;left:6766;top:12320;width:4519;height:2" coordorigin="6766,12320" coordsize="4519,0" path="m6766,12320l11284,12320e" filled="false" stroked="true" strokeweight="1pt" strokecolor="#e3d9cf">
                <v:path arrowok="t"/>
                <v:stroke dashstyle="dash"/>
              </v:shape>
            </v:group>
            <v:group style="position:absolute;left:6755;top:12310;width:20;height:20" coordorigin="6755,12310" coordsize="20,20">
              <v:shape style="position:absolute;left:6755;top:12310;width:20;height:20" coordorigin="6755,12310" coordsize="20,20" path="m6768,12310l6762,12310,6760,12311,6758,12313,6756,12315,6755,12317,6755,12323,6756,12325,6758,12327,6760,12329,6762,12330,6768,12330,6770,12329,6772,12327,6774,12325,6775,12323,6775,12317,6774,12315,6772,12313,6770,12311,6768,12310xe" filled="true" fillcolor="#e3d9cf" stroked="false">
                <v:path arrowok="t"/>
                <v:fill type="solid"/>
              </v:shape>
            </v:group>
            <v:group style="position:absolute;left:11295;top:12310;width:20;height:20" coordorigin="11295,12310" coordsize="20,20">
              <v:shape style="position:absolute;left:11295;top:12310;width:20;height:20" coordorigin="11295,12310" coordsize="20,20" path="m11308,12310l11302,12310,11300,12311,11298,12313,11296,12315,11295,12317,11295,12323,11296,12325,11298,12327,11300,12329,11302,12330,11308,12330,11310,12329,11312,12327,11314,12325,11315,12323,11315,12317,11314,12315,11312,12313,11310,12311,11308,12310xe" filled="true" fillcolor="#e3d9cf" stroked="false">
                <v:path arrowok="t"/>
                <v:fill type="solid"/>
              </v:shape>
            </v:group>
            <v:group style="position:absolute;left:6766;top:12560;width:4519;height:2" coordorigin="6766,12560" coordsize="4519,2">
              <v:shape style="position:absolute;left:6766;top:12560;width:4519;height:2" coordorigin="6766,12560" coordsize="4519,0" path="m6766,12560l11284,12560e" filled="false" stroked="true" strokeweight="1pt" strokecolor="#e3d9cf">
                <v:path arrowok="t"/>
                <v:stroke dashstyle="dash"/>
              </v:shape>
            </v:group>
            <v:group style="position:absolute;left:6755;top:12550;width:20;height:20" coordorigin="6755,12550" coordsize="20,20">
              <v:shape style="position:absolute;left:6755;top:12550;width:20;height:20" coordorigin="6755,12550" coordsize="20,20" path="m6768,12550l6762,12550,6760,12551,6758,12553,6756,12555,6755,12557,6755,12563,6756,12565,6758,12567,6760,12569,6762,12570,6768,12570,6770,12569,6772,12567,6774,12565,6775,12563,6775,12557,6774,12555,6772,12553,6770,12551,6768,12550xe" filled="true" fillcolor="#e3d9cf" stroked="false">
                <v:path arrowok="t"/>
                <v:fill type="solid"/>
              </v:shape>
            </v:group>
            <v:group style="position:absolute;left:11295;top:12550;width:20;height:20" coordorigin="11295,12550" coordsize="20,20">
              <v:shape style="position:absolute;left:11295;top:12550;width:20;height:20" coordorigin="11295,12550" coordsize="20,20" path="m11308,12550l11302,12550,11300,12551,11298,12553,11296,12555,11295,12557,11295,12563,11296,12565,11298,12567,11300,12569,11302,12570,11308,12570,11310,12569,11312,12567,11314,12565,11315,12563,11315,12557,11314,12555,11312,12553,11310,12551,11308,12550xe" filled="true" fillcolor="#e3d9cf" stroked="false">
                <v:path arrowok="t"/>
                <v:fill type="solid"/>
              </v:shape>
            </v:group>
            <v:group style="position:absolute;left:6755;top:12790;width:20;height:20" coordorigin="6755,12790" coordsize="20,20">
              <v:shape style="position:absolute;left:6755;top:12790;width:20;height:20" coordorigin="6755,12790" coordsize="20,20" path="m6768,12790l6762,12790,6760,12791,6758,12793,6756,12795,6755,12797,6755,12803,6756,12805,6758,12807,6760,12809,6762,12810,6768,12810,6770,12809,6772,12807,6774,12805,6775,12803,6775,12797,6774,12795,6772,12793,6770,12791,6768,12790xe" filled="true" fillcolor="#e3d9cf" stroked="false">
                <v:path arrowok="t"/>
                <v:fill type="solid"/>
              </v:shape>
            </v:group>
            <v:group style="position:absolute;left:11295;top:12790;width:20;height:20" coordorigin="11295,12790" coordsize="20,20">
              <v:shape style="position:absolute;left:11295;top:12790;width:20;height:20" coordorigin="11295,12790" coordsize="20,20" path="m11308,12790l11302,12790,11300,12791,11298,12793,11296,12795,11295,12797,11295,12803,11296,12805,11298,12807,11300,12809,11302,12810,11308,12810,11310,12809,11312,12807,11314,12805,11315,12803,11315,12797,11314,12795,11312,12793,11310,12791,11308,12790xe" filled="true" fillcolor="#e3d9cf" stroked="false">
                <v:path arrowok="t"/>
                <v:fill type="solid"/>
              </v:shape>
            </v:group>
            <v:group style="position:absolute;left:6755;top:13030;width:20;height:20" coordorigin="6755,13030" coordsize="20,20">
              <v:shape style="position:absolute;left:6755;top:13030;width:20;height:20" coordorigin="6755,13030" coordsize="20,20" path="m6768,13030l6762,13030,6760,13031,6758,13033,6756,13035,6755,13037,6755,13043,6756,13045,6758,13047,6760,13049,6762,13050,6768,13050,6770,13049,6772,13047,6774,13045,6775,13043,6775,13037,6774,13035,6772,13033,6770,13031,6768,13030xe" filled="true" fillcolor="#e3d9cf" stroked="false">
                <v:path arrowok="t"/>
                <v:fill type="solid"/>
              </v:shape>
            </v:group>
            <v:group style="position:absolute;left:11295;top:13030;width:20;height:20" coordorigin="11295,13030" coordsize="20,20">
              <v:shape style="position:absolute;left:11295;top:13030;width:20;height:20" coordorigin="11295,13030" coordsize="20,20" path="m11308,13030l11302,13030,11300,13031,11298,13033,11296,13035,11295,13037,11295,13043,11296,13045,11298,13047,11300,13049,11302,13050,11308,13050,11310,13049,11312,13047,11314,13045,11315,13043,11315,13037,11314,13035,11312,13033,11310,13031,11308,13030xe" filled="true" fillcolor="#e3d9cf" stroked="false">
                <v:path arrowok="t"/>
                <v:fill type="solid"/>
              </v:shape>
            </v:group>
            <v:group style="position:absolute;left:6766;top:13280;width:4519;height:2" coordorigin="6766,13280" coordsize="4519,2">
              <v:shape style="position:absolute;left:6766;top:13280;width:4519;height:2" coordorigin="6766,13280" coordsize="4519,0" path="m6766,13280l11284,13280e" filled="false" stroked="true" strokeweight="1pt" strokecolor="#e3d9cf">
                <v:path arrowok="t"/>
                <v:stroke dashstyle="dash"/>
              </v:shape>
            </v:group>
            <v:group style="position:absolute;left:6755;top:13270;width:20;height:20" coordorigin="6755,13270" coordsize="20,20">
              <v:shape style="position:absolute;left:6755;top:13270;width:20;height:20" coordorigin="6755,13270" coordsize="20,20" path="m6768,13270l6762,13270,6760,13271,6758,13273,6756,13275,6755,13277,6755,13283,6756,13285,6758,13287,6760,13289,6762,13290,6768,13290,6770,13289,6772,13287,6774,13285,6775,13283,6775,13277,6774,13275,6772,13273,6770,13271,6768,13270xe" filled="true" fillcolor="#e3d9cf" stroked="false">
                <v:path arrowok="t"/>
                <v:fill type="solid"/>
              </v:shape>
            </v:group>
            <v:group style="position:absolute;left:11295;top:13270;width:20;height:20" coordorigin="11295,13270" coordsize="20,20">
              <v:shape style="position:absolute;left:11295;top:13270;width:20;height:20" coordorigin="11295,13270" coordsize="20,20" path="m11308,13270l11302,13270,11300,13271,11298,13273,11296,13275,11295,13277,11295,13283,11296,13285,11298,13287,11300,13289,11302,13290,11308,13290,11310,13289,11312,13287,11314,13285,11315,13283,11315,13277,11314,13275,11312,13273,11310,13271,11308,13270xe" filled="true" fillcolor="#e3d9cf" stroked="false">
                <v:path arrowok="t"/>
                <v:fill type="solid"/>
              </v:shape>
            </v:group>
            <v:group style="position:absolute;left:6766;top:13520;width:4519;height:2" coordorigin="6766,13520" coordsize="4519,2">
              <v:shape style="position:absolute;left:6766;top:13520;width:4519;height:2" coordorigin="6766,13520" coordsize="4519,0" path="m6766,13520l11284,13520e" filled="false" stroked="true" strokeweight="1pt" strokecolor="#e3d9cf">
                <v:path arrowok="t"/>
                <v:stroke dashstyle="dash"/>
              </v:shape>
            </v:group>
            <v:group style="position:absolute;left:6755;top:13510;width:20;height:20" coordorigin="6755,13510" coordsize="20,20">
              <v:shape style="position:absolute;left:6755;top:13510;width:20;height:20" coordorigin="6755,13510" coordsize="20,20" path="m6768,13510l6762,13510,6760,13511,6758,13513,6756,13515,6755,13517,6755,13523,6756,13525,6758,13527,6760,13529,6762,13530,6768,13530,6770,13529,6772,13527,6774,13525,6775,13523,6775,13517,6774,13515,6772,13513,6770,13511,6768,13510xe" filled="true" fillcolor="#e3d9cf" stroked="false">
                <v:path arrowok="t"/>
                <v:fill type="solid"/>
              </v:shape>
            </v:group>
            <v:group style="position:absolute;left:11295;top:13510;width:20;height:20" coordorigin="11295,13510" coordsize="20,20">
              <v:shape style="position:absolute;left:11295;top:13510;width:20;height:20" coordorigin="11295,13510" coordsize="20,20" path="m11308,13510l11302,13510,11300,13511,11298,13513,11296,13515,11295,13517,11295,13523,11296,13525,11298,13527,11300,13529,11302,13530,11308,13530,11310,13529,11312,13527,11314,13525,11315,13523,11315,13517,11314,13515,11312,13513,11310,13511,11308,13510xe" filled="true" fillcolor="#e3d9cf" stroked="false">
                <v:path arrowok="t"/>
                <v:fill type="solid"/>
              </v:shape>
            </v:group>
            <v:group style="position:absolute;left:6766;top:13760;width:4519;height:2" coordorigin="6766,13760" coordsize="4519,2">
              <v:shape style="position:absolute;left:6766;top:13760;width:4519;height:2" coordorigin="6766,13760" coordsize="4519,0" path="m6766,13760l11284,13760e" filled="false" stroked="true" strokeweight="1pt" strokecolor="#e3d9cf">
                <v:path arrowok="t"/>
                <v:stroke dashstyle="dash"/>
              </v:shape>
            </v:group>
            <v:group style="position:absolute;left:6755;top:13750;width:20;height:20" coordorigin="6755,13750" coordsize="20,20">
              <v:shape style="position:absolute;left:6755;top:13750;width:20;height:20" coordorigin="6755,13750" coordsize="20,20" path="m6768,13750l6762,13750,6760,13751,6758,13753,6756,13755,6755,13757,6755,13763,6756,13765,6758,13767,6760,13769,6762,13770,6768,13770,6770,13769,6772,13767,6774,13765,6775,13763,6775,13757,6774,13755,6772,13753,6770,13751,6768,13750xe" filled="true" fillcolor="#e3d9cf" stroked="false">
                <v:path arrowok="t"/>
                <v:fill type="solid"/>
              </v:shape>
            </v:group>
            <v:group style="position:absolute;left:11295;top:13750;width:20;height:20" coordorigin="11295,13750" coordsize="20,20">
              <v:shape style="position:absolute;left:11295;top:13750;width:20;height:20" coordorigin="11295,13750" coordsize="20,20" path="m11308,13750l11302,13750,11300,13751,11298,13753,11296,13755,11295,13757,11295,13763,11296,13765,11298,13767,11300,13769,11302,13770,11308,13770,11310,13769,11312,13767,11314,13765,11315,13763,11315,13757,11314,13755,11312,13753,11310,13751,11308,13750xe" filled="true" fillcolor="#e3d9cf" stroked="false">
                <v:path arrowok="t"/>
                <v:fill type="solid"/>
              </v:shape>
            </v:group>
            <v:group style="position:absolute;left:6766;top:14000;width:4519;height:2" coordorigin="6766,14000" coordsize="4519,2">
              <v:shape style="position:absolute;left:6766;top:14000;width:4519;height:2" coordorigin="6766,14000" coordsize="4519,0" path="m6766,14000l11284,14000e" filled="false" stroked="true" strokeweight="1pt" strokecolor="#e3d9cf">
                <v:path arrowok="t"/>
                <v:stroke dashstyle="dash"/>
              </v:shape>
            </v:group>
            <v:group style="position:absolute;left:6755;top:13990;width:20;height:20" coordorigin="6755,13990" coordsize="20,20">
              <v:shape style="position:absolute;left:6755;top:13990;width:20;height:20" coordorigin="6755,13990" coordsize="20,20" path="m6768,13990l6762,13990,6760,13991,6758,13993,6756,13995,6755,13997,6755,14003,6756,14005,6758,14007,6760,14009,6762,14010,6768,14010,6770,14009,6772,14007,6774,14005,6775,14003,6775,13997,6774,13995,6772,13993,6770,13991,6768,13990xe" filled="true" fillcolor="#e3d9cf" stroked="false">
                <v:path arrowok="t"/>
                <v:fill type="solid"/>
              </v:shape>
            </v:group>
            <v:group style="position:absolute;left:11295;top:13990;width:20;height:20" coordorigin="11295,13990" coordsize="20,20">
              <v:shape style="position:absolute;left:11295;top:13990;width:20;height:20" coordorigin="11295,13990" coordsize="20,20" path="m11308,13990l11302,13990,11300,13991,11298,13993,11296,13995,11295,13997,11295,14003,11296,14005,11298,14007,11300,14009,11302,14010,11308,14010,11310,14009,11312,14007,11314,14005,11315,14003,11315,13997,11314,13995,11312,13993,11310,13991,11308,13990xe" filled="true" fillcolor="#e3d9cf" stroked="false">
                <v:path arrowok="t"/>
                <v:fill type="solid"/>
              </v:shape>
            </v:group>
            <v:group style="position:absolute;left:6766;top:14240;width:4519;height:2" coordorigin="6766,14240" coordsize="4519,2">
              <v:shape style="position:absolute;left:6766;top:14240;width:4519;height:2" coordorigin="6766,14240" coordsize="4519,0" path="m6766,14240l11284,14240e" filled="false" stroked="true" strokeweight="1pt" strokecolor="#e3d9cf">
                <v:path arrowok="t"/>
                <v:stroke dashstyle="dash"/>
              </v:shape>
            </v:group>
            <v:group style="position:absolute;left:6755;top:14230;width:20;height:20" coordorigin="6755,14230" coordsize="20,20">
              <v:shape style="position:absolute;left:6755;top:14230;width:20;height:20" coordorigin="6755,14230" coordsize="20,20" path="m6768,14230l6762,14230,6760,14231,6758,14233,6756,14235,6755,14237,6755,14243,6756,14245,6758,14247,6760,14249,6762,14250,6768,14250,6770,14249,6772,14247,6774,14245,6775,14243,6775,14237,6774,14235,6772,14233,6770,14231,6768,14230xe" filled="true" fillcolor="#e3d9cf" stroked="false">
                <v:path arrowok="t"/>
                <v:fill type="solid"/>
              </v:shape>
            </v:group>
            <v:group style="position:absolute;left:11295;top:14230;width:20;height:20" coordorigin="11295,14230" coordsize="20,20">
              <v:shape style="position:absolute;left:11295;top:14230;width:20;height:20" coordorigin="11295,14230" coordsize="20,20" path="m11308,14230l11302,14230,11300,14231,11298,14233,11296,14235,11295,14237,11295,14243,11296,14245,11298,14247,11300,14249,11302,14250,11308,14250,11310,14249,11312,14247,11314,14245,11315,14243,11315,14237,11314,14235,11312,14233,11310,14231,11308,14230xe" filled="true" fillcolor="#e3d9cf" stroked="false">
                <v:path arrowok="t"/>
                <v:fill type="solid"/>
              </v:shape>
            </v:group>
            <v:group style="position:absolute;left:6766;top:14486;width:4519;height:2" coordorigin="6766,14486" coordsize="4519,2">
              <v:shape style="position:absolute;left:6766;top:14486;width:4519;height:2" coordorigin="6766,14486" coordsize="4519,0" path="m6766,14486l11284,14486e" filled="false" stroked="true" strokeweight="1pt" strokecolor="#e3d9cf">
                <v:path arrowok="t"/>
                <v:stroke dashstyle="dash"/>
              </v:shape>
            </v:group>
            <v:group style="position:absolute;left:6755;top:14476;width:20;height:20" coordorigin="6755,14476" coordsize="20,20">
              <v:shape style="position:absolute;left:6755;top:14476;width:20;height:20" coordorigin="6755,14476" coordsize="20,20" path="m6768,14476l6762,14476,6760,14477,6758,14479,6756,14481,6755,14483,6755,14489,6756,14491,6758,14493,6760,14495,6762,14496,6768,14496,6770,14495,6772,14493,6774,14491,6775,14489,6775,14483,6774,14481,6772,14479,6770,14477,6768,14476xe" filled="true" fillcolor="#e3d9cf" stroked="false">
                <v:path arrowok="t"/>
                <v:fill type="solid"/>
              </v:shape>
            </v:group>
            <v:group style="position:absolute;left:11295;top:14476;width:20;height:20" coordorigin="11295,14476" coordsize="20,20">
              <v:shape style="position:absolute;left:11295;top:14476;width:20;height:20" coordorigin="11295,14476" coordsize="20,20" path="m11308,14476l11302,14476,11300,14477,11298,14479,11296,14481,11295,14483,11295,14489,11296,14491,11298,14493,11300,14495,11302,14496,11308,14496,11310,14495,11312,14493,11314,14491,11315,14489,11315,14483,11314,14481,11312,14479,11310,14477,11308,14476xe" filled="true" fillcolor="#e3d9cf" stroked="false">
                <v:path arrowok="t"/>
                <v:fill type="solid"/>
              </v:shape>
            </v:group>
            <v:group style="position:absolute;left:6766;top:8480;width:4519;height:2" coordorigin="6766,8480" coordsize="4519,2">
              <v:shape style="position:absolute;left:6766;top:8480;width:4519;height:2" coordorigin="6766,8480" coordsize="4519,0" path="m6766,8480l11284,8480e" filled="false" stroked="true" strokeweight="1pt" strokecolor="#e3d9cf">
                <v:path arrowok="t"/>
                <v:stroke dashstyle="dash"/>
              </v:shape>
            </v:group>
            <v:group style="position:absolute;left:6755;top:8470;width:20;height:20" coordorigin="6755,8470" coordsize="20,20">
              <v:shape style="position:absolute;left:6755;top:8470;width:20;height:20" coordorigin="6755,8470" coordsize="20,20" path="m6768,8470l6762,8470,6760,8471,6758,8473,6756,8475,6755,8477,6755,8483,6756,8485,6758,8487,6760,8489,6762,8490,6768,8490,6770,8489,6772,8487,6774,8485,6775,8483,6775,8477,6774,8475,6772,8473,6770,8471,6768,8470xe" filled="true" fillcolor="#e3d9cf" stroked="false">
                <v:path arrowok="t"/>
                <v:fill type="solid"/>
              </v:shape>
            </v:group>
            <v:group style="position:absolute;left:11295;top:8470;width:20;height:20" coordorigin="11295,8470" coordsize="20,20">
              <v:shape style="position:absolute;left:11295;top:8470;width:20;height:20" coordorigin="11295,8470" coordsize="20,20" path="m11308,8470l11302,8470,11300,8471,11298,8473,11296,8475,11295,8477,11295,8483,11296,8485,11298,8487,11300,8489,11302,8490,11308,8490,11310,8489,11312,8487,11314,8485,11315,8483,11315,8477,11314,8475,11312,8473,11310,8471,11308,8470xe" filled="true" fillcolor="#e3d9cf" stroked="false">
                <v:path arrowok="t"/>
                <v:fill type="solid"/>
              </v:shape>
            </v:group>
            <v:group style="position:absolute;left:6766;top:7520;width:4519;height:2" coordorigin="6766,7520" coordsize="4519,2">
              <v:shape style="position:absolute;left:6766;top:7520;width:4519;height:2" coordorigin="6766,7520" coordsize="4519,0" path="m6766,7520l11284,7520e" filled="false" stroked="true" strokeweight="1pt" strokecolor="#e3d9cf">
                <v:path arrowok="t"/>
                <v:stroke dashstyle="dash"/>
              </v:shape>
            </v:group>
            <v:group style="position:absolute;left:6755;top:7510;width:20;height:20" coordorigin="6755,7510" coordsize="20,20">
              <v:shape style="position:absolute;left:6755;top:7510;width:20;height:20" coordorigin="6755,7510" coordsize="20,20" path="m6768,7510l6762,7510,6760,7511,6758,7513,6756,7515,6755,7517,6755,7523,6756,7525,6758,7527,6760,7529,6762,7530,6768,7530,6770,7529,6772,7527,6774,7525,6775,7523,6775,7517,6774,7515,6772,7513,6770,7511,6768,7510xe" filled="true" fillcolor="#e3d9cf" stroked="false">
                <v:path arrowok="t"/>
                <v:fill type="solid"/>
              </v:shape>
            </v:group>
            <v:group style="position:absolute;left:11295;top:7510;width:20;height:20" coordorigin="11295,7510" coordsize="20,20">
              <v:shape style="position:absolute;left:11295;top:7510;width:20;height:20" coordorigin="11295,7510" coordsize="20,20" path="m11308,7510l11302,7510,11300,7511,11298,7513,11296,7515,11295,7517,11295,7523,11296,7525,11298,7527,11300,7529,11302,7530,11308,7530,11310,7529,11312,7527,11314,7525,11315,7523,11315,7517,11314,7515,11312,7513,11310,7511,11308,7510xe" filled="true" fillcolor="#e3d9cf" stroked="false">
                <v:path arrowok="t"/>
                <v:fill type="solid"/>
              </v:shape>
            </v:group>
            <v:group style="position:absolute;left:6766;top:7760;width:4519;height:2" coordorigin="6766,7760" coordsize="4519,2">
              <v:shape style="position:absolute;left:6766;top:7760;width:4519;height:2" coordorigin="6766,7760" coordsize="4519,0" path="m6766,7760l11284,7760e" filled="false" stroked="true" strokeweight="1pt" strokecolor="#e3d9cf">
                <v:path arrowok="t"/>
                <v:stroke dashstyle="dash"/>
              </v:shape>
            </v:group>
            <v:group style="position:absolute;left:6755;top:7750;width:20;height:20" coordorigin="6755,7750" coordsize="20,20">
              <v:shape style="position:absolute;left:6755;top:7750;width:20;height:20" coordorigin="6755,7750" coordsize="20,20" path="m6768,7750l6762,7750,6760,7751,6758,7753,6756,7755,6755,7757,6755,7763,6756,7765,6758,7767,6760,7769,6762,7770,6768,7770,6770,7769,6772,7767,6774,7765,6775,7763,6775,7757,6774,7755,6772,7753,6770,7751,6768,7750xe" filled="true" fillcolor="#e3d9cf" stroked="false">
                <v:path arrowok="t"/>
                <v:fill type="solid"/>
              </v:shape>
            </v:group>
            <v:group style="position:absolute;left:11295;top:7750;width:20;height:20" coordorigin="11295,7750" coordsize="20,20">
              <v:shape style="position:absolute;left:11295;top:7750;width:20;height:20" coordorigin="11295,7750" coordsize="20,20" path="m11308,7750l11302,7750,11300,7751,11298,7753,11296,7755,11295,7757,11295,7763,11296,7765,11298,7767,11300,7769,11302,7770,11308,7770,11310,7769,11312,7767,11314,7765,11315,7763,11315,7757,11314,7755,11312,7753,11310,7751,11308,7750xe" filled="true" fillcolor="#e3d9cf" stroked="false">
                <v:path arrowok="t"/>
                <v:fill type="solid"/>
              </v:shape>
            </v:group>
            <v:group style="position:absolute;left:6766;top:8000;width:4519;height:2" coordorigin="6766,8000" coordsize="4519,2">
              <v:shape style="position:absolute;left:6766;top:8000;width:4519;height:2" coordorigin="6766,8000" coordsize="4519,0" path="m6766,8000l11284,8000e" filled="false" stroked="true" strokeweight="1pt" strokecolor="#e3d9cf">
                <v:path arrowok="t"/>
                <v:stroke dashstyle="dash"/>
              </v:shape>
            </v:group>
            <v:group style="position:absolute;left:6755;top:7990;width:20;height:20" coordorigin="6755,7990" coordsize="20,20">
              <v:shape style="position:absolute;left:6755;top:7990;width:20;height:20" coordorigin="6755,7990" coordsize="20,20" path="m6768,7990l6762,7990,6760,7991,6758,7993,6756,7995,6755,7997,6755,8003,6756,8005,6758,8007,6760,8009,6762,8010,6768,8010,6770,8009,6772,8007,6774,8005,6775,8003,6775,7997,6774,7995,6772,7993,6770,7991,6768,7990xe" filled="true" fillcolor="#e3d9cf" stroked="false">
                <v:path arrowok="t"/>
                <v:fill type="solid"/>
              </v:shape>
            </v:group>
            <v:group style="position:absolute;left:11295;top:7990;width:20;height:20" coordorigin="11295,7990" coordsize="20,20">
              <v:shape style="position:absolute;left:11295;top:7990;width:20;height:20" coordorigin="11295,7990" coordsize="20,20" path="m11308,7990l11302,7990,11300,7991,11298,7993,11296,7995,11295,7997,11295,8003,11296,8005,11298,8007,11300,8009,11302,8010,11308,8010,11310,8009,11312,8007,11314,8005,11315,8003,11315,7997,11314,7995,11312,7993,11310,7991,11308,7990xe" filled="true" fillcolor="#e3d9cf" stroked="false">
                <v:path arrowok="t"/>
                <v:fill type="solid"/>
              </v:shape>
            </v:group>
            <v:group style="position:absolute;left:1735;top:2340;width:4105;height:2" coordorigin="1735,2340" coordsize="4105,2">
              <v:shape style="position:absolute;left:1735;top:2340;width:4105;height:2" coordorigin="1735,2340" coordsize="4105,0" path="m1735,2340l5840,2340e" filled="false" stroked="true" strokeweight=".5pt" strokecolor="#939598">
                <v:path arrowok="t"/>
              </v:shape>
            </v:group>
            <v:group style="position:absolute;left:1735;top:3000;width:4105;height:2" coordorigin="1735,3000" coordsize="4105,2">
              <v:shape style="position:absolute;left:1735;top:3000;width:4105;height:2" coordorigin="1735,3000" coordsize="4105,0" path="m1735,3000l5840,3000e" filled="false" stroked="true" strokeweight=".5pt" strokecolor="#939598">
                <v:path arrowok="t"/>
              </v:shape>
            </v:group>
            <v:group style="position:absolute;left:1735;top:3660;width:4105;height:2" coordorigin="1735,3660" coordsize="4105,2">
              <v:shape style="position:absolute;left:1735;top:3660;width:4105;height:2" coordorigin="1735,3660" coordsize="4105,0" path="m1735,3660l5840,3660e" filled="false" stroked="true" strokeweight=".5pt" strokecolor="#939598">
                <v:path arrowok="t"/>
              </v:shape>
            </v:group>
            <v:group style="position:absolute;left:1735;top:4080;width:4105;height:2" coordorigin="1735,4080" coordsize="4105,2">
              <v:shape style="position:absolute;left:1735;top:4080;width:4105;height:2" coordorigin="1735,4080" coordsize="4105,0" path="m1735,4080l5840,4080e" filled="false" stroked="true" strokeweight=".5pt" strokecolor="#939598">
                <v:path arrowok="t"/>
              </v:shape>
            </v:group>
            <v:group style="position:absolute;left:1325;top:2420;width:260;height:260" coordorigin="1325,2420" coordsize="260,260">
              <v:shape style="position:absolute;left:1325;top:2420;width:260;height:260" coordorigin="1325,2420" coordsize="260,260" path="m1325,2420l1585,2420,1585,2680,1325,2680,1325,2420xe" filled="true" fillcolor="#ffffff" stroked="false">
                <v:path arrowok="t"/>
                <v:fill type="solid"/>
              </v:shape>
            </v:group>
            <v:group style="position:absolute;left:1325;top:3750;width:260;height:260" coordorigin="1325,3750" coordsize="260,260">
              <v:shape style="position:absolute;left:1325;top:3750;width:260;height:260" coordorigin="1325,3750" coordsize="260,260" path="m1325,3750l1585,3750,1585,4010,1325,4010,1325,3750xe" filled="true" fillcolor="#ffffff" stroked="false">
                <v:path arrowok="t"/>
                <v:fill type="solid"/>
              </v:shape>
            </v:group>
            <v:group style="position:absolute;left:1325;top:3090;width:260;height:260" coordorigin="1325,3090" coordsize="260,260">
              <v:shape style="position:absolute;left:1325;top:3090;width:260;height:260" coordorigin="1325,3090" coordsize="260,260" path="m1325,3090l1585,3090,1585,3350,1325,3350,1325,3090xe" filled="true" fillcolor="#ffffff" stroked="false">
                <v:path arrowok="t"/>
                <v:fill type="solid"/>
              </v:shape>
            </v:group>
            <v:group style="position:absolute;left:7190;top:2340;width:4105;height:2" coordorigin="7190,2340" coordsize="4105,2">
              <v:shape style="position:absolute;left:7190;top:2340;width:4105;height:2" coordorigin="7190,2340" coordsize="4105,0" path="m7190,2340l11295,2340e" filled="false" stroked="true" strokeweight=".5pt" strokecolor="#939598">
                <v:path arrowok="t"/>
              </v:shape>
            </v:group>
            <v:group style="position:absolute;left:7190;top:3720;width:4105;height:2" coordorigin="7190,3720" coordsize="4105,2">
              <v:shape style="position:absolute;left:7190;top:3720;width:4105;height:2" coordorigin="7190,3720" coordsize="4105,0" path="m7190,3720l11295,3720e" filled="false" stroked="true" strokeweight=".5pt" strokecolor="#939598">
                <v:path arrowok="t"/>
              </v:shape>
            </v:group>
            <v:group style="position:absolute;left:7190;top:4380;width:4105;height:2" coordorigin="7190,4380" coordsize="4105,2">
              <v:shape style="position:absolute;left:7190;top:4380;width:4105;height:2" coordorigin="7190,4380" coordsize="4105,0" path="m7190,4380l11295,4380e" filled="false" stroked="true" strokeweight=".5pt" strokecolor="#939598">
                <v:path arrowok="t"/>
              </v:shape>
            </v:group>
            <v:group style="position:absolute;left:7190;top:5040;width:4105;height:2" coordorigin="7190,5040" coordsize="4105,2">
              <v:shape style="position:absolute;left:7190;top:5040;width:4105;height:2" coordorigin="7190,5040" coordsize="4105,0" path="m7190,5040l11295,5040e" filled="false" stroked="true" strokeweight=".5pt" strokecolor="#939598">
                <v:path arrowok="t"/>
              </v:shape>
            </v:group>
            <v:group style="position:absolute;left:6780;top:2420;width:260;height:260" coordorigin="6780,2420" coordsize="260,260">
              <v:shape style="position:absolute;left:6780;top:2420;width:260;height:260" coordorigin="6780,2420" coordsize="260,260" path="m6780,2420l7040,2420,7040,2680,6780,2680,6780,2420xe" filled="true" fillcolor="#ffffff" stroked="false">
                <v:path arrowok="t"/>
                <v:fill type="solid"/>
              </v:shape>
            </v:group>
            <v:group style="position:absolute;left:6780;top:4470;width:260;height:260" coordorigin="6780,4470" coordsize="260,260">
              <v:shape style="position:absolute;left:6780;top:4470;width:260;height:260" coordorigin="6780,4470" coordsize="260,260" path="m6780,4470l7040,4470,7040,4730,6780,4730,6780,4470xe" filled="true" fillcolor="#ffffff" stroked="false">
                <v:path arrowok="t"/>
                <v:fill type="solid"/>
              </v:shape>
            </v:group>
            <v:group style="position:absolute;left:6780;top:3810;width:260;height:260" coordorigin="6780,3810" coordsize="260,260">
              <v:shape style="position:absolute;left:6780;top:3810;width:260;height:260" coordorigin="6780,3810" coordsize="260,260" path="m6780,3810l7040,3810,7040,4070,6780,4070,6780,3810xe" filled="true" fillcolor="#ffffff" stroked="false">
                <v:path arrowok="t"/>
                <v:fill type="solid"/>
              </v:shape>
            </v:group>
            <v:group style="position:absolute;left:1735;top:5760;width:4105;height:2" coordorigin="1735,5760" coordsize="4105,2">
              <v:shape style="position:absolute;left:1735;top:5760;width:4105;height:2" coordorigin="1735,5760" coordsize="4105,0" path="m1735,5760l5840,5760e" filled="false" stroked="true" strokeweight=".5pt" strokecolor="#939598">
                <v:path arrowok="t"/>
              </v:shape>
            </v:group>
            <v:group style="position:absolute;left:1735;top:7980;width:4105;height:2" coordorigin="1735,7980" coordsize="4105,2">
              <v:shape style="position:absolute;left:1735;top:7980;width:4105;height:2" coordorigin="1735,7980" coordsize="4105,0" path="m1735,7980l5840,7980e" filled="false" stroked="true" strokeweight=".5pt" strokecolor="#939598">
                <v:path arrowok="t"/>
              </v:shape>
            </v:group>
            <v:group style="position:absolute;left:1735;top:6180;width:4105;height:2" coordorigin="1735,6180" coordsize="4105,2">
              <v:shape style="position:absolute;left:1735;top:6180;width:4105;height:2" coordorigin="1735,6180" coordsize="4105,0" path="m1735,6180l5840,6180e" filled="false" stroked="true" strokeweight=".5pt" strokecolor="#939598">
                <v:path arrowok="t"/>
              </v:shape>
            </v:group>
            <v:group style="position:absolute;left:1735;top:7080;width:4105;height:2" coordorigin="1735,7080" coordsize="4105,2">
              <v:shape style="position:absolute;left:1735;top:7080;width:4105;height:2" coordorigin="1735,7080" coordsize="4105,0" path="m1735,7080l5840,7080e" filled="false" stroked="true" strokeweight=".5pt" strokecolor="#939598">
                <v:path arrowok="t"/>
              </v:shape>
            </v:group>
            <v:group style="position:absolute;left:1325;top:5840;width:260;height:260" coordorigin="1325,5840" coordsize="260,260">
              <v:shape style="position:absolute;left:1325;top:5840;width:260;height:260" coordorigin="1325,5840" coordsize="260,260" path="m1325,5840l1585,5840,1585,6100,1325,6100,1325,5840xe" filled="true" fillcolor="#ffffff" stroked="false">
                <v:path arrowok="t"/>
                <v:fill type="solid"/>
              </v:shape>
            </v:group>
            <v:group style="position:absolute;left:1325;top:7160;width:260;height:260" coordorigin="1325,7160" coordsize="260,260">
              <v:shape style="position:absolute;left:1325;top:7160;width:260;height:260" coordorigin="1325,7160" coordsize="260,260" path="m1325,7160l1585,7160,1585,7420,1325,7420,1325,7160xe" filled="true" fillcolor="#ffffff" stroked="false">
                <v:path arrowok="t"/>
                <v:fill type="solid"/>
              </v:shape>
            </v:group>
            <v:group style="position:absolute;left:1325;top:6260;width:260;height:260" coordorigin="1325,6260" coordsize="260,260">
              <v:shape style="position:absolute;left:1325;top:6260;width:260;height:260" coordorigin="1325,6260" coordsize="260,260" path="m1325,6260l1585,6260,1585,6520,1325,6520,1325,6260xe" filled="true" fillcolor="#ffffff" stroked="false">
                <v:path arrowok="t"/>
                <v:fill type="solid"/>
              </v:shape>
            </v:group>
            <v:group style="position:absolute;left:1735;top:9660;width:4105;height:2" coordorigin="1735,9660" coordsize="4105,2">
              <v:shape style="position:absolute;left:1735;top:9660;width:4105;height:2" coordorigin="1735,9660" coordsize="4105,0" path="m1735,9660l5840,9660e" filled="false" stroked="true" strokeweight=".5pt" strokecolor="#939598">
                <v:path arrowok="t"/>
              </v:shape>
            </v:group>
            <v:group style="position:absolute;left:1735;top:11640;width:4105;height:2" coordorigin="1735,11640" coordsize="4105,2">
              <v:shape style="position:absolute;left:1735;top:11640;width:4105;height:2" coordorigin="1735,11640" coordsize="4105,0" path="m1735,11640l5840,11640e" filled="false" stroked="true" strokeweight=".5pt" strokecolor="#939598">
                <v:path arrowok="t"/>
              </v:shape>
            </v:group>
            <v:group style="position:absolute;left:1735;top:12540;width:4105;height:2" coordorigin="1735,12540" coordsize="4105,2">
              <v:shape style="position:absolute;left:1735;top:12540;width:4105;height:2" coordorigin="1735,12540" coordsize="4105,0" path="m1735,12540l5840,12540e" filled="false" stroked="true" strokeweight=".5pt" strokecolor="#939598">
                <v:path arrowok="t"/>
              </v:shape>
            </v:group>
            <v:group style="position:absolute;left:1735;top:13440;width:4105;height:2" coordorigin="1735,13440" coordsize="4105,2">
              <v:shape style="position:absolute;left:1735;top:13440;width:4105;height:2" coordorigin="1735,13440" coordsize="4105,0" path="m1735,13440l5840,13440e" filled="false" stroked="true" strokeweight=".5pt" strokecolor="#939598">
                <v:path arrowok="t"/>
              </v:shape>
            </v:group>
            <v:group style="position:absolute;left:1735;top:10320;width:4105;height:2" coordorigin="1735,10320" coordsize="4105,2">
              <v:shape style="position:absolute;left:1735;top:10320;width:4105;height:2" coordorigin="1735,10320" coordsize="4105,0" path="m1735,10320l5840,10320e" filled="false" stroked="true" strokeweight=".5pt" strokecolor="#939598">
                <v:path arrowok="t"/>
              </v:shape>
            </v:group>
            <v:group style="position:absolute;left:1735;top:10980;width:4105;height:2" coordorigin="1735,10980" coordsize="4105,2">
              <v:shape style="position:absolute;left:1735;top:10980;width:4105;height:2" coordorigin="1735,10980" coordsize="4105,0" path="m1735,10980l5840,10980e" filled="false" stroked="true" strokeweight=".5pt" strokecolor="#939598">
                <v:path arrowok="t"/>
              </v:shape>
            </v:group>
            <v:group style="position:absolute;left:1325;top:9740;width:260;height:260" coordorigin="1325,9740" coordsize="260,260">
              <v:shape style="position:absolute;left:1325;top:9740;width:260;height:260" coordorigin="1325,9740" coordsize="260,260" path="m1325,9740l1585,9740,1585,10000,1325,10000,1325,9740xe" filled="true" fillcolor="#ffffff" stroked="false">
                <v:path arrowok="t"/>
                <v:fill type="solid"/>
              </v:shape>
            </v:group>
            <v:group style="position:absolute;left:1325;top:11050;width:260;height:260" coordorigin="1325,11050" coordsize="260,260">
              <v:shape style="position:absolute;left:1325;top:11050;width:260;height:260" coordorigin="1325,11050" coordsize="260,260" path="m1325,11050l1585,11050,1585,11310,1325,11310,1325,11050xe" filled="true" fillcolor="#ffffff" stroked="false">
                <v:path arrowok="t"/>
                <v:fill type="solid"/>
              </v:shape>
            </v:group>
            <v:group style="position:absolute;left:1325;top:11710;width:260;height:260" coordorigin="1325,11710" coordsize="260,260">
              <v:shape style="position:absolute;left:1325;top:11710;width:260;height:260" coordorigin="1325,11710" coordsize="260,260" path="m1325,11710l1585,11710,1585,11970,1325,11970,1325,11710xe" filled="true" fillcolor="#ffffff" stroked="false">
                <v:path arrowok="t"/>
                <v:fill type="solid"/>
              </v:shape>
            </v:group>
            <v:group style="position:absolute;left:1325;top:12610;width:260;height:260" coordorigin="1325,12610" coordsize="260,260">
              <v:shape style="position:absolute;left:1325;top:12610;width:260;height:260" coordorigin="1325,12610" coordsize="260,260" path="m1325,12610l1585,12610,1585,12870,1325,12870,1325,12610xe" filled="true" fillcolor="#ffffff" stroked="false">
                <v:path arrowok="t"/>
                <v:fill type="solid"/>
              </v:shape>
            </v:group>
            <v:group style="position:absolute;left:1330;top:10390;width:250;height:250" coordorigin="1330,10390" coordsize="250,250">
              <v:shape style="position:absolute;left:1330;top:10390;width:250;height:250" coordorigin="1330,10390" coordsize="250,250" path="m1330,10390l1580,10390,1580,10640,1330,10640,1330,10390xe" filled="true" fillcolor="#ffffff" stroked="false">
                <v:path arrowok="t"/>
                <v:fill type="solid"/>
              </v:shape>
            </v:group>
            <v:group style="position:absolute;left:6480;top:2000;width:2;height:12480" coordorigin="6480,2000" coordsize="2,12480">
              <v:shape style="position:absolute;left:6480;top:2000;width:2;height:12480" coordorigin="6480,2000" coordsize="0,12480" path="m6480,14480l6480,2000e" filled="false" stroked="true" strokeweight=".3pt" strokecolor="#db6493">
                <v:path arrowok="t"/>
              </v:shape>
            </v:group>
            <v:group style="position:absolute;left:1325;top:5180;width:5155;height:2" coordorigin="1325,5180" coordsize="5155,2">
              <v:shape style="position:absolute;left:1325;top:5180;width:5155;height:2" coordorigin="1325,5180" coordsize="5155,0" path="m6480,5180l1325,5180e" filled="false" stroked="true" strokeweight=".3pt" strokecolor="#db6493">
                <v:path arrowok="t"/>
              </v:shape>
            </v:group>
            <v:group style="position:absolute;left:1325;top:9080;width:5155;height:2" coordorigin="1325,9080" coordsize="5155,2">
              <v:shape style="position:absolute;left:1325;top:9080;width:5155;height:2" coordorigin="1325,9080" coordsize="5155,0" path="m6480,9080l1325,9080e" filled="false" stroked="true" strokeweight=".3pt" strokecolor="#db6493">
                <v:path arrowok="t"/>
              </v:shape>
            </v:group>
            <w10:wrap type="none"/>
          </v:group>
        </w:pict>
      </w:r>
      <w:r>
        <w:rPr>
          <w:color w:val="231F20"/>
          <w:spacing w:val="-3"/>
        </w:rPr>
        <w:t>such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jewelry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important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files.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Pack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suitcases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34"/>
        </w:rPr>
        <w:t> </w:t>
      </w:r>
      <w:r>
        <w:rPr>
          <w:color w:val="231F20"/>
        </w:rPr>
        <w:t>every-</w:t>
        <w:tab/>
      </w:r>
      <w:r>
        <w:rPr>
          <w:color w:val="231F20"/>
          <w:w w:val="74"/>
        </w:rPr>
        <w:t> </w:t>
      </w:r>
      <w:r>
        <w:rPr>
          <w:color w:val="231F20"/>
        </w:rPr>
        <w:tab/>
      </w:r>
      <w:r>
        <w:rPr/>
      </w:r>
    </w:p>
    <w:p>
      <w:pPr>
        <w:pStyle w:val="BodyText"/>
        <w:spacing w:line="240" w:lineRule="auto" w:before="54"/>
        <w:ind w:right="0"/>
        <w:jc w:val="both"/>
      </w:pPr>
      <w:r>
        <w:rPr>
          <w:color w:val="231F20"/>
        </w:rPr>
        <w:t>one</w:t>
      </w:r>
      <w:r>
        <w:rPr>
          <w:color w:val="231F20"/>
          <w:spacing w:val="-34"/>
        </w:rPr>
        <w:t> </w:t>
      </w:r>
      <w:r>
        <w:rPr>
          <w:color w:val="231F20"/>
        </w:rPr>
        <w:t>in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family,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34"/>
        </w:rPr>
        <w:t> </w:t>
      </w:r>
      <w:r>
        <w:rPr>
          <w:color w:val="231F20"/>
        </w:rPr>
        <w:t>enough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clothes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few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days.</w:t>
      </w:r>
      <w:r>
        <w:rPr>
          <w:spacing w:val="-3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color w:val="231F20"/>
          <w:spacing w:val="-3"/>
        </w:rPr>
        <w:t>Notes:</w:t>
      </w:r>
      <w:r>
        <w:rPr>
          <w:rFonts w:ascii="Trebuchet MS"/>
          <w:spacing w:val="-3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6"/>
          <w:szCs w:val="16"/>
        </w:rPr>
      </w:pPr>
    </w:p>
    <w:p>
      <w:pPr>
        <w:pStyle w:val="Heading3"/>
        <w:spacing w:line="240" w:lineRule="auto" w:before="94"/>
        <w:ind w:right="0"/>
        <w:jc w:val="both"/>
        <w:rPr>
          <w:b w:val="0"/>
          <w:bCs w:val="0"/>
        </w:rPr>
      </w:pPr>
      <w:r>
        <w:rPr>
          <w:color w:val="DB6493"/>
        </w:rPr>
        <w:t>A</w:t>
      </w:r>
      <w:r>
        <w:rPr>
          <w:color w:val="DB6493"/>
          <w:spacing w:val="-24"/>
        </w:rPr>
        <w:t> </w:t>
      </w:r>
      <w:r>
        <w:rPr>
          <w:color w:val="DB6493"/>
          <w:spacing w:val="-8"/>
        </w:rPr>
        <w:t>Few</w:t>
      </w:r>
      <w:r>
        <w:rPr>
          <w:color w:val="DB6493"/>
          <w:spacing w:val="-24"/>
        </w:rPr>
        <w:t> </w:t>
      </w:r>
      <w:r>
        <w:rPr>
          <w:color w:val="DB6493"/>
          <w:spacing w:val="-4"/>
        </w:rPr>
        <w:t>Days</w:t>
      </w:r>
      <w:r>
        <w:rPr>
          <w:color w:val="DB6493"/>
          <w:spacing w:val="-24"/>
        </w:rPr>
        <w:t> </w:t>
      </w:r>
      <w:r>
        <w:rPr>
          <w:color w:val="DB6493"/>
          <w:spacing w:val="-3"/>
        </w:rPr>
        <w:t>Before</w:t>
      </w:r>
      <w:r>
        <w:rPr>
          <w:b w:val="0"/>
        </w:rPr>
      </w:r>
    </w:p>
    <w:p>
      <w:pPr>
        <w:spacing w:line="240" w:lineRule="auto" w:before="6"/>
        <w:rPr>
          <w:rFonts w:ascii="Georgia" w:hAnsi="Georgia" w:cs="Georgia" w:eastAsia="Georgia"/>
          <w:b/>
          <w:bCs/>
          <w:sz w:val="19"/>
          <w:szCs w:val="19"/>
        </w:rPr>
      </w:pPr>
    </w:p>
    <w:p>
      <w:pPr>
        <w:pStyle w:val="BodyText"/>
        <w:tabs>
          <w:tab w:pos="6765" w:val="left" w:leader="none"/>
          <w:tab w:pos="11267" w:val="left" w:leader="none"/>
        </w:tabs>
        <w:spacing w:line="309" w:lineRule="auto"/>
        <w:ind w:right="833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you’re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moving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refrigerator,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empty,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clean,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defrost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</w:rPr>
        <w:tab/>
      </w:r>
      <w:r>
        <w:rPr>
          <w:color w:val="231F20"/>
          <w:w w:val="74"/>
        </w:rPr>
      </w:r>
      <w:r>
        <w:rPr>
          <w:color w:val="231F20"/>
          <w:w w:val="74"/>
          <w:u w:val="dotted" w:color="E3D9CF"/>
        </w:rPr>
        <w:t> </w:t>
      </w:r>
      <w:r>
        <w:rPr>
          <w:color w:val="231F20"/>
          <w:u w:val="dotted" w:color="E3D9CF"/>
        </w:rPr>
        <w:tab/>
      </w:r>
      <w:r>
        <w:rPr>
          <w:color w:val="231F20"/>
          <w:w w:val="35"/>
          <w:u w:val="dotted" w:color="E3D9CF"/>
        </w:rPr>
        <w:t> </w:t>
      </w:r>
      <w:r>
        <w:rPr>
          <w:color w:val="231F20"/>
          <w:u w:val="dotted" w:color="E3D9CF"/>
        </w:rPr>
      </w:r>
      <w:r>
        <w:rPr>
          <w:color w:val="231F20"/>
        </w:rPr>
      </w:r>
      <w:r>
        <w:rPr>
          <w:color w:val="231F20"/>
        </w:rPr>
        <w:t> at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least</w:t>
      </w:r>
      <w:r>
        <w:rPr>
          <w:color w:val="231F20"/>
          <w:spacing w:val="-32"/>
        </w:rPr>
        <w:t> </w:t>
      </w:r>
      <w:r>
        <w:rPr>
          <w:color w:val="231F20"/>
        </w:rPr>
        <w:t>24</w:t>
      </w:r>
      <w:r>
        <w:rPr>
          <w:color w:val="231F20"/>
          <w:spacing w:val="-31"/>
        </w:rPr>
        <w:t> </w:t>
      </w:r>
      <w:r>
        <w:rPr>
          <w:color w:val="231F20"/>
        </w:rPr>
        <w:t>hours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move.</w:t>
      </w:r>
      <w:r>
        <w:rPr>
          <w:spacing w:val="-3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right="6293"/>
        <w:jc w:val="left"/>
      </w:pPr>
      <w:r>
        <w:rPr>
          <w:color w:val="231F20"/>
          <w:spacing w:val="-4"/>
        </w:rPr>
        <w:t>Reconfirm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moving-day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arrival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details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"/>
          <w:w w:val="93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3"/>
          <w:w w:val="95"/>
        </w:rPr>
        <w:t>moving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4"/>
          <w:w w:val="95"/>
        </w:rPr>
        <w:t>company.</w:t>
      </w:r>
      <w:r>
        <w:rPr>
          <w:spacing w:val="-4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309" w:lineRule="auto"/>
        <w:ind w:right="6293"/>
        <w:jc w:val="left"/>
      </w:pPr>
      <w:r>
        <w:rPr>
          <w:color w:val="231F20"/>
        </w:rPr>
        <w:t>Get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money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order,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cashier’s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check,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cash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tip</w:t>
      </w:r>
      <w:r>
        <w:rPr>
          <w:color w:val="231F20"/>
          <w:spacing w:val="-2"/>
          <w:w w:val="91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movers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(if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you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haven’t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arranged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pay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credit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card).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3"/>
          <w:w w:val="95"/>
        </w:rPr>
        <w:t>Prepare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detailed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written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directions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home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/>
      </w:r>
    </w:p>
    <w:p>
      <w:pPr>
        <w:pStyle w:val="BodyText"/>
        <w:tabs>
          <w:tab w:pos="6765" w:val="left" w:leader="none"/>
          <w:tab w:pos="11267" w:val="left" w:leader="none"/>
        </w:tabs>
        <w:spacing w:line="309" w:lineRule="auto" w:before="54"/>
        <w:ind w:right="833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movers,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including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contact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information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cell-phone</w:t>
      </w:r>
      <w:r>
        <w:rPr>
          <w:color w:val="231F20"/>
        </w:rPr>
        <w:tab/>
      </w:r>
      <w:r>
        <w:rPr>
          <w:color w:val="231F20"/>
          <w:w w:val="74"/>
        </w:rPr>
        <w:t> </w:t>
      </w:r>
      <w:r>
        <w:rPr>
          <w:color w:val="231F20"/>
        </w:rPr>
        <w:tab/>
      </w:r>
      <w:r>
        <w:rPr>
          <w:color w:val="231F20"/>
          <w:w w:val="35"/>
        </w:rPr>
        <w:t> </w:t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spacing w:val="-3"/>
        </w:rPr>
        <w:t>number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ideal).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tabs>
          <w:tab w:pos="6765" w:val="left" w:leader="none"/>
          <w:tab w:pos="11267" w:val="left" w:leader="none"/>
        </w:tabs>
        <w:spacing w:line="309" w:lineRule="auto"/>
        <w:ind w:right="833"/>
        <w:jc w:val="both"/>
      </w:pPr>
      <w:r>
        <w:rPr>
          <w:color w:val="231F20"/>
        </w:rPr>
        <w:t>Ask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new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occupants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neighbor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watch</w:t>
      </w:r>
      <w:r>
        <w:rPr>
          <w:color w:val="231F20"/>
        </w:rPr>
        <w:tab/>
      </w:r>
      <w:r>
        <w:rPr>
          <w:color w:val="231F20"/>
          <w:w w:val="74"/>
        </w:rPr>
      </w:r>
      <w:r>
        <w:rPr>
          <w:color w:val="231F20"/>
          <w:w w:val="74"/>
          <w:u w:val="dotted" w:color="E3D9CF"/>
        </w:rPr>
        <w:t> </w:t>
      </w:r>
      <w:r>
        <w:rPr>
          <w:color w:val="231F20"/>
          <w:u w:val="dotted" w:color="E3D9CF"/>
        </w:rPr>
        <w:tab/>
      </w:r>
      <w:r>
        <w:rPr>
          <w:color w:val="231F20"/>
          <w:w w:val="35"/>
          <w:u w:val="dotted" w:color="E3D9CF"/>
        </w:rPr>
        <w:t> </w:t>
      </w:r>
      <w:r>
        <w:rPr>
          <w:color w:val="231F20"/>
          <w:u w:val="dotted" w:color="E3D9CF"/>
        </w:rPr>
      </w:r>
      <w:r>
        <w:rPr>
          <w:color w:val="231F20"/>
        </w:rPr>
      </w:r>
      <w:r>
        <w:rPr>
          <w:color w:val="231F20"/>
        </w:rPr>
        <w:t> out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mail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move—and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check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35"/>
        </w:rPr>
        <w:t> </w:t>
      </w:r>
      <w:r>
        <w:rPr>
          <w:color w:val="231F20"/>
        </w:rPr>
        <w:t>two</w:t>
        <w:tab/>
      </w:r>
      <w:r>
        <w:rPr>
          <w:color w:val="231F20"/>
          <w:w w:val="74"/>
        </w:rPr>
      </w:r>
      <w:r>
        <w:rPr>
          <w:color w:val="231F20"/>
          <w:w w:val="74"/>
          <w:u w:val="dotted" w:color="E3D9CF"/>
        </w:rPr>
        <w:t> </w:t>
      </w:r>
      <w:r>
        <w:rPr>
          <w:color w:val="231F20"/>
          <w:u w:val="dotted" w:color="E3D9CF"/>
        </w:rPr>
        <w:tab/>
      </w:r>
      <w:r>
        <w:rPr>
          <w:color w:val="231F20"/>
          <w:w w:val="35"/>
          <w:u w:val="dotted" w:color="E3D9CF"/>
        </w:rPr>
        <w:t> </w:t>
      </w:r>
      <w:r>
        <w:rPr>
          <w:color w:val="231F20"/>
          <w:u w:val="dotted" w:color="E3D9CF"/>
        </w:rPr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spacing w:val="-3"/>
        </w:rPr>
        <w:t>weeks,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again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month.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color w:val="231F20"/>
          <w:spacing w:val="-3"/>
        </w:rPr>
        <w:t>Notes:</w:t>
      </w:r>
      <w:r>
        <w:rPr>
          <w:rFonts w:ascii="Trebuchet MS"/>
          <w:spacing w:val="-3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27"/>
          <w:szCs w:val="27"/>
        </w:rPr>
      </w:pPr>
    </w:p>
    <w:p>
      <w:pPr>
        <w:tabs>
          <w:tab w:pos="9929" w:val="left" w:leader="none"/>
        </w:tabs>
        <w:spacing w:before="80"/>
        <w:ind w:left="620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Calibri" w:hAnsi="Calibri"/>
          <w:i/>
          <w:color w:val="231F20"/>
          <w:spacing w:val="-3"/>
          <w:w w:val="105"/>
          <w:sz w:val="14"/>
        </w:rPr>
        <w:t>For</w:t>
      </w:r>
      <w:r>
        <w:rPr>
          <w:rFonts w:ascii="Calibri" w:hAnsi="Calibri"/>
          <w:i/>
          <w:color w:val="231F20"/>
          <w:spacing w:val="-14"/>
          <w:w w:val="105"/>
          <w:sz w:val="1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14"/>
        </w:rPr>
        <w:t>reprints</w:t>
      </w:r>
      <w:r>
        <w:rPr>
          <w:rFonts w:ascii="Calibri" w:hAnsi="Calibri"/>
          <w:i/>
          <w:color w:val="231F20"/>
          <w:spacing w:val="-13"/>
          <w:w w:val="105"/>
          <w:sz w:val="14"/>
        </w:rPr>
        <w:t> </w:t>
      </w:r>
      <w:r>
        <w:rPr>
          <w:rFonts w:ascii="Calibri" w:hAnsi="Calibri"/>
          <w:i/>
          <w:color w:val="231F20"/>
          <w:w w:val="105"/>
          <w:sz w:val="14"/>
        </w:rPr>
        <w:t>of</w:t>
      </w:r>
      <w:r>
        <w:rPr>
          <w:rFonts w:ascii="Calibri" w:hAnsi="Calibri"/>
          <w:i/>
          <w:color w:val="231F20"/>
          <w:spacing w:val="12"/>
          <w:w w:val="105"/>
          <w:sz w:val="1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14"/>
        </w:rPr>
        <w:t>this</w:t>
      </w:r>
      <w:r>
        <w:rPr>
          <w:rFonts w:ascii="Calibri" w:hAnsi="Calibri"/>
          <w:i/>
          <w:color w:val="231F20"/>
          <w:spacing w:val="-13"/>
          <w:w w:val="105"/>
          <w:sz w:val="1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14"/>
        </w:rPr>
        <w:t>chart,</w:t>
      </w:r>
      <w:r>
        <w:rPr>
          <w:rFonts w:ascii="Calibri" w:hAnsi="Calibri"/>
          <w:i/>
          <w:color w:val="231F20"/>
          <w:spacing w:val="-11"/>
          <w:w w:val="105"/>
          <w:sz w:val="14"/>
        </w:rPr>
        <w:t> </w:t>
      </w:r>
      <w:r>
        <w:rPr>
          <w:rFonts w:ascii="Calibri" w:hAnsi="Calibri"/>
          <w:i/>
          <w:color w:val="231F20"/>
          <w:w w:val="105"/>
          <w:sz w:val="14"/>
        </w:rPr>
        <w:t>go</w:t>
      </w:r>
      <w:r>
        <w:rPr>
          <w:rFonts w:ascii="Calibri" w:hAnsi="Calibri"/>
          <w:i/>
          <w:color w:val="231F20"/>
          <w:spacing w:val="-13"/>
          <w:w w:val="105"/>
          <w:sz w:val="14"/>
        </w:rPr>
        <w:t> </w:t>
      </w:r>
      <w:r>
        <w:rPr>
          <w:rFonts w:ascii="Calibri" w:hAnsi="Calibri"/>
          <w:i/>
          <w:color w:val="231F20"/>
          <w:w w:val="105"/>
          <w:sz w:val="14"/>
        </w:rPr>
        <w:t>to</w:t>
      </w:r>
      <w:r>
        <w:rPr>
          <w:rFonts w:ascii="Calibri" w:hAnsi="Calibri"/>
          <w:i/>
          <w:color w:val="231F20"/>
          <w:spacing w:val="-11"/>
          <w:w w:val="105"/>
          <w:sz w:val="14"/>
        </w:rPr>
        <w:t> </w:t>
      </w:r>
      <w:hyperlink r:id="rId11">
        <w:r>
          <w:rPr>
            <w:rFonts w:ascii="Calibri" w:hAnsi="Calibri"/>
            <w:i/>
            <w:color w:val="231F20"/>
            <w:spacing w:val="-4"/>
            <w:w w:val="105"/>
            <w:sz w:val="14"/>
          </w:rPr>
          <w:t>www.realsimple.com/moving</w:t>
        </w:r>
      </w:hyperlink>
      <w:r>
        <w:rPr>
          <w:rFonts w:ascii="Calibri" w:hAnsi="Calibri"/>
          <w:i/>
          <w:color w:val="231F20"/>
          <w:spacing w:val="-4"/>
          <w:w w:val="105"/>
          <w:sz w:val="14"/>
        </w:rPr>
        <w:tab/>
      </w:r>
      <w:r>
        <w:rPr>
          <w:rFonts w:ascii="Trebuchet MS" w:hAnsi="Trebuchet MS"/>
          <w:color w:val="231F20"/>
          <w:spacing w:val="-3"/>
          <w:sz w:val="14"/>
        </w:rPr>
        <w:t>2005</w:t>
      </w:r>
      <w:r>
        <w:rPr>
          <w:rFonts w:ascii="Trebuchet MS" w:hAnsi="Trebuchet MS"/>
          <w:color w:val="231F20"/>
          <w:spacing w:val="-23"/>
          <w:sz w:val="14"/>
        </w:rPr>
        <w:t> </w:t>
      </w:r>
      <w:r>
        <w:rPr>
          <w:rFonts w:ascii="Trebuchet MS" w:hAnsi="Trebuchet MS"/>
          <w:color w:val="231F20"/>
          <w:sz w:val="14"/>
        </w:rPr>
        <w:t>©</w:t>
      </w:r>
      <w:r>
        <w:rPr>
          <w:rFonts w:ascii="Trebuchet MS" w:hAnsi="Trebuchet MS"/>
          <w:color w:val="231F20"/>
          <w:spacing w:val="-25"/>
          <w:sz w:val="14"/>
        </w:rPr>
        <w:t> </w:t>
      </w:r>
      <w:r>
        <w:rPr>
          <w:rFonts w:ascii="Trebuchet MS" w:hAnsi="Trebuchet MS"/>
          <w:color w:val="231F20"/>
          <w:spacing w:val="-3"/>
          <w:sz w:val="14"/>
        </w:rPr>
        <w:t>Time</w:t>
      </w:r>
      <w:r>
        <w:rPr>
          <w:rFonts w:ascii="Trebuchet MS" w:hAnsi="Trebuchet MS"/>
          <w:color w:val="231F20"/>
          <w:spacing w:val="-23"/>
          <w:sz w:val="14"/>
        </w:rPr>
        <w:t> </w:t>
      </w:r>
      <w:r>
        <w:rPr>
          <w:rFonts w:ascii="Trebuchet MS" w:hAnsi="Trebuchet MS"/>
          <w:color w:val="231F20"/>
          <w:spacing w:val="-3"/>
          <w:sz w:val="14"/>
        </w:rPr>
        <w:t>Inc.</w:t>
      </w:r>
      <w:r>
        <w:rPr>
          <w:rFonts w:ascii="Trebuchet MS" w:hAnsi="Trebuchet MS"/>
          <w:color w:val="231F20"/>
          <w:spacing w:val="-23"/>
          <w:sz w:val="14"/>
        </w:rPr>
        <w:t> </w:t>
      </w:r>
      <w:r>
        <w:rPr>
          <w:rFonts w:ascii="Trebuchet MS" w:hAnsi="Trebuchet MS"/>
          <w:color w:val="231F20"/>
          <w:spacing w:val="-3"/>
          <w:sz w:val="14"/>
        </w:rPr>
        <w:t>All</w:t>
      </w:r>
      <w:r>
        <w:rPr>
          <w:rFonts w:ascii="Trebuchet MS" w:hAnsi="Trebuchet MS"/>
          <w:color w:val="231F20"/>
          <w:spacing w:val="-24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rights</w:t>
      </w:r>
      <w:r>
        <w:rPr>
          <w:rFonts w:ascii="Trebuchet MS" w:hAnsi="Trebuchet MS"/>
          <w:color w:val="231F20"/>
          <w:spacing w:val="-24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reserved.</w:t>
      </w:r>
      <w:r>
        <w:rPr>
          <w:rFonts w:ascii="Trebuchet MS" w:hAnsi="Trebuchet MS"/>
          <w:sz w:val="1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4"/>
          <w:szCs w:val="14"/>
        </w:rPr>
        <w:sectPr>
          <w:type w:val="continuous"/>
          <w:pgSz w:w="12240" w:h="15840"/>
          <w:pgMar w:top="860" w:bottom="800" w:left="0" w:right="12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18.75pt;margin-top:22pt;width:582pt;height:747pt;mso-position-horizontal-relative:page;mso-position-vertical-relative:page;z-index:-15496" coordorigin="375,440" coordsize="11640,14940">
            <v:shape style="position:absolute;left:375;top:440;width:11640;height:14940" coordorigin="375,440" coordsize="11640,14940" path="m375,440l12015,440,12015,15380,375,15380,375,440xe" filled="true" fillcolor="#efe9e3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 w:before="196"/>
        <w:ind w:left="360" w:right="1235"/>
        <w:jc w:val="left"/>
      </w:pPr>
      <w:r>
        <w:rPr>
          <w:color w:val="FFFFFF"/>
          <w:spacing w:val="-7"/>
          <w:w w:val="115"/>
        </w:rPr>
        <w:t>worksheet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2:</w:t>
      </w:r>
      <w:r>
        <w:rPr>
          <w:color w:val="FFFFFF"/>
          <w:spacing w:val="-45"/>
          <w:w w:val="115"/>
        </w:rPr>
        <w:t> </w:t>
      </w:r>
      <w:r>
        <w:rPr>
          <w:color w:val="DB6493"/>
          <w:w w:val="115"/>
        </w:rPr>
        <w:t>hiring</w:t>
      </w:r>
      <w:r>
        <w:rPr>
          <w:color w:val="DB6493"/>
          <w:spacing w:val="-38"/>
          <w:w w:val="115"/>
        </w:rPr>
        <w:t> </w:t>
      </w:r>
      <w:r>
        <w:rPr>
          <w:color w:val="DB6493"/>
          <w:w w:val="115"/>
        </w:rPr>
        <w:t>a</w:t>
      </w:r>
      <w:r>
        <w:rPr>
          <w:color w:val="DB6493"/>
          <w:spacing w:val="-38"/>
          <w:w w:val="115"/>
        </w:rPr>
        <w:t> </w:t>
      </w:r>
      <w:r>
        <w:rPr>
          <w:color w:val="DB6493"/>
          <w:spacing w:val="-5"/>
          <w:w w:val="115"/>
        </w:rPr>
        <w:t>mover</w:t>
      </w:r>
      <w:r>
        <w:rPr>
          <w:spacing w:val="-5"/>
        </w:rPr>
      </w:r>
    </w:p>
    <w:p>
      <w:pPr>
        <w:spacing w:line="285" w:lineRule="auto" w:before="334"/>
        <w:ind w:left="1224" w:right="1235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color w:val="DB6493"/>
          <w:spacing w:val="7"/>
          <w:sz w:val="21"/>
          <w:szCs w:val="21"/>
        </w:rPr>
        <w:t>finding</w:t>
      </w:r>
      <w:r>
        <w:rPr>
          <w:rFonts w:ascii="Trebuchet MS" w:hAnsi="Trebuchet MS" w:cs="Trebuchet MS" w:eastAsia="Trebuchet MS"/>
          <w:color w:val="DB6493"/>
          <w:spacing w:val="12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DB6493"/>
          <w:sz w:val="21"/>
          <w:szCs w:val="21"/>
        </w:rPr>
        <w:t>a</w:t>
      </w:r>
      <w:r>
        <w:rPr>
          <w:rFonts w:ascii="Trebuchet MS" w:hAnsi="Trebuchet MS" w:cs="Trebuchet MS" w:eastAsia="Trebuchet MS"/>
          <w:color w:val="DB6493"/>
          <w:spacing w:val="12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DB6493"/>
          <w:spacing w:val="4"/>
          <w:sz w:val="21"/>
          <w:szCs w:val="21"/>
        </w:rPr>
        <w:t>good</w:t>
      </w:r>
      <w:r>
        <w:rPr>
          <w:rFonts w:ascii="Trebuchet MS" w:hAnsi="Trebuchet MS" w:cs="Trebuchet MS" w:eastAsia="Trebuchet MS"/>
          <w:color w:val="DB6493"/>
          <w:spacing w:val="12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DB6493"/>
          <w:spacing w:val="5"/>
          <w:sz w:val="21"/>
          <w:szCs w:val="21"/>
        </w:rPr>
        <w:t>mover</w:t>
      </w:r>
      <w:r>
        <w:rPr>
          <w:rFonts w:ascii="Trebuchet MS" w:hAnsi="Trebuchet MS" w:cs="Trebuchet MS" w:eastAsia="Trebuchet MS"/>
          <w:color w:val="DB6493"/>
          <w:spacing w:val="12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DB6493"/>
          <w:spacing w:val="6"/>
          <w:sz w:val="21"/>
          <w:szCs w:val="21"/>
        </w:rPr>
        <w:t>can</w:t>
      </w:r>
      <w:r>
        <w:rPr>
          <w:rFonts w:ascii="Trebuchet MS" w:hAnsi="Trebuchet MS" w:cs="Trebuchet MS" w:eastAsia="Trebuchet MS"/>
          <w:color w:val="DB6493"/>
          <w:spacing w:val="12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DB6493"/>
          <w:spacing w:val="5"/>
          <w:sz w:val="21"/>
          <w:szCs w:val="21"/>
        </w:rPr>
        <w:t>be</w:t>
      </w:r>
      <w:r>
        <w:rPr>
          <w:rFonts w:ascii="Trebuchet MS" w:hAnsi="Trebuchet MS" w:cs="Trebuchet MS" w:eastAsia="Trebuchet MS"/>
          <w:color w:val="DB6493"/>
          <w:spacing w:val="12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DB6493"/>
          <w:spacing w:val="6"/>
          <w:sz w:val="21"/>
          <w:szCs w:val="21"/>
        </w:rPr>
        <w:t>daunting,</w:t>
      </w:r>
      <w:r>
        <w:rPr>
          <w:rFonts w:ascii="Trebuchet MS" w:hAnsi="Trebuchet MS" w:cs="Trebuchet MS" w:eastAsia="Trebuchet MS"/>
          <w:color w:val="DB6493"/>
          <w:spacing w:val="-15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but</w:t>
      </w:r>
      <w:r>
        <w:rPr>
          <w:rFonts w:ascii="Trebuchet MS" w:hAnsi="Trebuchet MS" w:cs="Trebuchet MS" w:eastAsia="Trebuchet MS"/>
          <w:color w:val="231F20"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it</w:t>
      </w:r>
      <w:r>
        <w:rPr>
          <w:rFonts w:ascii="Trebuchet MS" w:hAnsi="Trebuchet MS" w:cs="Trebuchet MS" w:eastAsia="Trebuchet MS"/>
          <w:color w:val="231F20"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pays</w:t>
      </w:r>
      <w:r>
        <w:rPr>
          <w:rFonts w:ascii="Trebuchet MS" w:hAnsi="Trebuchet MS" w:cs="Trebuchet MS" w:eastAsia="Trebuchet MS"/>
          <w:color w:val="231F20"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to</w:t>
      </w:r>
      <w:r>
        <w:rPr>
          <w:rFonts w:ascii="Trebuchet MS" w:hAnsi="Trebuchet MS" w:cs="Trebuchet MS" w:eastAsia="Trebuchet MS"/>
          <w:color w:val="231F20"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shop</w:t>
      </w:r>
      <w:r>
        <w:rPr>
          <w:rFonts w:ascii="Trebuchet MS" w:hAnsi="Trebuchet MS" w:cs="Trebuchet MS" w:eastAsia="Trebuchet MS"/>
          <w:color w:val="231F20"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around.</w:t>
      </w:r>
      <w:r>
        <w:rPr>
          <w:rFonts w:ascii="Trebuchet MS" w:hAnsi="Trebuchet MS" w:cs="Trebuchet MS" w:eastAsia="Trebuchet MS"/>
          <w:color w:val="231F20"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Once</w:t>
      </w:r>
      <w:r>
        <w:rPr>
          <w:rFonts w:ascii="Trebuchet MS" w:hAnsi="Trebuchet MS" w:cs="Trebuchet MS" w:eastAsia="Trebuchet MS"/>
          <w:color w:val="231F20"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2"/>
          <w:sz w:val="17"/>
          <w:szCs w:val="17"/>
        </w:rPr>
        <w:t>you</w:t>
      </w:r>
      <w:r>
        <w:rPr>
          <w:rFonts w:ascii="Trebuchet MS" w:hAnsi="Trebuchet MS" w:cs="Trebuchet MS" w:eastAsia="Trebuchet MS"/>
          <w:color w:val="231F20"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have</w:t>
      </w:r>
      <w:r>
        <w:rPr>
          <w:rFonts w:ascii="Trebuchet MS" w:hAnsi="Trebuchet MS" w:cs="Trebuchet MS" w:eastAsia="Trebuchet MS"/>
          <w:color w:val="231F20"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a</w:t>
      </w:r>
      <w:r>
        <w:rPr>
          <w:rFonts w:ascii="Trebuchet MS" w:hAnsi="Trebuchet MS" w:cs="Trebuchet MS" w:eastAsia="Trebuchet MS"/>
          <w:color w:val="231F20"/>
          <w:spacing w:val="-1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handful</w:t>
      </w:r>
      <w:r>
        <w:rPr>
          <w:rFonts w:ascii="Trebuchet MS" w:hAnsi="Trebuchet MS" w:cs="Trebuchet MS" w:eastAsia="Trebuchet MS"/>
          <w:color w:val="231F20"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of</w:t>
      </w:r>
      <w:r>
        <w:rPr>
          <w:rFonts w:ascii="Trebuchet MS" w:hAnsi="Trebuchet MS" w:cs="Trebuchet MS" w:eastAsia="Trebuchet MS"/>
          <w:color w:val="231F20"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companies</w:t>
      </w:r>
      <w:r>
        <w:rPr>
          <w:rFonts w:ascii="Trebuchet MS" w:hAnsi="Trebuchet MS" w:cs="Trebuchet MS" w:eastAsia="Trebuchet MS"/>
          <w:color w:val="231F20"/>
          <w:spacing w:val="-1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to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consider,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request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an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in-person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estimate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from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each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one.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Gather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the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following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information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while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the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representatives</w:t>
      </w:r>
      <w:r>
        <w:rPr>
          <w:rFonts w:ascii="Trebuchet MS" w:hAnsi="Trebuchet MS" w:cs="Trebuchet MS" w:eastAsia="Trebuchet MS"/>
          <w:color w:val="231F20"/>
          <w:spacing w:val="-3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are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at</w:t>
      </w:r>
      <w:r>
        <w:rPr>
          <w:rFonts w:ascii="Trebuchet MS" w:hAnsi="Trebuchet MS" w:cs="Trebuchet MS" w:eastAsia="Trebuchet MS"/>
          <w:color w:val="231F20"/>
          <w:spacing w:val="-37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your</w:t>
      </w:r>
      <w:r>
        <w:rPr>
          <w:rFonts w:ascii="Trebuchet MS" w:hAnsi="Trebuchet MS" w:cs="Trebuchet MS" w:eastAsia="Trebuchet MS"/>
          <w:color w:val="231F20"/>
          <w:spacing w:val="-3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home.</w:t>
      </w:r>
      <w:r>
        <w:rPr>
          <w:rFonts w:ascii="Trebuchet MS" w:hAnsi="Trebuchet MS" w:cs="Trebuchet MS" w:eastAsia="Trebuchet MS"/>
          <w:color w:val="231F20"/>
          <w:w w:val="76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This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worksheet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will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help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you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compare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bids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and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companies’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business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practices.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Find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a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sz w:val="17"/>
          <w:szCs w:val="17"/>
        </w:rPr>
        <w:t>12-step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plan—including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tips</w:t>
      </w:r>
      <w:r>
        <w:rPr>
          <w:rFonts w:ascii="Trebuchet MS" w:hAnsi="Trebuchet MS" w:cs="Trebuchet MS" w:eastAsia="Trebuchet MS"/>
          <w:color w:val="231F20"/>
          <w:spacing w:val="-25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z w:val="17"/>
          <w:szCs w:val="17"/>
        </w:rPr>
        <w:t>on</w:t>
      </w:r>
      <w:r>
        <w:rPr>
          <w:rFonts w:ascii="Trebuchet MS" w:hAnsi="Trebuchet MS" w:cs="Trebuchet MS" w:eastAsia="Trebuchet MS"/>
          <w:color w:val="231F20"/>
          <w:spacing w:val="-24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sz w:val="17"/>
          <w:szCs w:val="17"/>
        </w:rPr>
        <w:t>researching</w:t>
      </w:r>
      <w:r>
        <w:rPr>
          <w:rFonts w:ascii="Trebuchet MS" w:hAnsi="Trebuchet MS" w:cs="Trebuchet MS" w:eastAsia="Trebuchet MS"/>
          <w:color w:val="231F20"/>
          <w:spacing w:val="-3"/>
          <w:w w:val="100"/>
          <w:sz w:val="17"/>
          <w:szCs w:val="17"/>
        </w:rPr>
        <w:t> </w:t>
      </w:r>
      <w:r>
        <w:rPr>
          <w:rFonts w:ascii="Trebuchet MS" w:hAnsi="Trebuchet MS" w:cs="Trebuchet MS" w:eastAsia="Trebuchet MS"/>
          <w:color w:val="231F20"/>
          <w:w w:val="95"/>
          <w:sz w:val="17"/>
          <w:szCs w:val="17"/>
        </w:rPr>
        <w:t>companies and weighing bids—at</w:t>
      </w:r>
      <w:r>
        <w:rPr>
          <w:rFonts w:ascii="Trebuchet MS" w:hAnsi="Trebuchet MS" w:cs="Trebuchet MS" w:eastAsia="Trebuchet MS"/>
          <w:color w:val="231F20"/>
          <w:spacing w:val="15"/>
          <w:w w:val="95"/>
          <w:sz w:val="17"/>
          <w:szCs w:val="17"/>
        </w:rPr>
        <w:t> </w:t>
      </w:r>
      <w:hyperlink r:id="rId14">
        <w:r>
          <w:rPr>
            <w:rFonts w:ascii="Trebuchet MS" w:hAnsi="Trebuchet MS" w:cs="Trebuchet MS" w:eastAsia="Trebuchet MS"/>
            <w:color w:val="231F20"/>
            <w:spacing w:val="-3"/>
            <w:w w:val="95"/>
            <w:sz w:val="17"/>
            <w:szCs w:val="17"/>
          </w:rPr>
          <w:t>www.realsimple.com/mover.</w:t>
        </w:r>
        <w:r>
          <w:rPr>
            <w:rFonts w:ascii="Trebuchet MS" w:hAnsi="Trebuchet MS" w:cs="Trebuchet MS" w:eastAsia="Trebuchet MS"/>
            <w:spacing w:val="-3"/>
            <w:sz w:val="17"/>
            <w:szCs w:val="17"/>
          </w:rPr>
        </w:r>
      </w:hyperlink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tbl>
      <w:tblPr>
        <w:tblW w:w="0" w:type="auto"/>
        <w:jc w:val="left"/>
        <w:tblInd w:w="1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0"/>
        <w:gridCol w:w="4828"/>
      </w:tblGrid>
      <w:tr>
        <w:trPr>
          <w:trHeight w:val="554" w:hRule="exact"/>
        </w:trPr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61" w:right="0"/>
              <w:jc w:val="left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b/>
                <w:color w:val="DB6493"/>
                <w:spacing w:val="-4"/>
                <w:sz w:val="22"/>
              </w:rPr>
              <w:t>Mover</w:t>
            </w:r>
            <w:r>
              <w:rPr>
                <w:rFonts w:ascii="Georgia"/>
                <w:b/>
                <w:color w:val="DB6493"/>
                <w:spacing w:val="-30"/>
                <w:sz w:val="22"/>
              </w:rPr>
              <w:t> </w:t>
            </w:r>
            <w:r>
              <w:rPr>
                <w:rFonts w:ascii="Georgia"/>
                <w:b/>
                <w:color w:val="DB6493"/>
                <w:sz w:val="22"/>
              </w:rPr>
              <w:t>Option</w:t>
            </w:r>
            <w:r>
              <w:rPr>
                <w:rFonts w:ascii="Georgia"/>
                <w:b/>
                <w:color w:val="DB6493"/>
                <w:spacing w:val="-30"/>
                <w:sz w:val="22"/>
              </w:rPr>
              <w:t> </w:t>
            </w:r>
            <w:r>
              <w:rPr>
                <w:rFonts w:ascii="Georgia"/>
                <w:b/>
                <w:color w:val="DB6493"/>
                <w:sz w:val="22"/>
              </w:rPr>
              <w:t>1</w:t>
            </w:r>
            <w:r>
              <w:rPr>
                <w:rFonts w:ascii="Georgia"/>
                <w:sz w:val="22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3" w:right="0"/>
              <w:jc w:val="left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b/>
                <w:color w:val="DB6493"/>
                <w:spacing w:val="-4"/>
                <w:w w:val="95"/>
                <w:sz w:val="22"/>
              </w:rPr>
              <w:t>Mover </w:t>
            </w:r>
            <w:r>
              <w:rPr>
                <w:rFonts w:ascii="Georgia"/>
                <w:b/>
                <w:color w:val="DB6493"/>
                <w:w w:val="95"/>
                <w:sz w:val="22"/>
              </w:rPr>
              <w:t>Option</w:t>
            </w:r>
            <w:r>
              <w:rPr>
                <w:rFonts w:ascii="Georgia"/>
                <w:b/>
                <w:color w:val="DB6493"/>
                <w:spacing w:val="2"/>
                <w:w w:val="95"/>
                <w:sz w:val="22"/>
              </w:rPr>
              <w:t> </w:t>
            </w:r>
            <w:r>
              <w:rPr>
                <w:rFonts w:ascii="Georgia"/>
                <w:b/>
                <w:color w:val="DB6493"/>
                <w:w w:val="95"/>
                <w:sz w:val="22"/>
              </w:rPr>
              <w:t>2</w:t>
            </w:r>
            <w:r>
              <w:rPr>
                <w:rFonts w:ascii="Georgia"/>
                <w:sz w:val="22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-4"/>
                <w:w w:val="95"/>
                <w:sz w:val="16"/>
                <w:szCs w:val="16"/>
              </w:rPr>
              <w:t>Company’s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full</w:t>
            </w:r>
            <w:r>
              <w:rPr>
                <w:rFonts w:ascii="Trebuchet MS" w:hAnsi="Trebuchet MS" w:cs="Trebuchet MS" w:eastAsia="Trebuchet MS"/>
                <w:color w:val="231F20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name: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-4"/>
                <w:w w:val="95"/>
                <w:sz w:val="16"/>
                <w:szCs w:val="16"/>
              </w:rPr>
              <w:t>Company’s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full</w:t>
            </w:r>
            <w:r>
              <w:rPr>
                <w:rFonts w:ascii="Trebuchet MS" w:hAnsi="Trebuchet MS" w:cs="Trebuchet MS" w:eastAsia="Trebuchet MS"/>
                <w:color w:val="231F20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name: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Any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other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names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it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does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business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under: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Any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other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names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it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does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business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under: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w w:val="95"/>
                <w:sz w:val="16"/>
              </w:rPr>
              <w:t>Company</w:t>
            </w:r>
            <w:r>
              <w:rPr>
                <w:rFonts w:ascii="Trebuchet MS"/>
                <w:color w:val="231F20"/>
                <w:spacing w:val="25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address: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w w:val="95"/>
                <w:sz w:val="16"/>
              </w:rPr>
              <w:t>Company</w:t>
            </w:r>
            <w:r>
              <w:rPr>
                <w:rFonts w:ascii="Trebuchet MS"/>
                <w:color w:val="231F20"/>
                <w:spacing w:val="25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address: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Phone</w:t>
            </w:r>
            <w:r>
              <w:rPr>
                <w:rFonts w:ascii="Trebuchet MS"/>
                <w:color w:val="231F20"/>
                <w:spacing w:val="-1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number: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Phone</w:t>
            </w:r>
            <w:r>
              <w:rPr>
                <w:rFonts w:ascii="Trebuchet MS"/>
                <w:color w:val="231F20"/>
                <w:spacing w:val="-1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number: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E-mail</w:t>
            </w:r>
            <w:r>
              <w:rPr>
                <w:rFonts w:ascii="Trebuchet MS"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address:</w:t>
            </w:r>
            <w:r>
              <w:rPr>
                <w:rFonts w:ascii="Trebuchet MS"/>
                <w:spacing w:val="-3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E-mail</w:t>
            </w:r>
            <w:r>
              <w:rPr>
                <w:rFonts w:ascii="Trebuchet MS"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address:</w:t>
            </w:r>
            <w:r>
              <w:rPr>
                <w:rFonts w:ascii="Trebuchet MS"/>
                <w:spacing w:val="-3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Name</w:t>
            </w:r>
            <w:r>
              <w:rPr>
                <w:rFonts w:ascii="Trebuchet MS"/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of</w:t>
            </w:r>
            <w:r>
              <w:rPr>
                <w:rFonts w:ascii="Trebuchet MS"/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contact: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Name</w:t>
            </w:r>
            <w:r>
              <w:rPr>
                <w:rFonts w:ascii="Trebuchet MS"/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of</w:t>
            </w:r>
            <w:r>
              <w:rPr>
                <w:rFonts w:ascii="Trebuchet MS"/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contact: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USDOT</w:t>
            </w:r>
            <w:r>
              <w:rPr>
                <w:rFonts w:ascii="Trebuchet MS"/>
                <w:color w:val="231F20"/>
                <w:spacing w:val="-16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(U.S.</w:t>
            </w:r>
            <w:r>
              <w:rPr>
                <w:rFonts w:ascii="Trebuchet MS"/>
                <w:color w:val="231F20"/>
                <w:spacing w:val="-16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Department</w:t>
            </w:r>
            <w:r>
              <w:rPr>
                <w:rFonts w:ascii="Trebuchet MS"/>
                <w:color w:val="231F20"/>
                <w:spacing w:val="-17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of</w:t>
            </w:r>
            <w:r>
              <w:rPr>
                <w:rFonts w:ascii="Trebuchet MS"/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Transportation)</w:t>
            </w:r>
            <w:r>
              <w:rPr>
                <w:rFonts w:ascii="Trebuchet MS"/>
                <w:color w:val="231F20"/>
                <w:spacing w:val="-16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and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USDOT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and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MC</w:t>
            </w:r>
            <w:r>
              <w:rPr>
                <w:rFonts w:ascii="Trebuchet MS"/>
                <w:color w:val="231F20"/>
                <w:spacing w:val="-32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numbers: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MC</w:t>
            </w:r>
            <w:r>
              <w:rPr>
                <w:rFonts w:ascii="Trebuchet MS"/>
                <w:color w:val="231F20"/>
                <w:spacing w:val="-19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(motor</w:t>
            </w:r>
            <w:r>
              <w:rPr>
                <w:rFonts w:ascii="Trebuchet MS"/>
                <w:color w:val="231F20"/>
                <w:spacing w:val="-15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carrier)</w:t>
            </w:r>
            <w:r>
              <w:rPr>
                <w:rFonts w:ascii="Trebuchet MS"/>
                <w:color w:val="231F20"/>
                <w:spacing w:val="-15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numbers:</w:t>
            </w:r>
            <w:r>
              <w:rPr>
                <w:rFonts w:ascii="Trebuchet MS"/>
                <w:w w:val="95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sz w:val="16"/>
              </w:rPr>
              <w:t>Estimate: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sz w:val="16"/>
              </w:rPr>
              <w:t>Estimate: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sz w:val="16"/>
              </w:rPr>
              <w:t>Notes:</w:t>
            </w:r>
            <w:r>
              <w:rPr>
                <w:rFonts w:ascii="Trebuchet MS"/>
                <w:spacing w:val="-3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sz w:val="16"/>
              </w:rPr>
              <w:t>Notes:</w:t>
            </w:r>
            <w:r>
              <w:rPr>
                <w:rFonts w:ascii="Trebuchet MS"/>
                <w:spacing w:val="-3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306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single" w:sz="2" w:space="0" w:color="DB6493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single" w:sz="2" w:space="0" w:color="DB6493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654" w:hRule="exact"/>
        </w:trPr>
        <w:tc>
          <w:tcPr>
            <w:tcW w:w="4850" w:type="dxa"/>
            <w:tcBorders>
              <w:top w:val="single" w:sz="2" w:space="0" w:color="DB6493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rebuchet MS" w:hAnsi="Trebuchet MS" w:cs="Trebuchet MS" w:eastAsia="Trebuchet MS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61" w:right="0"/>
              <w:jc w:val="left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b/>
                <w:color w:val="DB6493"/>
                <w:spacing w:val="-4"/>
                <w:w w:val="95"/>
                <w:sz w:val="22"/>
              </w:rPr>
              <w:t>Mover </w:t>
            </w:r>
            <w:r>
              <w:rPr>
                <w:rFonts w:ascii="Georgia"/>
                <w:b/>
                <w:color w:val="DB6493"/>
                <w:w w:val="95"/>
                <w:sz w:val="22"/>
              </w:rPr>
              <w:t>Option</w:t>
            </w:r>
            <w:r>
              <w:rPr>
                <w:rFonts w:ascii="Georgia"/>
                <w:b/>
                <w:color w:val="DB6493"/>
                <w:spacing w:val="2"/>
                <w:w w:val="95"/>
                <w:sz w:val="22"/>
              </w:rPr>
              <w:t> </w:t>
            </w:r>
            <w:r>
              <w:rPr>
                <w:rFonts w:ascii="Georgia"/>
                <w:b/>
                <w:color w:val="DB6493"/>
                <w:w w:val="95"/>
                <w:sz w:val="22"/>
              </w:rPr>
              <w:t>3</w:t>
            </w:r>
            <w:r>
              <w:rPr>
                <w:rFonts w:ascii="Georgia"/>
                <w:sz w:val="22"/>
              </w:rPr>
            </w:r>
          </w:p>
        </w:tc>
        <w:tc>
          <w:tcPr>
            <w:tcW w:w="4828" w:type="dxa"/>
            <w:tcBorders>
              <w:top w:val="single" w:sz="2" w:space="0" w:color="DB6493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rebuchet MS" w:hAnsi="Trebuchet MS" w:cs="Trebuchet MS" w:eastAsia="Trebuchet MS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511" w:right="0"/>
              <w:jc w:val="left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b/>
                <w:color w:val="DB6493"/>
                <w:spacing w:val="-4"/>
                <w:w w:val="95"/>
                <w:sz w:val="22"/>
              </w:rPr>
              <w:t>Mover </w:t>
            </w:r>
            <w:r>
              <w:rPr>
                <w:rFonts w:ascii="Georgia"/>
                <w:b/>
                <w:color w:val="DB6493"/>
                <w:w w:val="95"/>
                <w:sz w:val="22"/>
              </w:rPr>
              <w:t>Option</w:t>
            </w:r>
            <w:r>
              <w:rPr>
                <w:rFonts w:ascii="Georgia"/>
                <w:b/>
                <w:color w:val="DB6493"/>
                <w:spacing w:val="-3"/>
                <w:w w:val="95"/>
                <w:sz w:val="22"/>
              </w:rPr>
              <w:t> </w:t>
            </w:r>
            <w:r>
              <w:rPr>
                <w:rFonts w:ascii="Georgia"/>
                <w:b/>
                <w:color w:val="DB6493"/>
                <w:w w:val="95"/>
                <w:sz w:val="22"/>
              </w:rPr>
              <w:t>4</w:t>
            </w:r>
            <w:r>
              <w:rPr>
                <w:rFonts w:ascii="Georgia"/>
                <w:sz w:val="22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-4"/>
                <w:w w:val="95"/>
                <w:sz w:val="16"/>
                <w:szCs w:val="16"/>
              </w:rPr>
              <w:t>Company’s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full</w:t>
            </w:r>
            <w:r>
              <w:rPr>
                <w:rFonts w:ascii="Trebuchet MS" w:hAnsi="Trebuchet MS" w:cs="Trebuchet MS" w:eastAsia="Trebuchet MS"/>
                <w:color w:val="231F20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name: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-4"/>
                <w:w w:val="95"/>
                <w:sz w:val="16"/>
                <w:szCs w:val="16"/>
              </w:rPr>
              <w:t>Company’s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full</w:t>
            </w:r>
            <w:r>
              <w:rPr>
                <w:rFonts w:ascii="Trebuchet MS" w:hAnsi="Trebuchet MS" w:cs="Trebuchet MS" w:eastAsia="Trebuchet MS"/>
                <w:color w:val="231F20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color w:val="231F20"/>
                <w:spacing w:val="-3"/>
                <w:w w:val="95"/>
                <w:sz w:val="16"/>
                <w:szCs w:val="16"/>
              </w:rPr>
              <w:t>name: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Any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other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names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it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does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business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under: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Any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other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names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it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does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business</w:t>
            </w:r>
            <w:r>
              <w:rPr>
                <w:rFonts w:ascii="Trebuchet MS"/>
                <w:color w:val="231F20"/>
                <w:spacing w:val="-30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sz w:val="16"/>
              </w:rPr>
              <w:t>under: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w w:val="95"/>
                <w:sz w:val="16"/>
              </w:rPr>
              <w:t>Company</w:t>
            </w:r>
            <w:r>
              <w:rPr>
                <w:rFonts w:ascii="Trebuchet MS"/>
                <w:color w:val="231F20"/>
                <w:spacing w:val="25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address: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w w:val="95"/>
                <w:sz w:val="16"/>
              </w:rPr>
              <w:t>Company</w:t>
            </w:r>
            <w:r>
              <w:rPr>
                <w:rFonts w:ascii="Trebuchet MS"/>
                <w:color w:val="231F20"/>
                <w:spacing w:val="25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address: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Phone</w:t>
            </w:r>
            <w:r>
              <w:rPr>
                <w:rFonts w:ascii="Trebuchet MS"/>
                <w:color w:val="231F20"/>
                <w:spacing w:val="-1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number: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Phone</w:t>
            </w:r>
            <w:r>
              <w:rPr>
                <w:rFonts w:ascii="Trebuchet MS"/>
                <w:color w:val="231F20"/>
                <w:spacing w:val="-1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number: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E-mail</w:t>
            </w:r>
            <w:r>
              <w:rPr>
                <w:rFonts w:ascii="Trebuchet MS"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address:</w:t>
            </w:r>
            <w:r>
              <w:rPr>
                <w:rFonts w:ascii="Trebuchet MS"/>
                <w:spacing w:val="-3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E-mail</w:t>
            </w:r>
            <w:r>
              <w:rPr>
                <w:rFonts w:ascii="Trebuchet MS"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address:</w:t>
            </w:r>
            <w:r>
              <w:rPr>
                <w:rFonts w:ascii="Trebuchet MS"/>
                <w:spacing w:val="-3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Name</w:t>
            </w:r>
            <w:r>
              <w:rPr>
                <w:rFonts w:ascii="Trebuchet MS"/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of</w:t>
            </w:r>
            <w:r>
              <w:rPr>
                <w:rFonts w:ascii="Trebuchet MS"/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contact: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w w:val="95"/>
                <w:sz w:val="16"/>
              </w:rPr>
              <w:t>Name</w:t>
            </w:r>
            <w:r>
              <w:rPr>
                <w:rFonts w:ascii="Trebuchet MS"/>
                <w:color w:val="231F20"/>
                <w:spacing w:val="-20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w w:val="95"/>
                <w:sz w:val="16"/>
              </w:rPr>
              <w:t>of</w:t>
            </w:r>
            <w:r>
              <w:rPr>
                <w:rFonts w:ascii="Trebuchet MS"/>
                <w:color w:val="231F20"/>
                <w:spacing w:val="-21"/>
                <w:w w:val="95"/>
                <w:sz w:val="16"/>
              </w:rPr>
              <w:t> </w:t>
            </w:r>
            <w:r>
              <w:rPr>
                <w:rFonts w:ascii="Trebuchet MS"/>
                <w:color w:val="231F20"/>
                <w:spacing w:val="-3"/>
                <w:w w:val="95"/>
                <w:sz w:val="16"/>
              </w:rPr>
              <w:t>contact: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USDOT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and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MC</w:t>
            </w:r>
            <w:r>
              <w:rPr>
                <w:rFonts w:ascii="Trebuchet MS"/>
                <w:color w:val="231F20"/>
                <w:spacing w:val="-32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numbers: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z w:val="16"/>
              </w:rPr>
              <w:t>USDOT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and</w:t>
            </w:r>
            <w:r>
              <w:rPr>
                <w:rFonts w:ascii="Trebuchet MS"/>
                <w:color w:val="231F20"/>
                <w:spacing w:val="-29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MC</w:t>
            </w:r>
            <w:r>
              <w:rPr>
                <w:rFonts w:ascii="Trebuchet MS"/>
                <w:color w:val="231F20"/>
                <w:spacing w:val="-32"/>
                <w:sz w:val="16"/>
              </w:rPr>
              <w:t> </w:t>
            </w:r>
            <w:r>
              <w:rPr>
                <w:rFonts w:ascii="Trebuchet MS"/>
                <w:color w:val="231F20"/>
                <w:sz w:val="16"/>
              </w:rPr>
              <w:t>numbers: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sz w:val="16"/>
              </w:rPr>
              <w:t>Estimate: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4"/>
                <w:sz w:val="16"/>
              </w:rPr>
              <w:t>Estimate: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-2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sz w:val="16"/>
              </w:rPr>
              <w:t>Notes:</w:t>
            </w:r>
            <w:r>
              <w:rPr>
                <w:rFonts w:ascii="Trebuchet MS"/>
                <w:spacing w:val="-3"/>
                <w:sz w:val="16"/>
              </w:rPr>
            </w:r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231F20"/>
                <w:spacing w:val="-3"/>
                <w:sz w:val="16"/>
              </w:rPr>
              <w:t>Notes:</w:t>
            </w:r>
            <w:r>
              <w:rPr>
                <w:rFonts w:ascii="Trebuchet MS"/>
                <w:spacing w:val="-3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1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  <w:tr>
        <w:trPr>
          <w:trHeight w:val="240" w:hRule="exact"/>
        </w:trPr>
        <w:tc>
          <w:tcPr>
            <w:tcW w:w="4850" w:type="dxa"/>
            <w:tcBorders>
              <w:top w:val="dotted" w:sz="8" w:space="0" w:color="E3D9CF"/>
              <w:left w:val="nil" w:sz="6" w:space="0" w:color="auto"/>
              <w:bottom w:val="dotted" w:sz="8" w:space="0" w:color="E3D9CF"/>
              <w:right w:val="single" w:sz="2" w:space="0" w:color="DB6493"/>
            </w:tcBorders>
            <w:shd w:val="clear" w:color="auto" w:fill="EFE9E3"/>
          </w:tcPr>
          <w:p>
            <w:pPr/>
          </w:p>
        </w:tc>
        <w:tc>
          <w:tcPr>
            <w:tcW w:w="4828" w:type="dxa"/>
            <w:tcBorders>
              <w:top w:val="dotted" w:sz="8" w:space="0" w:color="E3D9CF"/>
              <w:left w:val="single" w:sz="2" w:space="0" w:color="DB6493"/>
              <w:bottom w:val="dotted" w:sz="8" w:space="0" w:color="E3D9CF"/>
              <w:right w:val="nil" w:sz="6" w:space="0" w:color="auto"/>
            </w:tcBorders>
            <w:shd w:val="clear" w:color="auto" w:fill="EFE9E3"/>
          </w:tcPr>
          <w:p>
            <w:pPr/>
          </w:p>
        </w:tc>
      </w:tr>
    </w:tbl>
    <w:sectPr>
      <w:headerReference w:type="default" r:id="rId12"/>
      <w:footerReference w:type="default" r:id="rId13"/>
      <w:pgSz w:w="12240" w:h="15840"/>
      <w:pgMar w:header="0" w:footer="614" w:top="860" w:bottom="80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87pt;width:.1pt;height:5pt;mso-position-horizontal-relative:page;mso-position-vertical-relative:page;z-index:-15472" coordorigin="0,15740" coordsize="2,100">
          <v:shape style="position:absolute;left:0;top:15740;width:2;height:100" coordorigin="0,15740" coordsize="0,100" path="m0,15840l0,1574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324pt;margin-top:787pt;width:.1pt;height:5pt;mso-position-horizontal-relative:page;mso-position-vertical-relative:page;z-index:-15448" coordorigin="6480,15740" coordsize="2,100">
          <v:shape style="position:absolute;left:6480;top:15740;width:2;height:100" coordorigin="6480,15740" coordsize="0,100" path="m6480,15740l6480,15840e" filled="false" stroked="true" strokeweight=".25pt" strokecolor="#000000">
            <v:path arrowok="t"/>
          </v:shape>
          <w10:wrap type="none"/>
        </v:group>
      </w:pict>
    </w:r>
    <w:r>
      <w:rPr/>
      <w:pict>
        <v:shape style="position:absolute;margin-left:23pt;margin-top:753.305176pt;width:172.55pt;height:9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i/>
                    <w:color w:val="231F20"/>
                    <w:spacing w:val="-4"/>
                    <w:w w:val="92"/>
                    <w:sz w:val="14"/>
                  </w:rPr>
                  <w:t>F</w:t>
                </w:r>
                <w:r>
                  <w:rPr>
                    <w:rFonts w:ascii="Calibri"/>
                    <w:i/>
                    <w:color w:val="231F20"/>
                    <w:spacing w:val="-3"/>
                    <w:w w:val="103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w w:val="103"/>
                    <w:sz w:val="14"/>
                  </w:rPr>
                  <w:t>r</w:t>
                </w:r>
                <w:r>
                  <w:rPr>
                    <w:rFonts w:ascii="Calibri"/>
                    <w:i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6"/>
                    <w:w w:val="103"/>
                    <w:sz w:val="14"/>
                  </w:rPr>
                  <w:t>r</w:t>
                </w:r>
                <w:r>
                  <w:rPr>
                    <w:rFonts w:ascii="Calibri"/>
                    <w:i/>
                    <w:color w:val="231F20"/>
                    <w:spacing w:val="-3"/>
                    <w:w w:val="106"/>
                    <w:sz w:val="14"/>
                  </w:rPr>
                  <w:t>eprint</w:t>
                </w:r>
                <w:r>
                  <w:rPr>
                    <w:rFonts w:ascii="Calibri"/>
                    <w:i/>
                    <w:color w:val="231F20"/>
                    <w:w w:val="106"/>
                    <w:sz w:val="14"/>
                  </w:rPr>
                  <w:t>s</w:t>
                </w:r>
                <w:r>
                  <w:rPr>
                    <w:rFonts w:ascii="Calibri"/>
                    <w:i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99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w w:val="99"/>
                    <w:sz w:val="14"/>
                  </w:rPr>
                  <w:t>f</w:t>
                </w:r>
                <w:r>
                  <w:rPr>
                    <w:rFonts w:ascii="Calibri"/>
                    <w:i/>
                    <w:color w:val="231F20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11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108"/>
                    <w:sz w:val="14"/>
                  </w:rPr>
                  <w:t>thi</w:t>
                </w:r>
                <w:r>
                  <w:rPr>
                    <w:rFonts w:ascii="Calibri"/>
                    <w:i/>
                    <w:color w:val="231F20"/>
                    <w:w w:val="108"/>
                    <w:sz w:val="14"/>
                  </w:rPr>
                  <w:t>s</w:t>
                </w:r>
                <w:r>
                  <w:rPr>
                    <w:rFonts w:ascii="Calibri"/>
                    <w:i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4"/>
                    <w:w w:val="105"/>
                    <w:sz w:val="14"/>
                  </w:rPr>
                  <w:t>c</w:t>
                </w:r>
                <w:r>
                  <w:rPr>
                    <w:rFonts w:ascii="Calibri"/>
                    <w:i/>
                    <w:color w:val="231F20"/>
                    <w:spacing w:val="-3"/>
                    <w:w w:val="101"/>
                    <w:sz w:val="14"/>
                  </w:rPr>
                  <w:t>har</w:t>
                </w:r>
                <w:r>
                  <w:rPr>
                    <w:rFonts w:ascii="Calibri"/>
                    <w:i/>
                    <w:color w:val="231F20"/>
                    <w:spacing w:val="-1"/>
                    <w:w w:val="101"/>
                    <w:sz w:val="14"/>
                  </w:rPr>
                  <w:t>t</w:t>
                </w:r>
                <w:r>
                  <w:rPr>
                    <w:rFonts w:ascii="Calibri"/>
                    <w:i/>
                    <w:color w:val="231F20"/>
                    <w:w w:val="111"/>
                    <w:sz w:val="14"/>
                  </w:rPr>
                  <w:t>,</w:t>
                </w:r>
                <w:r>
                  <w:rPr>
                    <w:rFonts w:ascii="Calibri"/>
                    <w:i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105"/>
                    <w:sz w:val="14"/>
                  </w:rPr>
                  <w:t>g</w:t>
                </w:r>
                <w:r>
                  <w:rPr>
                    <w:rFonts w:ascii="Calibri"/>
                    <w:i/>
                    <w:color w:val="231F20"/>
                    <w:w w:val="105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97"/>
                    <w:sz w:val="14"/>
                  </w:rPr>
                  <w:t>t</w:t>
                </w:r>
                <w:r>
                  <w:rPr>
                    <w:rFonts w:ascii="Calibri"/>
                    <w:i/>
                    <w:color w:val="231F20"/>
                    <w:w w:val="97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spacing w:val="-6"/>
                    <w:sz w:val="14"/>
                  </w:rPr>
                  <w:t> </w:t>
                </w:r>
                <w:hyperlink r:id="rId1">
                  <w:r>
                    <w:rPr>
                      <w:rFonts w:ascii="Calibri"/>
                      <w:i/>
                      <w:color w:val="231F20"/>
                      <w:spacing w:val="-3"/>
                      <w:w w:val="94"/>
                      <w:sz w:val="14"/>
                    </w:rPr>
                    <w:t>ww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94"/>
                      <w:sz w:val="14"/>
                    </w:rPr>
                    <w:t>w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6"/>
                      <w:sz w:val="14"/>
                    </w:rPr>
                    <w:t>.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w w:val="106"/>
                      <w:sz w:val="14"/>
                    </w:rPr>
                    <w:t>r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4"/>
                      <w:sz w:val="14"/>
                    </w:rPr>
                    <w:t>e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1"/>
                      <w:sz w:val="14"/>
                    </w:rPr>
                    <w:t>a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8"/>
                      <w:sz w:val="14"/>
                    </w:rPr>
                    <w:t>lsimple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8"/>
                      <w:sz w:val="14"/>
                    </w:rPr>
                    <w:t>.</w:t>
                  </w:r>
                  <w:r>
                    <w:rPr>
                      <w:rFonts w:ascii="Calibri"/>
                      <w:i/>
                      <w:color w:val="231F20"/>
                      <w:spacing w:val="-5"/>
                      <w:w w:val="105"/>
                      <w:sz w:val="14"/>
                    </w:rPr>
                    <w:t>c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2"/>
                      <w:sz w:val="14"/>
                    </w:rPr>
                    <w:t>om/m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2"/>
                      <w:sz w:val="14"/>
                    </w:rPr>
                    <w:t>o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6"/>
                      <w:sz w:val="14"/>
                    </w:rPr>
                    <w:t>ving</w:t>
                  </w:r>
                  <w:r>
                    <w:rPr>
                      <w:rFonts w:ascii="Calibri"/>
                      <w:sz w:val="14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8.5pt;margin-top:753.299927pt;width:106pt;height:9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231F20"/>
                    <w:spacing w:val="-3"/>
                    <w:w w:val="106"/>
                    <w:sz w:val="14"/>
                  </w:rPr>
                  <w:t>200</w:t>
                </w:r>
                <w:r>
                  <w:rPr>
                    <w:rFonts w:ascii="Trebuchet MS" w:hAnsi="Trebuchet MS"/>
                    <w:color w:val="231F20"/>
                    <w:w w:val="106"/>
                    <w:sz w:val="14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-17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8"/>
                    <w:sz w:val="14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9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0"/>
                    <w:sz w:val="14"/>
                  </w:rPr>
                  <w:t>Tim</w:t>
                </w:r>
                <w:r>
                  <w:rPr>
                    <w:rFonts w:ascii="Trebuchet MS" w:hAnsi="Trebuchet MS"/>
                    <w:color w:val="231F20"/>
                    <w:w w:val="90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7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1"/>
                    <w:sz w:val="14"/>
                  </w:rPr>
                  <w:t>Inc</w:t>
                </w:r>
                <w:r>
                  <w:rPr>
                    <w:rFonts w:ascii="Trebuchet MS" w:hAnsi="Trebuchet MS"/>
                    <w:color w:val="231F20"/>
                    <w:w w:val="91"/>
                    <w:sz w:val="14"/>
                  </w:rPr>
                  <w:t>.</w:t>
                </w:r>
                <w:r>
                  <w:rPr>
                    <w:rFonts w:ascii="Trebuchet MS" w:hAnsi="Trebuchet MS"/>
                    <w:color w:val="231F20"/>
                    <w:spacing w:val="-17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4"/>
                    <w:sz w:val="14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spacing w:val="-4"/>
                    <w:w w:val="94"/>
                    <w:sz w:val="14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89"/>
                    <w:sz w:val="14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spacing w:val="-18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8"/>
                    <w:sz w:val="14"/>
                  </w:rPr>
                  <w:t>right</w:t>
                </w:r>
                <w:r>
                  <w:rPr>
                    <w:rFonts w:ascii="Trebuchet MS" w:hAnsi="Trebuchet MS"/>
                    <w:color w:val="231F20"/>
                    <w:w w:val="98"/>
                    <w:sz w:val="14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18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w w:val="87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4"/>
                    <w:w w:val="93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98"/>
                    <w:sz w:val="14"/>
                  </w:rPr>
                  <w:t>se</w:t>
                </w:r>
                <w:r>
                  <w:rPr>
                    <w:rFonts w:ascii="Trebuchet MS" w:hAnsi="Trebuchet MS"/>
                    <w:color w:val="231F20"/>
                    <w:w w:val="98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4"/>
                    <w:w w:val="93"/>
                    <w:sz w:val="14"/>
                  </w:rPr>
                  <w:t>v</w:t>
                </w:r>
                <w:r>
                  <w:rPr>
                    <w:rFonts w:ascii="Trebuchet MS" w:hAnsi="Trebuchet MS"/>
                    <w:color w:val="231F20"/>
                    <w:spacing w:val="-3"/>
                    <w:w w:val="91"/>
                    <w:sz w:val="14"/>
                  </w:rPr>
                  <w:t>ed.</w:t>
                </w:r>
                <w:r>
                  <w:rPr>
                    <w:rFonts w:ascii="Trebuchet MS" w:hAnsi="Trebuchet M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0"/>
        <w:szCs w:val="10"/>
      </w:rPr>
    </w:pPr>
    <w:r>
      <w:rPr/>
      <w:pict>
        <v:group style="position:absolute;margin-left:0pt;margin-top:787pt;width:.1pt;height:5pt;mso-position-horizontal-relative:page;mso-position-vertical-relative:page;z-index:-15328" coordorigin="0,15740" coordsize="2,100">
          <v:shape style="position:absolute;left:0;top:15740;width:2;height:100" coordorigin="0,15740" coordsize="0,100" path="m0,15840l0,1574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324pt;margin-top:787pt;width:.1pt;height:5pt;mso-position-horizontal-relative:page;mso-position-vertical-relative:page;z-index:-15304" coordorigin="6480,15740" coordsize="2,100">
          <v:shape style="position:absolute;left:6480;top:15740;width:2;height:100" coordorigin="6480,15740" coordsize="0,100" path="m6480,15740l6480,15840e" filled="false" stroked="true" strokeweight=".25pt" strokecolor="#000000">
            <v:path arrowok="t"/>
          </v:shape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87pt;width:.1pt;height:5pt;mso-position-horizontal-relative:page;mso-position-vertical-relative:page;z-index:-15208" coordorigin="0,15740" coordsize="2,100">
          <v:shape style="position:absolute;left:0;top:15740;width:2;height:100" coordorigin="0,15740" coordsize="0,100" path="m0,15840l0,1574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324pt;margin-top:787pt;width:.1pt;height:5pt;mso-position-horizontal-relative:page;mso-position-vertical-relative:page;z-index:-15184" coordorigin="6480,15740" coordsize="2,100">
          <v:shape style="position:absolute;left:6480;top:15740;width:2;height:100" coordorigin="6480,15740" coordsize="0,100" path="m6480,15740l6480,15840e" filled="false" stroked="true" strokeweight=".25pt" strokecolor="#000000">
            <v:path arrowok="t"/>
          </v:shape>
          <w10:wrap type="none"/>
        </v:group>
      </w:pict>
    </w:r>
    <w:r>
      <w:rPr/>
      <w:pict>
        <v:shape style="position:absolute;margin-left:489.500305pt;margin-top:750.299683pt;width:106pt;height:9pt;mso-position-horizontal-relative:page;mso-position-vertical-relative:page;z-index:-151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231F20"/>
                    <w:spacing w:val="-3"/>
                    <w:w w:val="106"/>
                    <w:sz w:val="14"/>
                  </w:rPr>
                  <w:t>200</w:t>
                </w:r>
                <w:r>
                  <w:rPr>
                    <w:rFonts w:ascii="Trebuchet MS" w:hAnsi="Trebuchet MS"/>
                    <w:color w:val="231F20"/>
                    <w:w w:val="106"/>
                    <w:sz w:val="14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-17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118"/>
                    <w:sz w:val="14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9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0"/>
                    <w:sz w:val="14"/>
                  </w:rPr>
                  <w:t>Tim</w:t>
                </w:r>
                <w:r>
                  <w:rPr>
                    <w:rFonts w:ascii="Trebuchet MS" w:hAnsi="Trebuchet MS"/>
                    <w:color w:val="231F20"/>
                    <w:w w:val="90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7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1"/>
                    <w:sz w:val="14"/>
                  </w:rPr>
                  <w:t>Inc</w:t>
                </w:r>
                <w:r>
                  <w:rPr>
                    <w:rFonts w:ascii="Trebuchet MS" w:hAnsi="Trebuchet MS"/>
                    <w:color w:val="231F20"/>
                    <w:w w:val="91"/>
                    <w:sz w:val="14"/>
                  </w:rPr>
                  <w:t>.</w:t>
                </w:r>
                <w:r>
                  <w:rPr>
                    <w:rFonts w:ascii="Trebuchet MS" w:hAnsi="Trebuchet MS"/>
                    <w:color w:val="231F20"/>
                    <w:spacing w:val="-17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4"/>
                    <w:sz w:val="14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spacing w:val="-4"/>
                    <w:w w:val="94"/>
                    <w:sz w:val="14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89"/>
                    <w:sz w:val="14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spacing w:val="-18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3"/>
                    <w:w w:val="98"/>
                    <w:sz w:val="14"/>
                  </w:rPr>
                  <w:t>right</w:t>
                </w:r>
                <w:r>
                  <w:rPr>
                    <w:rFonts w:ascii="Trebuchet MS" w:hAnsi="Trebuchet MS"/>
                    <w:color w:val="231F20"/>
                    <w:w w:val="98"/>
                    <w:sz w:val="14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18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w w:val="87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4"/>
                    <w:w w:val="93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98"/>
                    <w:sz w:val="14"/>
                  </w:rPr>
                  <w:t>se</w:t>
                </w:r>
                <w:r>
                  <w:rPr>
                    <w:rFonts w:ascii="Trebuchet MS" w:hAnsi="Trebuchet MS"/>
                    <w:color w:val="231F20"/>
                    <w:w w:val="98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4"/>
                    <w:w w:val="93"/>
                    <w:sz w:val="14"/>
                  </w:rPr>
                  <w:t>v</w:t>
                </w:r>
                <w:r>
                  <w:rPr>
                    <w:rFonts w:ascii="Trebuchet MS" w:hAnsi="Trebuchet MS"/>
                    <w:color w:val="231F20"/>
                    <w:spacing w:val="-3"/>
                    <w:w w:val="91"/>
                    <w:sz w:val="14"/>
                  </w:rPr>
                  <w:t>ed.</w:t>
                </w:r>
                <w:r>
                  <w:rPr>
                    <w:rFonts w:ascii="Trebuchet MS" w:hAnsi="Trebuchet MS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53.305176pt;width:172.55pt;height:9pt;mso-position-horizontal-relative:page;mso-position-vertical-relative:page;z-index:-151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i/>
                    <w:color w:val="231F20"/>
                    <w:spacing w:val="-4"/>
                    <w:w w:val="92"/>
                    <w:sz w:val="14"/>
                  </w:rPr>
                  <w:t>F</w:t>
                </w:r>
                <w:r>
                  <w:rPr>
                    <w:rFonts w:ascii="Calibri"/>
                    <w:i/>
                    <w:color w:val="231F20"/>
                    <w:spacing w:val="-3"/>
                    <w:w w:val="103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w w:val="103"/>
                    <w:sz w:val="14"/>
                  </w:rPr>
                  <w:t>r</w:t>
                </w:r>
                <w:r>
                  <w:rPr>
                    <w:rFonts w:ascii="Calibri"/>
                    <w:i/>
                    <w:color w:val="231F20"/>
                    <w:spacing w:val="-9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6"/>
                    <w:w w:val="103"/>
                    <w:sz w:val="14"/>
                  </w:rPr>
                  <w:t>r</w:t>
                </w:r>
                <w:r>
                  <w:rPr>
                    <w:rFonts w:ascii="Calibri"/>
                    <w:i/>
                    <w:color w:val="231F20"/>
                    <w:spacing w:val="-3"/>
                    <w:w w:val="106"/>
                    <w:sz w:val="14"/>
                  </w:rPr>
                  <w:t>eprint</w:t>
                </w:r>
                <w:r>
                  <w:rPr>
                    <w:rFonts w:ascii="Calibri"/>
                    <w:i/>
                    <w:color w:val="231F20"/>
                    <w:w w:val="106"/>
                    <w:sz w:val="14"/>
                  </w:rPr>
                  <w:t>s</w:t>
                </w:r>
                <w:r>
                  <w:rPr>
                    <w:rFonts w:ascii="Calibri"/>
                    <w:i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99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w w:val="99"/>
                    <w:sz w:val="14"/>
                  </w:rPr>
                  <w:t>f</w:t>
                </w:r>
                <w:r>
                  <w:rPr>
                    <w:rFonts w:ascii="Calibri"/>
                    <w:i/>
                    <w:color w:val="231F20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11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108"/>
                    <w:sz w:val="14"/>
                  </w:rPr>
                  <w:t>thi</w:t>
                </w:r>
                <w:r>
                  <w:rPr>
                    <w:rFonts w:ascii="Calibri"/>
                    <w:i/>
                    <w:color w:val="231F20"/>
                    <w:w w:val="108"/>
                    <w:sz w:val="14"/>
                  </w:rPr>
                  <w:t>s</w:t>
                </w:r>
                <w:r>
                  <w:rPr>
                    <w:rFonts w:ascii="Calibri"/>
                    <w:i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4"/>
                    <w:w w:val="105"/>
                    <w:sz w:val="14"/>
                  </w:rPr>
                  <w:t>c</w:t>
                </w:r>
                <w:r>
                  <w:rPr>
                    <w:rFonts w:ascii="Calibri"/>
                    <w:i/>
                    <w:color w:val="231F20"/>
                    <w:spacing w:val="-3"/>
                    <w:w w:val="101"/>
                    <w:sz w:val="14"/>
                  </w:rPr>
                  <w:t>har</w:t>
                </w:r>
                <w:r>
                  <w:rPr>
                    <w:rFonts w:ascii="Calibri"/>
                    <w:i/>
                    <w:color w:val="231F20"/>
                    <w:spacing w:val="-1"/>
                    <w:w w:val="101"/>
                    <w:sz w:val="14"/>
                  </w:rPr>
                  <w:t>t</w:t>
                </w:r>
                <w:r>
                  <w:rPr>
                    <w:rFonts w:ascii="Calibri"/>
                    <w:i/>
                    <w:color w:val="231F20"/>
                    <w:w w:val="111"/>
                    <w:sz w:val="14"/>
                  </w:rPr>
                  <w:t>,</w:t>
                </w:r>
                <w:r>
                  <w:rPr>
                    <w:rFonts w:ascii="Calibri"/>
                    <w:i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105"/>
                    <w:sz w:val="14"/>
                  </w:rPr>
                  <w:t>g</w:t>
                </w:r>
                <w:r>
                  <w:rPr>
                    <w:rFonts w:ascii="Calibri"/>
                    <w:i/>
                    <w:color w:val="231F20"/>
                    <w:w w:val="105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Calibri"/>
                    <w:i/>
                    <w:color w:val="231F20"/>
                    <w:spacing w:val="-3"/>
                    <w:w w:val="97"/>
                    <w:sz w:val="14"/>
                  </w:rPr>
                  <w:t>t</w:t>
                </w:r>
                <w:r>
                  <w:rPr>
                    <w:rFonts w:ascii="Calibri"/>
                    <w:i/>
                    <w:color w:val="231F20"/>
                    <w:w w:val="97"/>
                    <w:sz w:val="14"/>
                  </w:rPr>
                  <w:t>o</w:t>
                </w:r>
                <w:r>
                  <w:rPr>
                    <w:rFonts w:ascii="Calibri"/>
                    <w:i/>
                    <w:color w:val="231F20"/>
                    <w:spacing w:val="-6"/>
                    <w:sz w:val="14"/>
                  </w:rPr>
                  <w:t> </w:t>
                </w:r>
                <w:hyperlink r:id="rId1">
                  <w:r>
                    <w:rPr>
                      <w:rFonts w:ascii="Calibri"/>
                      <w:i/>
                      <w:color w:val="231F20"/>
                      <w:spacing w:val="-3"/>
                      <w:w w:val="94"/>
                      <w:sz w:val="14"/>
                    </w:rPr>
                    <w:t>ww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94"/>
                      <w:sz w:val="14"/>
                    </w:rPr>
                    <w:t>w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6"/>
                      <w:sz w:val="14"/>
                    </w:rPr>
                    <w:t>.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w w:val="106"/>
                      <w:sz w:val="14"/>
                    </w:rPr>
                    <w:t>r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4"/>
                      <w:sz w:val="14"/>
                    </w:rPr>
                    <w:t>e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1"/>
                      <w:sz w:val="14"/>
                    </w:rPr>
                    <w:t>a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8"/>
                      <w:sz w:val="14"/>
                    </w:rPr>
                    <w:t>lsimple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8"/>
                      <w:sz w:val="14"/>
                    </w:rPr>
                    <w:t>.</w:t>
                  </w:r>
                  <w:r>
                    <w:rPr>
                      <w:rFonts w:ascii="Calibri"/>
                      <w:i/>
                      <w:color w:val="231F20"/>
                      <w:spacing w:val="-5"/>
                      <w:w w:val="105"/>
                      <w:sz w:val="14"/>
                    </w:rPr>
                    <w:t>c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2"/>
                      <w:sz w:val="14"/>
                    </w:rPr>
                    <w:t>om/m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2"/>
                      <w:sz w:val="14"/>
                    </w:rPr>
                    <w:t>o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6"/>
                      <w:sz w:val="14"/>
                    </w:rPr>
                    <w:t>ving</w:t>
                  </w:r>
                  <w:r>
                    <w:rPr>
                      <w:rFonts w:ascii="Calibri"/>
                      <w:sz w:val="1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.1pt;height:4pt;mso-position-horizontal-relative:page;mso-position-vertical-relative:page;z-index:-15544" coordorigin="0,0" coordsize="2,80">
          <v:shape style="position:absolute;left:0;top:0;width:2;height:80" coordorigin="0,0" coordsize="0,80" path="m0,0l0,8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324pt;margin-top:0pt;width:.1pt;height:4pt;mso-position-horizontal-relative:page;mso-position-vertical-relative:page;z-index:-15520" coordorigin="6480,0" coordsize="2,80">
          <v:shape style="position:absolute;left:6480;top:0;width:2;height:80" coordorigin="6480,0" coordsize="0,80" path="m6480,0l6480,80e" filled="false" stroked="true" strokeweight=".2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28.297201pt;width:65.650pt;height:16pt;mso-position-horizontal-relative:page;mso-position-vertical-relative:page;z-index:-15496" type="#_x0000_t202" filled="false" stroked="false">
          <v:textbox inset="0,0,0,0">
            <w:txbxContent>
              <w:p>
                <w:pPr>
                  <w:spacing w:line="303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8"/>
                    <w:szCs w:val="28"/>
                  </w:rPr>
                </w:pPr>
                <w:r>
                  <w:rPr>
                    <w:rFonts w:ascii="Cambria"/>
                    <w:color w:val="DB6493"/>
                    <w:spacing w:val="-6"/>
                    <w:w w:val="104"/>
                    <w:sz w:val="28"/>
                  </w:rPr>
                  <w:t>r</w:t>
                </w:r>
                <w:r>
                  <w:rPr>
                    <w:rFonts w:ascii="Cambria"/>
                    <w:color w:val="DB6493"/>
                    <w:spacing w:val="7"/>
                    <w:w w:val="104"/>
                    <w:sz w:val="28"/>
                  </w:rPr>
                  <w:t>e</w:t>
                </w:r>
                <w:r>
                  <w:rPr>
                    <w:rFonts w:ascii="Cambria"/>
                    <w:color w:val="DB6493"/>
                    <w:spacing w:val="-2"/>
                    <w:w w:val="105"/>
                    <w:sz w:val="28"/>
                  </w:rPr>
                  <w:t>a</w:t>
                </w:r>
                <w:r>
                  <w:rPr>
                    <w:rFonts w:ascii="Cambria"/>
                    <w:color w:val="DB6493"/>
                    <w:spacing w:val="24"/>
                    <w:w w:val="160"/>
                    <w:sz w:val="28"/>
                  </w:rPr>
                  <w:t>l</w:t>
                </w:r>
                <w:r>
                  <w:rPr>
                    <w:rFonts w:ascii="Cambria"/>
                    <w:color w:val="939598"/>
                    <w:spacing w:val="-2"/>
                    <w:w w:val="93"/>
                    <w:sz w:val="28"/>
                  </w:rPr>
                  <w:t>s</w:t>
                </w:r>
                <w:r>
                  <w:rPr>
                    <w:rFonts w:ascii="Cambria"/>
                    <w:color w:val="939598"/>
                    <w:spacing w:val="-6"/>
                    <w:w w:val="93"/>
                    <w:sz w:val="28"/>
                  </w:rPr>
                  <w:t>i</w:t>
                </w:r>
                <w:r>
                  <w:rPr>
                    <w:rFonts w:ascii="Cambria"/>
                    <w:color w:val="939598"/>
                    <w:spacing w:val="-4"/>
                    <w:w w:val="68"/>
                    <w:sz w:val="28"/>
                  </w:rPr>
                  <w:t>m</w:t>
                </w:r>
                <w:r>
                  <w:rPr>
                    <w:rFonts w:ascii="Cambria"/>
                    <w:color w:val="939598"/>
                    <w:spacing w:val="1"/>
                    <w:w w:val="83"/>
                    <w:sz w:val="28"/>
                  </w:rPr>
                  <w:t>p</w:t>
                </w:r>
                <w:r>
                  <w:rPr>
                    <w:rFonts w:ascii="Cambria"/>
                    <w:color w:val="939598"/>
                    <w:spacing w:val="3"/>
                    <w:w w:val="160"/>
                    <w:sz w:val="28"/>
                  </w:rPr>
                  <w:t>l</w:t>
                </w:r>
                <w:r>
                  <w:rPr>
                    <w:rFonts w:ascii="Cambria"/>
                    <w:color w:val="939598"/>
                    <w:w w:val="92"/>
                    <w:sz w:val="28"/>
                  </w:rPr>
                  <w:t>e</w:t>
                </w:r>
                <w:r>
                  <w:rPr>
                    <w:rFonts w:ascii="Cambria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8"/>
        <w:szCs w:val="8"/>
      </w:rPr>
    </w:pPr>
    <w:r>
      <w:rPr/>
      <w:pict>
        <v:group style="position:absolute;margin-left:0pt;margin-top:0pt;width:.1pt;height:4pt;mso-position-horizontal-relative:page;mso-position-vertical-relative:page;z-index:-15376" coordorigin="0,0" coordsize="2,80">
          <v:shape style="position:absolute;left:0;top:0;width:2;height:80" coordorigin="0,0" coordsize="0,80" path="m0,0l0,8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324pt;margin-top:0pt;width:.1pt;height:4pt;mso-position-horizontal-relative:page;mso-position-vertical-relative:page;z-index:-15352" coordorigin="6480,0" coordsize="2,80">
          <v:shape style="position:absolute;left:6480;top:0;width:2;height:80" coordorigin="6480,0" coordsize="0,80" path="m6480,0l6480,80e" filled="false" stroked="true" strokeweight=".25pt" strokecolor="#000000">
            <v:path arrowok="t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.1pt;height:4pt;mso-position-horizontal-relative:page;mso-position-vertical-relative:page;z-index:-15280" coordorigin="0,0" coordsize="2,80">
          <v:shape style="position:absolute;left:0;top:0;width:2;height:80" coordorigin="0,0" coordsize="0,80" path="m0,0l0,8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324pt;margin-top:0pt;width:.1pt;height:4pt;mso-position-horizontal-relative:page;mso-position-vertical-relative:page;z-index:-15256" coordorigin="6480,0" coordsize="2,80">
          <v:shape style="position:absolute;left:6480;top:0;width:2;height:80" coordorigin="6480,0" coordsize="0,80" path="m6480,0l6480,80e" filled="false" stroked="true" strokeweight=".25pt" strokecolor="#000000">
            <v:path arrowok="t"/>
          </v:shape>
          <w10:wrap type="none"/>
        </v:group>
      </w:pict>
    </w:r>
    <w:r>
      <w:rPr/>
      <w:pict>
        <v:shape style="position:absolute;margin-left:17pt;margin-top:28.297201pt;width:65.650pt;height:16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line="303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8"/>
                    <w:szCs w:val="28"/>
                  </w:rPr>
                </w:pPr>
                <w:r>
                  <w:rPr>
                    <w:rFonts w:ascii="Cambria"/>
                    <w:color w:val="DB6493"/>
                    <w:spacing w:val="-6"/>
                    <w:w w:val="104"/>
                    <w:sz w:val="28"/>
                  </w:rPr>
                  <w:t>r</w:t>
                </w:r>
                <w:r>
                  <w:rPr>
                    <w:rFonts w:ascii="Cambria"/>
                    <w:color w:val="DB6493"/>
                    <w:spacing w:val="7"/>
                    <w:w w:val="104"/>
                    <w:sz w:val="28"/>
                  </w:rPr>
                  <w:t>e</w:t>
                </w:r>
                <w:r>
                  <w:rPr>
                    <w:rFonts w:ascii="Cambria"/>
                    <w:color w:val="DB6493"/>
                    <w:spacing w:val="-2"/>
                    <w:w w:val="105"/>
                    <w:sz w:val="28"/>
                  </w:rPr>
                  <w:t>a</w:t>
                </w:r>
                <w:r>
                  <w:rPr>
                    <w:rFonts w:ascii="Cambria"/>
                    <w:color w:val="DB6493"/>
                    <w:spacing w:val="24"/>
                    <w:w w:val="160"/>
                    <w:sz w:val="28"/>
                  </w:rPr>
                  <w:t>l</w:t>
                </w:r>
                <w:r>
                  <w:rPr>
                    <w:rFonts w:ascii="Cambria"/>
                    <w:color w:val="939598"/>
                    <w:spacing w:val="-2"/>
                    <w:w w:val="93"/>
                    <w:sz w:val="28"/>
                  </w:rPr>
                  <w:t>s</w:t>
                </w:r>
                <w:r>
                  <w:rPr>
                    <w:rFonts w:ascii="Cambria"/>
                    <w:color w:val="939598"/>
                    <w:spacing w:val="-6"/>
                    <w:w w:val="93"/>
                    <w:sz w:val="28"/>
                  </w:rPr>
                  <w:t>i</w:t>
                </w:r>
                <w:r>
                  <w:rPr>
                    <w:rFonts w:ascii="Cambria"/>
                    <w:color w:val="939598"/>
                    <w:spacing w:val="-4"/>
                    <w:w w:val="68"/>
                    <w:sz w:val="28"/>
                  </w:rPr>
                  <w:t>m</w:t>
                </w:r>
                <w:r>
                  <w:rPr>
                    <w:rFonts w:ascii="Cambria"/>
                    <w:color w:val="939598"/>
                    <w:spacing w:val="1"/>
                    <w:w w:val="83"/>
                    <w:sz w:val="28"/>
                  </w:rPr>
                  <w:t>p</w:t>
                </w:r>
                <w:r>
                  <w:rPr>
                    <w:rFonts w:ascii="Cambria"/>
                    <w:color w:val="939598"/>
                    <w:spacing w:val="3"/>
                    <w:w w:val="160"/>
                    <w:sz w:val="28"/>
                  </w:rPr>
                  <w:t>l</w:t>
                </w:r>
                <w:r>
                  <w:rPr>
                    <w:rFonts w:ascii="Cambria"/>
                    <w:color w:val="939598"/>
                    <w:w w:val="92"/>
                    <w:sz w:val="28"/>
                  </w:rPr>
                  <w:t>e</w:t>
                </w:r>
                <w:r>
                  <w:rPr>
                    <w:rFonts w:ascii="Cambria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■"/>
      <w:lvlJc w:val="left"/>
      <w:pPr>
        <w:ind w:left="1504" w:hanging="154"/>
      </w:pPr>
      <w:rPr>
        <w:rFonts w:hint="default" w:ascii="MS PGothic" w:hAnsi="MS PGothic" w:eastAsia="MS PGothic"/>
        <w:color w:val="EAADC2"/>
        <w:w w:val="76"/>
        <w:sz w:val="11"/>
        <w:szCs w:val="11"/>
      </w:rPr>
    </w:lvl>
    <w:lvl w:ilvl="1">
      <w:start w:val="1"/>
      <w:numFmt w:val="bullet"/>
      <w:lvlText w:val="•"/>
      <w:lvlJc w:val="left"/>
      <w:pPr>
        <w:ind w:left="1980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0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1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1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1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45"/>
    </w:pPr>
    <w:rPr>
      <w:rFonts w:ascii="Trebuchet MS" w:hAnsi="Trebuchet MS" w:eastAsia="Trebuchet MS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85"/>
      <w:ind w:left="350"/>
      <w:outlineLvl w:val="1"/>
    </w:pPr>
    <w:rPr>
      <w:rFonts w:ascii="Georgia" w:hAnsi="Georgia" w:eastAsia="Georgia"/>
      <w:sz w:val="49"/>
      <w:szCs w:val="49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mbria" w:hAnsi="Cambria" w:eastAsia="Cambria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68"/>
      <w:ind w:left="1745"/>
      <w:outlineLvl w:val="3"/>
    </w:pPr>
    <w:rPr>
      <w:rFonts w:ascii="Georgia" w:hAnsi="Georgia" w:eastAsia="Georg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usps.gov/" TargetMode="External"/><Relationship Id="rId8" Type="http://schemas.openxmlformats.org/officeDocument/2006/relationships/hyperlink" Target="http://www.oneswitch.com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://www.realsimple.com/moving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realsimple.com/mover" TargetMode="Externa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simple.com/moving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simple.com/movin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2015-05-26T02:17:04Z</dcterms:created>
  <dcterms:modified xsi:type="dcterms:W3CDTF">2015-05-26T02:17:04Z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2005-05-09T00:00:00Z</vt:filetime>
  </property>
  <property fmtid="{D5CDD505-2E9C-101B-9397-08002B2CF9AE}" pid="3" name="LastSaved">
    <vt:filetime>2015-05-26T00:00:00Z</vt:filetime>
  </property>
</Properties>
</file>