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3"/>
        <w:ind w:left="319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30.983999pt;margin-top:241.509995pt;width:555.35pt;height:86.95pt;mso-position-horizontal-relative:page;mso-position-vertical-relative:page;z-index:-5272" coordorigin="620,4830" coordsize="11107,1739">
            <v:group style="position:absolute;left:629;top:5157;width:11088;height:2" coordorigin="629,5157" coordsize="11088,2">
              <v:shape style="position:absolute;left:629;top:5157;width:11088;height:2" coordorigin="629,5157" coordsize="11088,0" path="m629,5157l11717,5157e" filled="false" stroked="true" strokeweight=".48pt" strokecolor="#000000">
                <v:path arrowok="t"/>
              </v:shape>
            </v:group>
            <v:group style="position:absolute;left:624;top:4835;width:2;height:1729" coordorigin="624,4835" coordsize="2,1729">
              <v:shape style="position:absolute;left:624;top:4835;width:2;height:1729" coordorigin="624,4835" coordsize="0,1729" path="m624,4835l624,6564e" filled="false" stroked="true" strokeweight=".48pt" strokecolor="#000000">
                <v:path arrowok="t"/>
              </v:shape>
            </v:group>
            <v:group style="position:absolute;left:11722;top:4835;width:2;height:1729" coordorigin="11722,4835" coordsize="2,1729">
              <v:shape style="position:absolute;left:11722;top:4835;width:2;height:1729" coordorigin="11722,4835" coordsize="0,1729" path="m11722,4835l11722,6564e" filled="false" stroked="true" strokeweight=".48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735;top:4902;width:5972;height:548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w w:val="100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7"/>
                          <w:w w:val="1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6"/>
                          <w:w w:val="1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w w:val="10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0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0"/>
                          <w:sz w:val="20"/>
                          <w:szCs w:val="20"/>
                        </w:rPr>
                        <w:t>EM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w w:val="10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w w:val="10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0"/>
                          <w:sz w:val="20"/>
                          <w:szCs w:val="20"/>
                        </w:rPr>
                        <w:t>YME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7"/>
                          <w:w w:val="10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w w:val="1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6"/>
                          <w:w w:val="1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2"/>
                          <w:w w:val="1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6"/>
                          <w:w w:val="1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7"/>
                          <w:w w:val="100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w w:val="100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26" w:lineRule="exact" w:before="116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1"/>
                          <w:w w:val="100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w w:val="100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7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4"/>
                          <w:w w:val="100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spacing w:val="3"/>
                          <w:w w:val="100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3"/>
                          <w:w w:val="100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5"/>
                          <w:w w:val="100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1"/>
                          <w:w w:val="100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ab</w:t>
                      </w:r>
                      <w:r>
                        <w:rPr>
                          <w:rFonts w:ascii="Arial"/>
                          <w:spacing w:val="-7"/>
                          <w:w w:val="100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9"/>
                          <w:w w:val="100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rr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en</w:t>
                      </w:r>
                      <w:r>
                        <w:rPr>
                          <w:rFonts w:ascii="Arial"/>
                          <w:spacing w:val="1"/>
                          <w:w w:val="100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7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4"/>
                          <w:w w:val="100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pacing w:val="-7"/>
                          <w:w w:val="100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spacing w:val="3"/>
                          <w:w w:val="100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-7"/>
                          <w:w w:val="100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7"/>
                          <w:w w:val="100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4"/>
                          <w:w w:val="100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pan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y?</w:t>
                      </w:r>
                    </w:p>
                  </w:txbxContent>
                </v:textbox>
                <w10:wrap type="none"/>
              </v:shape>
              <v:shape style="position:absolute;left:7505;top:5248;width:346;height:202" type="#_x0000_t202" filled="false" stroked="false">
                <v:textbox inset="0,0,0,0">
                  <w:txbxContent>
                    <w:p>
                      <w:pPr>
                        <w:spacing w:line="20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100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s</w:t>
                      </w:r>
                    </w:p>
                  </w:txbxContent>
                </v:textbox>
                <w10:wrap type="none"/>
              </v:shape>
              <v:shape style="position:absolute;left:8279;top:5248;width:2729;height:202" type="#_x0000_t202" filled="false" stroked="false">
                <v:textbox inset="0,0,0,0">
                  <w:txbxContent>
                    <w:p>
                      <w:pPr>
                        <w:spacing w:line="20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z w:val="20"/>
                        </w:rPr>
                        <w:t>  </w:t>
                      </w:r>
                      <w:r>
                        <w:rPr>
                          <w:rFonts w:ascii="Arial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  <w:w w:val="100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7"/>
                          <w:w w:val="100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4"/>
                          <w:w w:val="100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spacing w:val="3"/>
                          <w:w w:val="100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w w:val="100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4"/>
                          <w:w w:val="100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3"/>
                          <w:w w:val="100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2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  <v:shape style="position:absolute;left:735;top:5536;width:10449;height:783" type="#_x0000_t202" filled="false" stroked="false">
                <v:textbox inset="0,0,0,0">
                  <w:txbxContent>
                    <w:p>
                      <w:pPr>
                        <w:tabs>
                          <w:tab w:pos="3764" w:val="left" w:leader="none"/>
                          <w:tab w:pos="4143" w:val="left" w:leader="none"/>
                        </w:tabs>
                        <w:spacing w:line="20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spacing w:val="-4"/>
                          <w:w w:val="1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w w:val="10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0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00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Arial" w:hAnsi="Arial" w:cs="Arial" w:eastAsia="Arial"/>
                          <w:w w:val="100"/>
                          <w:sz w:val="20"/>
                          <w:szCs w:val="20"/>
                        </w:rPr>
                        <w:t>”,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1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00"/>
                          <w:sz w:val="20"/>
                          <w:szCs w:val="20"/>
                        </w:rPr>
                        <w:t>ndi</w:t>
                      </w:r>
                      <w:r>
                        <w:rPr>
                          <w:rFonts w:ascii="Arial" w:hAnsi="Arial" w:cs="Arial" w:eastAsia="Arial"/>
                          <w:w w:val="1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1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w w:val="1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7"/>
                          <w:w w:val="1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spacing w:val="4"/>
                          <w:w w:val="1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 w:eastAsia="Arial"/>
                          <w:spacing w:val="-7"/>
                          <w:w w:val="10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 w:eastAsia="Arial"/>
                          <w:spacing w:val="3"/>
                          <w:w w:val="1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0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spacing w:val="-5"/>
                          <w:w w:val="10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 w:eastAsia="Arial"/>
                          <w:spacing w:val="4"/>
                          <w:w w:val="1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00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" w:hAnsi="Arial" w:cs="Arial" w:eastAsia="Arial"/>
                          <w:w w:val="1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00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" w:hAnsi="Arial" w:cs="Arial" w:eastAsia="Arial"/>
                          <w:w w:val="1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00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1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w w:val="1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3"/>
                          <w:w w:val="100"/>
                          <w:sz w:val="20"/>
                          <w:szCs w:val="20"/>
                        </w:rPr>
                      </w:r>
                      <w:r>
                        <w:rPr>
                          <w:rFonts w:ascii="Arial" w:hAnsi="Arial" w:cs="Arial" w:eastAsia="Arial"/>
                          <w:w w:val="100"/>
                          <w:sz w:val="20"/>
                          <w:szCs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0"/>
                          <w:sz w:val="20"/>
                          <w:szCs w:val="20"/>
                        </w:rPr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 w:eastAsia="Arial"/>
                          <w:w w:val="100"/>
                          <w:sz w:val="20"/>
                          <w:szCs w:val="20"/>
                        </w:rPr>
                      </w:r>
                      <w:r>
                        <w:rPr>
                          <w:rFonts w:ascii="Arial" w:hAnsi="Arial" w:cs="Arial" w:eastAsia="Arial"/>
                          <w:w w:val="100"/>
                          <w:sz w:val="20"/>
                          <w:szCs w:val="20"/>
                          <w:u w:val="single" w:color="000000"/>
                        </w:rPr>
                        <w:t>/ </w:t>
                      </w:r>
                      <w:r>
                        <w:rPr>
                          <w:rFonts w:ascii="Arial" w:hAnsi="Arial" w:cs="Arial" w:eastAsia="Arial"/>
                          <w:w w:val="100"/>
                          <w:sz w:val="20"/>
                          <w:szCs w:val="20"/>
                        </w:rPr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 w:eastAsia="Arial"/>
                          <w:w w:val="100"/>
                          <w:sz w:val="20"/>
                          <w:szCs w:val="20"/>
                        </w:rPr>
                      </w:r>
                      <w:r>
                        <w:rPr>
                          <w:rFonts w:ascii="Arial" w:hAnsi="Arial" w:cs="Arial" w:eastAsia="Arial"/>
                          <w:w w:val="100"/>
                          <w:sz w:val="20"/>
                          <w:szCs w:val="20"/>
                          <w:u w:val="single" w:color="000000"/>
                        </w:rPr>
                        <w:t>/ </w:t>
                      </w:r>
                      <w:r>
                        <w:rPr>
                          <w:rFonts w:ascii="Arial" w:hAnsi="Arial" w:cs="Arial" w:eastAsia="Arial"/>
                          <w:w w:val="100"/>
                          <w:sz w:val="20"/>
                          <w:szCs w:val="20"/>
                        </w:rPr>
                      </w:r>
                    </w:p>
                    <w:p>
                      <w:pPr>
                        <w:tabs>
                          <w:tab w:pos="3048" w:val="left" w:leader="none"/>
                          <w:tab w:pos="3437" w:val="left" w:leader="none"/>
                          <w:tab w:pos="3889" w:val="left" w:leader="none"/>
                          <w:tab w:pos="4710" w:val="left" w:leader="none"/>
                          <w:tab w:pos="5877" w:val="left" w:leader="none"/>
                          <w:tab w:pos="7139" w:val="left" w:leader="none"/>
                          <w:tab w:pos="7961" w:val="left" w:leader="none"/>
                          <w:tab w:pos="9036" w:val="left" w:leader="none"/>
                          <w:tab w:pos="9944" w:val="left" w:leader="none"/>
                        </w:tabs>
                        <w:spacing w:line="292" w:lineRule="exact" w:before="12"/>
                        <w:ind w:left="72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Rea</w:t>
                      </w:r>
                      <w:r>
                        <w:rPr>
                          <w:rFonts w:ascii="Arial"/>
                          <w:spacing w:val="-5"/>
                          <w:w w:val="100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2"/>
                          <w:w w:val="100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4"/>
                          <w:w w:val="100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pacing w:val="-7"/>
                          <w:w w:val="100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spacing w:val="3"/>
                          <w:w w:val="100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5"/>
                          <w:w w:val="100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4"/>
                          <w:w w:val="100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en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ende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  <w:tab/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7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9"/>
                          <w:w w:val="100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5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4"/>
                          <w:w w:val="100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pacing w:val="-7"/>
                          <w:w w:val="100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spacing w:val="3"/>
                          <w:w w:val="100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spacing w:val="3"/>
                          <w:w w:val="100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  <w:w w:val="100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1"/>
                          <w:w w:val="100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1"/>
                          <w:w w:val="100"/>
                          <w:sz w:val="20"/>
                        </w:rPr>
                        <w:t>Q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ui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1"/>
                          <w:w w:val="100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5"/>
                          <w:w w:val="100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3"/>
                          <w:w w:val="100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ke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4"/>
                          <w:w w:val="100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3"/>
                          <w:w w:val="100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1"/>
                          <w:w w:val="100"/>
                          <w:sz w:val="20"/>
                        </w:rPr>
                        <w:t>Ot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he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Da</w:t>
                      </w:r>
                      <w:r>
                        <w:rPr>
                          <w:rFonts w:ascii="Arial"/>
                          <w:spacing w:val="1"/>
                          <w:w w:val="100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7"/>
                          <w:w w:val="100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w w:val="100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3"/>
                          <w:w w:val="100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7"/>
                          <w:w w:val="100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pa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yc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he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5"/>
                          <w:w w:val="100"/>
                          <w:sz w:val="20"/>
                        </w:rPr>
                        <w:t>k</w:t>
                      </w:r>
                      <w:r>
                        <w:rPr>
                          <w:rFonts w:ascii="Arial"/>
                          <w:spacing w:val="3"/>
                          <w:w w:val="100"/>
                          <w:sz w:val="20"/>
                        </w:rPr>
                        <w:t>:</w:t>
                      </w:r>
                      <w:r>
                        <w:rPr>
                          <w:rFonts w:ascii="Arial"/>
                          <w:w w:val="100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</w:r>
                      <w:r>
                        <w:rPr>
                          <w:rFonts w:ascii="Arial"/>
                          <w:w w:val="100"/>
                          <w:sz w:val="20"/>
                          <w:u w:val="single" w:color="000000"/>
                        </w:rPr>
                        <w:t>/ 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</w:r>
                      <w:r>
                        <w:rPr>
                          <w:rFonts w:ascii="Arial"/>
                          <w:w w:val="100"/>
                          <w:sz w:val="20"/>
                          <w:u w:val="single" w:color="000000"/>
                        </w:rPr>
                        <w:t>/ 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</w:r>
                      <w:r>
                        <w:rPr>
                          <w:rFonts w:ascii="Arial"/>
                          <w:sz w:val="20"/>
                        </w:rPr>
                        <w:tab/>
                        <w:tab/>
                      </w:r>
                      <w:r>
                        <w:rPr>
                          <w:rFonts w:ascii="Arial"/>
                          <w:spacing w:val="1"/>
                          <w:w w:val="100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5"/>
                          <w:w w:val="100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pa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6"/>
                          <w:w w:val="100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w w:val="100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3"/>
                          <w:w w:val="100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7"/>
                          <w:w w:val="100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4"/>
                          <w:w w:val="100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7"/>
                          <w:w w:val="100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w w:val="100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:</w:t>
                      </w:r>
                      <w:r>
                        <w:rPr>
                          <w:rFonts w:ascii="Arial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5"/>
                          <w:w w:val="100"/>
                          <w:sz w:val="20"/>
                        </w:rPr>
                        <w:t>$</w:t>
                      </w:r>
                      <w:r>
                        <w:rPr>
                          <w:rFonts w:ascii="Arial"/>
                          <w:w w:val="100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118.370003pt;margin-top:375.23999pt;width:9.15pt;height:9.15pt;mso-position-horizontal-relative:page;mso-position-vertical-relative:page;z-index:-5248" coordorigin="2367,7505" coordsize="183,183">
            <v:shape style="position:absolute;left:2367;top:7505;width:183;height:183" coordorigin="2367,7505" coordsize="183,183" path="m2367,7687l2550,7687,2550,7505,2367,7505,2367,768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17.779999pt;margin-top:375.23999pt;width:9.15pt;height:9.15pt;mso-position-horizontal-relative:page;mso-position-vertical-relative:page;z-index:-5224" coordorigin="4356,7505" coordsize="183,183">
            <v:shape style="position:absolute;left:4356;top:7505;width:183;height:183" coordorigin="4356,7505" coordsize="183,183" path="m4356,7687l4538,7687,4538,7505,4356,7505,4356,768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61.820007pt;margin-top:375.23999pt;width:9.15pt;height:9.15pt;mso-position-horizontal-relative:page;mso-position-vertical-relative:page;z-index:-5200" coordorigin="7236,7505" coordsize="183,183">
            <v:shape style="position:absolute;left:7236;top:7505;width:183;height:183" coordorigin="7236,7505" coordsize="183,183" path="m7236,7687l7419,7687,7419,7505,7236,7505,7236,768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33.850006pt;margin-top:375.23999pt;width:9.15pt;height:9.15pt;mso-position-horizontal-relative:page;mso-position-vertical-relative:page;z-index:-5176" coordorigin="8677,7505" coordsize="183,183">
            <v:shape style="position:absolute;left:8677;top:7505;width:183;height:183" coordorigin="8677,7505" coordsize="183,183" path="m8677,7687l8859,7687,8859,7505,8677,7505,8677,768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80.789993pt;margin-top:439.700012pt;width:72.05pt;height:.1pt;mso-position-horizontal-relative:page;mso-position-vertical-relative:page;z-index:-5152" coordorigin="3616,8794" coordsize="1441,2">
            <v:shape style="position:absolute;left:3616;top:8794;width:1441;height:2" coordorigin="3616,8794" coordsize="1441,0" path="m3616,8794l5056,8794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96.890015pt;margin-top:439.700012pt;width:180.05pt;height:.1pt;mso-position-horizontal-relative:page;mso-position-vertical-relative:page;z-index:-5128" coordorigin="7938,8794" coordsize="3601,2">
            <v:shape style="position:absolute;left:7938;top:8794;width:3601;height:2" coordorigin="7938,8794" coordsize="3601,0" path="m7938,8794l11539,8794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80.789993pt;margin-top:454.100006pt;width:72.05pt;height:.1pt;mso-position-horizontal-relative:page;mso-position-vertical-relative:page;z-index:-5104" coordorigin="3616,9082" coordsize="1441,2">
            <v:shape style="position:absolute;left:3616;top:9082;width:1441;height:2" coordorigin="3616,9082" coordsize="1441,0" path="m3616,9082l5056,9082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80.789993pt;margin-top:468.5pt;width:72.05pt;height:.1pt;mso-position-horizontal-relative:page;mso-position-vertical-relative:page;z-index:-5080" coordorigin="3616,9370" coordsize="1441,2">
            <v:shape style="position:absolute;left:3616;top:9370;width:1441;height:2" coordorigin="3616,9370" coordsize="1441,0" path="m3616,9370l5056,9370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80.789993pt;margin-top:497.540009pt;width:72.05pt;height:.1pt;mso-position-horizontal-relative:page;mso-position-vertical-relative:page;z-index:-5056" coordorigin="3616,9951" coordsize="1441,2">
            <v:shape style="position:absolute;left:3616;top:9951;width:1441;height:2" coordorigin="3616,9951" coordsize="1441,0" path="m3616,9951l5056,9951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840485pt;margin-top:218.002853pt;width:252.25pt;height:.1pt;mso-position-horizontal-relative:page;mso-position-vertical-relative:page;z-index:-4864" coordorigin="6497,4360" coordsize="5045,2">
            <v:shape style="position:absolute;left:6497;top:4360;width:5045;height:2" coordorigin="6497,4360" coordsize="5045,0" path="m6497,4360l11541,4360e" filled="false" stroked="true" strokeweight=".635040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24"/>
        </w:rPr>
        <w:t>EMPLOYER VERIFICATION OF</w:t>
      </w:r>
      <w:r>
        <w:rPr>
          <w:rFonts w:ascii="Arial"/>
          <w:b/>
          <w:spacing w:val="-21"/>
          <w:sz w:val="24"/>
        </w:rPr>
        <w:t> </w:t>
      </w:r>
      <w:r>
        <w:rPr>
          <w:rFonts w:ascii="Arial"/>
          <w:b/>
          <w:sz w:val="24"/>
        </w:rPr>
        <w:t>EARNINGS</w:t>
      </w:r>
      <w:r>
        <w:rPr>
          <w:rFonts w:ascii="Arial"/>
          <w:sz w:val="24"/>
        </w:rPr>
      </w:r>
    </w:p>
    <w:p>
      <w:pPr>
        <w:pStyle w:val="BodyText"/>
        <w:spacing w:line="240" w:lineRule="auto" w:before="126"/>
        <w:ind w:right="0"/>
        <w:jc w:val="left"/>
      </w:pPr>
      <w:r>
        <w:rPr/>
        <w:pict>
          <v:group style="position:absolute;margin-left:30.983999pt;margin-top:29.359869pt;width:554.4pt;height:36.050pt;mso-position-horizontal-relative:page;mso-position-vertical-relative:paragraph;z-index:-5392" coordorigin="620,587" coordsize="11088,721">
            <v:group style="position:absolute;left:629;top:597;width:11069;height:2" coordorigin="629,597" coordsize="11069,2">
              <v:shape style="position:absolute;left:629;top:597;width:11069;height:2" coordorigin="629,597" coordsize="11069,0" path="m629,597l11698,597e" filled="false" stroked="true" strokeweight=".48pt" strokecolor="#000000">
                <v:path arrowok="t"/>
              </v:shape>
            </v:group>
            <v:group style="position:absolute;left:624;top:592;width:2;height:711" coordorigin="624,592" coordsize="2,711">
              <v:shape style="position:absolute;left:624;top:592;width:2;height:711" coordorigin="624,592" coordsize="0,711" path="m624,592l624,1303e" filled="false" stroked="true" strokeweight=".48pt" strokecolor="#000000">
                <v:path arrowok="t"/>
              </v:shape>
            </v:group>
            <v:group style="position:absolute;left:11702;top:592;width:2;height:711" coordorigin="11702,592" coordsize="2,711">
              <v:shape style="position:absolute;left:11702;top:592;width:2;height:711" coordorigin="11702,592" coordsize="0,711" path="m11702,592l11702,1303e" filled="false" stroked="true" strokeweight=".48pt" strokecolor="#000000">
                <v:path arrowok="t"/>
              </v:shape>
              <v:shape style="position:absolute;left:620;top:587;width:11088;height:721" type="#_x0000_t202" filled="false" stroked="false">
                <v:textbox inset="0,0,0,0">
                  <w:txbxContent>
                    <w:p>
                      <w:pPr>
                        <w:tabs>
                          <w:tab w:pos="5115" w:val="left" w:leader="none"/>
                        </w:tabs>
                        <w:spacing w:before="5"/>
                        <w:ind w:left="115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w w:val="100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1"/>
                          <w:w w:val="100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0"/>
                        </w:rPr>
                        <w:t>eas</w:t>
                      </w:r>
                      <w:r>
                        <w:rPr>
                          <w:rFonts w:ascii="Arial"/>
                          <w:b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0"/>
                        </w:rPr>
                        <w:t>re</w:t>
                      </w:r>
                      <w:r>
                        <w:rPr>
                          <w:rFonts w:ascii="Arial"/>
                          <w:b/>
                          <w:w w:val="100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1"/>
                          <w:w w:val="100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100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0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4"/>
                          <w:w w:val="100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b/>
                          <w:spacing w:val="1"/>
                          <w:w w:val="100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w w:val="100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0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b/>
                          <w:spacing w:val="1"/>
                          <w:w w:val="100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100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w w:val="100"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b/>
                          <w:w w:val="100"/>
                          <w:sz w:val="20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3"/>
                          <w:w w:val="100"/>
                          <w:sz w:val="20"/>
                        </w:rPr>
                      </w:r>
                      <w:r>
                        <w:rPr>
                          <w:rFonts w:ascii="Arial"/>
                          <w:b/>
                          <w:w w:val="100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20"/>
                        </w:rPr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before="5"/>
                        <w:ind w:left="1526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1"/>
                          <w:w w:val="100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00"/>
                          <w:sz w:val="20"/>
                        </w:rPr>
                      </w:r>
                      <w:r>
                        <w:rPr>
                          <w:rFonts w:ascii="Arial"/>
                          <w:w w:val="100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6.743999pt;margin-top:108.697632pt;width:162.550pt;height:.1pt;mso-position-horizontal-relative:page;mso-position-vertical-relative:paragraph;z-index:-4888" coordorigin="735,2174" coordsize="3251,2">
            <v:shape style="position:absolute;left:735;top:2174;width:3251;height:2" coordorigin="735,2174" coordsize="3251,0" path="m735,2174l3985,2174e" filled="false" stroked="true" strokeweight=".635040pt" strokecolor="#000000">
              <v:path arrowok="t"/>
            </v:shape>
            <w10:wrap type="none"/>
          </v:group>
        </w:pict>
      </w:r>
      <w:r>
        <w:rPr/>
        <w:t>MUST BE COMPLETED BY THE</w:t>
      </w:r>
      <w:r>
        <w:rPr>
          <w:spacing w:val="-3"/>
        </w:rPr>
        <w:t> </w:t>
      </w:r>
      <w:r>
        <w:rPr/>
        <w:t>EMPLOYER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7"/>
        <w:gridCol w:w="6461"/>
      </w:tblGrid>
      <w:tr>
        <w:trPr>
          <w:trHeight w:val="489" w:hRule="exact"/>
        </w:trPr>
        <w:tc>
          <w:tcPr>
            <w:tcW w:w="461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EMPLOYER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INFORMATION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646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EMPLOYEE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INFORMATION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31" w:hRule="exact"/>
        </w:trPr>
        <w:tc>
          <w:tcPr>
            <w:tcW w:w="4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0" w:lineRule="exact"/>
              <w:ind w:left="104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63.2pt;height:.65pt;mso-position-horizontal-relative:char;mso-position-vertical-relative:line" coordorigin="0,0" coordsize="3264,13">
                  <v:group style="position:absolute;left:6;top:6;width:3251;height:2" coordorigin="6,6" coordsize="3251,2">
                    <v:shape style="position:absolute;left:6;top:6;width:3251;height:2" coordorigin="6,6" coordsize="3251,0" path="m6,6l3257,6e" filled="false" stroked="true" strokeweight=".635040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</w:tc>
        <w:tc>
          <w:tcPr>
            <w:tcW w:w="6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2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Employee Name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- </w:t>
            </w:r>
            <w:r>
              <w:rPr>
                <w:rFonts w:ascii="Arial"/>
                <w:w w:val="100"/>
                <w:sz w:val="20"/>
              </w:rPr>
            </w:r>
            <w:r>
              <w:rPr>
                <w:rFonts w:ascii="Arial"/>
                <w:w w:val="100"/>
                <w:sz w:val="20"/>
                <w:u w:val="single" w:color="000000"/>
              </w:rPr>
              <w:t> </w:t>
            </w:r>
            <w:r>
              <w:rPr>
                <w:rFonts w:ascii="Arial"/>
                <w:w w:val="100"/>
                <w:sz w:val="20"/>
              </w:rPr>
            </w:r>
          </w:p>
        </w:tc>
      </w:tr>
      <w:tr>
        <w:trPr>
          <w:trHeight w:val="203" w:hRule="exact"/>
        </w:trPr>
        <w:tc>
          <w:tcPr>
            <w:tcW w:w="110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58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Employee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Address </w:t>
            </w:r>
            <w:r>
              <w:rPr>
                <w:rFonts w:ascii="Arial"/>
                <w:w w:val="100"/>
                <w:sz w:val="20"/>
              </w:rPr>
            </w:r>
            <w:r>
              <w:rPr>
                <w:rFonts w:ascii="Arial"/>
                <w:w w:val="100"/>
                <w:sz w:val="20"/>
                <w:u w:val="single" w:color="000000"/>
              </w:rPr>
              <w:t> </w:t>
            </w:r>
            <w:r>
              <w:rPr>
                <w:rFonts w:ascii="Arial"/>
                <w:w w:val="100"/>
                <w:sz w:val="20"/>
              </w:rPr>
            </w:r>
          </w:p>
        </w:tc>
      </w:tr>
      <w:tr>
        <w:trPr>
          <w:trHeight w:val="258" w:hRule="exact"/>
        </w:trPr>
        <w:tc>
          <w:tcPr>
            <w:tcW w:w="4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0" w:lineRule="exact"/>
              <w:ind w:left="104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63.2pt;height:.65pt;mso-position-horizontal-relative:char;mso-position-vertical-relative:line" coordorigin="0,0" coordsize="3264,13">
                  <v:group style="position:absolute;left:6;top:6;width:3251;height:2" coordorigin="6,6" coordsize="3251,2">
                    <v:shape style="position:absolute;left:6;top:6;width:3251;height:2" coordorigin="6,6" coordsize="3251,0" path="m6,6l3257,6e" filled="false" stroked="true" strokeweight=".635040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</w:tc>
        <w:tc>
          <w:tcPr>
            <w:tcW w:w="6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2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Employee City, State,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Zip </w:t>
            </w:r>
            <w:r>
              <w:rPr>
                <w:rFonts w:ascii="Arial"/>
                <w:w w:val="100"/>
                <w:sz w:val="20"/>
              </w:rPr>
            </w:r>
            <w:r>
              <w:rPr>
                <w:rFonts w:ascii="Arial"/>
                <w:w w:val="100"/>
                <w:sz w:val="20"/>
                <w:u w:val="single" w:color="000000"/>
              </w:rPr>
              <w:t> </w:t>
            </w:r>
            <w:r>
              <w:rPr>
                <w:rFonts w:ascii="Arial"/>
                <w:w w:val="100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10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FEIN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11078" w:type="dxa"/>
            <w:gridSpan w:val="2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Fax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- </w:t>
            </w:r>
            <w:r>
              <w:rPr>
                <w:rFonts w:ascii="Arial"/>
                <w:w w:val="100"/>
                <w:sz w:val="20"/>
              </w:rPr>
            </w:r>
            <w:r>
              <w:rPr>
                <w:rFonts w:ascii="Arial"/>
                <w:w w:val="100"/>
                <w:sz w:val="20"/>
                <w:u w:val="single" w:color="000000"/>
              </w:rPr>
              <w:t> </w:t>
            </w:r>
            <w:r>
              <w:rPr>
                <w:rFonts w:ascii="Arial"/>
                <w:w w:val="100"/>
                <w:sz w:val="20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tabs>
          <w:tab w:pos="7560" w:val="left" w:leader="none"/>
        </w:tabs>
        <w:spacing w:line="197" w:lineRule="exact"/>
        <w:ind w:left="6729" w:right="0" w:firstLine="0"/>
        <w:rPr>
          <w:rFonts w:ascii="Arial" w:hAnsi="Arial" w:cs="Arial" w:eastAsia="Arial"/>
          <w:sz w:val="19"/>
          <w:szCs w:val="19"/>
        </w:rPr>
      </w:pPr>
      <w:r>
        <w:rPr>
          <w:rFonts w:ascii="Arial"/>
          <w:position w:val="-3"/>
          <w:sz w:val="19"/>
        </w:rPr>
        <w:pict>
          <v:group style="width:9.85pt;height:9.9pt;mso-position-horizontal-relative:char;mso-position-vertical-relative:line" coordorigin="0,0" coordsize="197,198">
            <v:group style="position:absolute;left:7;top:7;width:183;height:183" coordorigin="7,7" coordsize="183,183">
              <v:shape style="position:absolute;left:7;top:7;width:183;height:183" coordorigin="7,7" coordsize="183,183" path="m7,190l190,190,190,7,7,7,7,190xe" filled="false" stroked="true" strokeweight=".72pt" strokecolor="#000000">
                <v:path arrowok="t"/>
              </v:shape>
            </v:group>
          </v:group>
        </w:pict>
      </w:r>
      <w:r>
        <w:rPr>
          <w:rFonts w:ascii="Arial"/>
          <w:position w:val="-3"/>
          <w:sz w:val="19"/>
        </w:rPr>
      </w:r>
      <w:r>
        <w:rPr>
          <w:rFonts w:ascii="Arial"/>
          <w:position w:val="-3"/>
          <w:sz w:val="19"/>
        </w:rPr>
        <w:tab/>
      </w:r>
      <w:r>
        <w:rPr>
          <w:rFonts w:ascii="Arial"/>
          <w:position w:val="-3"/>
          <w:sz w:val="19"/>
        </w:rPr>
        <w:pict>
          <v:group style="width:9.85pt;height:9.9pt;mso-position-horizontal-relative:char;mso-position-vertical-relative:line" coordorigin="0,0" coordsize="197,198">
            <v:group style="position:absolute;left:7;top:7;width:183;height:183" coordorigin="7,7" coordsize="183,183">
              <v:shape style="position:absolute;left:7;top:7;width:183;height:183" coordorigin="7,7" coordsize="183,183" path="m7,190l190,190,190,7,7,7,7,190xe" filled="false" stroked="true" strokeweight=".72pt" strokecolor="#000000">
                <v:path arrowok="t"/>
              </v:shape>
            </v:group>
          </v:group>
        </w:pict>
      </w:r>
      <w:r>
        <w:rPr>
          <w:rFonts w:ascii="Arial"/>
          <w:position w:val="-3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3"/>
          <w:szCs w:val="13"/>
        </w:rPr>
      </w:pPr>
    </w:p>
    <w:p>
      <w:pPr>
        <w:tabs>
          <w:tab w:pos="5836" w:val="left" w:leader="none"/>
          <w:tab w:pos="7098" w:val="left" w:leader="none"/>
          <w:tab w:pos="7920" w:val="left" w:leader="none"/>
          <w:tab w:pos="8995" w:val="left" w:leader="none"/>
          <w:tab w:pos="9903" w:val="left" w:leader="none"/>
        </w:tabs>
        <w:spacing w:line="196" w:lineRule="exact"/>
        <w:ind w:left="3848" w:right="0" w:firstLine="0"/>
        <w:rPr>
          <w:rFonts w:ascii="Arial" w:hAnsi="Arial" w:cs="Arial" w:eastAsia="Arial"/>
          <w:sz w:val="19"/>
          <w:szCs w:val="19"/>
        </w:rPr>
      </w:pPr>
      <w:r>
        <w:rPr>
          <w:rFonts w:ascii="Arial"/>
          <w:position w:val="-3"/>
          <w:sz w:val="19"/>
        </w:rPr>
        <w:pict>
          <v:group style="width:9.85pt;height:9.85pt;mso-position-horizontal-relative:char;mso-position-vertical-relative:line" coordorigin="0,0" coordsize="197,197">
            <v:group style="position:absolute;left:7;top:7;width:183;height:183" coordorigin="7,7" coordsize="183,183">
              <v:shape style="position:absolute;left:7;top:7;width:183;height:183" coordorigin="7,7" coordsize="183,183" path="m7,190l190,190,190,7,7,7,7,190xe" filled="false" stroked="true" strokeweight=".72pt" strokecolor="#000000">
                <v:path arrowok="t"/>
              </v:shape>
            </v:group>
          </v:group>
        </w:pict>
      </w:r>
      <w:r>
        <w:rPr>
          <w:rFonts w:ascii="Arial"/>
          <w:position w:val="-3"/>
          <w:sz w:val="19"/>
        </w:rPr>
      </w:r>
      <w:r>
        <w:rPr>
          <w:rFonts w:ascii="Arial"/>
          <w:position w:val="-3"/>
          <w:sz w:val="19"/>
        </w:rPr>
        <w:tab/>
      </w:r>
      <w:r>
        <w:rPr>
          <w:rFonts w:ascii="Arial"/>
          <w:position w:val="-3"/>
          <w:sz w:val="19"/>
        </w:rPr>
        <w:pict>
          <v:group style="width:9.85pt;height:9.85pt;mso-position-horizontal-relative:char;mso-position-vertical-relative:line" coordorigin="0,0" coordsize="197,197">
            <v:group style="position:absolute;left:7;top:7;width:183;height:183" coordorigin="7,7" coordsize="183,183">
              <v:shape style="position:absolute;left:7;top:7;width:183;height:183" coordorigin="7,7" coordsize="183,183" path="m7,190l190,190,190,7,7,7,7,190xe" filled="false" stroked="true" strokeweight=".72pt" strokecolor="#000000">
                <v:path arrowok="t"/>
              </v:shape>
            </v:group>
          </v:group>
        </w:pict>
      </w:r>
      <w:r>
        <w:rPr>
          <w:rFonts w:ascii="Arial"/>
          <w:position w:val="-3"/>
          <w:sz w:val="19"/>
        </w:rPr>
      </w:r>
      <w:r>
        <w:rPr>
          <w:rFonts w:ascii="Arial"/>
          <w:position w:val="-3"/>
          <w:sz w:val="19"/>
        </w:rPr>
        <w:tab/>
      </w:r>
      <w:r>
        <w:rPr>
          <w:rFonts w:ascii="Arial"/>
          <w:position w:val="-3"/>
          <w:sz w:val="19"/>
        </w:rPr>
        <w:pict>
          <v:group style="width:9.85pt;height:9.85pt;mso-position-horizontal-relative:char;mso-position-vertical-relative:line" coordorigin="0,0" coordsize="197,197">
            <v:group style="position:absolute;left:7;top:7;width:183;height:183" coordorigin="7,7" coordsize="183,183">
              <v:shape style="position:absolute;left:7;top:7;width:183;height:183" coordorigin="7,7" coordsize="183,183" path="m7,190l190,190,190,7,7,7,7,190xe" filled="false" stroked="true" strokeweight=".72pt" strokecolor="#000000">
                <v:path arrowok="t"/>
              </v:shape>
            </v:group>
          </v:group>
        </w:pict>
      </w:r>
      <w:r>
        <w:rPr>
          <w:rFonts w:ascii="Arial"/>
          <w:position w:val="-3"/>
          <w:sz w:val="19"/>
        </w:rPr>
      </w:r>
      <w:r>
        <w:rPr>
          <w:rFonts w:ascii="Arial"/>
          <w:position w:val="-3"/>
          <w:sz w:val="19"/>
        </w:rPr>
        <w:tab/>
      </w:r>
      <w:r>
        <w:rPr>
          <w:rFonts w:ascii="Arial"/>
          <w:position w:val="-3"/>
          <w:sz w:val="19"/>
        </w:rPr>
        <w:pict>
          <v:group style="width:9.85pt;height:9.85pt;mso-position-horizontal-relative:char;mso-position-vertical-relative:line" coordorigin="0,0" coordsize="197,197">
            <v:group style="position:absolute;left:7;top:7;width:183;height:183" coordorigin="7,7" coordsize="183,183">
              <v:shape style="position:absolute;left:7;top:7;width:183;height:183" coordorigin="7,7" coordsize="183,183" path="m7,190l190,190,190,7,7,7,7,190xe" filled="false" stroked="true" strokeweight=".72pt" strokecolor="#000000">
                <v:path arrowok="t"/>
              </v:shape>
            </v:group>
          </v:group>
        </w:pict>
      </w:r>
      <w:r>
        <w:rPr>
          <w:rFonts w:ascii="Arial"/>
          <w:position w:val="-3"/>
          <w:sz w:val="19"/>
        </w:rPr>
      </w:r>
      <w:r>
        <w:rPr>
          <w:rFonts w:ascii="Arial"/>
          <w:position w:val="-3"/>
          <w:sz w:val="19"/>
        </w:rPr>
        <w:tab/>
      </w:r>
      <w:r>
        <w:rPr>
          <w:rFonts w:ascii="Arial"/>
          <w:position w:val="-3"/>
          <w:sz w:val="19"/>
        </w:rPr>
        <w:pict>
          <v:group style="width:9.85pt;height:9.85pt;mso-position-horizontal-relative:char;mso-position-vertical-relative:line" coordorigin="0,0" coordsize="197,197">
            <v:group style="position:absolute;left:7;top:7;width:183;height:183" coordorigin="7,7" coordsize="183,183">
              <v:shape style="position:absolute;left:7;top:7;width:183;height:183" coordorigin="7,7" coordsize="183,183" path="m7,190l190,190,190,7,7,7,7,190xe" filled="false" stroked="true" strokeweight=".72pt" strokecolor="#000000">
                <v:path arrowok="t"/>
              </v:shape>
            </v:group>
          </v:group>
        </w:pict>
      </w:r>
      <w:r>
        <w:rPr>
          <w:rFonts w:ascii="Arial"/>
          <w:position w:val="-3"/>
          <w:sz w:val="19"/>
        </w:rPr>
      </w:r>
      <w:r>
        <w:rPr>
          <w:rFonts w:ascii="Arial"/>
          <w:position w:val="-3"/>
          <w:sz w:val="19"/>
        </w:rPr>
        <w:tab/>
      </w:r>
      <w:r>
        <w:rPr>
          <w:rFonts w:ascii="Arial"/>
          <w:position w:val="-3"/>
          <w:sz w:val="19"/>
        </w:rPr>
        <w:pict>
          <v:group style="width:9.85pt;height:9.85pt;mso-position-horizontal-relative:char;mso-position-vertical-relative:line" coordorigin="0,0" coordsize="197,197">
            <v:group style="position:absolute;left:7;top:7;width:183;height:183" coordorigin="7,7" coordsize="183,183">
              <v:shape style="position:absolute;left:7;top:7;width:183;height:183" coordorigin="7,7" coordsize="183,183" path="m7,190l190,190,190,7,7,7,7,190xe" filled="false" stroked="true" strokeweight=".72pt" strokecolor="#000000">
                <v:path arrowok="t"/>
              </v:shape>
            </v:group>
          </v:group>
        </w:pict>
      </w:r>
      <w:r>
        <w:rPr>
          <w:rFonts w:ascii="Arial"/>
          <w:position w:val="-3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7"/>
      </w:tblGrid>
      <w:tr>
        <w:trPr>
          <w:trHeight w:val="240" w:hRule="exact"/>
        </w:trPr>
        <w:tc>
          <w:tcPr>
            <w:tcW w:w="1109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3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SECTION 2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EMPLOYMENT</w:t>
            </w:r>
            <w:r>
              <w:rPr>
                <w:rFonts w:ascii="Arial" w:hAnsi="Arial" w:cs="Arial" w:eastAsia="Arial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INFORMATION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4475" w:hRule="exact"/>
        </w:trPr>
        <w:tc>
          <w:tcPr>
            <w:tcW w:w="1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006" w:val="left" w:leader="none"/>
                <w:tab w:pos="2717" w:val="left" w:leader="none"/>
                <w:tab w:pos="3110" w:val="left" w:leader="none"/>
                <w:tab w:pos="3995" w:val="left" w:leader="none"/>
                <w:tab w:pos="5958" w:val="left" w:leader="none"/>
                <w:tab w:pos="6875" w:val="left" w:leader="none"/>
                <w:tab w:pos="8316" w:val="left" w:leader="none"/>
                <w:tab w:pos="8974" w:val="left" w:leader="none"/>
                <w:tab w:pos="9367" w:val="left" w:leader="none"/>
              </w:tabs>
              <w:spacing w:line="295" w:lineRule="auto" w:before="76"/>
              <w:ind w:left="105" w:right="16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Start date </w:t>
            </w:r>
            <w:r>
              <w:rPr>
                <w:rFonts w:ascii="Arial"/>
                <w:spacing w:val="-4"/>
                <w:sz w:val="20"/>
              </w:rPr>
              <w:t>of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employment</w:t>
            </w:r>
            <w:r>
              <w:rPr>
                <w:rFonts w:ascii="Arial"/>
                <w:sz w:val="20"/>
                <w:u w:val="single" w:color="000000"/>
              </w:rPr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/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/</w:t>
            </w:r>
            <w:r>
              <w:rPr>
                <w:rFonts w:ascii="Arial"/>
                <w:sz w:val="20"/>
              </w:rPr>
              <w:tab/>
              <w:tab/>
              <w:t>Date first paycheck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z w:val="20"/>
                <w:u w:val="single" w:color="000000"/>
              </w:rPr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/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/</w:t>
            </w:r>
            <w:r>
              <w:rPr>
                <w:rFonts w:ascii="Arial"/>
                <w:w w:val="100"/>
                <w:sz w:val="20"/>
                <w:u w:val="single" w:color="000000"/>
              </w:rPr>
              <w:t> </w:t>
            </w:r>
            <w:r>
              <w:rPr>
                <w:rFonts w:ascii="Arial"/>
                <w:w w:val="100"/>
                <w:sz w:val="20"/>
              </w:rPr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Employee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Type</w:t>
              <w:tab/>
              <w:t>Temporary</w:t>
              <w:tab/>
              <w:tab/>
            </w:r>
            <w:r>
              <w:rPr>
                <w:rFonts w:ascii="Arial"/>
                <w:spacing w:val="-2"/>
                <w:sz w:val="20"/>
              </w:rPr>
              <w:t>Permanent</w:t>
              <w:tab/>
            </w:r>
            <w:r>
              <w:rPr>
                <w:rFonts w:ascii="Arial"/>
                <w:spacing w:val="-1"/>
                <w:sz w:val="20"/>
              </w:rPr>
              <w:t>Title</w:t>
              <w:tab/>
            </w:r>
            <w:r>
              <w:rPr>
                <w:rFonts w:ascii="Arial"/>
                <w:spacing w:val="-2"/>
                <w:sz w:val="20"/>
              </w:rPr>
              <w:t>Manager</w:t>
              <w:tab/>
            </w:r>
            <w:r>
              <w:rPr>
                <w:rFonts w:ascii="Arial"/>
                <w:spacing w:val="-1"/>
                <w:sz w:val="20"/>
              </w:rPr>
              <w:t>Other</w:t>
            </w:r>
          </w:p>
          <w:p>
            <w:pPr>
              <w:pStyle w:val="TableParagraph"/>
              <w:spacing w:line="240" w:lineRule="auto" w:before="11"/>
              <w:ind w:left="105" w:right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Please provide an estimate </w:t>
            </w:r>
            <w:r>
              <w:rPr>
                <w:rFonts w:ascii="Arial"/>
                <w:spacing w:val="-4"/>
                <w:sz w:val="20"/>
              </w:rPr>
              <w:t>of </w:t>
            </w:r>
            <w:r>
              <w:rPr>
                <w:rFonts w:ascii="Arial"/>
                <w:sz w:val="20"/>
              </w:rPr>
              <w:t>the following </w:t>
            </w:r>
            <w:r>
              <w:rPr>
                <w:rFonts w:ascii="Arial"/>
                <w:spacing w:val="-3"/>
                <w:sz w:val="20"/>
              </w:rPr>
              <w:t>wage </w:t>
            </w:r>
            <w:r>
              <w:rPr>
                <w:rFonts w:ascii="Arial"/>
                <w:sz w:val="20"/>
              </w:rPr>
              <w:t>information for the next 30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days.</w:t>
            </w:r>
          </w:p>
          <w:p>
            <w:pPr>
              <w:pStyle w:val="TableParagraph"/>
              <w:tabs>
                <w:tab w:pos="2986" w:val="left" w:leader="none"/>
                <w:tab w:pos="7308" w:val="left" w:leader="none"/>
              </w:tabs>
              <w:spacing w:line="240" w:lineRule="auto" w:before="43"/>
              <w:ind w:left="105" w:right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Type of</w:t>
            </w:r>
            <w:r>
              <w:rPr>
                <w:rFonts w:ascii="Arial"/>
                <w:b/>
                <w:spacing w:val="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Pay</w:t>
              <w:tab/>
              <w:t>Best Estimate of Hrs    Rate of</w:t>
            </w:r>
            <w:r>
              <w:rPr>
                <w:rFonts w:ascii="Arial"/>
                <w:b/>
                <w:spacing w:val="-2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Pay</w:t>
              <w:tab/>
              <w:t>Regular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Scheduled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5147" w:val="left" w:leader="none"/>
                <w:tab w:pos="7308" w:val="left" w:leader="none"/>
              </w:tabs>
              <w:spacing w:line="240" w:lineRule="auto"/>
              <w:ind w:left="29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Worked Per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Week</w:t>
              <w:tab/>
              <w:t>Per</w:t>
            </w:r>
            <w:r>
              <w:rPr>
                <w:rFonts w:ascii="Arial"/>
                <w:b/>
                <w:spacing w:val="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Hour</w:t>
              <w:tab/>
              <w:t>Work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Hours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5147" w:val="left" w:leader="none"/>
              </w:tabs>
              <w:spacing w:line="240" w:lineRule="auto" w:before="68"/>
              <w:ind w:left="105" w:right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Regular</w:t>
              <w:tab/>
            </w:r>
            <w:r>
              <w:rPr>
                <w:rFonts w:ascii="Arial"/>
                <w:spacing w:val="-2"/>
                <w:sz w:val="20"/>
              </w:rPr>
              <w:t>$</w:t>
            </w:r>
            <w:r>
              <w:rPr>
                <w:rFonts w:ascii="Arial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5147" w:val="left" w:leader="none"/>
              </w:tabs>
              <w:spacing w:line="240" w:lineRule="auto" w:before="58"/>
              <w:ind w:left="105" w:right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Overtime</w:t>
              <w:tab/>
            </w:r>
            <w:r>
              <w:rPr>
                <w:rFonts w:ascii="Arial"/>
                <w:spacing w:val="-2"/>
                <w:sz w:val="20"/>
              </w:rPr>
              <w:t>$</w:t>
            </w:r>
            <w:r>
              <w:rPr>
                <w:rFonts w:ascii="Arial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4873" w:val="left" w:leader="none"/>
              </w:tabs>
              <w:spacing w:line="240" w:lineRule="auto" w:before="58"/>
              <w:ind w:right="54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 Shift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Pay</w:t>
              <w:tab/>
              <w:t>$</w:t>
            </w:r>
            <w:r>
              <w:rPr>
                <w:rFonts w:ascii="Arial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5147" w:val="left" w:leader="none"/>
              </w:tabs>
              <w:spacing w:line="240" w:lineRule="auto" w:before="63"/>
              <w:ind w:left="105" w:right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Weekend /Shift Differential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pay</w:t>
            </w:r>
            <w:r>
              <w:rPr>
                <w:rFonts w:ascii="Arial"/>
                <w:sz w:val="20"/>
                <w:u w:val="single" w:color="000000"/>
              </w:rPr>
            </w:r>
            <w:r>
              <w:rPr>
                <w:rFonts w:ascii="Arial"/>
                <w:sz w:val="20"/>
              </w:rPr>
              <w:tab/>
              <w:t>$</w:t>
            </w:r>
            <w:r>
              <w:rPr>
                <w:rFonts w:ascii="Arial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5147" w:val="left" w:leader="none"/>
              </w:tabs>
              <w:spacing w:line="240" w:lineRule="auto" w:before="58"/>
              <w:ind w:left="105" w:right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Holiday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Pay</w:t>
              <w:tab/>
              <w:t>$</w:t>
            </w:r>
            <w:r>
              <w:rPr>
                <w:rFonts w:ascii="Arial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5147" w:val="left" w:leader="none"/>
              </w:tabs>
              <w:spacing w:line="225" w:lineRule="exact" w:before="63"/>
              <w:ind w:left="3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Other</w:t>
              <w:tab/>
              <w:t>$</w:t>
            </w:r>
            <w:r>
              <w:rPr>
                <w:rFonts w:ascii="Arial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5" w:lineRule="exact"/>
              <w:ind w:left="105" w:right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Gross Per Pay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Period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2986" w:val="left" w:leader="none"/>
              </w:tabs>
              <w:spacing w:line="302" w:lineRule="auto" w:before="67"/>
              <w:ind w:left="105" w:right="793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Salary if not paid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hourly</w:t>
              <w:tab/>
              <w:t>$</w:t>
            </w:r>
            <w:r>
              <w:rPr>
                <w:rFonts w:ascii="Arial"/>
                <w:w w:val="100"/>
                <w:sz w:val="20"/>
                <w:u w:val="single" w:color="000000"/>
              </w:rPr>
              <w:t> </w:t>
            </w:r>
            <w:r>
              <w:rPr>
                <w:rFonts w:ascii="Arial"/>
                <w:w w:val="100"/>
                <w:sz w:val="20"/>
              </w:rPr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Bonus and/or Commissions</w:t>
            </w:r>
            <w:r>
              <w:rPr>
                <w:rFonts w:ascii="Arial"/>
                <w:spacing w:val="40"/>
                <w:sz w:val="20"/>
              </w:rPr>
              <w:t> </w:t>
            </w: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w w:val="100"/>
                <w:sz w:val="20"/>
                <w:u w:val="single" w:color="000000"/>
              </w:rPr>
              <w:t> </w:t>
            </w:r>
            <w:r>
              <w:rPr>
                <w:rFonts w:ascii="Arial"/>
                <w:w w:val="100"/>
                <w:sz w:val="20"/>
              </w:rPr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Cash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z w:val="20"/>
              </w:rPr>
              <w:t>Tips</w:t>
              <w:tab/>
              <w:t>$</w:t>
            </w:r>
            <w:r>
              <w:rPr>
                <w:rFonts w:ascii="Arial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2280" w:val="left" w:leader="none"/>
                <w:tab w:pos="3817" w:val="left" w:leader="none"/>
                <w:tab w:pos="5617" w:val="left" w:leader="none"/>
                <w:tab w:pos="7778" w:val="left" w:leader="none"/>
                <w:tab w:pos="9488" w:val="left" w:leader="none"/>
              </w:tabs>
              <w:spacing w:line="168" w:lineRule="exact"/>
              <w:ind w:left="105" w:right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Frequency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4"/>
                <w:sz w:val="20"/>
              </w:rPr>
              <w:t>of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pay</w:t>
              <w:tab/>
            </w:r>
            <w:r>
              <w:rPr>
                <w:rFonts w:ascii="Arial"/>
                <w:sz w:val="20"/>
              </w:rPr>
              <w:t>Weekly</w:t>
              <w:tab/>
            </w:r>
            <w:r>
              <w:rPr>
                <w:rFonts w:ascii="Arial"/>
                <w:spacing w:val="-1"/>
                <w:sz w:val="20"/>
              </w:rPr>
              <w:t>Bi-Weekly</w:t>
              <w:tab/>
              <w:t>Semi-monthly</w:t>
              <w:tab/>
              <w:t>Monthly</w:t>
              <w:tab/>
              <w:t>Irregular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tabs>
          <w:tab w:pos="7144" w:val="left" w:leader="none"/>
        </w:tabs>
        <w:spacing w:line="20" w:lineRule="exac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315.75pt;height:.5pt;mso-position-horizontal-relative:char;mso-position-vertical-relative:line" coordorigin="0,0" coordsize="6315,10">
            <v:group style="position:absolute;left:5;top:5;width:6305;height:2" coordorigin="5,5" coordsize="6305,2">
              <v:shape style="position:absolute;left:5;top:5;width:6305;height:2" coordorigin="5,5" coordsize="6305,0" path="m5,5l6310,5e" filled="false" stroked="true" strokeweight=".48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80.55pt;height:.5pt;mso-position-horizontal-relative:char;mso-position-vertical-relative:line" coordorigin="0,0" coordsize="3611,10">
            <v:group style="position:absolute;left:5;top:5;width:3602;height:2" coordorigin="5,5" coordsize="3602,2">
              <v:shape style="position:absolute;left:5;top:5;width:3602;height:2" coordorigin="5,5" coordsize="3602,0" path="m5,5l3606,5e" filled="false" stroked="true" strokeweight=".48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7148" w:val="left" w:leader="none"/>
        </w:tabs>
        <w:spacing w:line="229" w:lineRule="exact" w:before="0"/>
        <w:ind w:left="12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80.789993pt;margin-top:-90.419998pt;width:72.05pt;height:.1pt;mso-position-horizontal-relative:page;mso-position-vertical-relative:paragraph;z-index:-5032" coordorigin="3616,-1808" coordsize="1441,2">
            <v:shape style="position:absolute;left:3616;top:-1808;width:1441;height:2" coordorigin="3616,-1808" coordsize="1441,0" path="m3616,-1808l5056,-1808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32.289993pt;margin-top:-33.903999pt;width:9.15pt;height:9.15pt;mso-position-horizontal-relative:page;mso-position-vertical-relative:paragraph;z-index:-5008" coordorigin="2646,-678" coordsize="183,183">
            <v:shape style="position:absolute;left:2646;top:-678;width:183;height:183" coordorigin="2646,-678" coordsize="183,183" path="m2646,-495l2828,-495,2828,-678,2646,-678,2646,-49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08.869995pt;margin-top:-33.903999pt;width:9.15pt;height:9.15pt;mso-position-horizontal-relative:page;mso-position-vertical-relative:paragraph;z-index:-4984" coordorigin="4177,-678" coordsize="183,183">
            <v:shape style="position:absolute;left:4177;top:-678;width:183;height:183" coordorigin="4177,-678" coordsize="183,183" path="m4177,-495l4360,-495,4360,-678,4177,-678,4177,-49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8.920013pt;margin-top:-33.903999pt;width:9.15pt;height:9.15pt;mso-position-horizontal-relative:page;mso-position-vertical-relative:paragraph;z-index:-4960" coordorigin="5978,-678" coordsize="183,183">
            <v:shape style="position:absolute;left:5978;top:-678;width:183;height:183" coordorigin="5978,-678" coordsize="183,183" path="m5978,-495l6161,-495,6161,-678,5978,-678,5978,-49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06.970001pt;margin-top:-33.903999pt;width:9.15pt;height:9.15pt;mso-position-horizontal-relative:page;mso-position-vertical-relative:paragraph;z-index:-4936" coordorigin="8139,-678" coordsize="183,183">
            <v:shape style="position:absolute;left:8139;top:-678;width:183;height:183" coordorigin="8139,-678" coordsize="183,183" path="m8139,-495l8322,-495,8322,-678,8139,-678,8139,-49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2.429993pt;margin-top:-33.903999pt;width:9.15pt;height:9.15pt;mso-position-horizontal-relative:page;mso-position-vertical-relative:paragraph;z-index:-4912" coordorigin="9849,-678" coordsize="183,183">
            <v:shape style="position:absolute;left:9849;top:-678;width:183;height:183" coordorigin="9849,-678" coordsize="183,183" path="m9849,-495l10031,-495,10031,-678,9849,-678,9849,-495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20"/>
        </w:rPr>
        <w:t>SIGNATURE </w:t>
      </w:r>
      <w:r>
        <w:rPr>
          <w:rFonts w:ascii="Arial"/>
          <w:sz w:val="20"/>
        </w:rPr>
        <w:t>- Employer /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Designee</w:t>
        <w:tab/>
        <w:t>Date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Signed</w:t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tabs>
          <w:tab w:pos="7144" w:val="left" w:leader="none"/>
        </w:tabs>
        <w:spacing w:line="20" w:lineRule="exac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315.75pt;height:.5pt;mso-position-horizontal-relative:char;mso-position-vertical-relative:line" coordorigin="0,0" coordsize="6315,10">
            <v:group style="position:absolute;left:5;top:5;width:6305;height:2" coordorigin="5,5" coordsize="6305,2">
              <v:shape style="position:absolute;left:5;top:5;width:6305;height:2" coordorigin="5,5" coordsize="6305,0" path="m5,5l6310,5e" filled="false" stroked="true" strokeweight=".48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80.55pt;height:.5pt;mso-position-horizontal-relative:char;mso-position-vertical-relative:line" coordorigin="0,0" coordsize="3611,10">
            <v:group style="position:absolute;left:5;top:5;width:3602;height:2" coordorigin="5,5" coordsize="3602,2">
              <v:shape style="position:absolute;left:5;top:5;width:3602;height:2" coordorigin="5,5" coordsize="3602,0" path="m5,5l3606,5e" filled="false" stroked="true" strokeweight=".48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7148" w:val="left" w:leader="none"/>
        </w:tabs>
        <w:spacing w:line="224" w:lineRule="exact"/>
        <w:ind w:right="0"/>
        <w:jc w:val="left"/>
      </w:pPr>
      <w:r>
        <w:rPr/>
        <w:t>Print</w:t>
      </w:r>
      <w:r>
        <w:rPr>
          <w:spacing w:val="1"/>
        </w:rPr>
        <w:t> </w:t>
      </w:r>
      <w:r>
        <w:rPr/>
        <w:t>Name</w:t>
        <w:tab/>
        <w:t>Telephone</w:t>
      </w:r>
      <w:r>
        <w:rPr>
          <w:spacing w:val="-4"/>
        </w:rPr>
        <w:t> </w:t>
      </w:r>
      <w:r>
        <w:rPr/>
        <w:t>Number</w:t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tabs>
          <w:tab w:pos="7144" w:val="left" w:leader="none"/>
        </w:tabs>
        <w:spacing w:line="20" w:lineRule="exac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315.75pt;height:.5pt;mso-position-horizontal-relative:char;mso-position-vertical-relative:line" coordorigin="0,0" coordsize="6315,10">
            <v:group style="position:absolute;left:5;top:5;width:6305;height:2" coordorigin="5,5" coordsize="6305,2">
              <v:shape style="position:absolute;left:5;top:5;width:6305;height:2" coordorigin="5,5" coordsize="6305,0" path="m5,5l6310,5e" filled="false" stroked="true" strokeweight=".48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80.55pt;height:.5pt;mso-position-horizontal-relative:char;mso-position-vertical-relative:line" coordorigin="0,0" coordsize="3611,10">
            <v:group style="position:absolute;left:5;top:5;width:3602;height:2" coordorigin="5,5" coordsize="3602,2">
              <v:shape style="position:absolute;left:5;top:5;width:3602;height:2" coordorigin="5,5" coordsize="3602,0" path="m5,5l3606,5e" filled="false" stroked="true" strokeweight=".48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7148" w:val="left" w:leader="none"/>
        </w:tabs>
        <w:spacing w:line="224" w:lineRule="exact"/>
        <w:ind w:right="0"/>
        <w:jc w:val="left"/>
      </w:pPr>
      <w:r>
        <w:rPr/>
        <w:t>Title</w:t>
        <w:tab/>
        <w:t>Fax</w:t>
      </w:r>
      <w:r>
        <w:rPr>
          <w:spacing w:val="-1"/>
        </w:rPr>
        <w:t> </w:t>
      </w:r>
      <w:r>
        <w:rPr/>
        <w:t>Number</w:t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7"/>
      </w:tblGrid>
      <w:tr>
        <w:trPr>
          <w:trHeight w:val="317" w:hRule="exact"/>
        </w:trPr>
        <w:tc>
          <w:tcPr>
            <w:tcW w:w="1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3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62" w:hRule="exact"/>
        </w:trPr>
        <w:tc>
          <w:tcPr>
            <w:tcW w:w="1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sectPr>
      <w:type w:val="continuous"/>
      <w:pgSz w:w="12240" w:h="15840"/>
      <w:pgMar w:top="1340" w:bottom="280" w:left="5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4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ANNYAGO</dc:creator>
  <dc:title>Employer Verification of Earnings.doc</dc:title>
  <dcterms:created xsi:type="dcterms:W3CDTF">2015-06-07T16:44:16Z</dcterms:created>
  <dcterms:modified xsi:type="dcterms:W3CDTF">2015-06-07T16:44:16Z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2015-06-07T00:00:00Z</vt:filetime>
  </property>
</Properties>
</file>