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89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© 2011Timesheets MTS Software</w:t>
      </w:r>
      <w:r>
        <w:rPr>
          <w:rFonts w:ascii="Calibri" w:hAnsi="Calibri"/>
          <w:spacing w:val="39"/>
          <w:sz w:val="22"/>
        </w:rPr>
        <w:t> </w:t>
      </w:r>
      <w:hyperlink r:id="rId5">
        <w:r>
          <w:rPr>
            <w:rFonts w:ascii="Calibri" w:hAnsi="Calibri"/>
            <w:sz w:val="22"/>
          </w:rPr>
          <w:t>http://www.timeclockmts.com</w:t>
        </w:r>
      </w:hyperlink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spacing w:before="34"/>
        <w:ind w:left="179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sz w:val="32"/>
        </w:rPr>
        <w:t>Employee</w:t>
      </w:r>
      <w:r>
        <w:rPr>
          <w:rFonts w:ascii="Calibri"/>
          <w:spacing w:val="39"/>
          <w:sz w:val="32"/>
        </w:rPr>
        <w:t> </w:t>
      </w:r>
      <w:r>
        <w:rPr>
          <w:rFonts w:ascii="Calibri"/>
          <w:sz w:val="32"/>
        </w:rPr>
        <w:t>Timesheet</w:t>
      </w:r>
    </w:p>
    <w:p>
      <w:pPr>
        <w:pStyle w:val="BodyText"/>
        <w:tabs>
          <w:tab w:pos="7360" w:val="left" w:leader="none"/>
        </w:tabs>
        <w:spacing w:line="240" w:lineRule="auto" w:before="278"/>
        <w:ind w:right="0"/>
        <w:jc w:val="left"/>
      </w:pPr>
      <w:r>
        <w:rPr/>
        <w:t>Name:</w:t>
        <w:tab/>
        <w:t>Date:</w:t>
      </w:r>
    </w:p>
    <w:p>
      <w:pPr>
        <w:tabs>
          <w:tab w:pos="7922" w:val="left" w:leader="none"/>
        </w:tabs>
        <w:spacing w:line="38" w:lineRule="exact"/>
        <w:ind w:left="1672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/>
          <w:position w:val="0"/>
          <w:sz w:val="3"/>
        </w:rPr>
        <w:pict>
          <v:group style="width:236.4pt;height:1.95pt;mso-position-horizontal-relative:char;mso-position-vertical-relative:line" coordorigin="0,0" coordsize="4728,39">
            <v:group style="position:absolute;left:19;top:19;width:4690;height:2" coordorigin="19,19" coordsize="4690,2">
              <v:shape style="position:absolute;left:19;top:19;width:4690;height:2" coordorigin="19,19" coordsize="4690,0" path="m19,19l4709,19e" filled="false" stroked="true" strokeweight="1.919532pt" strokecolor="#000000">
                <v:path arrowok="t"/>
              </v:shape>
            </v:group>
          </v:group>
        </w:pict>
      </w:r>
      <w:r>
        <w:rPr>
          <w:rFonts w:ascii="Calibri"/>
          <w:position w:val="0"/>
          <w:sz w:val="3"/>
        </w:rPr>
      </w:r>
      <w:r>
        <w:rPr>
          <w:rFonts w:ascii="Calibri"/>
          <w:position w:val="0"/>
          <w:sz w:val="3"/>
        </w:rPr>
        <w:tab/>
      </w:r>
      <w:r>
        <w:rPr>
          <w:rFonts w:ascii="Calibri"/>
          <w:position w:val="0"/>
          <w:sz w:val="3"/>
        </w:rPr>
        <w:pict>
          <v:group style="width:158.3pt;height:1.95pt;mso-position-horizontal-relative:char;mso-position-vertical-relative:line" coordorigin="0,0" coordsize="3166,39">
            <v:group style="position:absolute;left:19;top:19;width:3128;height:2" coordorigin="19,19" coordsize="3128,2">
              <v:shape style="position:absolute;left:19;top:19;width:3128;height:2" coordorigin="19,19" coordsize="3128,0" path="m19,19l3146,19e" filled="false" stroked="true" strokeweight="1.919532pt" strokecolor="#000000">
                <v:path arrowok="t"/>
              </v:shape>
            </v:group>
          </v:group>
        </w:pict>
      </w:r>
      <w:r>
        <w:rPr>
          <w:rFonts w:ascii="Calibri"/>
          <w:position w:val="0"/>
          <w:sz w:val="3"/>
        </w:rPr>
      </w:r>
    </w:p>
    <w:p>
      <w:pPr>
        <w:pStyle w:val="BodyText"/>
        <w:tabs>
          <w:tab w:pos="7348" w:val="left" w:leader="none"/>
        </w:tabs>
        <w:spacing w:line="240" w:lineRule="auto"/>
        <w:ind w:right="0"/>
        <w:jc w:val="left"/>
      </w:pPr>
      <w:r>
        <w:rPr/>
        <w:t>Badge</w:t>
      </w:r>
      <w:r>
        <w:rPr>
          <w:spacing w:val="13"/>
        </w:rPr>
        <w:t> </w:t>
      </w:r>
      <w:r>
        <w:rPr/>
        <w:t>#:</w:t>
        <w:tab/>
        <w:t>Dept:</w:t>
      </w:r>
    </w:p>
    <w:p>
      <w:pPr>
        <w:tabs>
          <w:tab w:pos="7922" w:val="left" w:leader="none"/>
        </w:tabs>
        <w:spacing w:line="38" w:lineRule="exact"/>
        <w:ind w:left="1672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/>
          <w:position w:val="0"/>
          <w:sz w:val="3"/>
        </w:rPr>
        <w:pict>
          <v:group style="width:236.4pt;height:1.95pt;mso-position-horizontal-relative:char;mso-position-vertical-relative:line" coordorigin="0,0" coordsize="4728,39">
            <v:group style="position:absolute;left:19;top:19;width:4690;height:2" coordorigin="19,19" coordsize="4690,2">
              <v:shape style="position:absolute;left:19;top:19;width:4690;height:2" coordorigin="19,19" coordsize="4690,0" path="m19,19l4709,19e" filled="false" stroked="true" strokeweight="1.919532pt" strokecolor="#000000">
                <v:path arrowok="t"/>
              </v:shape>
            </v:group>
          </v:group>
        </w:pict>
      </w:r>
      <w:r>
        <w:rPr>
          <w:rFonts w:ascii="Calibri"/>
          <w:position w:val="0"/>
          <w:sz w:val="3"/>
        </w:rPr>
      </w:r>
      <w:r>
        <w:rPr>
          <w:rFonts w:ascii="Calibri"/>
          <w:position w:val="0"/>
          <w:sz w:val="3"/>
        </w:rPr>
        <w:tab/>
      </w:r>
      <w:r>
        <w:rPr>
          <w:rFonts w:ascii="Calibri"/>
          <w:position w:val="0"/>
          <w:sz w:val="3"/>
        </w:rPr>
        <w:pict>
          <v:group style="width:158.3pt;height:1.95pt;mso-position-horizontal-relative:char;mso-position-vertical-relative:line" coordorigin="0,0" coordsize="3166,39">
            <v:group style="position:absolute;left:19;top:19;width:3128;height:2" coordorigin="19,19" coordsize="3128,2">
              <v:shape style="position:absolute;left:19;top:19;width:3128;height:2" coordorigin="19,19" coordsize="3128,0" path="m19,19l3146,19e" filled="false" stroked="true" strokeweight="1.919532pt" strokecolor="#000000">
                <v:path arrowok="t"/>
              </v:shape>
            </v:group>
          </v:group>
        </w:pict>
      </w:r>
      <w:r>
        <w:rPr>
          <w:rFonts w:ascii="Calibri"/>
          <w:position w:val="0"/>
          <w:sz w:val="3"/>
        </w:rPr>
      </w:r>
    </w:p>
    <w:p>
      <w:pPr>
        <w:pStyle w:val="BodyText"/>
        <w:spacing w:line="240" w:lineRule="auto"/>
        <w:ind w:right="0"/>
        <w:jc w:val="left"/>
      </w:pPr>
      <w:r>
        <w:rPr/>
        <w:t>Manager:</w:t>
      </w:r>
    </w:p>
    <w:p>
      <w:pPr>
        <w:spacing w:line="38" w:lineRule="exact"/>
        <w:ind w:left="1672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position w:val="0"/>
          <w:sz w:val="3"/>
          <w:szCs w:val="3"/>
        </w:rPr>
        <w:pict>
          <v:group style="width:236.4pt;height:1.95pt;mso-position-horizontal-relative:char;mso-position-vertical-relative:line" coordorigin="0,0" coordsize="4728,39">
            <v:group style="position:absolute;left:19;top:19;width:4690;height:2" coordorigin="19,19" coordsize="4690,2">
              <v:shape style="position:absolute;left:19;top:19;width:4690;height:2" coordorigin="19,19" coordsize="4690,0" path="m19,19l4709,19e" filled="false" stroked="true" strokeweight="1.91953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position w:val="0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562"/>
        <w:gridCol w:w="1562"/>
        <w:gridCol w:w="1562"/>
        <w:gridCol w:w="1562"/>
        <w:gridCol w:w="1562"/>
        <w:gridCol w:w="1562"/>
      </w:tblGrid>
      <w:tr>
        <w:trPr>
          <w:trHeight w:val="362" w:hRule="exact"/>
        </w:trPr>
        <w:tc>
          <w:tcPr>
            <w:tcW w:w="156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05"/>
                <w:sz w:val="22"/>
              </w:rPr>
              <w:t>Date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05"/>
                <w:sz w:val="22"/>
              </w:rPr>
              <w:t>In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05"/>
                <w:sz w:val="22"/>
              </w:rPr>
              <w:t>Out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4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05"/>
                <w:sz w:val="22"/>
              </w:rPr>
              <w:t>Breaks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2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05"/>
                <w:sz w:val="22"/>
              </w:rPr>
              <w:t>Reg.</w:t>
            </w:r>
            <w:r>
              <w:rPr>
                <w:rFonts w:ascii="Calibri"/>
                <w:spacing w:val="-26"/>
                <w:w w:val="105"/>
                <w:sz w:val="22"/>
              </w:rPr>
              <w:t> </w:t>
            </w:r>
            <w:r>
              <w:rPr>
                <w:rFonts w:ascii="Calibri"/>
                <w:w w:val="105"/>
                <w:sz w:val="22"/>
              </w:rPr>
              <w:t>Hours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3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OT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Hours</w:t>
            </w:r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42"/>
              <w:ind w:left="24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w w:val="105"/>
                <w:sz w:val="22"/>
              </w:rPr>
              <w:t>Total</w:t>
            </w:r>
            <w:r>
              <w:rPr>
                <w:rFonts w:ascii="Calibri"/>
                <w:spacing w:val="-29"/>
                <w:w w:val="105"/>
                <w:sz w:val="22"/>
              </w:rPr>
              <w:t> </w:t>
            </w:r>
            <w:r>
              <w:rPr>
                <w:rFonts w:ascii="Calibri"/>
                <w:w w:val="105"/>
                <w:sz w:val="22"/>
              </w:rPr>
              <w:t>Hours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156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1" w:space="0" w:color="585858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1" w:space="0" w:color="585858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1" w:space="0" w:color="585858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1" w:space="0" w:color="585858"/>
              <w:right w:val="single" w:sz="15" w:space="0" w:color="000000"/>
            </w:tcBorders>
          </w:tcPr>
          <w:p>
            <w:pPr/>
          </w:p>
        </w:tc>
      </w:tr>
      <w:tr>
        <w:trPr>
          <w:trHeight w:val="101" w:hRule="exact"/>
        </w:trPr>
        <w:tc>
          <w:tcPr>
            <w:tcW w:w="4687" w:type="dxa"/>
            <w:gridSpan w:val="3"/>
            <w:vMerge w:val="restart"/>
            <w:tcBorders>
              <w:top w:val="single" w:sz="15" w:space="0" w:color="000000"/>
              <w:left w:val="nil" w:sz="6" w:space="0" w:color="auto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157"/>
              <w:ind w:right="97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Total: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250" w:type="dxa"/>
            <w:gridSpan w:val="4"/>
            <w:tcBorders>
              <w:top w:val="single" w:sz="2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585858"/>
          </w:tcPr>
          <w:p>
            <w:pPr/>
          </w:p>
        </w:tc>
      </w:tr>
      <w:tr>
        <w:trPr>
          <w:trHeight w:val="420" w:hRule="exact"/>
        </w:trPr>
        <w:tc>
          <w:tcPr>
            <w:tcW w:w="4687" w:type="dxa"/>
            <w:gridSpan w:val="3"/>
            <w:vMerge/>
            <w:tcBorders>
              <w:left w:val="nil" w:sz="6" w:space="0" w:color="auto"/>
              <w:bottom w:val="nil" w:sz="6" w:space="0" w:color="auto"/>
              <w:right w:val="single" w:sz="15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7360" w:val="left" w:leader="none"/>
        </w:tabs>
        <w:spacing w:line="240" w:lineRule="auto" w:before="51"/>
        <w:ind w:right="0"/>
        <w:jc w:val="left"/>
      </w:pPr>
      <w:r>
        <w:rPr/>
        <w:t>Employee</w:t>
      </w:r>
      <w:r>
        <w:rPr>
          <w:spacing w:val="45"/>
        </w:rPr>
        <w:t> </w:t>
      </w:r>
      <w:r>
        <w:rPr/>
        <w:t>Signature:</w:t>
        <w:tab/>
        <w:t>Date:</w:t>
      </w:r>
    </w:p>
    <w:p>
      <w:pPr>
        <w:tabs>
          <w:tab w:pos="7922" w:val="left" w:leader="none"/>
        </w:tabs>
        <w:spacing w:line="38" w:lineRule="exact"/>
        <w:ind w:left="32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/>
          <w:position w:val="0"/>
          <w:sz w:val="3"/>
        </w:rPr>
        <w:pict>
          <v:group style="width:158.3pt;height:1.95pt;mso-position-horizontal-relative:char;mso-position-vertical-relative:line" coordorigin="0,0" coordsize="3166,39">
            <v:group style="position:absolute;left:19;top:19;width:3128;height:2" coordorigin="19,19" coordsize="3128,2">
              <v:shape style="position:absolute;left:19;top:19;width:3128;height:2" coordorigin="19,19" coordsize="3128,0" path="m19,19l3146,19e" filled="false" stroked="true" strokeweight="1.919532pt" strokecolor="#000000">
                <v:path arrowok="t"/>
              </v:shape>
            </v:group>
          </v:group>
        </w:pict>
      </w:r>
      <w:r>
        <w:rPr>
          <w:rFonts w:ascii="Calibri"/>
          <w:position w:val="0"/>
          <w:sz w:val="3"/>
        </w:rPr>
      </w:r>
      <w:r>
        <w:rPr>
          <w:rFonts w:ascii="Calibri"/>
          <w:position w:val="0"/>
          <w:sz w:val="3"/>
        </w:rPr>
        <w:tab/>
      </w:r>
      <w:r>
        <w:rPr>
          <w:rFonts w:ascii="Calibri"/>
          <w:position w:val="0"/>
          <w:sz w:val="3"/>
        </w:rPr>
        <w:pict>
          <v:group style="width:158.3pt;height:1.95pt;mso-position-horizontal-relative:char;mso-position-vertical-relative:line" coordorigin="0,0" coordsize="3166,39">
            <v:group style="position:absolute;left:19;top:19;width:3128;height:2" coordorigin="19,19" coordsize="3128,2">
              <v:shape style="position:absolute;left:19;top:19;width:3128;height:2" coordorigin="19,19" coordsize="3128,0" path="m19,19l3146,19e" filled="false" stroked="true" strokeweight="1.919532pt" strokecolor="#000000">
                <v:path arrowok="t"/>
              </v:shape>
            </v:group>
          </v:group>
        </w:pict>
      </w:r>
      <w:r>
        <w:rPr>
          <w:rFonts w:ascii="Calibri"/>
          <w:position w:val="0"/>
          <w:sz w:val="3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tabs>
          <w:tab w:pos="7360" w:val="left" w:leader="none"/>
        </w:tabs>
        <w:spacing w:line="240" w:lineRule="auto" w:before="0"/>
        <w:ind w:right="0"/>
        <w:jc w:val="left"/>
      </w:pPr>
      <w:r>
        <w:rPr/>
        <w:t>Manager</w:t>
      </w:r>
      <w:r>
        <w:rPr>
          <w:spacing w:val="43"/>
        </w:rPr>
        <w:t> </w:t>
      </w:r>
      <w:r>
        <w:rPr/>
        <w:t>Signature:</w:t>
        <w:tab/>
        <w:t>Date:</w:t>
      </w:r>
    </w:p>
    <w:p>
      <w:pPr>
        <w:tabs>
          <w:tab w:pos="7922" w:val="left" w:leader="none"/>
        </w:tabs>
        <w:spacing w:line="38" w:lineRule="exact"/>
        <w:ind w:left="32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/>
          <w:position w:val="0"/>
          <w:sz w:val="3"/>
        </w:rPr>
        <w:pict>
          <v:group style="width:158.3pt;height:1.95pt;mso-position-horizontal-relative:char;mso-position-vertical-relative:line" coordorigin="0,0" coordsize="3166,39">
            <v:group style="position:absolute;left:19;top:19;width:3128;height:2" coordorigin="19,19" coordsize="3128,2">
              <v:shape style="position:absolute;left:19;top:19;width:3128;height:2" coordorigin="19,19" coordsize="3128,0" path="m19,19l3146,19e" filled="false" stroked="true" strokeweight="1.919532pt" strokecolor="#000000">
                <v:path arrowok="t"/>
              </v:shape>
            </v:group>
          </v:group>
        </w:pict>
      </w:r>
      <w:r>
        <w:rPr>
          <w:rFonts w:ascii="Calibri"/>
          <w:position w:val="0"/>
          <w:sz w:val="3"/>
        </w:rPr>
      </w:r>
      <w:r>
        <w:rPr>
          <w:rFonts w:ascii="Calibri"/>
          <w:position w:val="0"/>
          <w:sz w:val="3"/>
        </w:rPr>
        <w:tab/>
      </w:r>
      <w:r>
        <w:rPr>
          <w:rFonts w:ascii="Calibri"/>
          <w:position w:val="0"/>
          <w:sz w:val="3"/>
        </w:rPr>
        <w:pict>
          <v:group style="width:158.3pt;height:1.95pt;mso-position-horizontal-relative:char;mso-position-vertical-relative:line" coordorigin="0,0" coordsize="3166,39">
            <v:group style="position:absolute;left:19;top:19;width:3128;height:2" coordorigin="19,19" coordsize="3128,2">
              <v:shape style="position:absolute;left:19;top:19;width:3128;height:2" coordorigin="19,19" coordsize="3128,0" path="m19,19l3146,19e" filled="false" stroked="true" strokeweight="1.919532pt" strokecolor="#000000">
                <v:path arrowok="t"/>
              </v:shape>
            </v:group>
          </v:group>
        </w:pict>
      </w:r>
      <w:r>
        <w:rPr>
          <w:rFonts w:ascii="Calibri"/>
          <w:position w:val="0"/>
          <w:sz w:val="3"/>
        </w:rPr>
      </w:r>
    </w:p>
    <w:sectPr>
      <w:type w:val="continuous"/>
      <w:pgSz w:w="16840" w:h="11900" w:orient="landscape"/>
      <w:pgMar w:top="440" w:bottom="2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9"/>
      <w:ind w:left="17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imeclockmt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dc:title>free-timesheet-template.xls</dc:title>
  <dcterms:created xsi:type="dcterms:W3CDTF">2015-05-28T18:24:06Z</dcterms:created>
  <dcterms:modified xsi:type="dcterms:W3CDTF">2015-05-28T18:24:06Z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2015-05-28T00:00:00Z</vt:filetime>
  </property>
</Properties>
</file>