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787" w:val="left" w:leader="none"/>
        </w:tabs>
        <w:spacing w:before="30"/>
        <w:ind w:left="96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5"/>
          <w:sz w:val="24"/>
        </w:rPr>
        <w:t>Travel </w:t>
      </w:r>
      <w:r>
        <w:rPr>
          <w:rFonts w:ascii="Calibri"/>
          <w:b/>
          <w:sz w:val="24"/>
        </w:rPr>
        <w:t>Check</w:t>
      </w:r>
      <w:r>
        <w:rPr>
          <w:rFonts w:ascii="Calibri"/>
          <w:b/>
          <w:spacing w:val="5"/>
          <w:sz w:val="24"/>
        </w:rPr>
        <w:t> </w:t>
      </w:r>
      <w:r>
        <w:rPr>
          <w:rFonts w:ascii="Calibri"/>
          <w:b/>
          <w:sz w:val="24"/>
        </w:rPr>
        <w:t>List</w:t>
        <w:tab/>
        <w:t>Packing Check</w:t>
      </w:r>
      <w:r>
        <w:rPr>
          <w:rFonts w:ascii="Calibri"/>
          <w:b/>
          <w:spacing w:val="-9"/>
          <w:sz w:val="24"/>
        </w:rPr>
        <w:t> </w:t>
      </w:r>
      <w:r>
        <w:rPr>
          <w:rFonts w:ascii="Calibri"/>
          <w:b/>
          <w:sz w:val="24"/>
        </w:rPr>
        <w:t>List</w:t>
      </w:r>
      <w:r>
        <w:rPr>
          <w:rFonts w:ascii="Calibri"/>
          <w:sz w:val="24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after="0" w:line="240" w:lineRule="auto"/>
        <w:rPr>
          <w:rFonts w:ascii="Calibri" w:hAnsi="Calibri" w:cs="Calibri" w:eastAsia="Calibri"/>
          <w:sz w:val="14"/>
          <w:szCs w:val="14"/>
        </w:rPr>
        <w:sectPr>
          <w:type w:val="continuous"/>
          <w:pgSz w:w="15840" w:h="12240" w:orient="landscape"/>
          <w:pgMar w:top="940" w:bottom="280" w:left="1040" w:right="1680"/>
        </w:sectPr>
      </w:pPr>
    </w:p>
    <w:p>
      <w:pPr>
        <w:pStyle w:val="BodyText"/>
        <w:spacing w:line="194" w:lineRule="exact" w:before="67"/>
        <w:ind w:left="106" w:right="0" w:firstLine="0"/>
        <w:jc w:val="left"/>
        <w:rPr>
          <w:b w:val="0"/>
          <w:bCs w:val="0"/>
        </w:rPr>
      </w:pPr>
      <w:r>
        <w:rPr/>
        <w:pict>
          <v:group style="position:absolute;margin-left:36pt;margin-top:36pt;width:720pt;height:540pt;mso-position-horizontal-relative:page;mso-position-vertical-relative:page;z-index:-9568" coordorigin="720,720" coordsize="14400,10800">
            <v:group style="position:absolute;left:720;top:720;width:14400;height:1542" coordorigin="720,720" coordsize="14400,1542">
              <v:shape style="position:absolute;left:720;top:720;width:14400;height:1542" coordorigin="720,720" coordsize="14400,1542" path="m720,720l720,2262,15120,2262,15120,720,720,720xe" filled="true" fillcolor="#dcedf0" stroked="false">
                <v:path arrowok="t"/>
                <v:fill type="solid"/>
              </v:shape>
            </v:group>
            <v:group style="position:absolute;left:720;top:720;width:14400;height:1542" coordorigin="720,720" coordsize="14400,1542">
              <v:shape style="position:absolute;left:720;top:720;width:14400;height:1542" coordorigin="720,720" coordsize="14400,1542" path="m728,720l720,720,720,728,728,720xe" filled="true" fillcolor="#000000" stroked="false">
                <v:path arrowok="t"/>
                <v:fill type="solid"/>
              </v:shape>
              <v:shape style="position:absolute;left:720;top:720;width:14400;height:1542" coordorigin="720,720" coordsize="14400,1542" path="m15120,728l15113,720,728,720,720,728,15120,728xe" filled="true" fillcolor="#000000" stroked="false">
                <v:path arrowok="t"/>
                <v:fill type="solid"/>
              </v:shape>
              <v:shape style="position:absolute;left:720;top:720;width:14400;height:1542" coordorigin="720,720" coordsize="14400,1542" path="m728,2262l728,728,720,728,720,2262,728,2262xe" filled="true" fillcolor="#000000" stroked="false">
                <v:path arrowok="t"/>
                <v:fill type="solid"/>
              </v:shape>
              <v:shape style="position:absolute;left:720;top:720;width:14400;height:1542" coordorigin="720,720" coordsize="14400,1542" path="m15120,728l15120,720,15113,720,15120,728xe" filled="true" fillcolor="#000000" stroked="false">
                <v:path arrowok="t"/>
                <v:fill type="solid"/>
              </v:shape>
              <v:shape style="position:absolute;left:720;top:720;width:14400;height:1542" coordorigin="720,720" coordsize="14400,1542" path="m15120,2262l15120,728,15113,728,15113,2262,15120,2262xe" filled="true" fillcolor="#000000" stroked="false">
                <v:path arrowok="t"/>
                <v:fill type="solid"/>
              </v:shape>
            </v:group>
            <v:group style="position:absolute;left:888;top:1428;width:3970;height:834" coordorigin="888,1428" coordsize="3970,834">
              <v:shape style="position:absolute;left:888;top:1428;width:3970;height:834" coordorigin="888,1428" coordsize="3970,834" path="m4858,2262l4858,1908,4856,1869,4844,1793,4820,1721,4786,1655,4742,1596,4690,1544,4630,1500,4564,1466,4493,1442,4417,1430,4378,1428,1368,1428,1290,1434,1216,1452,1147,1482,1084,1521,1029,1569,981,1624,942,1687,912,1756,894,1830,888,1908,888,2262,4858,2262xe" filled="true" fillcolor="#ffffcc" stroked="false">
                <v:path arrowok="t"/>
                <v:fill type="solid"/>
              </v:shape>
            </v:group>
            <v:group style="position:absolute;left:881;top:1421;width:3986;height:842" coordorigin="881,1421" coordsize="3986,842">
              <v:shape style="position:absolute;left:881;top:1421;width:3986;height:842" coordorigin="881,1421" coordsize="3986,842" path="m4866,2262l4866,1908,4864,1858,4848,1777,4828,1720,4793,1651,4754,1598,4705,1547,4643,1499,4590,1469,4534,1446,4476,1430,4403,1421,1343,1421,1270,1430,1200,1451,1134,1481,1072,1521,1016,1571,969,1629,931,1692,903,1761,887,1834,881,1883,881,2262,895,2262,895,1908,898,1860,911,1786,937,1715,973,1649,1019,1590,1074,1538,1137,1496,1206,1464,1273,1445,1368,1435,4378,1435,4403,1436,4474,1445,4540,1464,4595,1488,4646,1519,4712,1574,4757,1626,4794,1684,4826,1758,4842,1816,4850,1884,4850,2262,4866,2262xe" filled="true" fillcolor="#000000" stroked="false">
                <v:path arrowok="t"/>
                <v:fill type="solid"/>
              </v:shape>
            </v:group>
            <v:group style="position:absolute;left:4973;top:1428;width:9866;height:834" coordorigin="4973,1428" coordsize="9866,834">
              <v:shape style="position:absolute;left:4973;top:1428;width:9866;height:834" coordorigin="4973,1428" coordsize="9866,834" path="m14838,2262l14838,1913,14836,1873,14824,1796,14800,1724,14765,1657,14721,1597,14669,1545,14609,1501,14542,1466,14470,1442,14393,1430,14353,1428,5458,1428,5379,1434,5304,1453,5235,1482,5171,1522,5115,1570,5066,1627,5027,1690,4998,1760,4979,1834,4973,1913,4973,2262,14838,2262xe" filled="true" fillcolor="#ffe0c1" stroked="false">
                <v:path arrowok="t"/>
                <v:fill type="solid"/>
              </v:shape>
            </v:group>
            <v:group style="position:absolute;left:4966;top:1421;width:9880;height:842" coordorigin="4966,1421" coordsize="9880,842">
              <v:shape style="position:absolute;left:4966;top:1421;width:9880;height:842" coordorigin="4966,1421" coordsize="9880,842" path="m14845,2262l14845,1888,14840,1838,14822,1761,14800,1705,14771,1652,14734,1600,14684,1548,14635,1509,14584,1477,14511,1446,14452,1430,14378,1421,5432,1421,5359,1430,5288,1451,5222,1481,5159,1522,5103,1572,5055,1631,5016,1695,4988,1765,4972,1838,4966,1888,4966,2262,4980,2262,4980,1913,4981,1889,4991,1815,5013,1741,5046,1673,5089,1610,5141,1556,5202,1510,5270,1474,5362,1445,5434,1436,14353,1435,14378,1436,14449,1445,14520,1466,14590,1498,14657,1544,14707,1592,14754,1654,14784,1706,14806,1762,14822,1821,14831,1913,14831,2262,14845,2262xe" filled="true" fillcolor="#000000" stroked="false">
                <v:path arrowok="t"/>
                <v:fill type="solid"/>
              </v:shape>
            </v:group>
            <v:group style="position:absolute;left:1147;top:1679;width:1235;height:2" coordorigin="1147,1679" coordsize="1235,2">
              <v:shape style="position:absolute;left:1147;top:1679;width:1235;height:2" coordorigin="1147,1679" coordsize="1235,0" path="m1147,1679l2382,1679e" filled="false" stroked="true" strokeweight=".72pt" strokecolor="#000000">
                <v:path arrowok="t"/>
              </v:shape>
            </v:group>
            <v:group style="position:absolute;left:5342;top:1679;width:1110;height:2" coordorigin="5342,1679" coordsize="1110,2">
              <v:shape style="position:absolute;left:5342;top:1679;width:1110;height:2" coordorigin="5342,1679" coordsize="1110,0" path="m5342,1679l6452,1679e" filled="false" stroked="true" strokeweight=".72pt" strokecolor="#000000">
                <v:path arrowok="t"/>
              </v:shape>
              <v:shape style="position:absolute;left:890;top:904;width:3856;height:446" type="#_x0000_t75" stroked="false">
                <v:imagedata r:id="rId5" o:title=""/>
              </v:shape>
            </v:group>
            <v:group style="position:absolute;left:883;top:895;width:3870;height:464" coordorigin="883,895" coordsize="3870,464">
              <v:shape style="position:absolute;left:883;top:895;width:3870;height:464" coordorigin="883,895" coordsize="3870,464" path="m4753,1358l4753,895,883,895,883,1358,890,1358,890,911,898,904,898,911,4738,911,4738,904,4746,911,4746,1358,4753,1358xe" filled="true" fillcolor="#000000" stroked="false">
                <v:path arrowok="t"/>
                <v:fill type="solid"/>
              </v:shape>
              <v:shape style="position:absolute;left:883;top:895;width:3870;height:464" coordorigin="883,895" coordsize="3870,464" path="m898,911l898,904,890,911,898,911xe" filled="true" fillcolor="#000000" stroked="false">
                <v:path arrowok="t"/>
                <v:fill type="solid"/>
              </v:shape>
              <v:shape style="position:absolute;left:883;top:895;width:3870;height:464" coordorigin="883,895" coordsize="3870,464" path="m898,1343l898,911,890,911,890,1343,898,1343xe" filled="true" fillcolor="#000000" stroked="false">
                <v:path arrowok="t"/>
                <v:fill type="solid"/>
              </v:shape>
              <v:shape style="position:absolute;left:883;top:895;width:3870;height:464" coordorigin="883,895" coordsize="3870,464" path="m4746,1343l890,1343,898,1350,898,1358,4738,1358,4738,1350,4746,1343xe" filled="true" fillcolor="#000000" stroked="false">
                <v:path arrowok="t"/>
                <v:fill type="solid"/>
              </v:shape>
              <v:shape style="position:absolute;left:883;top:895;width:3870;height:464" coordorigin="883,895" coordsize="3870,464" path="m898,1358l898,1350,890,1343,890,1358,898,1358xe" filled="true" fillcolor="#000000" stroked="false">
                <v:path arrowok="t"/>
                <v:fill type="solid"/>
              </v:shape>
              <v:shape style="position:absolute;left:883;top:895;width:3870;height:464" coordorigin="883,895" coordsize="3870,464" path="m4746,911l4738,904,4738,911,4746,911xe" filled="true" fillcolor="#000000" stroked="false">
                <v:path arrowok="t"/>
                <v:fill type="solid"/>
              </v:shape>
              <v:shape style="position:absolute;left:883;top:895;width:3870;height:464" coordorigin="883,895" coordsize="3870,464" path="m4746,1343l4746,911,4738,911,4738,1343,4746,1343xe" filled="true" fillcolor="#000000" stroked="false">
                <v:path arrowok="t"/>
                <v:fill type="solid"/>
              </v:shape>
              <v:shape style="position:absolute;left:883;top:895;width:3870;height:464" coordorigin="883,895" coordsize="3870,464" path="m4746,1358l4746,1343,4738,1350,4738,1358,4746,1358xe" filled="true" fillcolor="#000000" stroked="false">
                <v:path arrowok="t"/>
                <v:fill type="solid"/>
              </v:shape>
              <v:shape style="position:absolute;left:5086;top:904;width:9637;height:446" type="#_x0000_t75" stroked="false">
                <v:imagedata r:id="rId6" o:title=""/>
              </v:shape>
            </v:group>
            <v:group style="position:absolute;left:5078;top:895;width:9652;height:464" coordorigin="5078,895" coordsize="9652,464">
              <v:shape style="position:absolute;left:5078;top:895;width:9652;height:464" coordorigin="5078,895" coordsize="9652,464" path="m14730,1358l14730,895,5078,895,5078,1358,5086,1358,5086,911,5093,904,5093,911,14716,911,14716,904,14723,911,14723,1358,14730,1358xe" filled="true" fillcolor="#000000" stroked="false">
                <v:path arrowok="t"/>
                <v:fill type="solid"/>
              </v:shape>
              <v:shape style="position:absolute;left:5078;top:895;width:9652;height:464" coordorigin="5078,895" coordsize="9652,464" path="m5093,911l5093,904,5086,911,5093,911xe" filled="true" fillcolor="#000000" stroked="false">
                <v:path arrowok="t"/>
                <v:fill type="solid"/>
              </v:shape>
              <v:shape style="position:absolute;left:5078;top:895;width:9652;height:464" coordorigin="5078,895" coordsize="9652,464" path="m5093,1343l5093,911,5086,911,5086,1343,5093,1343xe" filled="true" fillcolor="#000000" stroked="false">
                <v:path arrowok="t"/>
                <v:fill type="solid"/>
              </v:shape>
              <v:shape style="position:absolute;left:5078;top:895;width:9652;height:464" coordorigin="5078,895" coordsize="9652,464" path="m14723,1343l5086,1343,5093,1350,5093,1358,14716,1358,14716,1350,14723,1343xe" filled="true" fillcolor="#000000" stroked="false">
                <v:path arrowok="t"/>
                <v:fill type="solid"/>
              </v:shape>
              <v:shape style="position:absolute;left:5078;top:895;width:9652;height:464" coordorigin="5078,895" coordsize="9652,464" path="m5093,1358l5093,1350,5086,1343,5086,1358,5093,1358xe" filled="true" fillcolor="#000000" stroked="false">
                <v:path arrowok="t"/>
                <v:fill type="solid"/>
              </v:shape>
              <v:shape style="position:absolute;left:5078;top:895;width:9652;height:464" coordorigin="5078,895" coordsize="9652,464" path="m14723,911l14716,904,14716,911,14723,911xe" filled="true" fillcolor="#000000" stroked="false">
                <v:path arrowok="t"/>
                <v:fill type="solid"/>
              </v:shape>
              <v:shape style="position:absolute;left:5078;top:895;width:9652;height:464" coordorigin="5078,895" coordsize="9652,464" path="m14723,1343l14723,911,14716,911,14716,1343,14723,1343xe" filled="true" fillcolor="#000000" stroked="false">
                <v:path arrowok="t"/>
                <v:fill type="solid"/>
              </v:shape>
              <v:shape style="position:absolute;left:5078;top:895;width:9652;height:464" coordorigin="5078,895" coordsize="9652,464" path="m14723,1358l14723,1343,14716,1350,14716,1358,14723,1358xe" filled="true" fillcolor="#000000" stroked="false">
                <v:path arrowok="t"/>
                <v:fill type="solid"/>
              </v:shape>
            </v:group>
            <v:group style="position:absolute;left:8405;top:1679;width:755;height:2" coordorigin="8405,1679" coordsize="755,2">
              <v:shape style="position:absolute;left:8405;top:1679;width:755;height:2" coordorigin="8405,1679" coordsize="755,0" path="m8405,1679l9160,1679e" filled="false" stroked="true" strokeweight=".72pt" strokecolor="#000000">
                <v:path arrowok="t"/>
              </v:shape>
            </v:group>
            <v:group style="position:absolute;left:11694;top:1679;width:1443;height:2" coordorigin="11694,1679" coordsize="1443,2">
              <v:shape style="position:absolute;left:11694;top:1679;width:1443;height:2" coordorigin="11694,1679" coordsize="1443,0" path="m11694,1679l13136,1679e" filled="false" stroked="true" strokeweight=".72pt" strokecolor="#000000">
                <v:path arrowok="t"/>
              </v:shape>
              <v:shape style="position:absolute;left:3612;top:1600;width:1011;height:665" type="#_x0000_t75" stroked="false">
                <v:imagedata r:id="rId7" o:title=""/>
              </v:shape>
              <v:shape style="position:absolute;left:7013;top:1588;width:883;height:684" type="#_x0000_t75" stroked="false">
                <v:imagedata r:id="rId8" o:title=""/>
              </v:shape>
              <v:shape style="position:absolute;left:13816;top:1587;width:910;height:679" type="#_x0000_t75" stroked="false">
                <v:imagedata r:id="rId9" o:title=""/>
              </v:shape>
              <v:shape style="position:absolute;left:10303;top:1585;width:792;height:677" type="#_x0000_t75" stroked="false">
                <v:imagedata r:id="rId10" o:title=""/>
              </v:shape>
              <v:shape style="position:absolute;left:7157;top:929;width:2562;height:386" type="#_x0000_t75" stroked="false">
                <v:imagedata r:id="rId11" o:title=""/>
              </v:shape>
            </v:group>
            <v:group style="position:absolute;left:14838;top:2262;width:282;height:1542" coordorigin="14838,2262" coordsize="282,1542">
              <v:shape style="position:absolute;left:14838;top:2262;width:282;height:1542" coordorigin="14838,2262" coordsize="282,1542" path="m14838,2262l14838,3804,15120,3804,15120,2262,14838,2262xe" filled="true" fillcolor="#dcedf0" stroked="false">
                <v:path arrowok="t"/>
                <v:fill type="solid"/>
              </v:shape>
            </v:group>
            <v:group style="position:absolute;left:4858;top:2262;width:116;height:1542" coordorigin="4858,2262" coordsize="116,1542">
              <v:shape style="position:absolute;left:4858;top:2262;width:116;height:1542" coordorigin="4858,2262" coordsize="116,1542" path="m4858,2262l4858,3804,4973,3804,4973,2262,4858,2262xe" filled="true" fillcolor="#dcedf0" stroked="false">
                <v:path arrowok="t"/>
                <v:fill type="solid"/>
              </v:shape>
            </v:group>
            <v:group style="position:absolute;left:720;top:2262;width:168;height:1542" coordorigin="720,2262" coordsize="168,1542">
              <v:shape style="position:absolute;left:720;top:2262;width:168;height:1542" coordorigin="720,2262" coordsize="168,1542" path="m720,2262l720,3804,888,3804,888,2262,720,2262xe" filled="true" fillcolor="#dcedf0" stroked="false">
                <v:path arrowok="t"/>
                <v:fill type="solid"/>
              </v:shape>
            </v:group>
            <v:group style="position:absolute;left:724;top:2262;width:2;height:1542" coordorigin="724,2262" coordsize="2,1542">
              <v:shape style="position:absolute;left:724;top:2262;width:2;height:1542" coordorigin="724,2262" coordsize="0,1542" path="m724,2262l724,3804e" filled="false" stroked="true" strokeweight=".42pt" strokecolor="#000000">
                <v:path arrowok="t"/>
              </v:shape>
            </v:group>
            <v:group style="position:absolute;left:15116;top:2262;width:2;height:1542" coordorigin="15116,2262" coordsize="2,1542">
              <v:shape style="position:absolute;left:15116;top:2262;width:2;height:1542" coordorigin="15116,2262" coordsize="0,1542" path="m15116,2262l15116,3804e" filled="false" stroked="true" strokeweight=".36pt" strokecolor="#000000">
                <v:path arrowok="t"/>
              </v:shape>
            </v:group>
            <v:group style="position:absolute;left:888;top:2262;width:3970;height:1542" coordorigin="888,2262" coordsize="3970,1542">
              <v:shape style="position:absolute;left:888;top:2262;width:3970;height:1542" coordorigin="888,2262" coordsize="3970,1542" path="m888,2262l4858,2262,4858,3804,888,3804,888,2262xe" filled="true" fillcolor="#ffffcc" stroked="false">
                <v:path arrowok="t"/>
                <v:fill type="solid"/>
              </v:shape>
            </v:group>
            <v:group style="position:absolute;left:888;top:2262;width:2;height:1542" coordorigin="888,2262" coordsize="2,1542">
              <v:shape style="position:absolute;left:888;top:2262;width:2;height:1542" coordorigin="888,2262" coordsize="0,1542" path="m888,2262l888,3804e" filled="false" stroked="true" strokeweight=".72pt" strokecolor="#000000">
                <v:path arrowok="t"/>
              </v:shape>
            </v:group>
            <v:group style="position:absolute;left:4858;top:2262;width:2;height:1542" coordorigin="4858,2262" coordsize="2,1542">
              <v:shape style="position:absolute;left:4858;top:2262;width:2;height:1542" coordorigin="4858,2262" coordsize="0,1542" path="m4858,2262l4858,3804e" filled="false" stroked="true" strokeweight=".78pt" strokecolor="#000000">
                <v:path arrowok="t"/>
              </v:shape>
            </v:group>
            <v:group style="position:absolute;left:4973;top:2262;width:9866;height:1542" coordorigin="4973,2262" coordsize="9866,1542">
              <v:shape style="position:absolute;left:4973;top:2262;width:9866;height:1542" coordorigin="4973,2262" coordsize="9866,1542" path="m4973,2262l14838,2262,14838,3804,4973,3804,4973,2262xe" filled="true" fillcolor="#ffe0c1" stroked="false">
                <v:path arrowok="t"/>
                <v:fill type="solid"/>
              </v:shape>
            </v:group>
            <v:group style="position:absolute;left:4973;top:2262;width:2;height:1542" coordorigin="4973,2262" coordsize="2,1542">
              <v:shape style="position:absolute;left:4973;top:2262;width:2;height:1542" coordorigin="4973,2262" coordsize="0,1542" path="m4973,2262l4973,3804e" filled="false" stroked="true" strokeweight=".72pt" strokecolor="#000000">
                <v:path arrowok="t"/>
              </v:shape>
            </v:group>
            <v:group style="position:absolute;left:14838;top:2262;width:2;height:1542" coordorigin="14838,2262" coordsize="2,1542">
              <v:shape style="position:absolute;left:14838;top:2262;width:2;height:1542" coordorigin="14838,2262" coordsize="0,1542" path="m14838,2262l14838,3804e" filled="false" stroked="true" strokeweight=".72pt" strokecolor="#000000">
                <v:path arrowok="t"/>
              </v:shape>
            </v:group>
            <v:group style="position:absolute;left:3794;top:2262;width:831;height:250" coordorigin="3794,2262" coordsize="831,250">
              <v:shape style="position:absolute;left:3794;top:2262;width:831;height:250" coordorigin="3794,2262" coordsize="831,250" path="m4625,2266l4623,2262,3794,2262,3893,2512,4087,2456,4451,2362,4625,2266xe" filled="true" fillcolor="#c2ccb8" stroked="false">
                <v:path arrowok="t"/>
                <v:fill type="solid"/>
              </v:shape>
            </v:group>
            <v:group style="position:absolute;left:3858;top:2262;width:650;height:158" coordorigin="3858,2262" coordsize="650,158">
              <v:shape style="position:absolute;left:3858;top:2262;width:650;height:158" coordorigin="3858,2262" coordsize="650,158" path="m4507,2262l3858,2262,3888,2341,3917,2419,3990,2404,4141,2364,4262,2344,4366,2308,4482,2275,4507,2262xe" filled="true" fillcolor="#ffffff" stroked="false">
                <v:path arrowok="t"/>
                <v:fill type="solid"/>
              </v:shape>
            </v:group>
            <v:group style="position:absolute;left:3877;top:2262;width:571;height:135" coordorigin="3877,2262" coordsize="571,135">
              <v:shape style="position:absolute;left:3877;top:2262;width:571;height:135" coordorigin="3877,2262" coordsize="571,135" path="m4447,2262l3877,2262,3928,2396,4229,2329,4447,2262xe" filled="true" fillcolor="#e7ebdd" stroked="false">
                <v:path arrowok="t"/>
                <v:fill type="solid"/>
              </v:shape>
            </v:group>
            <v:group style="position:absolute;left:4327;top:2263;width:29;height:2" coordorigin="4327,2263" coordsize="29,2">
              <v:shape style="position:absolute;left:4327;top:2263;width:29;height:2" coordorigin="4327,2263" coordsize="29,0" path="m4327,2263l4356,2263e" filled="false" stroked="true" strokeweight=".125001pt" strokecolor="#8c8099">
                <v:path arrowok="t"/>
              </v:shape>
            </v:group>
            <v:group style="position:absolute;left:3876;top:2262;width:583;height:138" coordorigin="3876,2262" coordsize="583,138">
              <v:shape style="position:absolute;left:3876;top:2262;width:583;height:138" coordorigin="3876,2262" coordsize="583,138" path="m3925,2392l3925,2374,3924,2371,3922,2368,3918,2357,3917,2352,3914,2348,3908,2329,3900,2310,3896,2299,3894,2293,3892,2288,3885,2270,3882,2262,3876,2262,3879,2269,3884,2282,3886,2288,3888,2293,3895,2312,3910,2352,3911,2356,3913,2360,3914,2364,3917,2368,3917,2371,3919,2378,3920,2381,3922,2384,3925,2392xe" filled="true" fillcolor="#000000" stroked="false">
                <v:path arrowok="t"/>
                <v:fill type="solid"/>
              </v:shape>
              <v:shape style="position:absolute;left:3876;top:2262;width:583;height:138" coordorigin="3876,2262" coordsize="583,138" path="m3931,2400l3931,2389,3930,2388,3929,2386,3929,2384,3925,2377,3925,2395,3928,2398,3928,2400,3931,2400xe" filled="true" fillcolor="#000000" stroked="false">
                <v:path arrowok="t"/>
                <v:fill type="solid"/>
              </v:shape>
              <v:shape style="position:absolute;left:3876;top:2262;width:583;height:138" coordorigin="3876,2262" coordsize="583,138" path="m4458,2262l4434,2262,4416,2268,4398,2274,4378,2281,4370,2282,4364,2285,4345,2291,4288,2308,4269,2314,4249,2319,4230,2325,4190,2335,4186,2335,4182,2338,4176,2338,4157,2342,4137,2346,4098,2354,4078,2359,4059,2363,4037,2368,4031,2369,4027,2370,4013,2374,4007,2375,4003,2375,3998,2376,3991,2378,3982,2381,3978,2381,3974,2382,3971,2382,3964,2384,3961,2386,3955,2386,3952,2387,3949,2388,3947,2388,3943,2389,3940,2389,3938,2390,3936,2392,3931,2392,3931,2399,3938,2399,3940,2396,3946,2396,3949,2395,3969,2391,3988,2387,4027,2378,4047,2374,4066,2370,4081,2366,4087,2364,4093,2364,4098,2363,4104,2360,4109,2359,4115,2359,4120,2358,4126,2357,4145,2352,4148,2352,4153,2350,4157,2350,4162,2348,4164,2348,4171,2346,4175,2346,4177,2345,4182,2345,4183,2344,4187,2344,4188,2342,4190,2342,4192,2341,4198,2341,4201,2339,4221,2334,4240,2328,4261,2322,4324,2303,4344,2297,4352,2296,4367,2291,4386,2285,4424,2273,4443,2267,4458,2262xe" filled="true" fillcolor="#000000" stroked="false">
                <v:path arrowok="t"/>
                <v:fill type="solid"/>
              </v:shape>
            </v:group>
            <v:group style="position:absolute;left:3953;top:2431;width:111;height:29" coordorigin="3953,2431" coordsize="111,29">
              <v:shape style="position:absolute;left:3953;top:2431;width:111;height:29" coordorigin="3953,2431" coordsize="111,29" path="m4063,2435l4051,2431,3971,2446,3953,2460,4063,2435xe" filled="true" fillcolor="#ffffff" stroked="false">
                <v:path arrowok="t"/>
                <v:fill type="solid"/>
              </v:shape>
            </v:group>
            <v:group style="position:absolute;left:4325;top:2335;width:64;height:24" coordorigin="4325,2335" coordsize="64,24">
              <v:shape style="position:absolute;left:4325;top:2335;width:64;height:24" coordorigin="4325,2335" coordsize="64,24" path="m4388,2335l4325,2353,4338,2359,4385,2344,4388,2335xe" filled="true" fillcolor="#ffffff" stroked="false">
                <v:path arrowok="t"/>
                <v:fill type="solid"/>
              </v:shape>
            </v:group>
            <v:group style="position:absolute;left:3839;top:2286;width:36;height:117" coordorigin="3839,2286" coordsize="36,117">
              <v:shape style="position:absolute;left:3839;top:2286;width:36;height:117" coordorigin="3839,2286" coordsize="36,117" path="m3875,2388l3847,2296,3839,2286,3868,2402,3875,2388xe" filled="true" fillcolor="#ffffff" stroked="false">
                <v:path arrowok="t"/>
                <v:fill type="solid"/>
              </v:shape>
              <v:shape style="position:absolute;left:7014;top:2260;width:906;height:244" type="#_x0000_t75" stroked="false">
                <v:imagedata r:id="rId12" o:title=""/>
              </v:shape>
            </v:group>
            <v:group style="position:absolute;left:13920;top:2262;width:806;height:65" coordorigin="13920,2262" coordsize="806,65">
              <v:shape style="position:absolute;left:13920;top:2262;width:806;height:65" coordorigin="13920,2262" coordsize="806,65" path="m14725,2263l14725,2262,13920,2262,13920,2263,13988,2301,14066,2318,14143,2327,14502,2327,14579,2318,14656,2301,14723,2267,14725,2263xe" filled="true" fillcolor="#f2f9ff" stroked="false">
                <v:path arrowok="t"/>
                <v:fill type="solid"/>
              </v:shape>
            </v:group>
            <v:group style="position:absolute;left:13935;top:2262;width:766;height:64" coordorigin="13935,2262" coordsize="766,64">
              <v:shape style="position:absolute;left:13935;top:2262;width:766;height:64" coordorigin="13935,2262" coordsize="766,64" path="m14700,2262l13935,2262,13936,2263,13950,2275,14035,2303,14118,2316,14215,2323,14318,2326,14370,2325,14470,2320,14561,2310,14635,2295,14700,2263,14700,2262xe" filled="true" fillcolor="#e2f7ff" stroked="false">
                <v:path arrowok="t"/>
                <v:fill type="solid"/>
              </v:shape>
            </v:group>
            <v:group style="position:absolute;left:13952;top:2262;width:721;height:56" coordorigin="13952,2262" coordsize="721,56">
              <v:shape style="position:absolute;left:13952;top:2262;width:721;height:56" coordorigin="13952,2262" coordsize="721,56" path="m14673,2262l13952,2262,13963,2270,13977,2277,14054,2298,14126,2308,14197,2314,14259,2316,14350,2317,14370,2317,14450,2313,14529,2305,14570,2298,14589,2295,14609,2291,14630,2285,14650,2278,14667,2268,14673,2262xe" filled="true" fillcolor="#d3f2ff" stroked="false">
                <v:path arrowok="t"/>
                <v:fill type="solid"/>
              </v:shape>
            </v:group>
            <v:group style="position:absolute;left:13974;top:2262;width:672;height:48" coordorigin="13974,2262" coordsize="672,48">
              <v:shape style="position:absolute;left:13974;top:2262;width:672;height:48" coordorigin="13974,2262" coordsize="672,48" path="m14645,2262l13974,2262,13979,2266,13999,2275,14091,2296,14172,2304,14262,2309,14309,2309,14355,2309,14445,2304,14527,2296,14593,2283,14645,2262xe" filled="true" fillcolor="#c4efff" stroked="false">
                <v:path arrowok="t"/>
                <v:fill type="solid"/>
              </v:shape>
            </v:group>
            <v:group style="position:absolute;left:13993;top:2281;width:623;height:2" coordorigin="13993,2281" coordsize="623,2">
              <v:shape style="position:absolute;left:13993;top:2281;width:623;height:2" coordorigin="13993,2281" coordsize="623,0" path="m13993,2281l14616,2281e" filled="false" stroked="true" strokeweight="1.920007pt" strokecolor="#b7eaff">
                <v:path arrowok="t"/>
              </v:shape>
            </v:group>
            <v:group style="position:absolute;left:13824;top:2277;width:825;height:2" coordorigin="13824,2277" coordsize="825,2">
              <v:shape style="position:absolute;left:13824;top:2277;width:825;height:2" coordorigin="13824,2277" coordsize="825,0" path="m13824,2277l14648,2277e" filled="false" stroked="true" strokeweight="1.518408pt" strokecolor="#ffffff">
                <v:path arrowok="t"/>
              </v:shape>
            </v:group>
            <v:group style="position:absolute;left:13830;top:2275;width:802;height:2" coordorigin="13830,2275" coordsize="802,2">
              <v:shape style="position:absolute;left:13830;top:2275;width:802;height:2" coordorigin="13830,2275" coordsize="802,0" path="m13830,2275l14631,2275e" filled="false" stroked="true" strokeweight="1.287966pt" strokecolor="#f2f9ff">
                <v:path arrowok="t"/>
              </v:shape>
            </v:group>
            <v:group style="position:absolute;left:13837;top:2273;width:777;height:2" coordorigin="13837,2273" coordsize="777,2">
              <v:shape style="position:absolute;left:13837;top:2273;width:777;height:2" coordorigin="13837,2273" coordsize="777,0" path="m13837,2273l14614,2273e" filled="false" stroked="true" strokeweight="1.087542pt" strokecolor="#e2f7ff">
                <v:path arrowok="t"/>
              </v:shape>
            </v:group>
            <v:group style="position:absolute;left:13857;top:2270;width:723;height:2" coordorigin="13857,2270" coordsize="723,2">
              <v:shape style="position:absolute;left:13857;top:2270;width:723;height:2" coordorigin="13857,2270" coordsize="723,0" path="m13857,2270l14580,2270e" filled="false" stroked="true" strokeweight=".845458pt" strokecolor="#d3f2ff">
                <v:path arrowok="t"/>
              </v:shape>
            </v:group>
            <v:group style="position:absolute;left:13874;top:2268;width:201;height:2" coordorigin="13874,2268" coordsize="201,2">
              <v:shape style="position:absolute;left:13874;top:2268;width:201;height:2" coordorigin="13874,2268" coordsize="201,0" path="m13874,2268l14075,2268e" filled="false" stroked="true" strokeweight=".600002pt" strokecolor="#c4efff">
                <v:path arrowok="t"/>
              </v:shape>
            </v:group>
            <v:group style="position:absolute;left:13897;top:2266;width:160;height:2" coordorigin="13897,2266" coordsize="160,2">
              <v:shape style="position:absolute;left:13897;top:2266;width:160;height:2" coordorigin="13897,2266" coordsize="160,0" path="m13897,2266l14057,2266e" filled="false" stroked="true" strokeweight=".419998pt" strokecolor="#b7eaff">
                <v:path arrowok="t"/>
              </v:shape>
            </v:group>
            <v:group style="position:absolute;left:13928;top:2264;width:105;height:2" coordorigin="13928,2264" coordsize="105,2">
              <v:shape style="position:absolute;left:13928;top:2264;width:105;height:2" coordorigin="13928,2264" coordsize="105,0" path="m13928,2264l14032,2264e" filled="false" stroked="true" strokeweight=".181734pt" strokecolor="#a8e8ff">
                <v:path arrowok="t"/>
              </v:shape>
            </v:group>
            <v:group style="position:absolute;left:14405;top:2262;width:224;height:32" coordorigin="14405,2262" coordsize="224,32">
              <v:shape style="position:absolute;left:14405;top:2262;width:224;height:32" coordorigin="14405,2262" coordsize="224,32" path="m14629,2281l14624,2275,14622,2268,14620,2263,14620,2262,14612,2262,14588,2266,14555,2269,14536,2270,14515,2270,14494,2268,14474,2265,14464,2262,14405,2262,14408,2264,14411,2267,14420,2271,14477,2290,14515,2293,14556,2293,14616,2285,14628,2282,14629,2281xe" filled="true" fillcolor="#000000" stroked="false">
                <v:path arrowok="t"/>
                <v:fill type="solid"/>
              </v:shape>
            </v:group>
            <v:group style="position:absolute;left:13825;top:2262;width:317;height:37" coordorigin="13825,2262" coordsize="317,37">
              <v:shape style="position:absolute;left:13825;top:2262;width:317;height:37" coordorigin="13825,2262" coordsize="317,37" path="m14142,2262l14094,2262,14084,2265,14065,2270,14046,2274,14026,2277,14006,2279,13986,2280,13965,2280,13887,2267,13874,2262,13826,2262,13825,2272,13825,2273,13828,2273,13830,2274,13888,2290,13965,2298,13986,2298,14065,2289,14088,2282,14099,2280,14110,2275,14132,2267,14142,2262xe" filled="true" fillcolor="#000000" stroked="false">
                <v:path arrowok="t"/>
                <v:fill type="solid"/>
              </v:shape>
              <v:shape style="position:absolute;left:10460;top:2262;width:588;height:194" type="#_x0000_t75" stroked="false">
                <v:imagedata r:id="rId13" o:title=""/>
              </v:shape>
            </v:group>
            <v:group style="position:absolute;left:14838;top:3803;width:282;height:1544" coordorigin="14838,3803" coordsize="282,1544">
              <v:shape style="position:absolute;left:14838;top:3803;width:282;height:1544" coordorigin="14838,3803" coordsize="282,1544" path="m14838,3803l14838,5346,15120,5346,15120,3803,14838,3803xe" filled="true" fillcolor="#dcedf0" stroked="false">
                <v:path arrowok="t"/>
                <v:fill type="solid"/>
              </v:shape>
            </v:group>
            <v:group style="position:absolute;left:4858;top:3803;width:116;height:1544" coordorigin="4858,3803" coordsize="116,1544">
              <v:shape style="position:absolute;left:4858;top:3803;width:116;height:1544" coordorigin="4858,3803" coordsize="116,1544" path="m4858,3803l4858,5346,4973,5346,4973,3803,4858,3803xe" filled="true" fillcolor="#dcedf0" stroked="false">
                <v:path arrowok="t"/>
                <v:fill type="solid"/>
              </v:shape>
            </v:group>
            <v:group style="position:absolute;left:720;top:3803;width:168;height:1544" coordorigin="720,3803" coordsize="168,1544">
              <v:shape style="position:absolute;left:720;top:3803;width:168;height:1544" coordorigin="720,3803" coordsize="168,1544" path="m720,3803l720,5346,888,5346,888,3803,720,3803xe" filled="true" fillcolor="#dcedf0" stroked="false">
                <v:path arrowok="t"/>
                <v:fill type="solid"/>
              </v:shape>
            </v:group>
            <v:group style="position:absolute;left:724;top:3804;width:2;height:1542" coordorigin="724,3804" coordsize="2,1542">
              <v:shape style="position:absolute;left:724;top:3804;width:2;height:1542" coordorigin="724,3804" coordsize="0,1542" path="m724,3804l724,5346e" filled="false" stroked="true" strokeweight=".42pt" strokecolor="#000000">
                <v:path arrowok="t"/>
              </v:shape>
            </v:group>
            <v:group style="position:absolute;left:15116;top:3804;width:2;height:1542" coordorigin="15116,3804" coordsize="2,1542">
              <v:shape style="position:absolute;left:15116;top:3804;width:2;height:1542" coordorigin="15116,3804" coordsize="0,1542" path="m15116,3804l15116,5346e" filled="false" stroked="true" strokeweight=".36pt" strokecolor="#000000">
                <v:path arrowok="t"/>
              </v:shape>
            </v:group>
            <v:group style="position:absolute;left:888;top:3804;width:3970;height:1542" coordorigin="888,3804" coordsize="3970,1542">
              <v:shape style="position:absolute;left:888;top:3804;width:3970;height:1542" coordorigin="888,3804" coordsize="3970,1542" path="m888,3804l4858,3804,4858,5346,888,5346,888,3804xe" filled="true" fillcolor="#ffffcc" stroked="false">
                <v:path arrowok="t"/>
                <v:fill type="solid"/>
              </v:shape>
            </v:group>
            <v:group style="position:absolute;left:888;top:3804;width:2;height:1542" coordorigin="888,3804" coordsize="2,1542">
              <v:shape style="position:absolute;left:888;top:3804;width:2;height:1542" coordorigin="888,3804" coordsize="0,1542" path="m888,3804l888,5346e" filled="false" stroked="true" strokeweight=".72pt" strokecolor="#000000">
                <v:path arrowok="t"/>
              </v:shape>
            </v:group>
            <v:group style="position:absolute;left:4858;top:3804;width:2;height:1542" coordorigin="4858,3804" coordsize="2,1542">
              <v:shape style="position:absolute;left:4858;top:3804;width:2;height:1542" coordorigin="4858,3804" coordsize="0,1542" path="m4858,3804l4858,5346e" filled="false" stroked="true" strokeweight=".78pt" strokecolor="#000000">
                <v:path arrowok="t"/>
              </v:shape>
            </v:group>
            <v:group style="position:absolute;left:4973;top:3804;width:9866;height:1542" coordorigin="4973,3804" coordsize="9866,1542">
              <v:shape style="position:absolute;left:4973;top:3804;width:9866;height:1542" coordorigin="4973,3804" coordsize="9866,1542" path="m4973,3804l14838,3804,14838,5346,4973,5346,4973,3804xe" filled="true" fillcolor="#ffe0c1" stroked="false">
                <v:path arrowok="t"/>
                <v:fill type="solid"/>
              </v:shape>
            </v:group>
            <v:group style="position:absolute;left:4973;top:3804;width:2;height:1542" coordorigin="4973,3804" coordsize="2,1542">
              <v:shape style="position:absolute;left:4973;top:3804;width:2;height:1542" coordorigin="4973,3804" coordsize="0,1542" path="m4973,3804l4973,5346e" filled="false" stroked="true" strokeweight=".72pt" strokecolor="#000000">
                <v:path arrowok="t"/>
              </v:shape>
            </v:group>
            <v:group style="position:absolute;left:14838;top:3804;width:2;height:1542" coordorigin="14838,3804" coordsize="2,1542">
              <v:shape style="position:absolute;left:14838;top:3804;width:2;height:1542" coordorigin="14838,3804" coordsize="0,1542" path="m14838,3804l14838,5346e" filled="false" stroked="true" strokeweight=".72pt" strokecolor="#000000">
                <v:path arrowok="t"/>
              </v:shape>
            </v:group>
            <v:group style="position:absolute;left:14838;top:5345;width:282;height:1544" coordorigin="14838,5345" coordsize="282,1544">
              <v:shape style="position:absolute;left:14838;top:5345;width:282;height:1544" coordorigin="14838,5345" coordsize="282,1544" path="m14838,5345l14838,6888,15120,6888,15120,5345,14838,5345xe" filled="true" fillcolor="#dcedf0" stroked="false">
                <v:path arrowok="t"/>
                <v:fill type="solid"/>
              </v:shape>
            </v:group>
            <v:group style="position:absolute;left:4858;top:5345;width:116;height:1544" coordorigin="4858,5345" coordsize="116,1544">
              <v:shape style="position:absolute;left:4858;top:5345;width:116;height:1544" coordorigin="4858,5345" coordsize="116,1544" path="m4858,5345l4858,6888,4973,6888,4973,5345,4858,5345xe" filled="true" fillcolor="#dcedf0" stroked="false">
                <v:path arrowok="t"/>
                <v:fill type="solid"/>
              </v:shape>
            </v:group>
            <v:group style="position:absolute;left:720;top:5345;width:168;height:1544" coordorigin="720,5345" coordsize="168,1544">
              <v:shape style="position:absolute;left:720;top:5345;width:168;height:1544" coordorigin="720,5345" coordsize="168,1544" path="m720,5345l720,6888,888,6888,888,5345,720,5345xe" filled="true" fillcolor="#dcedf0" stroked="false">
                <v:path arrowok="t"/>
                <v:fill type="solid"/>
              </v:shape>
            </v:group>
            <v:group style="position:absolute;left:724;top:5346;width:2;height:1542" coordorigin="724,5346" coordsize="2,1542">
              <v:shape style="position:absolute;left:724;top:5346;width:2;height:1542" coordorigin="724,5346" coordsize="0,1542" path="m724,5346l724,6888e" filled="false" stroked="true" strokeweight=".42pt" strokecolor="#000000">
                <v:path arrowok="t"/>
              </v:shape>
            </v:group>
            <v:group style="position:absolute;left:15116;top:5346;width:2;height:1542" coordorigin="15116,5346" coordsize="2,1542">
              <v:shape style="position:absolute;left:15116;top:5346;width:2;height:1542" coordorigin="15116,5346" coordsize="0,1542" path="m15116,5346l15116,6888e" filled="false" stroked="true" strokeweight=".36pt" strokecolor="#000000">
                <v:path arrowok="t"/>
              </v:shape>
            </v:group>
            <v:group style="position:absolute;left:888;top:5346;width:3970;height:1542" coordorigin="888,5346" coordsize="3970,1542">
              <v:shape style="position:absolute;left:888;top:5346;width:3970;height:1542" coordorigin="888,5346" coordsize="3970,1542" path="m888,5346l4858,5346,4858,6888,888,6888,888,5346xe" filled="true" fillcolor="#ffffcc" stroked="false">
                <v:path arrowok="t"/>
                <v:fill type="solid"/>
              </v:shape>
            </v:group>
            <v:group style="position:absolute;left:888;top:5346;width:2;height:1542" coordorigin="888,5346" coordsize="2,1542">
              <v:shape style="position:absolute;left:888;top:5346;width:2;height:1542" coordorigin="888,5346" coordsize="0,1542" path="m888,5346l888,6888e" filled="false" stroked="true" strokeweight=".72pt" strokecolor="#000000">
                <v:path arrowok="t"/>
              </v:shape>
            </v:group>
            <v:group style="position:absolute;left:4858;top:5346;width:2;height:1542" coordorigin="4858,5346" coordsize="2,1542">
              <v:shape style="position:absolute;left:4858;top:5346;width:2;height:1542" coordorigin="4858,5346" coordsize="0,1542" path="m4858,5346l4858,6888e" filled="false" stroked="true" strokeweight=".78pt" strokecolor="#000000">
                <v:path arrowok="t"/>
              </v:shape>
            </v:group>
            <v:group style="position:absolute;left:4973;top:5346;width:9866;height:1542" coordorigin="4973,5346" coordsize="9866,1542">
              <v:shape style="position:absolute;left:4973;top:5346;width:9866;height:1542" coordorigin="4973,5346" coordsize="9866,1542" path="m4973,5346l14838,5346,14838,6888,4973,6888,4973,5346xe" filled="true" fillcolor="#ffe0c1" stroked="false">
                <v:path arrowok="t"/>
                <v:fill type="solid"/>
              </v:shape>
            </v:group>
            <v:group style="position:absolute;left:4973;top:5346;width:2;height:1542" coordorigin="4973,5346" coordsize="2,1542">
              <v:shape style="position:absolute;left:4973;top:5346;width:2;height:1542" coordorigin="4973,5346" coordsize="0,1542" path="m4973,5346l4973,6888e" filled="false" stroked="true" strokeweight=".72pt" strokecolor="#000000">
                <v:path arrowok="t"/>
              </v:shape>
            </v:group>
            <v:group style="position:absolute;left:14838;top:5346;width:2;height:1542" coordorigin="14838,5346" coordsize="2,1542">
              <v:shape style="position:absolute;left:14838;top:5346;width:2;height:1542" coordorigin="14838,5346" coordsize="0,1542" path="m14838,5346l14838,6888e" filled="false" stroked="true" strokeweight=".72pt" strokecolor="#000000">
                <v:path arrowok="t"/>
              </v:shape>
            </v:group>
            <v:group style="position:absolute;left:14838;top:6887;width:282;height:1544" coordorigin="14838,6887" coordsize="282,1544">
              <v:shape style="position:absolute;left:14838;top:6887;width:282;height:1544" coordorigin="14838,6887" coordsize="282,1544" path="m14838,6887l14838,8430,15120,8430,15120,6887,14838,6887xe" filled="true" fillcolor="#dcedf0" stroked="false">
                <v:path arrowok="t"/>
                <v:fill type="solid"/>
              </v:shape>
            </v:group>
            <v:group style="position:absolute;left:4858;top:6887;width:116;height:1544" coordorigin="4858,6887" coordsize="116,1544">
              <v:shape style="position:absolute;left:4858;top:6887;width:116;height:1544" coordorigin="4858,6887" coordsize="116,1544" path="m4858,6887l4858,8430,4973,8430,4973,6887,4858,6887xe" filled="true" fillcolor="#dcedf0" stroked="false">
                <v:path arrowok="t"/>
                <v:fill type="solid"/>
              </v:shape>
            </v:group>
            <v:group style="position:absolute;left:720;top:6887;width:168;height:1544" coordorigin="720,6887" coordsize="168,1544">
              <v:shape style="position:absolute;left:720;top:6887;width:168;height:1544" coordorigin="720,6887" coordsize="168,1544" path="m720,6887l720,8430,888,8430,888,6887,720,6887xe" filled="true" fillcolor="#dcedf0" stroked="false">
                <v:path arrowok="t"/>
                <v:fill type="solid"/>
              </v:shape>
            </v:group>
            <v:group style="position:absolute;left:724;top:6888;width:2;height:1542" coordorigin="724,6888" coordsize="2,1542">
              <v:shape style="position:absolute;left:724;top:6888;width:2;height:1542" coordorigin="724,6888" coordsize="0,1542" path="m724,6888l724,8430e" filled="false" stroked="true" strokeweight=".42pt" strokecolor="#000000">
                <v:path arrowok="t"/>
              </v:shape>
            </v:group>
            <v:group style="position:absolute;left:15116;top:6888;width:2;height:1542" coordorigin="15116,6888" coordsize="2,1542">
              <v:shape style="position:absolute;left:15116;top:6888;width:2;height:1542" coordorigin="15116,6888" coordsize="0,1542" path="m15116,6888l15116,8430e" filled="false" stroked="true" strokeweight=".36pt" strokecolor="#000000">
                <v:path arrowok="t"/>
              </v:shape>
            </v:group>
            <v:group style="position:absolute;left:888;top:6888;width:3970;height:1542" coordorigin="888,6888" coordsize="3970,1542">
              <v:shape style="position:absolute;left:888;top:6888;width:3970;height:1542" coordorigin="888,6888" coordsize="3970,1542" path="m888,6888l4858,6888,4858,8430,888,8430,888,6888xe" filled="true" fillcolor="#ffffcc" stroked="false">
                <v:path arrowok="t"/>
                <v:fill type="solid"/>
              </v:shape>
            </v:group>
            <v:group style="position:absolute;left:888;top:6888;width:2;height:1542" coordorigin="888,6888" coordsize="2,1542">
              <v:shape style="position:absolute;left:888;top:6888;width:2;height:1542" coordorigin="888,6888" coordsize="0,1542" path="m888,6888l888,8430e" filled="false" stroked="true" strokeweight=".72pt" strokecolor="#000000">
                <v:path arrowok="t"/>
              </v:shape>
            </v:group>
            <v:group style="position:absolute;left:4858;top:6888;width:2;height:1542" coordorigin="4858,6888" coordsize="2,1542">
              <v:shape style="position:absolute;left:4858;top:6888;width:2;height:1542" coordorigin="4858,6888" coordsize="0,1542" path="m4858,6888l4858,8430e" filled="false" stroked="true" strokeweight=".78pt" strokecolor="#000000">
                <v:path arrowok="t"/>
              </v:shape>
            </v:group>
            <v:group style="position:absolute;left:4973;top:6888;width:9866;height:1542" coordorigin="4973,6888" coordsize="9866,1542">
              <v:shape style="position:absolute;left:4973;top:6888;width:9866;height:1542" coordorigin="4973,6888" coordsize="9866,1542" path="m4973,6888l14838,6888,14838,8430,4973,8430,4973,6888xe" filled="true" fillcolor="#ffe0c1" stroked="false">
                <v:path arrowok="t"/>
                <v:fill type="solid"/>
              </v:shape>
            </v:group>
            <v:group style="position:absolute;left:4973;top:6888;width:2;height:1542" coordorigin="4973,6888" coordsize="2,1542">
              <v:shape style="position:absolute;left:4973;top:6888;width:2;height:1542" coordorigin="4973,6888" coordsize="0,1542" path="m4973,6888l4973,8430e" filled="false" stroked="true" strokeweight=".72pt" strokecolor="#000000">
                <v:path arrowok="t"/>
              </v:shape>
            </v:group>
            <v:group style="position:absolute;left:14838;top:6888;width:2;height:1542" coordorigin="14838,6888" coordsize="2,1542">
              <v:shape style="position:absolute;left:14838;top:6888;width:2;height:1542" coordorigin="14838,6888" coordsize="0,1542" path="m14838,6888l14838,8430e" filled="false" stroked="true" strokeweight=".72pt" strokecolor="#000000">
                <v:path arrowok="t"/>
              </v:shape>
            </v:group>
            <v:group style="position:absolute;left:14838;top:8429;width:282;height:1544" coordorigin="14838,8429" coordsize="282,1544">
              <v:shape style="position:absolute;left:14838;top:8429;width:282;height:1544" coordorigin="14838,8429" coordsize="282,1544" path="m14838,8429l14838,9972,15120,9972,15120,8429,14838,8429xe" filled="true" fillcolor="#dcedf0" stroked="false">
                <v:path arrowok="t"/>
                <v:fill type="solid"/>
              </v:shape>
            </v:group>
            <v:group style="position:absolute;left:4858;top:8429;width:116;height:1544" coordorigin="4858,8429" coordsize="116,1544">
              <v:shape style="position:absolute;left:4858;top:8429;width:116;height:1544" coordorigin="4858,8429" coordsize="116,1544" path="m4858,8429l4858,9972,4973,9972,4973,8429,4858,8429xe" filled="true" fillcolor="#dcedf0" stroked="false">
                <v:path arrowok="t"/>
                <v:fill type="solid"/>
              </v:shape>
            </v:group>
            <v:group style="position:absolute;left:720;top:8429;width:168;height:1544" coordorigin="720,8429" coordsize="168,1544">
              <v:shape style="position:absolute;left:720;top:8429;width:168;height:1544" coordorigin="720,8429" coordsize="168,1544" path="m720,8429l720,9972,888,9972,888,8429,720,8429xe" filled="true" fillcolor="#dcedf0" stroked="false">
                <v:path arrowok="t"/>
                <v:fill type="solid"/>
              </v:shape>
            </v:group>
            <v:group style="position:absolute;left:724;top:8430;width:2;height:1542" coordorigin="724,8430" coordsize="2,1542">
              <v:shape style="position:absolute;left:724;top:8430;width:2;height:1542" coordorigin="724,8430" coordsize="0,1542" path="m724,8430l724,9972e" filled="false" stroked="true" strokeweight=".42pt" strokecolor="#000000">
                <v:path arrowok="t"/>
              </v:shape>
            </v:group>
            <v:group style="position:absolute;left:15116;top:8430;width:2;height:1542" coordorigin="15116,8430" coordsize="2,1542">
              <v:shape style="position:absolute;left:15116;top:8430;width:2;height:1542" coordorigin="15116,8430" coordsize="0,1542" path="m15116,8430l15116,9972e" filled="false" stroked="true" strokeweight=".36pt" strokecolor="#000000">
                <v:path arrowok="t"/>
              </v:shape>
            </v:group>
            <v:group style="position:absolute;left:888;top:8430;width:3970;height:1542" coordorigin="888,8430" coordsize="3970,1542">
              <v:shape style="position:absolute;left:888;top:8430;width:3970;height:1542" coordorigin="888,8430" coordsize="3970,1542" path="m888,8430l4858,8430,4858,9972,888,9972,888,8430xe" filled="true" fillcolor="#ffffcc" stroked="false">
                <v:path arrowok="t"/>
                <v:fill type="solid"/>
              </v:shape>
            </v:group>
            <v:group style="position:absolute;left:888;top:8430;width:2;height:1542" coordorigin="888,8430" coordsize="2,1542">
              <v:shape style="position:absolute;left:888;top:8430;width:2;height:1542" coordorigin="888,8430" coordsize="0,1542" path="m888,8430l888,9972e" filled="false" stroked="true" strokeweight=".72pt" strokecolor="#000000">
                <v:path arrowok="t"/>
              </v:shape>
            </v:group>
            <v:group style="position:absolute;left:4858;top:8430;width:2;height:1542" coordorigin="4858,8430" coordsize="2,1542">
              <v:shape style="position:absolute;left:4858;top:8430;width:2;height:1542" coordorigin="4858,8430" coordsize="0,1542" path="m4858,8430l4858,9972e" filled="false" stroked="true" strokeweight=".78pt" strokecolor="#000000">
                <v:path arrowok="t"/>
              </v:shape>
            </v:group>
            <v:group style="position:absolute;left:4973;top:8430;width:9866;height:1542" coordorigin="4973,8430" coordsize="9866,1542">
              <v:shape style="position:absolute;left:4973;top:8430;width:9866;height:1542" coordorigin="4973,8430" coordsize="9866,1542" path="m4973,8430l14838,8430,14838,9972,4973,9972,4973,8430xe" filled="true" fillcolor="#ffe0c1" stroked="false">
                <v:path arrowok="t"/>
                <v:fill type="solid"/>
              </v:shape>
            </v:group>
            <v:group style="position:absolute;left:4973;top:8430;width:2;height:1542" coordorigin="4973,8430" coordsize="2,1542">
              <v:shape style="position:absolute;left:4973;top:8430;width:2;height:1542" coordorigin="4973,8430" coordsize="0,1542" path="m4973,8430l4973,9972e" filled="false" stroked="true" strokeweight=".72pt" strokecolor="#000000">
                <v:path arrowok="t"/>
              </v:shape>
            </v:group>
            <v:group style="position:absolute;left:14838;top:8430;width:2;height:1542" coordorigin="14838,8430" coordsize="2,1542">
              <v:shape style="position:absolute;left:14838;top:8430;width:2;height:1542" coordorigin="14838,8430" coordsize="0,1542" path="m14838,8430l14838,9972e" filled="false" stroked="true" strokeweight=".72pt" strokecolor="#000000">
                <v:path arrowok="t"/>
              </v:shape>
            </v:group>
            <v:group style="position:absolute;left:720;top:9971;width:14400;height:1550" coordorigin="720,9971" coordsize="14400,1550">
              <v:shape style="position:absolute;left:720;top:9971;width:14400;height:1550" coordorigin="720,9971" coordsize="14400,1550" path="m720,9971l720,11520,15120,11520,15120,9971,720,9971xe" filled="true" fillcolor="#dcedf0" stroked="false">
                <v:path arrowok="t"/>
                <v:fill type="solid"/>
              </v:shape>
            </v:group>
            <v:group style="position:absolute;left:720;top:9972;width:14400;height:1548" coordorigin="720,9972" coordsize="14400,1548">
              <v:shape style="position:absolute;left:720;top:9972;width:14400;height:1548" coordorigin="720,9972" coordsize="14400,1548" path="m728,11513l728,9972,720,9972,720,11513,728,11513xe" filled="true" fillcolor="#000000" stroked="false">
                <v:path arrowok="t"/>
                <v:fill type="solid"/>
              </v:shape>
              <v:shape style="position:absolute;left:720;top:9972;width:14400;height:1548" coordorigin="720,9972" coordsize="14400,1548" path="m15120,11513l720,11513,728,11520,15113,11520,15120,11513xe" filled="true" fillcolor="#000000" stroked="false">
                <v:path arrowok="t"/>
                <v:fill type="solid"/>
              </v:shape>
              <v:shape style="position:absolute;left:720;top:9972;width:14400;height:1548" coordorigin="720,9972" coordsize="14400,1548" path="m728,11520l720,11513,720,11520,728,11520xe" filled="true" fillcolor="#000000" stroked="false">
                <v:path arrowok="t"/>
                <v:fill type="solid"/>
              </v:shape>
              <v:shape style="position:absolute;left:720;top:9972;width:14400;height:1548" coordorigin="720,9972" coordsize="14400,1548" path="m15120,11513l15120,9972,15113,9972,15113,11513,15120,11513xe" filled="true" fillcolor="#000000" stroked="false">
                <v:path arrowok="t"/>
                <v:fill type="solid"/>
              </v:shape>
              <v:shape style="position:absolute;left:720;top:9972;width:14400;height:1548" coordorigin="720,9972" coordsize="14400,1548" path="m15120,11520l15120,11513,15113,11520,15120,11520xe" filled="true" fillcolor="#000000" stroked="false">
                <v:path arrowok="t"/>
                <v:fill type="solid"/>
              </v:shape>
            </v:group>
            <v:group style="position:absolute;left:888;top:9972;width:3970;height:1365" coordorigin="888,9972" coordsize="3970,1365">
              <v:shape style="position:absolute;left:888;top:9972;width:3970;height:1365" coordorigin="888,9972" coordsize="3970,1365" path="m4858,10856l4858,9972,888,9972,888,10856,894,10934,912,11008,942,11077,981,11140,1029,11196,1084,11244,1147,11283,1216,11312,1290,11330,1368,11336,4378,11336,4455,11330,4529,11312,4598,11283,4661,11244,4717,11196,4765,11140,4804,11077,4833,11008,4851,10934,4858,10856xe" filled="true" fillcolor="#ffffcc" stroked="false">
                <v:path arrowok="t"/>
                <v:fill type="solid"/>
              </v:shape>
            </v:group>
            <v:group style="position:absolute;left:881;top:9972;width:3986;height:1373" coordorigin="881,9972" coordsize="3986,1373">
              <v:shape style="position:absolute;left:881;top:9972;width:3986;height:1373" coordorigin="881,9972" coordsize="3986,1373" path="m1375,11345l1375,11336,1368,11329,1331,11328,1294,11324,1224,11307,1158,11280,1097,11244,1042,11199,995,11147,956,11088,926,11023,905,10954,896,10880,895,9972,881,9972,881,10882,891,10955,910,11025,940,11089,978,11149,1023,11202,1076,11247,1135,11285,1200,11314,1269,11334,1343,11344,1361,11344,1361,11336,1368,11345,1375,11345xe" filled="true" fillcolor="#000000" stroked="false">
                <v:path arrowok="t"/>
                <v:fill type="solid"/>
              </v:shape>
              <v:shape style="position:absolute;left:881;top:9972;width:3986;height:1373" coordorigin="881,9972" coordsize="3986,1373" path="m1368,11345l1361,11336,1363,11342,1368,11345xe" filled="true" fillcolor="#000000" stroked="false">
                <v:path arrowok="t"/>
                <v:fill type="solid"/>
              </v:shape>
              <v:shape style="position:absolute;left:881;top:9972;width:3986;height:1373" coordorigin="881,9972" coordsize="3986,1373" path="m1368,11345l1363,11342,1361,11336,1361,11344,1368,11345xe" filled="true" fillcolor="#000000" stroked="false">
                <v:path arrowok="t"/>
                <v:fill type="solid"/>
              </v:shape>
              <v:shape style="position:absolute;left:881;top:9972;width:3986;height:1373" coordorigin="881,9972" coordsize="3986,1373" path="m4378,11329l1368,11329,1374,11332,1375,11336,1375,11345,4370,11345,4370,11336,4373,11332,4378,11329xe" filled="true" fillcolor="#000000" stroked="false">
                <v:path arrowok="t"/>
                <v:fill type="solid"/>
              </v:shape>
              <v:shape style="position:absolute;left:881;top:9972;width:3986;height:1373" coordorigin="881,9972" coordsize="3986,1373" path="m1375,11336l1374,11332,1368,11329,1375,11336xe" filled="true" fillcolor="#000000" stroked="false">
                <v:path arrowok="t"/>
                <v:fill type="solid"/>
              </v:shape>
              <v:shape style="position:absolute;left:881;top:9972;width:3986;height:1373" coordorigin="881,9972" coordsize="3986,1373" path="m4378,11329l4373,11332,4370,11336,4378,11329xe" filled="true" fillcolor="#000000" stroked="false">
                <v:path arrowok="t"/>
                <v:fill type="solid"/>
              </v:shape>
              <v:shape style="position:absolute;left:881;top:9972;width:3986;height:1373" coordorigin="881,9972" coordsize="3986,1373" path="m4866,10856l4866,9972,4850,9972,4850,10882,4846,10930,4829,10998,4794,11082,4754,11144,4706,11198,4650,11243,4588,11280,4521,11307,4450,11324,4378,11329,4370,11336,4370,11345,4378,11345,4379,11344,4386,11336,4386,11344,4403,11344,4428,11342,4452,11339,4526,11322,4595,11294,4658,11256,4715,11209,4764,11154,4805,11092,4836,11024,4860,10931,4864,10907,4866,10856xe" filled="true" fillcolor="#000000" stroked="false">
                <v:path arrowok="t"/>
                <v:fill type="solid"/>
              </v:shape>
              <v:shape style="position:absolute;left:881;top:9972;width:3986;height:1373" coordorigin="881,9972" coordsize="3986,1373" path="m4386,11344l4386,11336,4384,11342,4379,11344,4379,11345,4386,11344xe" filled="true" fillcolor="#000000" stroked="false">
                <v:path arrowok="t"/>
                <v:fill type="solid"/>
              </v:shape>
              <v:shape style="position:absolute;left:881;top:9972;width:3986;height:1373" coordorigin="881,9972" coordsize="3986,1373" path="m4386,11336l4379,11344,4384,11342,4386,11336xe" filled="true" fillcolor="#000000" stroked="false">
                <v:path arrowok="t"/>
                <v:fill type="solid"/>
              </v:shape>
            </v:group>
            <v:group style="position:absolute;left:4973;top:9972;width:9866;height:1365" coordorigin="4973,9972" coordsize="9866,1365">
              <v:shape style="position:absolute;left:4973;top:9972;width:9866;height:1365" coordorigin="4973,9972" coordsize="9866,1365" path="m14838,10852l14838,9972,4973,9972,4973,10852,4979,10930,4998,11005,5027,11074,5066,11138,5115,11194,5171,11243,5235,11282,5304,11312,5379,11330,5458,11336,14353,11336,14432,11330,14506,11312,14576,11282,14639,11243,14696,11194,14744,11138,14784,11074,14813,11005,14832,10930,14838,10852xe" filled="true" fillcolor="#ffe0c1" stroked="false">
                <v:path arrowok="t"/>
                <v:fill type="solid"/>
              </v:shape>
            </v:group>
            <v:group style="position:absolute;left:4966;top:9972;width:9880;height:1373" coordorigin="4966,9972" coordsize="9880,1373">
              <v:shape style="position:absolute;left:4966;top:9972;width:9880;height:1373" coordorigin="4966,9972" coordsize="9880,1373" path="m5466,11345l5466,11336,5459,11331,5454,11329,5434,11329,5413,11327,5353,11318,5294,11301,5239,11276,5186,11245,5137,11206,5093,11160,5057,11111,5027,11057,5004,11000,4989,10941,4981,10877,4980,9972,4966,9972,4966,10852,4970,10915,4984,10987,5009,11055,5044,11118,5086,11175,5137,11225,5194,11267,5257,11301,5324,11326,5396,11340,5450,11344,5450,11336,5458,11345,5466,11345xe" filled="true" fillcolor="#000000" stroked="false">
                <v:path arrowok="t"/>
                <v:fill type="solid"/>
              </v:shape>
              <v:shape style="position:absolute;left:4966;top:9972;width:9880;height:1373" coordorigin="4966,9972" coordsize="9880,1373" path="m5458,11345l5450,11336,5453,11342,5458,11345xe" filled="true" fillcolor="#000000" stroked="false">
                <v:path arrowok="t"/>
                <v:fill type="solid"/>
              </v:shape>
              <v:shape style="position:absolute;left:4966;top:9972;width:9880;height:1373" coordorigin="4966,9972" coordsize="9880,1373" path="m5458,11345l5453,11342,5450,11336,5450,11344,5458,11345xe" filled="true" fillcolor="#000000" stroked="false">
                <v:path arrowok="t"/>
                <v:fill type="solid"/>
              </v:shape>
              <v:shape style="position:absolute;left:4966;top:9972;width:9880;height:1373" coordorigin="4966,9972" coordsize="9880,1373" path="m14353,11329l5458,11329,5459,11331,5464,11332,5466,11336,5466,11345,14346,11345,14346,11336,14347,11332,14353,11329xe" filled="true" fillcolor="#000000" stroked="false">
                <v:path arrowok="t"/>
                <v:fill type="solid"/>
              </v:shape>
              <v:shape style="position:absolute;left:4966;top:9972;width:9880;height:1373" coordorigin="4966,9972" coordsize="9880,1373" path="m5466,11336l5464,11332,5459,11331,5466,11336xe" filled="true" fillcolor="#000000" stroked="false">
                <v:path arrowok="t"/>
                <v:fill type="solid"/>
              </v:shape>
              <v:shape style="position:absolute;left:4966;top:9972;width:9880;height:1373" coordorigin="4966,9972" coordsize="9880,1373" path="m14353,11329l14347,11332,14346,11336,14353,11329xe" filled="true" fillcolor="#000000" stroked="false">
                <v:path arrowok="t"/>
                <v:fill type="solid"/>
              </v:shape>
              <v:shape style="position:absolute;left:4966;top:9972;width:9880;height:1373" coordorigin="4966,9972" coordsize="9880,1373" path="m14845,10877l14845,9972,14831,9972,14831,10852,14828,10901,14809,10994,14784,11059,14747,11123,14701,11179,14647,11228,14586,11269,14520,11299,14450,11320,14377,11329,14353,11329,14346,11336,14346,11345,14353,11345,14360,11336,14360,11344,14429,11339,14502,11322,14572,11293,14636,11255,14694,11208,14744,11152,14785,11089,14816,11021,14836,10951,14840,10927,14845,10877xe" filled="true" fillcolor="#000000" stroked="false">
                <v:path arrowok="t"/>
                <v:fill type="solid"/>
              </v:shape>
              <v:shape style="position:absolute;left:4966;top:9972;width:9880;height:1373" coordorigin="4966,9972" coordsize="9880,1373" path="m14360,11336l14353,11345,14358,11342,14360,11336xe" filled="true" fillcolor="#000000" stroked="false">
                <v:path arrowok="t"/>
                <v:fill type="solid"/>
              </v:shape>
              <v:shape style="position:absolute;left:4966;top:9972;width:9880;height:1373" coordorigin="4966,9972" coordsize="9880,1373" path="m14360,11344l14360,11336,14358,11342,14353,11345,14360,11344xe" filled="true" fillcolor="#000000" stroked="false">
                <v:path arrowok="t"/>
                <v:fill type="solid"/>
              </v:shape>
            </v:group>
            <v:group style="position:absolute;left:11980;top:10126;width:2074;height:2" coordorigin="11980,10126" coordsize="2074,2">
              <v:shape style="position:absolute;left:11980;top:10126;width:2074;height:2" coordorigin="11980,10126" coordsize="2074,0" path="m11980,10126l14053,10126e" filled="false" stroked="true" strokeweight=".724684pt" strokecolor="#000000">
                <v:path arrowok="t"/>
              </v:shape>
            </v:group>
            <v:group style="position:absolute;left:11980;top:10318;width:2074;height:2" coordorigin="11980,10318" coordsize="2074,2">
              <v:shape style="position:absolute;left:11980;top:10318;width:2074;height:2" coordorigin="11980,10318" coordsize="2074,0" path="m11980,10318l14053,10318e" filled="false" stroked="true" strokeweight=".724684pt" strokecolor="#000000">
                <v:path arrowok="t"/>
              </v:shape>
            </v:group>
            <v:group style="position:absolute;left:11980;top:10510;width:2074;height:2" coordorigin="11980,10510" coordsize="2074,2">
              <v:shape style="position:absolute;left:11980;top:10510;width:2074;height:2" coordorigin="11980,10510" coordsize="2074,0" path="m11980,10510l14053,10510e" filled="false" stroked="true" strokeweight=".724684pt" strokecolor="#000000">
                <v:path arrowok="t"/>
              </v:shape>
            </v:group>
            <v:group style="position:absolute;left:11980;top:10702;width:2074;height:2" coordorigin="11980,10702" coordsize="2074,2">
              <v:shape style="position:absolute;left:11980;top:10702;width:2074;height:2" coordorigin="11980,10702" coordsize="2074,0" path="m11980,10702l14053,10702e" filled="false" stroked="true" strokeweight=".724684pt" strokecolor="#000000">
                <v:path arrowok="t"/>
              </v:shape>
            </v:group>
            <v:group style="position:absolute;left:1432;top:10856;width:2635;height:2" coordorigin="1432,10856" coordsize="2635,2">
              <v:shape style="position:absolute;left:1432;top:10856;width:2635;height:2" coordorigin="1432,10856" coordsize="2635,0" path="m1432,10856l4066,10856e" filled="false" stroked="true" strokeweight=".724684pt" strokecolor="#000000">
                <v:path arrowok="t"/>
              </v:shape>
            </v:group>
            <v:group style="position:absolute;left:5627;top:10894;width:1834;height:2" coordorigin="5627,10894" coordsize="1834,2">
              <v:shape style="position:absolute;left:5627;top:10894;width:1834;height:2" coordorigin="5627,10894" coordsize="1834,0" path="m5627,10894l7461,10894e" filled="false" stroked="true" strokeweight=".724684pt" strokecolor="#000000">
                <v:path arrowok="t"/>
              </v:shape>
            </v:group>
            <v:group style="position:absolute;left:8689;top:10894;width:2074;height:2" coordorigin="8689,10894" coordsize="2074,2">
              <v:shape style="position:absolute;left:8689;top:10894;width:2074;height:2" coordorigin="8689,10894" coordsize="2074,0" path="m8689,10894l10763,10894e" filled="false" stroked="true" strokeweight=".724684pt" strokecolor="#000000">
                <v:path arrowok="t"/>
              </v:shape>
            </v:group>
            <v:group style="position:absolute;left:11980;top:10894;width:2074;height:2" coordorigin="11980,10894" coordsize="2074,2">
              <v:shape style="position:absolute;left:11980;top:10894;width:2074;height:2" coordorigin="11980,10894" coordsize="2074,0" path="m11980,10894l14053,10894e" filled="false" stroked="true" strokeweight=".724684pt" strokecolor="#000000">
                <v:path arrowok="t"/>
              </v:shape>
            </v:group>
            <v:group style="position:absolute;left:1432;top:11048;width:2635;height:2" coordorigin="1432,11048" coordsize="2635,2">
              <v:shape style="position:absolute;left:1432;top:11048;width:2635;height:2" coordorigin="1432,11048" coordsize="2635,0" path="m1432,11048l4066,11048e" filled="false" stroked="true" strokeweight=".724684pt" strokecolor="#000000">
                <v:path arrowok="t"/>
              </v:shape>
            </v:group>
            <v:group style="position:absolute;left:5627;top:11086;width:1834;height:2" coordorigin="5627,11086" coordsize="1834,2">
              <v:shape style="position:absolute;left:5627;top:11086;width:1834;height:2" coordorigin="5627,11086" coordsize="1834,0" path="m5627,11086l7461,11086e" filled="false" stroked="true" strokeweight=".724684pt" strokecolor="#000000">
                <v:path arrowok="t"/>
              </v:shape>
            </v:group>
            <v:group style="position:absolute;left:8689;top:11086;width:2074;height:2" coordorigin="8689,11086" coordsize="2074,2">
              <v:shape style="position:absolute;left:8689;top:11086;width:2074;height:2" coordorigin="8689,11086" coordsize="2074,0" path="m8689,11086l10763,11086e" filled="false" stroked="true" strokeweight=".724684pt" strokecolor="#000000">
                <v:path arrowok="t"/>
              </v:shape>
            </v:group>
            <v:group style="position:absolute;left:11980;top:11086;width:2074;height:2" coordorigin="11980,11086" coordsize="2074,2">
              <v:shape style="position:absolute;left:11980;top:11086;width:2074;height:2" coordorigin="11980,11086" coordsize="2074,0" path="m11980,11086l14053,11086e" filled="false" stroked="true" strokeweight=".724684pt" strokecolor="#000000">
                <v:path arrowok="t"/>
              </v:shape>
            </v:group>
            <w10:wrap type="none"/>
          </v:group>
        </w:pict>
      </w:r>
      <w:r>
        <w:rPr/>
        <w:t>Travel</w:t>
      </w:r>
      <w:r>
        <w:rPr>
          <w:spacing w:val="-5"/>
        </w:rPr>
        <w:t> </w:t>
      </w:r>
      <w:r>
        <w:rPr/>
        <w:t>Preparation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Renew/Check Passport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Insurance: Medical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Change dollars to local</w:t>
      </w:r>
      <w:r>
        <w:rPr>
          <w:rFonts w:ascii="Calibri"/>
          <w:b/>
          <w:spacing w:val="-9"/>
          <w:sz w:val="16"/>
        </w:rPr>
        <w:t> </w:t>
      </w:r>
      <w:r>
        <w:rPr>
          <w:rFonts w:ascii="Calibri"/>
          <w:b/>
          <w:sz w:val="16"/>
        </w:rPr>
        <w:t>Currency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Confirm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Tickets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Get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Maps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4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Make a travel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plan</w:t>
      </w:r>
      <w:r>
        <w:rPr>
          <w:rFonts w:ascii="Calibri"/>
          <w:sz w:val="16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BodyText"/>
        <w:spacing w:line="194" w:lineRule="exact"/>
        <w:ind w:left="106" w:right="0" w:firstLine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Home</w:t>
      </w:r>
      <w:r>
        <w:rPr>
          <w:spacing w:val="-10"/>
          <w:u w:val="single" w:color="000000"/>
        </w:rPr>
        <w:t> </w:t>
      </w:r>
      <w:r>
        <w:rPr>
          <w:rFonts w:ascii="Times New Roman"/>
          <w:b w:val="0"/>
          <w:spacing w:val="-10"/>
          <w:u w:val="single" w:color="000000"/>
        </w:rPr>
      </w:r>
      <w:r>
        <w:rPr>
          <w:u w:val="single" w:color="000000"/>
        </w:rPr>
        <w:t>Preparation</w:t>
      </w:r>
      <w:r>
        <w:rPr/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Pay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bills/rent/utilities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Put valuables in safety deposit</w:t>
      </w:r>
      <w:r>
        <w:rPr>
          <w:rFonts w:ascii="Calibri"/>
          <w:b/>
          <w:spacing w:val="-11"/>
          <w:sz w:val="16"/>
        </w:rPr>
        <w:t> </w:t>
      </w:r>
      <w:r>
        <w:rPr>
          <w:rFonts w:ascii="Calibri"/>
          <w:b/>
          <w:sz w:val="16"/>
        </w:rPr>
        <w:t>box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Unplug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electronics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Turn down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heat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Turn off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water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Empty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Trash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Clean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Home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Plant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Care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Pet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Care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Wash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Clothing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Empty fridge of</w:t>
      </w:r>
      <w:r>
        <w:rPr>
          <w:rFonts w:ascii="Calibri"/>
          <w:b/>
          <w:spacing w:val="-11"/>
          <w:sz w:val="16"/>
        </w:rPr>
        <w:t> </w:t>
      </w:r>
      <w:r>
        <w:rPr>
          <w:rFonts w:ascii="Calibri"/>
          <w:b/>
          <w:sz w:val="16"/>
        </w:rPr>
        <w:t>perishables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Forward or hold</w:t>
      </w:r>
      <w:r>
        <w:rPr>
          <w:rFonts w:ascii="Calibri"/>
          <w:b/>
          <w:spacing w:val="-13"/>
          <w:sz w:val="16"/>
        </w:rPr>
        <w:t> </w:t>
      </w:r>
      <w:r>
        <w:rPr>
          <w:rFonts w:ascii="Calibri"/>
          <w:b/>
          <w:sz w:val="16"/>
        </w:rPr>
        <w:t>Mail/Newspapers/Magazines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Install/recharge</w:t>
      </w:r>
      <w:r>
        <w:rPr>
          <w:rFonts w:ascii="Calibri"/>
          <w:b/>
          <w:spacing w:val="2"/>
          <w:sz w:val="16"/>
        </w:rPr>
        <w:t> </w:t>
      </w:r>
      <w:r>
        <w:rPr>
          <w:rFonts w:ascii="Calibri"/>
          <w:b/>
          <w:sz w:val="16"/>
        </w:rPr>
        <w:t>batteries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Cut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Hair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Visit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Dentist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4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Give keys to a</w:t>
      </w:r>
      <w:r>
        <w:rPr>
          <w:rFonts w:ascii="Calibri"/>
          <w:b/>
          <w:spacing w:val="-8"/>
          <w:sz w:val="16"/>
        </w:rPr>
        <w:t> </w:t>
      </w:r>
      <w:r>
        <w:rPr>
          <w:rFonts w:ascii="Calibri"/>
          <w:b/>
          <w:sz w:val="16"/>
        </w:rPr>
        <w:t>friend/relative</w:t>
      </w:r>
      <w:r>
        <w:rPr>
          <w:rFonts w:ascii="Calibri"/>
          <w:sz w:val="16"/>
        </w:rPr>
      </w:r>
    </w:p>
    <w:p>
      <w:pPr>
        <w:tabs>
          <w:tab w:pos="3025" w:val="left" w:leader="none"/>
        </w:tabs>
        <w:spacing w:before="5"/>
        <w:ind w:left="10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3025" w:val="left" w:leader="none"/>
        </w:tabs>
        <w:spacing w:before="14"/>
        <w:ind w:left="1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194" w:lineRule="exact"/>
        <w:ind w:left="106" w:right="0" w:firstLine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Tickets</w:t>
      </w:r>
      <w:r>
        <w:rPr/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Airline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Tickets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4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Bus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Tickets</w:t>
      </w:r>
      <w:r>
        <w:rPr>
          <w:rFonts w:ascii="Calibri"/>
          <w:sz w:val="16"/>
        </w:rPr>
      </w:r>
    </w:p>
    <w:p>
      <w:pPr>
        <w:tabs>
          <w:tab w:pos="3025" w:val="left" w:leader="none"/>
        </w:tabs>
        <w:spacing w:before="5"/>
        <w:ind w:left="10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194" w:lineRule="exact"/>
        <w:ind w:left="105" w:right="0" w:firstLine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Money </w:t>
      </w:r>
      <w:r>
        <w:rPr>
          <w:rFonts w:ascii="Times New Roman"/>
          <w:b w:val="0"/>
          <w:u w:val="single" w:color="000000"/>
        </w:rPr>
      </w:r>
      <w:r>
        <w:rPr>
          <w:u w:val="single" w:color="000000"/>
        </w:rPr>
        <w:t>&amp;</w:t>
      </w:r>
      <w:r>
        <w:rPr>
          <w:spacing w:val="-22"/>
          <w:u w:val="single" w:color="000000"/>
        </w:rPr>
        <w:t> </w:t>
      </w:r>
      <w:r>
        <w:rPr>
          <w:rFonts w:ascii="Times New Roman"/>
          <w:b w:val="0"/>
          <w:spacing w:val="-22"/>
          <w:u w:val="single" w:color="000000"/>
        </w:rPr>
      </w:r>
      <w:r>
        <w:rPr>
          <w:u w:val="single" w:color="000000"/>
        </w:rPr>
        <w:t>Documents</w:t>
      </w:r>
      <w:r>
        <w:rPr/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Passport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Visas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Health Insurance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Cards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Travelers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Checks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Cash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Emergency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Money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Credit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Card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Debit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Card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Drivers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License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Personal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Identification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Emergency Address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List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Birth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Certificate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89" w:lineRule="auto" w:before="3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Documentation</w:t>
      </w:r>
      <w:r>
        <w:rPr>
          <w:rFonts w:ascii="Calibri"/>
          <w:b/>
          <w:spacing w:val="-10"/>
          <w:sz w:val="16"/>
        </w:rPr>
        <w:t> </w:t>
      </w:r>
      <w:r>
        <w:rPr>
          <w:rFonts w:ascii="Calibri"/>
          <w:b/>
          <w:sz w:val="16"/>
        </w:rPr>
        <w:t>Photocopies</w:t>
      </w:r>
      <w:r>
        <w:rPr>
          <w:rFonts w:ascii="Calibri"/>
          <w:b/>
          <w:spacing w:val="-10"/>
          <w:sz w:val="16"/>
        </w:rPr>
        <w:t> </w:t>
      </w:r>
      <w:r>
        <w:rPr>
          <w:rFonts w:ascii="Calibri"/>
          <w:b/>
          <w:sz w:val="16"/>
        </w:rPr>
        <w:t>(give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to</w:t>
      </w:r>
      <w:r>
        <w:rPr>
          <w:rFonts w:ascii="Calibri"/>
          <w:b/>
          <w:spacing w:val="-7"/>
          <w:sz w:val="16"/>
        </w:rPr>
        <w:t> </w:t>
      </w:r>
      <w:r>
        <w:rPr>
          <w:rFonts w:ascii="Calibri"/>
          <w:b/>
          <w:sz w:val="16"/>
        </w:rPr>
        <w:t>parents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or</w:t>
      </w:r>
      <w:r>
        <w:rPr>
          <w:rFonts w:ascii="Calibri"/>
          <w:b/>
          <w:w w:val="99"/>
          <w:sz w:val="16"/>
        </w:rPr>
        <w:t> </w:t>
      </w:r>
      <w:r>
        <w:rPr>
          <w:rFonts w:ascii="Calibri"/>
          <w:b/>
          <w:sz w:val="16"/>
        </w:rPr>
        <w:t>someone you</w:t>
      </w:r>
      <w:r>
        <w:rPr>
          <w:rFonts w:ascii="Calibri"/>
          <w:b/>
          <w:spacing w:val="-10"/>
          <w:sz w:val="16"/>
        </w:rPr>
        <w:t> </w:t>
      </w:r>
      <w:r>
        <w:rPr>
          <w:rFonts w:ascii="Calibri"/>
          <w:b/>
          <w:sz w:val="16"/>
        </w:rPr>
        <w:t>trust)</w:t>
      </w:r>
      <w:r>
        <w:rPr>
          <w:rFonts w:ascii="Calibri"/>
          <w:sz w:val="16"/>
        </w:rPr>
      </w:r>
    </w:p>
    <w:p>
      <w:pPr>
        <w:spacing w:before="14"/>
        <w:ind w:left="106" w:right="0" w:firstLine="0"/>
        <w:jc w:val="left"/>
        <w:rPr>
          <w:rFonts w:ascii="Wingdings" w:hAnsi="Wingdings" w:cs="Wingdings" w:eastAsia="Wingdings"/>
          <w:sz w:val="16"/>
          <w:szCs w:val="16"/>
        </w:rPr>
      </w:pPr>
      <w:r>
        <w:rPr>
          <w:rFonts w:ascii="Wingdings" w:hAnsi="Wingdings" w:cs="Wingdings" w:eastAsia="Wingdings"/>
          <w:w w:val="99"/>
          <w:sz w:val="16"/>
          <w:szCs w:val="16"/>
        </w:rPr>
        <w:t></w:t>
      </w:r>
      <w:r>
        <w:rPr>
          <w:rFonts w:ascii="Wingdings" w:hAnsi="Wingdings" w:cs="Wingdings" w:eastAsia="Wingdings"/>
          <w:sz w:val="16"/>
          <w:szCs w:val="16"/>
        </w:rPr>
      </w:r>
    </w:p>
    <w:p>
      <w:pPr>
        <w:spacing w:before="14"/>
        <w:ind w:left="106" w:right="0" w:firstLine="0"/>
        <w:jc w:val="left"/>
        <w:rPr>
          <w:rFonts w:ascii="Wingdings" w:hAnsi="Wingdings" w:cs="Wingdings" w:eastAsia="Wingdings"/>
          <w:sz w:val="16"/>
          <w:szCs w:val="16"/>
        </w:rPr>
      </w:pPr>
      <w:r>
        <w:rPr>
          <w:rFonts w:ascii="Wingdings" w:hAnsi="Wingdings" w:cs="Wingdings" w:eastAsia="Wingdings"/>
          <w:w w:val="99"/>
          <w:sz w:val="16"/>
          <w:szCs w:val="16"/>
        </w:rPr>
        <w:t></w:t>
      </w:r>
      <w:r>
        <w:rPr>
          <w:rFonts w:ascii="Wingdings" w:hAnsi="Wingdings" w:cs="Wingdings" w:eastAsia="Wingdings"/>
          <w:sz w:val="16"/>
          <w:szCs w:val="16"/>
        </w:rPr>
      </w:r>
    </w:p>
    <w:p>
      <w:pPr>
        <w:pStyle w:val="BodyText"/>
        <w:spacing w:line="194" w:lineRule="exact" w:before="67"/>
        <w:ind w:left="106" w:right="0" w:firstLine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General</w:t>
      </w:r>
      <w:r>
        <w:rPr>
          <w:spacing w:val="-14"/>
        </w:rPr>
        <w:t> </w:t>
      </w:r>
      <w:r>
        <w:rPr/>
        <w:t>Clothing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Shirts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z w:val="16"/>
          <w:szCs w:val="16"/>
        </w:rPr>
        <w:t>‐</w:t>
      </w:r>
      <w:r>
        <w:rPr>
          <w:rFonts w:ascii="Calibri" w:hAnsi="Calibri" w:cs="Calibri" w:eastAsia="Calibri"/>
          <w:b/>
          <w:bCs/>
          <w:sz w:val="16"/>
          <w:szCs w:val="16"/>
        </w:rPr>
        <w:t>shirts</w:t>
      </w:r>
      <w:r>
        <w:rPr>
          <w:rFonts w:ascii="Calibri" w:hAnsi="Calibri" w:cs="Calibri" w:eastAsia="Calibri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Shorts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Socks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Black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Pants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Jeans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Sweater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Hat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Underwear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Runners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4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Black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Shoes</w:t>
      </w:r>
      <w:r>
        <w:rPr>
          <w:rFonts w:ascii="Calibri"/>
          <w:sz w:val="16"/>
        </w:rPr>
      </w:r>
    </w:p>
    <w:p>
      <w:pPr>
        <w:tabs>
          <w:tab w:pos="2225" w:val="left" w:leader="none"/>
        </w:tabs>
        <w:spacing w:before="5"/>
        <w:ind w:left="10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2225" w:val="left" w:leader="none"/>
        </w:tabs>
        <w:spacing w:before="14"/>
        <w:ind w:left="10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194" w:lineRule="exact"/>
        <w:ind w:left="105" w:right="0" w:firstLine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Women's</w:t>
      </w:r>
      <w:r>
        <w:rPr>
          <w:spacing w:val="-14"/>
          <w:u w:val="single" w:color="000000"/>
        </w:rPr>
        <w:t> </w:t>
      </w:r>
      <w:r>
        <w:rPr>
          <w:rFonts w:ascii="Times New Roman"/>
          <w:b w:val="0"/>
          <w:spacing w:val="-14"/>
          <w:u w:val="single" w:color="000000"/>
        </w:rPr>
      </w:r>
      <w:r>
        <w:rPr>
          <w:u w:val="single" w:color="000000"/>
        </w:rPr>
        <w:t>Clothing</w:t>
      </w:r>
      <w:r>
        <w:rPr/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Bras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Dress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Skirt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Panty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hose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Heels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Wallet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4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Purse</w:t>
      </w:r>
      <w:r>
        <w:rPr>
          <w:rFonts w:ascii="Calibri"/>
          <w:sz w:val="16"/>
        </w:rPr>
      </w:r>
    </w:p>
    <w:p>
      <w:pPr>
        <w:tabs>
          <w:tab w:pos="2225" w:val="left" w:leader="none"/>
        </w:tabs>
        <w:spacing w:before="5"/>
        <w:ind w:left="1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2225" w:val="left" w:leader="none"/>
        </w:tabs>
        <w:spacing w:before="14"/>
        <w:ind w:left="1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194" w:lineRule="exact"/>
        <w:ind w:left="106" w:right="0" w:firstLine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Men's</w:t>
      </w:r>
      <w:r>
        <w:rPr>
          <w:spacing w:val="-13"/>
          <w:u w:val="single" w:color="000000"/>
        </w:rPr>
        <w:t> </w:t>
      </w:r>
      <w:r>
        <w:rPr>
          <w:rFonts w:ascii="Times New Roman"/>
          <w:b w:val="0"/>
          <w:spacing w:val="-13"/>
          <w:u w:val="single" w:color="000000"/>
        </w:rPr>
      </w:r>
      <w:r>
        <w:rPr>
          <w:u w:val="single" w:color="000000"/>
        </w:rPr>
        <w:t>Clothing</w:t>
      </w:r>
      <w:r>
        <w:rPr/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Collar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shirt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Tie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Money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Belt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4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Wallet</w:t>
      </w:r>
      <w:r>
        <w:rPr>
          <w:rFonts w:ascii="Calibri"/>
          <w:sz w:val="16"/>
        </w:rPr>
      </w:r>
    </w:p>
    <w:p>
      <w:pPr>
        <w:tabs>
          <w:tab w:pos="2225" w:val="left" w:leader="none"/>
        </w:tabs>
        <w:spacing w:before="5"/>
        <w:ind w:left="1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2225" w:val="left" w:leader="none"/>
        </w:tabs>
        <w:spacing w:before="14"/>
        <w:ind w:left="1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194" w:lineRule="exact"/>
        <w:ind w:left="106" w:right="0" w:firstLine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Shoes</w:t>
      </w:r>
      <w:r>
        <w:rPr/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Runners/Walking</w:t>
      </w:r>
      <w:r>
        <w:rPr>
          <w:rFonts w:ascii="Calibri"/>
          <w:b/>
          <w:spacing w:val="-1"/>
          <w:sz w:val="16"/>
        </w:rPr>
        <w:t> </w:t>
      </w:r>
      <w:r>
        <w:rPr>
          <w:rFonts w:ascii="Calibri"/>
          <w:b/>
          <w:sz w:val="16"/>
        </w:rPr>
        <w:t>Shoes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Sandals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Dress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Shoes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4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Shower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Shoes</w:t>
      </w:r>
      <w:r>
        <w:rPr>
          <w:rFonts w:ascii="Calibri"/>
          <w:sz w:val="16"/>
        </w:rPr>
      </w:r>
    </w:p>
    <w:p>
      <w:pPr>
        <w:tabs>
          <w:tab w:pos="2225" w:val="left" w:leader="none"/>
        </w:tabs>
        <w:spacing w:before="5"/>
        <w:ind w:left="1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2225" w:val="left" w:leader="none"/>
        </w:tabs>
        <w:spacing w:before="14"/>
        <w:ind w:left="1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194" w:lineRule="exact"/>
        <w:ind w:left="106" w:right="0" w:firstLine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Optional</w:t>
      </w:r>
      <w:r>
        <w:rPr>
          <w:spacing w:val="-13"/>
          <w:u w:val="single" w:color="000000"/>
        </w:rPr>
        <w:t> </w:t>
      </w:r>
      <w:r>
        <w:rPr>
          <w:rFonts w:ascii="Times New Roman"/>
          <w:b w:val="0"/>
          <w:spacing w:val="-13"/>
          <w:u w:val="single" w:color="000000"/>
        </w:rPr>
      </w:r>
      <w:r>
        <w:rPr>
          <w:u w:val="single" w:color="000000"/>
        </w:rPr>
        <w:t>Clothing</w:t>
      </w:r>
      <w:r>
        <w:rPr/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Belt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Raincoat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Umbrella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Pyjamas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4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Jewelry</w:t>
      </w:r>
      <w:r>
        <w:rPr>
          <w:rFonts w:ascii="Calibri"/>
          <w:sz w:val="16"/>
        </w:rPr>
      </w:r>
    </w:p>
    <w:p>
      <w:pPr>
        <w:spacing w:before="5"/>
        <w:ind w:left="106" w:right="0" w:firstLine="0"/>
        <w:jc w:val="left"/>
        <w:rPr>
          <w:rFonts w:ascii="Wingdings" w:hAnsi="Wingdings" w:cs="Wingdings" w:eastAsia="Wingdings"/>
          <w:sz w:val="16"/>
          <w:szCs w:val="16"/>
        </w:rPr>
      </w:pPr>
      <w:r>
        <w:rPr>
          <w:rFonts w:ascii="Wingdings" w:hAnsi="Wingdings" w:cs="Wingdings" w:eastAsia="Wingdings"/>
          <w:w w:val="99"/>
          <w:sz w:val="16"/>
          <w:szCs w:val="16"/>
        </w:rPr>
        <w:t></w:t>
      </w:r>
      <w:r>
        <w:rPr>
          <w:rFonts w:ascii="Wingdings" w:hAnsi="Wingdings" w:cs="Wingdings" w:eastAsia="Wingdings"/>
          <w:sz w:val="16"/>
          <w:szCs w:val="16"/>
        </w:rPr>
      </w:r>
    </w:p>
    <w:p>
      <w:pPr>
        <w:spacing w:before="14"/>
        <w:ind w:left="106" w:right="0" w:firstLine="0"/>
        <w:jc w:val="left"/>
        <w:rPr>
          <w:rFonts w:ascii="Wingdings" w:hAnsi="Wingdings" w:cs="Wingdings" w:eastAsia="Wingdings"/>
          <w:sz w:val="16"/>
          <w:szCs w:val="16"/>
        </w:rPr>
      </w:pPr>
      <w:r>
        <w:rPr>
          <w:rFonts w:ascii="Wingdings" w:hAnsi="Wingdings" w:cs="Wingdings" w:eastAsia="Wingdings"/>
          <w:w w:val="99"/>
          <w:sz w:val="16"/>
          <w:szCs w:val="16"/>
        </w:rPr>
        <w:t></w:t>
      </w:r>
      <w:r>
        <w:rPr>
          <w:rFonts w:ascii="Wingdings" w:hAnsi="Wingdings" w:cs="Wingdings" w:eastAsia="Wingdings"/>
          <w:sz w:val="16"/>
          <w:szCs w:val="16"/>
        </w:rPr>
      </w:r>
    </w:p>
    <w:p>
      <w:pPr>
        <w:pStyle w:val="BodyText"/>
        <w:spacing w:line="194" w:lineRule="exact" w:before="67"/>
        <w:ind w:left="105" w:right="0" w:firstLine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Beach</w:t>
      </w:r>
      <w:r>
        <w:rPr>
          <w:spacing w:val="-5"/>
        </w:rPr>
        <w:t> </w:t>
      </w:r>
      <w:r>
        <w:rPr/>
        <w:t>Gear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Swim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Suit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Sunglasses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Sunblock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4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Beach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Towel</w:t>
      </w:r>
      <w:r>
        <w:rPr>
          <w:rFonts w:ascii="Calibri"/>
          <w:sz w:val="16"/>
        </w:rPr>
      </w:r>
    </w:p>
    <w:p>
      <w:pPr>
        <w:tabs>
          <w:tab w:pos="2465" w:val="left" w:leader="none"/>
        </w:tabs>
        <w:spacing w:before="5"/>
        <w:ind w:left="10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194" w:lineRule="exact"/>
        <w:ind w:left="105" w:right="0" w:firstLine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Cold </w:t>
      </w:r>
      <w:r>
        <w:rPr>
          <w:rFonts w:ascii="Times New Roman"/>
          <w:b w:val="0"/>
          <w:u w:val="single" w:color="000000"/>
        </w:rPr>
      </w:r>
      <w:r>
        <w:rPr>
          <w:u w:val="single" w:color="000000"/>
        </w:rPr>
        <w:t>Weather</w:t>
      </w:r>
      <w:r>
        <w:rPr>
          <w:spacing w:val="-16"/>
          <w:u w:val="single" w:color="000000"/>
        </w:rPr>
        <w:t> </w:t>
      </w:r>
      <w:r>
        <w:rPr>
          <w:rFonts w:ascii="Times New Roman"/>
          <w:b w:val="0"/>
          <w:spacing w:val="-16"/>
          <w:u w:val="single" w:color="000000"/>
        </w:rPr>
      </w:r>
      <w:r>
        <w:rPr>
          <w:u w:val="single" w:color="000000"/>
        </w:rPr>
        <w:t>Clothing</w:t>
      </w:r>
      <w:r>
        <w:rPr/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Jacket (Wind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Breaker)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Gloves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Hat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Scarf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4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Long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Underwear</w:t>
      </w:r>
      <w:r>
        <w:rPr>
          <w:rFonts w:ascii="Calibri"/>
          <w:sz w:val="16"/>
        </w:rPr>
      </w:r>
    </w:p>
    <w:p>
      <w:pPr>
        <w:tabs>
          <w:tab w:pos="2465" w:val="left" w:leader="none"/>
        </w:tabs>
        <w:spacing w:before="5"/>
        <w:ind w:left="1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2465" w:val="left" w:leader="none"/>
        </w:tabs>
        <w:spacing w:before="14"/>
        <w:ind w:left="1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194" w:lineRule="exact"/>
        <w:ind w:left="106" w:right="0" w:firstLine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Suitcases </w:t>
      </w:r>
      <w:r>
        <w:rPr>
          <w:rFonts w:ascii="Times New Roman"/>
          <w:b w:val="0"/>
          <w:u w:val="single" w:color="000000"/>
        </w:rPr>
      </w:r>
      <w:r>
        <w:rPr>
          <w:u w:val="single" w:color="000000"/>
        </w:rPr>
        <w:t>&amp;</w:t>
      </w:r>
      <w:r>
        <w:rPr>
          <w:spacing w:val="-7"/>
          <w:u w:val="single" w:color="000000"/>
        </w:rPr>
        <w:t> </w:t>
      </w:r>
      <w:r>
        <w:rPr>
          <w:rFonts w:ascii="Times New Roman"/>
          <w:b w:val="0"/>
          <w:spacing w:val="-7"/>
          <w:u w:val="single" w:color="000000"/>
        </w:rPr>
      </w:r>
      <w:r>
        <w:rPr>
          <w:u w:val="single" w:color="000000"/>
        </w:rPr>
        <w:t>Packing</w:t>
      </w:r>
      <w:r>
        <w:rPr/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Backpack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z w:val="16"/>
          <w:szCs w:val="16"/>
        </w:rPr>
        <w:t>Carry</w:t>
      </w:r>
      <w:r>
        <w:rPr>
          <w:rFonts w:ascii="Calibri" w:hAnsi="Calibri" w:cs="Calibri" w:eastAsia="Calibri"/>
          <w:b/>
          <w:bCs/>
          <w:sz w:val="16"/>
          <w:szCs w:val="16"/>
        </w:rPr>
        <w:t>‐</w:t>
      </w:r>
      <w:r>
        <w:rPr>
          <w:rFonts w:ascii="Calibri" w:hAnsi="Calibri" w:cs="Calibri" w:eastAsia="Calibri"/>
          <w:b/>
          <w:bCs/>
          <w:sz w:val="16"/>
          <w:szCs w:val="16"/>
        </w:rPr>
        <w:t>on</w:t>
      </w:r>
      <w:r>
        <w:rPr>
          <w:rFonts w:ascii="Calibri" w:hAnsi="Calibri" w:cs="Calibri" w:eastAsia="Calibri"/>
          <w:b/>
          <w:bCs/>
          <w:spacing w:val="-2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z w:val="16"/>
          <w:szCs w:val="16"/>
        </w:rPr>
        <w:t>Bag</w:t>
      </w:r>
      <w:r>
        <w:rPr>
          <w:rFonts w:ascii="Calibri" w:hAnsi="Calibri" w:cs="Calibri" w:eastAsia="Calibri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Cooler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Suitcase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Sewing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Kit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Safety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Pins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4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Ziplock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Bags</w:t>
      </w:r>
      <w:r>
        <w:rPr>
          <w:rFonts w:ascii="Calibri"/>
          <w:sz w:val="16"/>
        </w:rPr>
      </w:r>
    </w:p>
    <w:p>
      <w:pPr>
        <w:tabs>
          <w:tab w:pos="2465" w:val="left" w:leader="none"/>
        </w:tabs>
        <w:spacing w:before="5"/>
        <w:ind w:left="1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2465" w:val="left" w:leader="none"/>
        </w:tabs>
        <w:spacing w:before="14"/>
        <w:ind w:left="1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194" w:lineRule="exact"/>
        <w:ind w:left="106" w:right="0" w:firstLine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Personal</w:t>
      </w:r>
      <w:r>
        <w:rPr>
          <w:spacing w:val="-5"/>
          <w:u w:val="single" w:color="000000"/>
        </w:rPr>
        <w:t> </w:t>
      </w:r>
      <w:r>
        <w:rPr>
          <w:rFonts w:ascii="Times New Roman"/>
          <w:b w:val="0"/>
          <w:spacing w:val="-5"/>
          <w:u w:val="single" w:color="000000"/>
        </w:rPr>
      </w:r>
      <w:r>
        <w:rPr>
          <w:u w:val="single" w:color="000000"/>
        </w:rPr>
        <w:t>Hygiene</w:t>
      </w:r>
      <w:r>
        <w:rPr/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Toiletry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Bag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Hair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Brush/Comb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Razor/Electric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Shaver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Toothbrush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Toothpaste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Dental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Floss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Soap/Cleansers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Shampoo/Conditioner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Deodrant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Moisturizer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Lip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Balm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4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Towel</w:t>
      </w:r>
      <w:r>
        <w:rPr>
          <w:rFonts w:ascii="Calibri"/>
          <w:sz w:val="16"/>
        </w:rPr>
      </w:r>
    </w:p>
    <w:p>
      <w:pPr>
        <w:tabs>
          <w:tab w:pos="2465" w:val="left" w:leader="none"/>
        </w:tabs>
        <w:spacing w:before="5"/>
        <w:ind w:left="1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2465" w:val="left" w:leader="none"/>
        </w:tabs>
        <w:spacing w:before="14"/>
        <w:ind w:left="1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194" w:lineRule="exact"/>
        <w:ind w:left="106" w:right="0" w:firstLine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Women's</w:t>
      </w:r>
      <w:r>
        <w:rPr>
          <w:spacing w:val="-9"/>
          <w:u w:val="single" w:color="000000"/>
        </w:rPr>
        <w:t> </w:t>
      </w:r>
      <w:r>
        <w:rPr>
          <w:rFonts w:ascii="Times New Roman"/>
          <w:b w:val="0"/>
          <w:spacing w:val="-9"/>
          <w:u w:val="single" w:color="000000"/>
        </w:rPr>
      </w:r>
      <w:r>
        <w:rPr>
          <w:u w:val="single" w:color="000000"/>
        </w:rPr>
        <w:t>Hygiene</w:t>
      </w:r>
      <w:r>
        <w:rPr/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b/>
          <w:bCs/>
          <w:sz w:val="16"/>
          <w:szCs w:val="16"/>
        </w:rPr>
        <w:t>Make</w:t>
      </w:r>
      <w:r>
        <w:rPr>
          <w:rFonts w:ascii="Calibri" w:hAnsi="Calibri" w:cs="Calibri" w:eastAsia="Calibri"/>
          <w:b/>
          <w:bCs/>
          <w:sz w:val="16"/>
          <w:szCs w:val="16"/>
        </w:rPr>
        <w:t>‐</w:t>
      </w:r>
      <w:r>
        <w:rPr>
          <w:rFonts w:ascii="Calibri" w:hAnsi="Calibri" w:cs="Calibri" w:eastAsia="Calibri"/>
          <w:b/>
          <w:bCs/>
          <w:sz w:val="16"/>
          <w:szCs w:val="16"/>
        </w:rPr>
        <w:t>up</w:t>
      </w:r>
      <w:r>
        <w:rPr>
          <w:rFonts w:ascii="Calibri" w:hAnsi="Calibri" w:cs="Calibri" w:eastAsia="Calibri"/>
          <w:sz w:val="16"/>
          <w:szCs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Feminine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products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Tweezers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4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Nail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File</w:t>
      </w:r>
      <w:r>
        <w:rPr>
          <w:rFonts w:ascii="Calibri"/>
          <w:sz w:val="16"/>
        </w:rPr>
      </w:r>
    </w:p>
    <w:p>
      <w:pPr>
        <w:spacing w:before="5"/>
        <w:ind w:left="106" w:right="0" w:firstLine="0"/>
        <w:jc w:val="left"/>
        <w:rPr>
          <w:rFonts w:ascii="Wingdings" w:hAnsi="Wingdings" w:cs="Wingdings" w:eastAsia="Wingdings"/>
          <w:sz w:val="16"/>
          <w:szCs w:val="16"/>
        </w:rPr>
      </w:pPr>
      <w:r>
        <w:rPr>
          <w:rFonts w:ascii="Wingdings" w:hAnsi="Wingdings" w:cs="Wingdings" w:eastAsia="Wingdings"/>
          <w:w w:val="99"/>
          <w:sz w:val="16"/>
          <w:szCs w:val="16"/>
        </w:rPr>
        <w:t></w:t>
      </w:r>
      <w:r>
        <w:rPr>
          <w:rFonts w:ascii="Wingdings" w:hAnsi="Wingdings" w:cs="Wingdings" w:eastAsia="Wingdings"/>
          <w:sz w:val="16"/>
          <w:szCs w:val="16"/>
        </w:rPr>
      </w:r>
    </w:p>
    <w:p>
      <w:pPr>
        <w:spacing w:before="14"/>
        <w:ind w:left="106" w:right="0" w:firstLine="0"/>
        <w:jc w:val="left"/>
        <w:rPr>
          <w:rFonts w:ascii="Wingdings" w:hAnsi="Wingdings" w:cs="Wingdings" w:eastAsia="Wingdings"/>
          <w:sz w:val="16"/>
          <w:szCs w:val="16"/>
        </w:rPr>
      </w:pPr>
      <w:r>
        <w:rPr>
          <w:rFonts w:ascii="Wingdings" w:hAnsi="Wingdings" w:cs="Wingdings" w:eastAsia="Wingdings"/>
          <w:w w:val="99"/>
          <w:sz w:val="16"/>
          <w:szCs w:val="16"/>
        </w:rPr>
        <w:t></w:t>
      </w:r>
      <w:r>
        <w:rPr>
          <w:rFonts w:ascii="Wingdings" w:hAnsi="Wingdings" w:cs="Wingdings" w:eastAsia="Wingdings"/>
          <w:sz w:val="16"/>
          <w:szCs w:val="16"/>
        </w:rPr>
      </w:r>
    </w:p>
    <w:p>
      <w:pPr>
        <w:pStyle w:val="BodyText"/>
        <w:spacing w:line="194" w:lineRule="exact" w:before="67"/>
        <w:ind w:left="105" w:right="0" w:firstLine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Health &amp;</w:t>
      </w:r>
      <w:r>
        <w:rPr>
          <w:spacing w:val="-14"/>
        </w:rPr>
        <w:t> </w:t>
      </w:r>
      <w:r>
        <w:rPr/>
        <w:t>Medications</w:t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Prescription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Medicine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Contraception/Condoms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Motion</w:t>
      </w:r>
      <w:r>
        <w:rPr>
          <w:rFonts w:ascii="Calibri"/>
          <w:b/>
          <w:spacing w:val="-6"/>
          <w:sz w:val="16"/>
        </w:rPr>
        <w:t> </w:t>
      </w:r>
      <w:r>
        <w:rPr>
          <w:rFonts w:ascii="Calibri"/>
          <w:b/>
          <w:sz w:val="16"/>
        </w:rPr>
        <w:t>Sickness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Pain/Aspirin</w:t>
      </w:r>
      <w:r>
        <w:rPr>
          <w:rFonts w:ascii="Calibri"/>
          <w:b/>
          <w:spacing w:val="1"/>
          <w:sz w:val="16"/>
        </w:rPr>
        <w:t> </w:t>
      </w:r>
      <w:r>
        <w:rPr>
          <w:rFonts w:ascii="Calibri"/>
          <w:b/>
          <w:sz w:val="16"/>
        </w:rPr>
        <w:t>Medication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Allergy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Medication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Cold/Sinus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Medication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Antibiotic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Ointment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Laxative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Diarrhea Medicine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First Aid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Kit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Insect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Repellent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Contact Lens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Kit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Glasses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4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Vitamins</w:t>
      </w:r>
      <w:r>
        <w:rPr>
          <w:rFonts w:ascii="Calibri"/>
          <w:sz w:val="16"/>
        </w:rPr>
      </w:r>
    </w:p>
    <w:p>
      <w:pPr>
        <w:tabs>
          <w:tab w:pos="2465" w:val="left" w:leader="none"/>
        </w:tabs>
        <w:spacing w:before="5"/>
        <w:ind w:left="1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2465" w:val="left" w:leader="none"/>
        </w:tabs>
        <w:spacing w:before="14"/>
        <w:ind w:left="10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194" w:lineRule="exact"/>
        <w:ind w:left="106" w:right="0" w:firstLine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Electronics</w:t>
      </w:r>
      <w:r>
        <w:rPr/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Travel Alarm Clock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Hair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Dryer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Cell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Phone/Charger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Extra</w:t>
      </w:r>
      <w:r>
        <w:rPr>
          <w:rFonts w:ascii="Calibri"/>
          <w:b/>
          <w:spacing w:val="-3"/>
          <w:sz w:val="16"/>
        </w:rPr>
        <w:t> </w:t>
      </w:r>
      <w:r>
        <w:rPr>
          <w:rFonts w:ascii="Calibri"/>
          <w:b/>
          <w:sz w:val="16"/>
        </w:rPr>
        <w:t>Batteries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Laptop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Watch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GPS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iPod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Headphones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4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Electronic Watt</w:t>
      </w:r>
      <w:r>
        <w:rPr>
          <w:rFonts w:ascii="Calibri"/>
          <w:b/>
          <w:spacing w:val="-7"/>
          <w:sz w:val="16"/>
        </w:rPr>
        <w:t> </w:t>
      </w:r>
      <w:r>
        <w:rPr>
          <w:rFonts w:ascii="Calibri"/>
          <w:b/>
          <w:sz w:val="16"/>
        </w:rPr>
        <w:t>Coverter</w:t>
      </w:r>
      <w:r>
        <w:rPr>
          <w:rFonts w:ascii="Calibri"/>
          <w:sz w:val="16"/>
        </w:rPr>
      </w:r>
    </w:p>
    <w:p>
      <w:pPr>
        <w:tabs>
          <w:tab w:pos="2465" w:val="left" w:leader="none"/>
        </w:tabs>
        <w:spacing w:before="5"/>
        <w:ind w:left="10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2465" w:val="left" w:leader="none"/>
        </w:tabs>
        <w:spacing w:before="14"/>
        <w:ind w:left="10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194" w:lineRule="exact"/>
        <w:ind w:left="105" w:right="0" w:firstLine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Camera</w:t>
      </w:r>
      <w:r>
        <w:rPr>
          <w:spacing w:val="-15"/>
          <w:u w:val="single" w:color="000000"/>
        </w:rPr>
        <w:t> </w:t>
      </w:r>
      <w:r>
        <w:rPr>
          <w:rFonts w:ascii="Times New Roman"/>
          <w:b w:val="0"/>
          <w:spacing w:val="-15"/>
          <w:u w:val="single" w:color="000000"/>
        </w:rPr>
      </w:r>
      <w:r>
        <w:rPr>
          <w:u w:val="single" w:color="000000"/>
        </w:rPr>
        <w:t>Equipment</w:t>
      </w:r>
      <w:r>
        <w:rPr/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Digital</w:t>
      </w:r>
      <w:r>
        <w:rPr>
          <w:rFonts w:ascii="Calibri"/>
          <w:b/>
          <w:spacing w:val="-2"/>
          <w:sz w:val="16"/>
        </w:rPr>
        <w:t> </w:t>
      </w:r>
      <w:r>
        <w:rPr>
          <w:rFonts w:ascii="Calibri"/>
          <w:b/>
          <w:sz w:val="16"/>
        </w:rPr>
        <w:t>Camera/Charger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Memory</w:t>
      </w:r>
      <w:r>
        <w:rPr>
          <w:rFonts w:ascii="Calibri"/>
          <w:b/>
          <w:spacing w:val="-4"/>
          <w:sz w:val="16"/>
        </w:rPr>
        <w:t> </w:t>
      </w:r>
      <w:r>
        <w:rPr>
          <w:rFonts w:ascii="Calibri"/>
          <w:b/>
          <w:sz w:val="16"/>
        </w:rPr>
        <w:t>Cards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Camera Cables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2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Video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Camera/Charger</w:t>
      </w:r>
      <w:r>
        <w:rPr>
          <w:rFonts w:ascii="Calibri"/>
          <w:sz w:val="16"/>
        </w:rPr>
      </w: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194" w:lineRule="exact" w:before="0" w:after="0"/>
        <w:ind w:left="391" w:right="0" w:hanging="2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z w:val="16"/>
        </w:rPr>
        <w:t>Video</w:t>
      </w:r>
      <w:r>
        <w:rPr>
          <w:rFonts w:ascii="Calibri"/>
          <w:b/>
          <w:spacing w:val="-5"/>
          <w:sz w:val="16"/>
        </w:rPr>
        <w:t> </w:t>
      </w:r>
      <w:r>
        <w:rPr>
          <w:rFonts w:ascii="Calibri"/>
          <w:b/>
          <w:sz w:val="16"/>
        </w:rPr>
        <w:t>Tapes</w:t>
      </w:r>
      <w:r>
        <w:rPr>
          <w:rFonts w:ascii="Calibri"/>
          <w:sz w:val="16"/>
        </w:rPr>
      </w:r>
    </w:p>
    <w:p>
      <w:pPr>
        <w:tabs>
          <w:tab w:pos="2465" w:val="left" w:leader="none"/>
        </w:tabs>
        <w:spacing w:before="5"/>
        <w:ind w:left="10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2465" w:val="left" w:leader="none"/>
        </w:tabs>
        <w:spacing w:before="14"/>
        <w:ind w:left="10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05" w:right="0" w:firstLine="0"/>
        <w:jc w:val="left"/>
        <w:rPr>
          <w:b w:val="0"/>
          <w:bCs w:val="0"/>
        </w:rPr>
      </w:pPr>
      <w:r>
        <w:rPr>
          <w:w w:val="99"/>
        </w:rPr>
      </w:r>
      <w:r>
        <w:rPr>
          <w:u w:val="single" w:color="000000"/>
        </w:rPr>
        <w:t>Other</w:t>
      </w:r>
      <w:r>
        <w:rPr/>
      </w:r>
      <w:r>
        <w:rPr>
          <w:b w:val="0"/>
        </w:rPr>
      </w:r>
    </w:p>
    <w:p>
      <w:pPr>
        <w:tabs>
          <w:tab w:pos="2465" w:val="left" w:leader="none"/>
        </w:tabs>
        <w:spacing w:before="5"/>
        <w:ind w:left="10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tabs>
          <w:tab w:pos="2465" w:val="left" w:leader="none"/>
        </w:tabs>
        <w:spacing w:before="14"/>
        <w:ind w:left="10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Wingdings" w:hAnsi="Wingdings" w:cs="Wingdings" w:eastAsia="Wingdings"/>
          <w:sz w:val="16"/>
          <w:szCs w:val="16"/>
        </w:rPr>
        <w:t></w:t>
      </w:r>
      <w:r>
        <w:rPr>
          <w:rFonts w:ascii="Times New Roman" w:hAnsi="Times New Roman" w:cs="Times New Roman" w:eastAsia="Times New Roman"/>
          <w:sz w:val="16"/>
          <w:szCs w:val="16"/>
        </w:rPr>
        <w:t>   </w:t>
      </w:r>
      <w:r>
        <w:rPr>
          <w:rFonts w:ascii="Times New Roman" w:hAnsi="Times New Roman" w:cs="Times New Roman" w:eastAsia="Times New Roman"/>
          <w:spacing w:val="-17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7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  <w:tab/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before="14"/>
        <w:ind w:left="106" w:right="0" w:firstLine="0"/>
        <w:jc w:val="left"/>
        <w:rPr>
          <w:rFonts w:ascii="Wingdings" w:hAnsi="Wingdings" w:cs="Wingdings" w:eastAsia="Wingdings"/>
          <w:sz w:val="16"/>
          <w:szCs w:val="16"/>
        </w:rPr>
      </w:pPr>
      <w:r>
        <w:rPr>
          <w:rFonts w:ascii="Wingdings" w:hAnsi="Wingdings" w:cs="Wingdings" w:eastAsia="Wingdings"/>
          <w:w w:val="99"/>
          <w:sz w:val="16"/>
          <w:szCs w:val="16"/>
        </w:rPr>
        <w:t></w:t>
      </w:r>
      <w:r>
        <w:rPr>
          <w:rFonts w:ascii="Wingdings" w:hAnsi="Wingdings" w:cs="Wingdings" w:eastAsia="Wingdings"/>
          <w:sz w:val="16"/>
          <w:szCs w:val="16"/>
        </w:rPr>
      </w:r>
    </w:p>
    <w:p>
      <w:pPr>
        <w:spacing w:before="14"/>
        <w:ind w:left="105" w:right="0" w:firstLine="0"/>
        <w:jc w:val="left"/>
        <w:rPr>
          <w:rFonts w:ascii="Wingdings" w:hAnsi="Wingdings" w:cs="Wingdings" w:eastAsia="Wingdings"/>
          <w:sz w:val="16"/>
          <w:szCs w:val="16"/>
        </w:rPr>
      </w:pPr>
      <w:r>
        <w:rPr>
          <w:rFonts w:ascii="Wingdings" w:hAnsi="Wingdings" w:cs="Wingdings" w:eastAsia="Wingdings"/>
          <w:w w:val="99"/>
          <w:sz w:val="16"/>
          <w:szCs w:val="16"/>
        </w:rPr>
        <w:t></w:t>
      </w:r>
      <w:r>
        <w:rPr>
          <w:rFonts w:ascii="Wingdings" w:hAnsi="Wingdings" w:cs="Wingdings" w:eastAsia="Wingdings"/>
          <w:sz w:val="16"/>
          <w:szCs w:val="16"/>
        </w:rPr>
      </w:r>
    </w:p>
    <w:p>
      <w:pPr>
        <w:spacing w:before="14"/>
        <w:ind w:left="105" w:right="0" w:firstLine="0"/>
        <w:jc w:val="left"/>
        <w:rPr>
          <w:rFonts w:ascii="Wingdings" w:hAnsi="Wingdings" w:cs="Wingdings" w:eastAsia="Wingdings"/>
          <w:sz w:val="16"/>
          <w:szCs w:val="16"/>
        </w:rPr>
      </w:pPr>
      <w:r>
        <w:rPr>
          <w:rFonts w:ascii="Wingdings" w:hAnsi="Wingdings" w:cs="Wingdings" w:eastAsia="Wingdings"/>
          <w:w w:val="99"/>
          <w:sz w:val="16"/>
          <w:szCs w:val="16"/>
        </w:rPr>
        <w:t></w:t>
      </w:r>
      <w:r>
        <w:rPr>
          <w:rFonts w:ascii="Wingdings" w:hAnsi="Wingdings" w:cs="Wingdings" w:eastAsia="Wingdings"/>
          <w:sz w:val="16"/>
          <w:szCs w:val="16"/>
        </w:rPr>
      </w:r>
    </w:p>
    <w:p>
      <w:pPr>
        <w:spacing w:before="14"/>
        <w:ind w:left="105" w:right="0" w:firstLine="0"/>
        <w:jc w:val="left"/>
        <w:rPr>
          <w:rFonts w:ascii="Wingdings" w:hAnsi="Wingdings" w:cs="Wingdings" w:eastAsia="Wingdings"/>
          <w:sz w:val="16"/>
          <w:szCs w:val="16"/>
        </w:rPr>
      </w:pPr>
      <w:r>
        <w:rPr>
          <w:rFonts w:ascii="Wingdings" w:hAnsi="Wingdings" w:cs="Wingdings" w:eastAsia="Wingdings"/>
          <w:w w:val="99"/>
          <w:sz w:val="16"/>
          <w:szCs w:val="16"/>
        </w:rPr>
        <w:t></w:t>
      </w:r>
      <w:r>
        <w:rPr>
          <w:rFonts w:ascii="Wingdings" w:hAnsi="Wingdings" w:cs="Wingdings" w:eastAsia="Wingdings"/>
          <w:sz w:val="16"/>
          <w:szCs w:val="16"/>
        </w:rPr>
      </w:r>
    </w:p>
    <w:p>
      <w:pPr>
        <w:spacing w:before="14"/>
        <w:ind w:left="105" w:right="0" w:firstLine="0"/>
        <w:jc w:val="left"/>
        <w:rPr>
          <w:rFonts w:ascii="Wingdings" w:hAnsi="Wingdings" w:cs="Wingdings" w:eastAsia="Wingdings"/>
          <w:sz w:val="16"/>
          <w:szCs w:val="16"/>
        </w:rPr>
      </w:pPr>
      <w:r>
        <w:rPr>
          <w:rFonts w:ascii="Wingdings" w:hAnsi="Wingdings" w:cs="Wingdings" w:eastAsia="Wingdings"/>
          <w:w w:val="99"/>
          <w:sz w:val="16"/>
          <w:szCs w:val="16"/>
        </w:rPr>
        <w:t></w:t>
      </w:r>
      <w:r>
        <w:rPr>
          <w:rFonts w:ascii="Wingdings" w:hAnsi="Wingdings" w:cs="Wingdings" w:eastAsia="Wingdings"/>
          <w:sz w:val="16"/>
          <w:szCs w:val="16"/>
        </w:rPr>
      </w:r>
    </w:p>
    <w:p>
      <w:pPr>
        <w:spacing w:before="14"/>
        <w:ind w:left="105" w:right="0" w:firstLine="0"/>
        <w:jc w:val="left"/>
        <w:rPr>
          <w:rFonts w:ascii="Wingdings" w:hAnsi="Wingdings" w:cs="Wingdings" w:eastAsia="Wingdings"/>
          <w:sz w:val="16"/>
          <w:szCs w:val="16"/>
        </w:rPr>
      </w:pPr>
      <w:r>
        <w:rPr>
          <w:rFonts w:ascii="Wingdings" w:hAnsi="Wingdings" w:cs="Wingdings" w:eastAsia="Wingdings"/>
          <w:w w:val="99"/>
          <w:sz w:val="16"/>
          <w:szCs w:val="16"/>
        </w:rPr>
        <w:t></w:t>
      </w:r>
      <w:r>
        <w:rPr>
          <w:rFonts w:ascii="Wingdings" w:hAnsi="Wingdings" w:cs="Wingdings" w:eastAsia="Wingdings"/>
          <w:sz w:val="16"/>
          <w:szCs w:val="16"/>
        </w:rPr>
      </w:r>
    </w:p>
    <w:sectPr>
      <w:type w:val="continuous"/>
      <w:pgSz w:w="15840" w:h="12240" w:orient="landscape"/>
      <w:pgMar w:top="940" w:bottom="280" w:left="1040" w:right="1680"/>
      <w:cols w:num="4" w:equalWidth="0">
        <w:col w:w="3528" w:space="668"/>
        <w:col w:w="2226" w:space="837"/>
        <w:col w:w="2466" w:space="825"/>
        <w:col w:w="25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"/>
      <w:lvlJc w:val="left"/>
      <w:pPr>
        <w:ind w:left="391" w:hanging="286"/>
      </w:pPr>
      <w:rPr>
        <w:rFonts w:hint="default" w:ascii="Wingdings" w:hAnsi="Wingdings" w:eastAsia="Wingdings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712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5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8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50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63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7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88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01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1" w:hanging="285"/>
    </w:pPr>
    <w:rPr>
      <w:rFonts w:ascii="Calibri" w:hAnsi="Calibri" w:eastAsia="Calibri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msui</dc:creator>
  <dc:title>Microsoft PowerPoint - Travel  Packing Check List [Read-Only] [Compatibility Mode]</dc:title>
  <dcterms:created xsi:type="dcterms:W3CDTF">2015-05-27T21:32:46Z</dcterms:created>
  <dcterms:modified xsi:type="dcterms:W3CDTF">2015-05-27T21:32:46Z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2015-05-27T00:00:00Z</vt:filetime>
  </property>
</Properties>
</file>