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369" w:lineRule="exac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55.85pt;height:18.5pt;mso-position-horizontal-relative:char;mso-position-vertical-relative:line" type="#_x0000_t202" filled="true" fillcolor="#f5f6f5" stroked="true" strokeweight=".48pt" strokecolor="#000000">
            <v:textbox inset="0,0,0,0">
              <w:txbxContent>
                <w:p>
                  <w:pPr>
                    <w:spacing w:before="20"/>
                    <w:ind w:left="1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w w:val="99"/>
                      <w:sz w:val="28"/>
                    </w:rPr>
                    <w:t>Organizational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8"/>
                    </w:rPr>
                    <w:t>Chart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position w:val="-6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4872" w:lineRule="exact"/>
        <w:ind w:left="2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96"/>
          <w:sz w:val="20"/>
          <w:szCs w:val="20"/>
        </w:rPr>
        <w:pict>
          <v:group style="width:536.2pt;height:243.6pt;mso-position-horizontal-relative:char;mso-position-vertical-relative:line" coordorigin="0,0" coordsize="10724,4872">
            <v:group style="position:absolute;left:4236;top:7;width:2160;height:898" coordorigin="4236,7" coordsize="2160,898">
              <v:shape style="position:absolute;left:4236;top:7;width:2160;height:898" coordorigin="4236,7" coordsize="2160,898" path="m4236,7l6396,7,6396,905,4236,905,4236,7xe" filled="false" stroked="true" strokeweight=".72pt" strokecolor="#000000">
                <v:path arrowok="t"/>
              </v:shape>
            </v:group>
            <v:group style="position:absolute;left:4387;top:82;width:1858;height:740" coordorigin="4387,82" coordsize="1858,740">
              <v:shape style="position:absolute;left:4387;top:82;width:1858;height:740" coordorigin="4387,82" coordsize="1858,740" path="m4387,82l6245,82,6245,821,4387,821,4387,82xe" filled="true" fillcolor="#f5f6f5" stroked="false">
                <v:path arrowok="t"/>
                <v:fill type="solid"/>
              </v:shape>
            </v:group>
            <v:group style="position:absolute;left:5311;top:905;width:2;height:744" coordorigin="5311,905" coordsize="2,744">
              <v:shape style="position:absolute;left:5311;top:905;width:2;height:744" coordorigin="5311,905" coordsize="0,744" path="m5311,905l5311,1649e" filled="false" stroked="true" strokeweight=".72pt" strokecolor="#000000">
                <v:path arrowok="t"/>
              </v:shape>
            </v:group>
            <v:group style="position:absolute;left:4236;top:1807;width:2160;height:898" coordorigin="4236,1807" coordsize="2160,898">
              <v:shape style="position:absolute;left:4236;top:1807;width:2160;height:898" coordorigin="4236,1807" coordsize="2160,898" path="m4236,1807l6396,1807,6396,2705,4236,2705,4236,1807xe" filled="false" stroked="true" strokeweight=".72pt" strokecolor="#000000">
                <v:path arrowok="t"/>
              </v:shape>
            </v:group>
            <v:group style="position:absolute;left:4387;top:1882;width:1858;height:740" coordorigin="4387,1882" coordsize="1858,740">
              <v:shape style="position:absolute;left:4387;top:1882;width:1858;height:740" coordorigin="4387,1882" coordsize="1858,740" path="m4387,1882l6245,1882,6245,2621,4387,2621,4387,1882xe" filled="true" fillcolor="#f5f6f5" stroked="false">
                <v:path arrowok="t"/>
                <v:fill type="solid"/>
              </v:shape>
            </v:group>
            <v:group style="position:absolute;left:5234;top:1649;width:159;height:154" coordorigin="5234,1649" coordsize="159,154">
              <v:shape style="position:absolute;left:5234;top:1649;width:159;height:154" coordorigin="5234,1649" coordsize="159,154" path="m5393,1649l5234,1649,5316,1802,5393,1649xe" filled="true" fillcolor="#000000" stroked="false">
                <v:path arrowok="t"/>
                <v:fill type="solid"/>
              </v:shape>
            </v:group>
            <v:group style="position:absolute;left:5316;top:2705;width:2;height:384" coordorigin="5316,2705" coordsize="2,384">
              <v:shape style="position:absolute;left:5316;top:2705;width:2;height:384" coordorigin="5316,2705" coordsize="0,384" path="m5316,2705l5316,3089e" filled="false" stroked="true" strokeweight=".72pt" strokecolor="#000000">
                <v:path arrowok="t"/>
              </v:shape>
            </v:group>
            <v:group style="position:absolute;left:5239;top:3089;width:159;height:154" coordorigin="5239,3089" coordsize="159,154">
              <v:shape style="position:absolute;left:5239;top:3089;width:159;height:154" coordorigin="5239,3089" coordsize="159,154" path="m5398,3089l5239,3089,5316,3242,5398,3089xe" filled="true" fillcolor="#000000" stroked="false">
                <v:path arrowok="t"/>
                <v:fill type="solid"/>
              </v:shape>
            </v:group>
            <v:group style="position:absolute;left:809;top:3242;width:9000;height:2" coordorigin="809,3242" coordsize="9000,2">
              <v:shape style="position:absolute;left:809;top:3242;width:9000;height:2" coordorigin="809,3242" coordsize="9000,0" path="m809,3242l9809,3242e" filled="false" stroked="true" strokeweight=".72pt" strokecolor="#000000">
                <v:path arrowok="t"/>
              </v:shape>
            </v:group>
            <v:group style="position:absolute;left:809;top:3242;width:2;height:389" coordorigin="809,3242" coordsize="2,389">
              <v:shape style="position:absolute;left:809;top:3242;width:2;height:389" coordorigin="809,3242" coordsize="0,389" path="m809,3242l809,3631e" filled="false" stroked="true" strokeweight=".72pt" strokecolor="#000000">
                <v:path arrowok="t"/>
              </v:shape>
            </v:group>
            <v:group style="position:absolute;left:7;top:3785;width:1709;height:1080" coordorigin="7,3785" coordsize="1709,1080">
              <v:shape style="position:absolute;left:7;top:3785;width:1709;height:1080" coordorigin="7,3785" coordsize="1709,1080" path="m7,3785l1716,3785,1716,4865,7,4865,7,3785xe" filled="false" stroked="true" strokeweight=".72pt" strokecolor="#000000">
                <v:path arrowok="t"/>
              </v:shape>
            </v:group>
            <v:group style="position:absolute;left:158;top:3864;width:1407;height:917" coordorigin="158,3864" coordsize="1407,917">
              <v:shape style="position:absolute;left:158;top:3864;width:1407;height:917" coordorigin="158,3864" coordsize="1407,917" path="m158,3864l1565,3864,1565,4781,158,4781,158,3864xe" filled="true" fillcolor="#f5f6f5" stroked="false">
                <v:path arrowok="t"/>
                <v:fill type="solid"/>
              </v:shape>
            </v:group>
            <v:group style="position:absolute;left:732;top:3631;width:159;height:159" coordorigin="732,3631" coordsize="159,159">
              <v:shape style="position:absolute;left:732;top:3631;width:159;height:159" coordorigin="732,3631" coordsize="159,159" path="m890,3631l732,3631,814,3790,890,3631xe" filled="true" fillcolor="#000000" stroked="false">
                <v:path arrowok="t"/>
                <v:fill type="solid"/>
              </v:shape>
            </v:group>
            <v:group style="position:absolute;left:2705;top:3242;width:2;height:389" coordorigin="2705,3242" coordsize="2,389">
              <v:shape style="position:absolute;left:2705;top:3242;width:2;height:389" coordorigin="2705,3242" coordsize="0,389" path="m2705,3242l2705,3631e" filled="false" stroked="true" strokeweight=".72pt" strokecolor="#000000">
                <v:path arrowok="t"/>
              </v:shape>
            </v:group>
            <v:group style="position:absolute;left:1807;top:3785;width:1709;height:1080" coordorigin="1807,3785" coordsize="1709,1080">
              <v:shape style="position:absolute;left:1807;top:3785;width:1709;height:1080" coordorigin="1807,3785" coordsize="1709,1080" path="m1807,3785l3516,3785,3516,4865,1807,4865,1807,3785xe" filled="false" stroked="true" strokeweight=".72pt" strokecolor="#000000">
                <v:path arrowok="t"/>
              </v:shape>
            </v:group>
            <v:group style="position:absolute;left:1958;top:3864;width:1407;height:917" coordorigin="1958,3864" coordsize="1407,917">
              <v:shape style="position:absolute;left:1958;top:3864;width:1407;height:917" coordorigin="1958,3864" coordsize="1407,917" path="m1958,3864l3365,3864,3365,4781,1958,4781,1958,3864xe" filled="true" fillcolor="#f5f6f5" stroked="false">
                <v:path arrowok="t"/>
                <v:fill type="solid"/>
              </v:shape>
            </v:group>
            <v:group style="position:absolute;left:2628;top:3631;width:159;height:159" coordorigin="2628,3631" coordsize="159,159">
              <v:shape style="position:absolute;left:2628;top:3631;width:159;height:159" coordorigin="2628,3631" coordsize="159,159" path="m2786,3631l2628,3631,2705,3790,2786,3631xe" filled="true" fillcolor="#000000" stroked="false">
                <v:path arrowok="t"/>
                <v:fill type="solid"/>
              </v:shape>
            </v:group>
            <v:group style="position:absolute;left:4418;top:3242;width:2;height:389" coordorigin="4418,3242" coordsize="2,389">
              <v:shape style="position:absolute;left:4418;top:3242;width:2;height:389" coordorigin="4418,3242" coordsize="0,389" path="m4418,3242l4418,3631e" filled="false" stroked="true" strokeweight=".72pt" strokecolor="#000000">
                <v:path arrowok="t"/>
              </v:shape>
            </v:group>
            <v:group style="position:absolute;left:3607;top:3785;width:1709;height:1080" coordorigin="3607,3785" coordsize="1709,1080">
              <v:shape style="position:absolute;left:3607;top:3785;width:1709;height:1080" coordorigin="3607,3785" coordsize="1709,1080" path="m3607,3785l5316,3785,5316,4865,3607,4865,3607,3785xe" filled="false" stroked="true" strokeweight=".72pt" strokecolor="#000000">
                <v:path arrowok="t"/>
              </v:shape>
            </v:group>
            <v:group style="position:absolute;left:3758;top:3864;width:1407;height:917" coordorigin="3758,3864" coordsize="1407,917">
              <v:shape style="position:absolute;left:3758;top:3864;width:1407;height:917" coordorigin="3758,3864" coordsize="1407,917" path="m3758,3864l5165,3864,5165,4781,3758,4781,3758,3864xe" filled="true" fillcolor="#f5f6f5" stroked="false">
                <v:path arrowok="t"/>
                <v:fill type="solid"/>
              </v:shape>
            </v:group>
            <v:group style="position:absolute;left:4342;top:3631;width:159;height:159" coordorigin="4342,3631" coordsize="159,159">
              <v:shape style="position:absolute;left:4342;top:3631;width:159;height:159" coordorigin="4342,3631" coordsize="159,159" path="m4500,3631l4342,3631,4423,3790,4500,3631xe" filled="true" fillcolor="#000000" stroked="false">
                <v:path arrowok="t"/>
                <v:fill type="solid"/>
              </v:shape>
            </v:group>
            <v:group style="position:absolute;left:6218;top:3242;width:2;height:389" coordorigin="6218,3242" coordsize="2,389">
              <v:shape style="position:absolute;left:6218;top:3242;width:2;height:389" coordorigin="6218,3242" coordsize="0,389" path="m6218,3242l6218,3631e" filled="false" stroked="true" strokeweight=".72pt" strokecolor="#000000">
                <v:path arrowok="t"/>
              </v:shape>
            </v:group>
            <v:group style="position:absolute;left:5407;top:3785;width:1709;height:1080" coordorigin="5407,3785" coordsize="1709,1080">
              <v:shape style="position:absolute;left:5407;top:3785;width:1709;height:1080" coordorigin="5407,3785" coordsize="1709,1080" path="m5407,3785l7116,3785,7116,4865,5407,4865,5407,3785xe" filled="false" stroked="true" strokeweight=".72pt" strokecolor="#000000">
                <v:path arrowok="t"/>
              </v:shape>
            </v:group>
            <v:group style="position:absolute;left:5558;top:3864;width:1407;height:917" coordorigin="5558,3864" coordsize="1407,917">
              <v:shape style="position:absolute;left:5558;top:3864;width:1407;height:917" coordorigin="5558,3864" coordsize="1407,917" path="m5558,3864l6965,3864,6965,4781,5558,4781,5558,3864xe" filled="true" fillcolor="#f5f6f5" stroked="false">
                <v:path arrowok="t"/>
                <v:fill type="solid"/>
              </v:shape>
            </v:group>
            <v:group style="position:absolute;left:6142;top:3631;width:159;height:159" coordorigin="6142,3631" coordsize="159,159">
              <v:shape style="position:absolute;left:6142;top:3631;width:159;height:159" coordorigin="6142,3631" coordsize="159,159" path="m6300,3631l6142,3631,6218,3790,6300,3631xe" filled="true" fillcolor="#000000" stroked="false">
                <v:path arrowok="t"/>
                <v:fill type="solid"/>
              </v:shape>
            </v:group>
            <v:group style="position:absolute;left:8105;top:3242;width:2;height:389" coordorigin="8105,3242" coordsize="2,389">
              <v:shape style="position:absolute;left:8105;top:3242;width:2;height:389" coordorigin="8105,3242" coordsize="0,389" path="m8105,3242l8105,3631e" filled="false" stroked="true" strokeweight=".72pt" strokecolor="#000000">
                <v:path arrowok="t"/>
              </v:shape>
            </v:group>
            <v:group style="position:absolute;left:7207;top:3785;width:1709;height:1080" coordorigin="7207,3785" coordsize="1709,1080">
              <v:shape style="position:absolute;left:7207;top:3785;width:1709;height:1080" coordorigin="7207,3785" coordsize="1709,1080" path="m7207,3785l8916,3785,8916,4865,7207,4865,7207,3785xe" filled="false" stroked="true" strokeweight=".72pt" strokecolor="#000000">
                <v:path arrowok="t"/>
              </v:shape>
            </v:group>
            <v:group style="position:absolute;left:7358;top:3864;width:1407;height:917" coordorigin="7358,3864" coordsize="1407,917">
              <v:shape style="position:absolute;left:7358;top:3864;width:1407;height:917" coordorigin="7358,3864" coordsize="1407,917" path="m7358,3864l8765,3864,8765,4781,7358,4781,7358,3864xe" filled="true" fillcolor="#f5f6f5" stroked="false">
                <v:path arrowok="t"/>
                <v:fill type="solid"/>
              </v:shape>
            </v:group>
            <v:group style="position:absolute;left:8028;top:3631;width:159;height:159" coordorigin="8028,3631" coordsize="159,159">
              <v:shape style="position:absolute;left:8028;top:3631;width:159;height:159" coordorigin="8028,3631" coordsize="159,159" path="m8186,3631l8028,3631,8110,3790,8186,3631xe" filled="true" fillcolor="#000000" stroked="false">
                <v:path arrowok="t"/>
                <v:fill type="solid"/>
              </v:shape>
            </v:group>
            <v:group style="position:absolute;left:9818;top:3242;width:2;height:389" coordorigin="9818,3242" coordsize="2,389">
              <v:shape style="position:absolute;left:9818;top:3242;width:2;height:389" coordorigin="9818,3242" coordsize="0,389" path="m9818,3242l9818,3631e" filled="false" stroked="true" strokeweight=".72pt" strokecolor="#000000">
                <v:path arrowok="t"/>
              </v:shape>
            </v:group>
            <v:group style="position:absolute;left:9007;top:3785;width:1709;height:1080" coordorigin="9007,3785" coordsize="1709,1080">
              <v:shape style="position:absolute;left:9007;top:3785;width:1709;height:1080" coordorigin="9007,3785" coordsize="1709,1080" path="m9007,3785l10716,3785,10716,4865,9007,4865,9007,3785xe" filled="false" stroked="true" strokeweight=".72pt" strokecolor="#000000">
                <v:path arrowok="t"/>
              </v:shape>
            </v:group>
            <v:group style="position:absolute;left:9158;top:3864;width:1407;height:917" coordorigin="9158,3864" coordsize="1407,917">
              <v:shape style="position:absolute;left:9158;top:3864;width:1407;height:917" coordorigin="9158,3864" coordsize="1407,917" path="m9158,3864l10565,3864,10565,4781,9158,4781,9158,3864xe" filled="true" fillcolor="#f5f6f5" stroked="false">
                <v:path arrowok="t"/>
                <v:fill type="solid"/>
              </v:shape>
            </v:group>
            <v:group style="position:absolute;left:9742;top:3631;width:159;height:159" coordorigin="9742,3631" coordsize="159,159">
              <v:shape style="position:absolute;left:9742;top:3631;width:159;height:159" coordorigin="9742,3631" coordsize="159,159" path="m9900,3631l9742,3631,9818,3790,9900,3631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96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right="177"/>
        <w:jc w:val="center"/>
      </w:pPr>
      <w:hyperlink r:id="rId5">
        <w:r>
          <w:rPr>
            <w:w w:val="105"/>
          </w:rPr>
          <w:t>www.BusinessFormTemplate.com</w:t>
        </w:r>
        <w:r>
          <w:rPr/>
        </w:r>
      </w:hyperlink>
    </w:p>
    <w:sectPr>
      <w:type w:val="continuous"/>
      <w:pgSz w:w="12240" w:h="15840"/>
      <w:pgMar w:top="900" w:bottom="280" w:left="5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1"/>
    </w:pPr>
    <w:rPr>
      <w:rFonts w:ascii="Times New Roman" w:hAnsi="Times New Roman" w:eastAsia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BusinessForm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2015-06-03T19:58:51Z</dcterms:created>
  <dcterms:modified xsi:type="dcterms:W3CDTF">2015-06-03T19:58:51Z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2009-07-20T00:00:00Z</vt:filetime>
  </property>
  <property fmtid="{D5CDD505-2E9C-101B-9397-08002B2CF9AE}" pid="3" name="LastSaved">
    <vt:filetime>2015-06-03T00:00:00Z</vt:filetime>
  </property>
</Properties>
</file>