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46" w:val="left" w:leader="none"/>
          <w:tab w:pos="2167" w:val="left" w:leader="none"/>
        </w:tabs>
        <w:spacing w:line="824" w:lineRule="exact" w:before="0"/>
        <w:ind w:left="86" w:right="0" w:firstLine="0"/>
        <w:jc w:val="center"/>
        <w:rPr>
          <w:rFonts w:ascii="Arial" w:hAnsi="Arial" w:cs="Arial" w:eastAsia="Arial"/>
          <w:sz w:val="72"/>
          <w:szCs w:val="72"/>
        </w:rPr>
      </w:pPr>
      <w:r>
        <w:rPr>
          <w:rFonts w:ascii="Arial"/>
          <w:spacing w:val="-40"/>
          <w:sz w:val="72"/>
        </w:rPr>
        <w:t>To</w:t>
        <w:tab/>
      </w:r>
      <w:r>
        <w:rPr>
          <w:rFonts w:ascii="Arial"/>
          <w:sz w:val="72"/>
        </w:rPr>
        <w:t>Do</w:t>
        <w:tab/>
        <w:t>List</w:t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580" w:bottom="280" w:left="600" w:right="600"/>
        </w:sectPr>
      </w:pPr>
    </w:p>
    <w:p>
      <w:pPr>
        <w:pStyle w:val="BodyText"/>
        <w:spacing w:line="202" w:lineRule="exact"/>
        <w:ind w:right="0"/>
        <w:jc w:val="center"/>
        <w:rPr>
          <w:b w:val="0"/>
          <w:bCs w:val="0"/>
        </w:rPr>
      </w:pPr>
      <w:r>
        <w:rPr/>
        <w:t>Check When Completed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tabs>
          <w:tab w:pos="7084" w:val="left" w:leader="none"/>
        </w:tabs>
        <w:spacing w:before="0"/>
        <w:ind w:left="42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5"/>
          <w:sz w:val="24"/>
        </w:rPr>
        <w:t>Task</w:t>
        <w:tab/>
      </w:r>
      <w:r>
        <w:rPr>
          <w:rFonts w:ascii="Arial"/>
          <w:b/>
          <w:sz w:val="24"/>
        </w:rPr>
        <w:t>Deadline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580" w:bottom="280" w:left="600" w:right="600"/>
          <w:cols w:num="2" w:equalWidth="0">
            <w:col w:w="1360" w:space="568"/>
            <w:col w:w="911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35.969051pt;margin-top:77.82885pt;width:540.65pt;height:678.95pt;mso-position-horizontal-relative:page;mso-position-vertical-relative:page;z-index:-4072" coordorigin="719,1557" coordsize="10813,13579">
            <v:group style="position:absolute;left:740;top:1569;width:10774;height:779" coordorigin="740,1569" coordsize="10774,779">
              <v:shape style="position:absolute;left:740;top:1569;width:10774;height:779" coordorigin="740,1569" coordsize="10774,779" path="m740,1569l11513,1569,11513,2348,740,2348,740,1569xe" filled="true" fillcolor="#e5e5e5" stroked="false">
                <v:path arrowok="t"/>
                <v:fill type="solid"/>
              </v:shape>
            </v:group>
            <v:group style="position:absolute;left:734;top:1572;width:10783;height:13549" coordorigin="734,1572" coordsize="10783,13549">
              <v:shape style="position:absolute;left:734;top:1572;width:10783;height:13549" coordorigin="734,1572" coordsize="10783,13549" path="m734,1572l11517,1572,11517,15120,734,15120,734,1572xe" filled="false" stroked="true" strokeweight="1.5001pt" strokecolor="#000000">
                <v:path arrowok="t"/>
              </v:shape>
            </v:group>
            <v:group style="position:absolute;left:1260;top:2652;width:454;height:454" coordorigin="1260,2652" coordsize="454,454">
              <v:shape style="position:absolute;left:1260;top:2652;width:454;height:454" coordorigin="1260,2652" coordsize="454,454" path="m1260,2652l1714,2652,1714,3106,1260,3106,1260,2652xe" filled="false" stroked="true" strokeweight="1.0001pt" strokecolor="#000000">
                <v:path arrowok="t"/>
              </v:shape>
            </v:group>
            <v:group style="position:absolute;left:1260;top:3372;width:454;height:454" coordorigin="1260,3372" coordsize="454,454">
              <v:shape style="position:absolute;left:1260;top:3372;width:454;height:454" coordorigin="1260,3372" coordsize="454,454" path="m1260,3372l1714,3372,1714,3826,1260,3826,1260,3372xe" filled="false" stroked="true" strokeweight="1.0001pt" strokecolor="#000000">
                <v:path arrowok="t"/>
              </v:shape>
            </v:group>
            <v:group style="position:absolute;left:1260;top:4092;width:454;height:454" coordorigin="1260,4092" coordsize="454,454">
              <v:shape style="position:absolute;left:1260;top:4092;width:454;height:454" coordorigin="1260,4092" coordsize="454,454" path="m1260,4092l1714,4092,1714,4546,1260,4546,1260,4092xe" filled="false" stroked="true" strokeweight="1.0001pt" strokecolor="#000000">
                <v:path arrowok="t"/>
              </v:shape>
            </v:group>
            <v:group style="position:absolute;left:1260;top:4812;width:454;height:454" coordorigin="1260,4812" coordsize="454,454">
              <v:shape style="position:absolute;left:1260;top:4812;width:454;height:454" coordorigin="1260,4812" coordsize="454,454" path="m1260,4812l1714,4812,1714,5266,1260,5266,1260,4812xe" filled="false" stroked="true" strokeweight="1.0001pt" strokecolor="#000000">
                <v:path arrowok="t"/>
              </v:shape>
            </v:group>
            <v:group style="position:absolute;left:1260;top:5532;width:454;height:454" coordorigin="1260,5532" coordsize="454,454">
              <v:shape style="position:absolute;left:1260;top:5532;width:454;height:454" coordorigin="1260,5532" coordsize="454,454" path="m1260,5532l1714,5532,1714,5986,1260,5986,1260,5532xe" filled="false" stroked="true" strokeweight="1.0001pt" strokecolor="#000000">
                <v:path arrowok="t"/>
              </v:shape>
            </v:group>
            <v:group style="position:absolute;left:1260;top:6252;width:454;height:454" coordorigin="1260,6252" coordsize="454,454">
              <v:shape style="position:absolute;left:1260;top:6252;width:454;height:454" coordorigin="1260,6252" coordsize="454,454" path="m1260,6252l1714,6252,1714,6706,1260,6706,1260,6252xe" filled="false" stroked="true" strokeweight="1.0001pt" strokecolor="#000000">
                <v:path arrowok="t"/>
              </v:shape>
            </v:group>
            <v:group style="position:absolute;left:1260;top:6972;width:454;height:454" coordorigin="1260,6972" coordsize="454,454">
              <v:shape style="position:absolute;left:1260;top:6972;width:454;height:454" coordorigin="1260,6972" coordsize="454,454" path="m1260,6972l1714,6972,1714,7426,1260,7426,1260,6972xe" filled="false" stroked="true" strokeweight="1.0001pt" strokecolor="#000000">
                <v:path arrowok="t"/>
              </v:shape>
            </v:group>
            <v:group style="position:absolute;left:1260;top:7692;width:454;height:454" coordorigin="1260,7692" coordsize="454,454">
              <v:shape style="position:absolute;left:1260;top:7692;width:454;height:454" coordorigin="1260,7692" coordsize="454,454" path="m1260,7692l1714,7692,1714,8146,1260,8146,1260,7692xe" filled="false" stroked="true" strokeweight="1.0001pt" strokecolor="#000000">
                <v:path arrowok="t"/>
              </v:shape>
            </v:group>
            <v:group style="position:absolute;left:1260;top:8412;width:454;height:454" coordorigin="1260,8412" coordsize="454,454">
              <v:shape style="position:absolute;left:1260;top:8412;width:454;height:454" coordorigin="1260,8412" coordsize="454,454" path="m1260,8412l1714,8412,1714,8866,1260,8866,1260,8412xe" filled="false" stroked="true" strokeweight="1.0001pt" strokecolor="#000000">
                <v:path arrowok="t"/>
              </v:shape>
            </v:group>
            <v:group style="position:absolute;left:1260;top:9132;width:454;height:454" coordorigin="1260,9132" coordsize="454,454">
              <v:shape style="position:absolute;left:1260;top:9132;width:454;height:454" coordorigin="1260,9132" coordsize="454,454" path="m1260,9132l1714,9132,1714,9586,1260,9586,1260,9132xe" filled="false" stroked="true" strokeweight="1.0001pt" strokecolor="#000000">
                <v:path arrowok="t"/>
              </v:shape>
            </v:group>
            <v:group style="position:absolute;left:1260;top:9852;width:454;height:454" coordorigin="1260,9852" coordsize="454,454">
              <v:shape style="position:absolute;left:1260;top:9852;width:454;height:454" coordorigin="1260,9852" coordsize="454,454" path="m1260,9852l1714,9852,1714,10306,1260,10306,1260,9852xe" filled="false" stroked="true" strokeweight="1.0001pt" strokecolor="#000000">
                <v:path arrowok="t"/>
              </v:shape>
            </v:group>
            <v:group style="position:absolute;left:1260;top:10572;width:454;height:454" coordorigin="1260,10572" coordsize="454,454">
              <v:shape style="position:absolute;left:1260;top:10572;width:454;height:454" coordorigin="1260,10572" coordsize="454,454" path="m1260,10572l1714,10572,1714,11026,1260,11026,1260,10572xe" filled="false" stroked="true" strokeweight="1.0001pt" strokecolor="#000000">
                <v:path arrowok="t"/>
              </v:shape>
            </v:group>
            <v:group style="position:absolute;left:1260;top:11292;width:454;height:454" coordorigin="1260,11292" coordsize="454,454">
              <v:shape style="position:absolute;left:1260;top:11292;width:454;height:454" coordorigin="1260,11292" coordsize="454,454" path="m1260,11292l1714,11292,1714,11746,1260,11746,1260,11292xe" filled="false" stroked="true" strokeweight="1.0001pt" strokecolor="#000000">
                <v:path arrowok="t"/>
              </v:shape>
            </v:group>
            <v:group style="position:absolute;left:1260;top:12012;width:454;height:454" coordorigin="1260,12012" coordsize="454,454">
              <v:shape style="position:absolute;left:1260;top:12012;width:454;height:454" coordorigin="1260,12012" coordsize="454,454" path="m1260,12012l1714,12012,1714,12466,1260,12466,1260,12012xe" filled="false" stroked="true" strokeweight="1.0001pt" strokecolor="#000000">
                <v:path arrowok="t"/>
              </v:shape>
            </v:group>
            <v:group style="position:absolute;left:1260;top:12732;width:454;height:454" coordorigin="1260,12732" coordsize="454,454">
              <v:shape style="position:absolute;left:1260;top:12732;width:454;height:454" coordorigin="1260,12732" coordsize="454,454" path="m1260,12732l1714,12732,1714,13186,1260,13186,1260,12732xe" filled="false" stroked="true" strokeweight="1.0001pt" strokecolor="#000000">
                <v:path arrowok="t"/>
              </v:shape>
            </v:group>
            <v:group style="position:absolute;left:1260;top:13452;width:454;height:454" coordorigin="1260,13452" coordsize="454,454">
              <v:shape style="position:absolute;left:1260;top:13452;width:454;height:454" coordorigin="1260,13452" coordsize="454,454" path="m1260,13452l1714,13452,1714,13906,1260,13906,1260,13452xe" filled="false" stroked="true" strokeweight="1.0001pt" strokecolor="#000000">
                <v:path arrowok="t"/>
              </v:shape>
            </v:group>
            <v:group style="position:absolute;left:1260;top:14172;width:454;height:454" coordorigin="1260,14172" coordsize="454,454">
              <v:shape style="position:absolute;left:1260;top:14172;width:454;height:454" coordorigin="1260,14172" coordsize="454,454" path="m1260,14172l1714,14172,1714,14626,1260,14626,1260,14172xe" filled="false" stroked="true" strokeweight="1.0001pt" strokecolor="#000000">
                <v:path arrowok="t"/>
              </v:shape>
            </v:group>
            <v:group style="position:absolute;left:2153;top:3106;width:9109;height:2" coordorigin="2153,3106" coordsize="9109,2">
              <v:shape style="position:absolute;left:2153;top:3106;width:9109;height:2" coordorigin="2153,3106" coordsize="9109,0" path="m2153,3106l11261,3106e" filled="false" stroked="true" strokeweight="1.0001pt" strokecolor="#000000">
                <v:path arrowok="t"/>
              </v:shape>
            </v:group>
            <v:group style="position:absolute;left:2153;top:3826;width:9109;height:2" coordorigin="2153,3826" coordsize="9109,2">
              <v:shape style="position:absolute;left:2153;top:3826;width:9109;height:2" coordorigin="2153,3826" coordsize="9109,0" path="m2153,3826l11261,3826e" filled="false" stroked="true" strokeweight="1.0001pt" strokecolor="#000000">
                <v:path arrowok="t"/>
              </v:shape>
            </v:group>
            <v:group style="position:absolute;left:2153;top:4546;width:9109;height:2" coordorigin="2153,4546" coordsize="9109,2">
              <v:shape style="position:absolute;left:2153;top:4546;width:9109;height:2" coordorigin="2153,4546" coordsize="9109,0" path="m2153,4546l11261,4546e" filled="false" stroked="true" strokeweight="1.0001pt" strokecolor="#000000">
                <v:path arrowok="t"/>
              </v:shape>
            </v:group>
            <v:group style="position:absolute;left:2153;top:5266;width:9109;height:2" coordorigin="2153,5266" coordsize="9109,2">
              <v:shape style="position:absolute;left:2153;top:5266;width:9109;height:2" coordorigin="2153,5266" coordsize="9109,0" path="m2153,5266l11261,5266e" filled="false" stroked="true" strokeweight="1.0001pt" strokecolor="#000000">
                <v:path arrowok="t"/>
              </v:shape>
            </v:group>
            <v:group style="position:absolute;left:2153;top:5986;width:9109;height:2" coordorigin="2153,5986" coordsize="9109,2">
              <v:shape style="position:absolute;left:2153;top:5986;width:9109;height:2" coordorigin="2153,5986" coordsize="9109,0" path="m2153,5986l11261,5986e" filled="false" stroked="true" strokeweight="1.0001pt" strokecolor="#000000">
                <v:path arrowok="t"/>
              </v:shape>
            </v:group>
            <v:group style="position:absolute;left:2153;top:6706;width:9109;height:2" coordorigin="2153,6706" coordsize="9109,2">
              <v:shape style="position:absolute;left:2153;top:6706;width:9109;height:2" coordorigin="2153,6706" coordsize="9109,0" path="m2153,6706l11261,6706e" filled="false" stroked="true" strokeweight="1.0001pt" strokecolor="#000000">
                <v:path arrowok="t"/>
              </v:shape>
            </v:group>
            <v:group style="position:absolute;left:2153;top:7426;width:9109;height:2" coordorigin="2153,7426" coordsize="9109,2">
              <v:shape style="position:absolute;left:2153;top:7426;width:9109;height:2" coordorigin="2153,7426" coordsize="9109,0" path="m2153,7426l11261,7426e" filled="false" stroked="true" strokeweight="1.0001pt" strokecolor="#000000">
                <v:path arrowok="t"/>
              </v:shape>
            </v:group>
            <v:group style="position:absolute;left:2153;top:8146;width:9109;height:2" coordorigin="2153,8146" coordsize="9109,2">
              <v:shape style="position:absolute;left:2153;top:8146;width:9109;height:2" coordorigin="2153,8146" coordsize="9109,0" path="m2153,8146l11261,8146e" filled="false" stroked="true" strokeweight="1.0001pt" strokecolor="#000000">
                <v:path arrowok="t"/>
              </v:shape>
            </v:group>
            <v:group style="position:absolute;left:2153;top:8866;width:9109;height:2" coordorigin="2153,8866" coordsize="9109,2">
              <v:shape style="position:absolute;left:2153;top:8866;width:9109;height:2" coordorigin="2153,8866" coordsize="9109,0" path="m2153,8866l11261,8866e" filled="false" stroked="true" strokeweight="1.0001pt" strokecolor="#000000">
                <v:path arrowok="t"/>
              </v:shape>
            </v:group>
            <v:group style="position:absolute;left:2153;top:9586;width:9109;height:2" coordorigin="2153,9586" coordsize="9109,2">
              <v:shape style="position:absolute;left:2153;top:9586;width:9109;height:2" coordorigin="2153,9586" coordsize="9109,0" path="m2153,9586l11261,9586e" filled="false" stroked="true" strokeweight="1.0001pt" strokecolor="#000000">
                <v:path arrowok="t"/>
              </v:shape>
            </v:group>
            <v:group style="position:absolute;left:2153;top:10306;width:9109;height:2" coordorigin="2153,10306" coordsize="9109,2">
              <v:shape style="position:absolute;left:2153;top:10306;width:9109;height:2" coordorigin="2153,10306" coordsize="9109,0" path="m2153,10306l11261,10306e" filled="false" stroked="true" strokeweight="1.0001pt" strokecolor="#000000">
                <v:path arrowok="t"/>
              </v:shape>
            </v:group>
            <v:group style="position:absolute;left:2153;top:11026;width:9109;height:2" coordorigin="2153,11026" coordsize="9109,2">
              <v:shape style="position:absolute;left:2153;top:11026;width:9109;height:2" coordorigin="2153,11026" coordsize="9109,0" path="m2153,11026l11261,11026e" filled="false" stroked="true" strokeweight="1.0001pt" strokecolor="#000000">
                <v:path arrowok="t"/>
              </v:shape>
            </v:group>
            <v:group style="position:absolute;left:2153;top:11746;width:9109;height:2" coordorigin="2153,11746" coordsize="9109,2">
              <v:shape style="position:absolute;left:2153;top:11746;width:9109;height:2" coordorigin="2153,11746" coordsize="9109,0" path="m2153,11746l11261,11746e" filled="false" stroked="true" strokeweight="1.0001pt" strokecolor="#000000">
                <v:path arrowok="t"/>
              </v:shape>
            </v:group>
            <v:group style="position:absolute;left:2153;top:12466;width:9109;height:2" coordorigin="2153,12466" coordsize="9109,2">
              <v:shape style="position:absolute;left:2153;top:12466;width:9109;height:2" coordorigin="2153,12466" coordsize="9109,0" path="m2153,12466l11261,12466e" filled="false" stroked="true" strokeweight="1.0001pt" strokecolor="#000000">
                <v:path arrowok="t"/>
              </v:shape>
            </v:group>
            <v:group style="position:absolute;left:2153;top:13186;width:9109;height:2" coordorigin="2153,13186" coordsize="9109,2">
              <v:shape style="position:absolute;left:2153;top:13186;width:9109;height:2" coordorigin="2153,13186" coordsize="9109,0" path="m2153,13186l11261,13186e" filled="false" stroked="true" strokeweight="1.0001pt" strokecolor="#000000">
                <v:path arrowok="t"/>
              </v:shape>
            </v:group>
            <v:group style="position:absolute;left:2153;top:13906;width:9109;height:2" coordorigin="2153,13906" coordsize="9109,2">
              <v:shape style="position:absolute;left:2153;top:13906;width:9109;height:2" coordorigin="2153,13906" coordsize="9109,0" path="m2153,13906l11261,13906e" filled="false" stroked="true" strokeweight="1.0001pt" strokecolor="#000000">
                <v:path arrowok="t"/>
              </v:shape>
            </v:group>
            <v:group style="position:absolute;left:2153;top:14626;width:9109;height:2" coordorigin="2153,14626" coordsize="9109,2">
              <v:shape style="position:absolute;left:2153;top:14626;width:9109;height:2" coordorigin="2153,14626" coordsize="9109,0" path="m2153,14626l11261,14626e" filled="false" stroked="true" strokeweight="1.0001pt" strokecolor="#000000">
                <v:path arrowok="t"/>
              </v:shape>
            </v:group>
            <v:group style="position:absolute;left:730;top:2337;width:10784;height:2" coordorigin="730,2337" coordsize="10784,2">
              <v:shape style="position:absolute;left:730;top:2337;width:10784;height:2" coordorigin="730,2337" coordsize="10784,0" path="m730,2337l11513,2337e" filled="false" stroked="true" strokeweight="1.0001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74"/>
        <w:ind w:left="4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templatetrove.com</w:t>
      </w:r>
    </w:p>
    <w:sectPr>
      <w:type w:val="continuous"/>
      <w:pgSz w:w="12240" w:h="15840"/>
      <w:pgMar w:top="5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4"/>
      <w:ind w:left="429" w:hanging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dc:title>Checklist-Template-1</dc:title>
  <dcterms:created xsi:type="dcterms:W3CDTF">2015-05-26T16:59:51Z</dcterms:created>
  <dcterms:modified xsi:type="dcterms:W3CDTF">2015-05-26T16:59:51Z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2012-10-25T00:00:00Z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2015-05-26T00:00:00Z</vt:filetime>
  </property>
</Properties>
</file>