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441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4.643555pt;margin-top:24.763813pt;width:10pt;height:38.450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DC2F3C"/>
                      <w:w w:val="100"/>
                      <w:sz w:val="16"/>
                    </w:rPr>
                    <w:t>CARRIER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32"/>
        </w:rPr>
        <w:t>MDWizards.com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960" w:h="17280"/>
          <w:pgMar w:top="320" w:bottom="280" w:left="240" w:right="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DC2F3C"/>
          <w:sz w:val="20"/>
        </w:rPr>
        <w:t>HEALTH INSURANCE CLAIM FORM</w:t>
      </w:r>
      <w:r>
        <w:rPr>
          <w:rFonts w:ascii="Arial"/>
          <w:sz w:val="20"/>
        </w:rPr>
      </w:r>
    </w:p>
    <w:p>
      <w:pPr>
        <w:pStyle w:val="BodyText"/>
        <w:spacing w:line="240" w:lineRule="auto" w:before="49"/>
        <w:ind w:left="256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APPROVED</w:t>
      </w:r>
      <w:r>
        <w:rPr>
          <w:rFonts w:ascii="Arial"/>
          <w:color w:val="DC2F3C"/>
          <w:spacing w:val="-5"/>
        </w:rPr>
        <w:t> </w:t>
      </w:r>
      <w:r>
        <w:rPr>
          <w:rFonts w:ascii="Arial"/>
          <w:color w:val="DC2F3C"/>
        </w:rPr>
        <w:t>BY</w:t>
      </w:r>
      <w:r>
        <w:rPr>
          <w:rFonts w:ascii="Arial"/>
          <w:color w:val="DC2F3C"/>
          <w:spacing w:val="-4"/>
        </w:rPr>
        <w:t> </w:t>
      </w:r>
      <w:r>
        <w:rPr>
          <w:rFonts w:ascii="Arial"/>
          <w:color w:val="DC2F3C"/>
        </w:rPr>
        <w:t>NATIONAL</w:t>
      </w:r>
      <w:r>
        <w:rPr>
          <w:rFonts w:ascii="Arial"/>
          <w:color w:val="DC2F3C"/>
          <w:spacing w:val="-4"/>
        </w:rPr>
        <w:t> </w:t>
      </w:r>
      <w:r>
        <w:rPr>
          <w:rFonts w:ascii="Arial"/>
          <w:color w:val="DC2F3C"/>
        </w:rPr>
        <w:t>UNIFORM</w:t>
      </w:r>
      <w:r>
        <w:rPr>
          <w:rFonts w:ascii="Arial"/>
          <w:color w:val="DC2F3C"/>
          <w:spacing w:val="-4"/>
        </w:rPr>
        <w:t> </w:t>
      </w:r>
      <w:r>
        <w:rPr>
          <w:rFonts w:ascii="Arial"/>
          <w:color w:val="DC2F3C"/>
        </w:rPr>
        <w:t>CLAIM</w:t>
      </w:r>
      <w:r>
        <w:rPr>
          <w:rFonts w:ascii="Arial"/>
          <w:color w:val="DC2F3C"/>
          <w:spacing w:val="-4"/>
        </w:rPr>
        <w:t> </w:t>
      </w:r>
      <w:r>
        <w:rPr>
          <w:rFonts w:ascii="Arial"/>
          <w:color w:val="DC2F3C"/>
        </w:rPr>
        <w:t>COMMITTEE</w:t>
      </w:r>
      <w:r>
        <w:rPr>
          <w:rFonts w:ascii="Arial"/>
          <w:color w:val="DC2F3C"/>
          <w:spacing w:val="-4"/>
        </w:rPr>
        <w:t> </w:t>
      </w:r>
      <w:r>
        <w:rPr>
          <w:rFonts w:ascii="Arial"/>
          <w:color w:val="DC2F3C"/>
        </w:rPr>
        <w:t>(NUCC)</w:t>
      </w:r>
      <w:r>
        <w:rPr>
          <w:rFonts w:ascii="Arial"/>
          <w:color w:val="DC2F3C"/>
          <w:spacing w:val="-5"/>
        </w:rPr>
        <w:t> </w:t>
      </w:r>
      <w:r>
        <w:rPr>
          <w:rFonts w:ascii="Arial"/>
          <w:color w:val="DC2F3C"/>
        </w:rPr>
        <w:t>02/12</w:t>
      </w:r>
      <w:r>
        <w:rPr>
          <w:rFonts w:ascii="Arial"/>
        </w:rPr>
      </w:r>
    </w:p>
    <w:p>
      <w:pPr>
        <w:pStyle w:val="BodyText"/>
        <w:spacing w:line="240" w:lineRule="auto" w:before="65"/>
        <w:ind w:left="803" w:right="0"/>
        <w:jc w:val="left"/>
      </w:pPr>
      <w:r>
        <w:rPr/>
        <w:pict>
          <v:shape style="position:absolute;margin-left:24.363501pt;margin-top:11.252599pt;width:317.4pt;height:29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7"/>
                    <w:gridCol w:w="1004"/>
                    <w:gridCol w:w="1113"/>
                    <w:gridCol w:w="1209"/>
                    <w:gridCol w:w="1108"/>
                    <w:gridCol w:w="806"/>
                  </w:tblGrid>
                  <w:tr>
                    <w:trPr>
                      <w:trHeight w:val="280" w:hRule="exact"/>
                    </w:trPr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C2F3C"/>
                            <w:sz w:val="12"/>
                          </w:rPr>
                          <w:t>1.  </w:t>
                        </w:r>
                        <w:r>
                          <w:rPr>
                            <w:rFonts w:ascii="Arial"/>
                            <w:color w:val="DC2F3C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DC2F3C"/>
                            <w:sz w:val="12"/>
                          </w:rPr>
                          <w:t>MEDICARE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C2F3C"/>
                            <w:w w:val="100"/>
                            <w:sz w:val="12"/>
                          </w:rPr>
                          <w:t>MEDICAID</w:t>
                        </w:r>
                        <w:r>
                          <w:rPr>
                            <w:rFonts w:ascii="Arial"/>
                            <w:w w:val="100"/>
                            <w:sz w:val="12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C2F3C"/>
                            <w:w w:val="100"/>
                            <w:sz w:val="12"/>
                          </w:rPr>
                          <w:t>TRICARE</w:t>
                        </w:r>
                        <w:r>
                          <w:rPr>
                            <w:rFonts w:ascii="Arial"/>
                            <w:w w:val="100"/>
                            <w:sz w:val="12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5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C2F3C"/>
                            <w:spacing w:val="-1"/>
                            <w:w w:val="100"/>
                            <w:sz w:val="12"/>
                          </w:rPr>
                          <w:t>CHAMPVA</w:t>
                        </w:r>
                        <w:r>
                          <w:rPr>
                            <w:rFonts w:ascii="Arial"/>
                            <w:w w:val="100"/>
                            <w:sz w:val="12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C2F3C"/>
                            <w:sz w:val="12"/>
                          </w:rPr>
                          <w:t>GROUP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C2F3C"/>
                            <w:sz w:val="12"/>
                          </w:rPr>
                          <w:t>FECA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07" w:hRule="exact"/>
                    </w:trPr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C2F3C"/>
                            <w:sz w:val="12"/>
                          </w:rPr>
                          <w:t>HEALTH PLAN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DC2F3C"/>
                            <w:sz w:val="12"/>
                          </w:rPr>
                          <w:t>BLK LUNG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2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color w:val="DC2F3C"/>
                            <w:w w:val="100"/>
                            <w:sz w:val="12"/>
                          </w:rPr>
                          <w:t>(Medicare</w:t>
                        </w:r>
                        <w:r>
                          <w:rPr>
                            <w:rFonts w:ascii="Arial"/>
                            <w:i/>
                            <w:color w:val="DC2F3C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DC2F3C"/>
                            <w:w w:val="100"/>
                            <w:sz w:val="12"/>
                          </w:rPr>
                          <w:t>#)</w:t>
                        </w:r>
                        <w:r>
                          <w:rPr>
                            <w:rFonts w:ascii="Arial"/>
                            <w:w w:val="100"/>
                            <w:sz w:val="12"/>
                          </w:rPr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color w:val="DC2F3C"/>
                            <w:w w:val="100"/>
                            <w:sz w:val="12"/>
                          </w:rPr>
                          <w:t>(Medicaid</w:t>
                        </w:r>
                        <w:r>
                          <w:rPr>
                            <w:rFonts w:ascii="Arial"/>
                            <w:i/>
                            <w:color w:val="DC2F3C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DC2F3C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DC2F3C"/>
                            <w:w w:val="100"/>
                            <w:sz w:val="12"/>
                          </w:rPr>
                          <w:t>#)</w:t>
                        </w:r>
                        <w:r>
                          <w:rPr>
                            <w:rFonts w:ascii="Arial"/>
                            <w:w w:val="100"/>
                            <w:sz w:val="12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color w:val="DC2F3C"/>
                            <w:w w:val="100"/>
                            <w:sz w:val="12"/>
                          </w:rPr>
                          <w:t>(ID#/DoD#)</w:t>
                        </w:r>
                        <w:r>
                          <w:rPr>
                            <w:rFonts w:ascii="Arial"/>
                            <w:w w:val="100"/>
                            <w:sz w:val="12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color w:val="DC2F3C"/>
                            <w:sz w:val="12"/>
                          </w:rPr>
                          <w:t>(Member ID#)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color w:val="DC2F3C"/>
                            <w:w w:val="100"/>
                            <w:sz w:val="12"/>
                          </w:rPr>
                          <w:t>(ID#)</w:t>
                        </w:r>
                        <w:r>
                          <w:rPr>
                            <w:rFonts w:ascii="Arial"/>
                            <w:w w:val="100"/>
                            <w:sz w:val="12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i/>
                            <w:color w:val="DC2F3C"/>
                            <w:w w:val="100"/>
                            <w:sz w:val="12"/>
                          </w:rPr>
                          <w:t>(ID#)</w:t>
                        </w:r>
                        <w:r>
                          <w:rPr>
                            <w:rFonts w:ascii="Arial"/>
                            <w:w w:val="100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DC2F3C"/>
        </w:rPr>
        <w:t>PICA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253" w:right="0"/>
        <w:jc w:val="left"/>
      </w:pPr>
      <w:r>
        <w:rPr>
          <w:color w:val="DC2F3C"/>
        </w:rPr>
        <w:t>PICA</w:t>
      </w:r>
      <w:r>
        <w:rPr/>
      </w:r>
    </w:p>
    <w:p>
      <w:pPr>
        <w:spacing w:after="0" w:line="240" w:lineRule="auto"/>
        <w:jc w:val="left"/>
        <w:sectPr>
          <w:type w:val="continuous"/>
          <w:pgSz w:w="12960" w:h="17280"/>
          <w:pgMar w:top="320" w:bottom="280" w:left="240" w:right="0"/>
          <w:cols w:num="2" w:equalWidth="0">
            <w:col w:w="4291" w:space="6245"/>
            <w:col w:w="21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93" w:after="0"/>
        <w:ind w:left="468" w:right="0" w:hanging="13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t>PATIENT’S NAME (Last Name, First Name, Middle Initial)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128" w:lineRule="exact" w:before="0" w:after="0"/>
        <w:ind w:left="468" w:right="0" w:hanging="133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t>PATIENT’S BIRTH DATE</w: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BodyText"/>
        <w:tabs>
          <w:tab w:pos="687" w:val="left" w:leader="none"/>
          <w:tab w:pos="1161" w:val="left" w:leader="none"/>
        </w:tabs>
        <w:spacing w:line="128" w:lineRule="exact"/>
        <w:ind w:left="220" w:right="0"/>
        <w:jc w:val="center"/>
        <w:rPr>
          <w:rFonts w:ascii="Arial" w:hAnsi="Arial" w:cs="Arial" w:eastAsia="Arial"/>
        </w:rPr>
      </w:pPr>
      <w:r>
        <w:rPr>
          <w:rFonts w:ascii="Arial"/>
          <w:color w:val="DC2F3C"/>
        </w:rPr>
        <w:t>MM</w:t>
        <w:tab/>
      </w:r>
      <w:r>
        <w:rPr>
          <w:rFonts w:ascii="Arial"/>
          <w:color w:val="DC2F3C"/>
          <w:spacing w:val="-1"/>
        </w:rPr>
        <w:t>DD</w:t>
        <w:tab/>
      </w:r>
      <w:r>
        <w:rPr>
          <w:rFonts w:ascii="Arial"/>
          <w:color w:val="DC2F3C"/>
        </w:rPr>
        <w:t>YY</w:t>
      </w:r>
      <w:r>
        <w:rPr>
          <w:rFonts w:ascii="Arial"/>
        </w:rPr>
      </w:r>
    </w:p>
    <w:p>
      <w:pPr>
        <w:pStyle w:val="BodyText"/>
        <w:spacing w:line="240" w:lineRule="auto" w:before="25"/>
        <w:ind w:left="0" w:right="0"/>
        <w:jc w:val="right"/>
      </w:pPr>
      <w:r>
        <w:rPr>
          <w:color w:val="DC2F3C"/>
        </w:rPr>
        <w:t>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323" w:right="0"/>
        <w:jc w:val="left"/>
      </w:pPr>
      <w:r>
        <w:rPr>
          <w:color w:val="DC2F3C"/>
        </w:rPr>
        <w:t>SEX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pStyle w:val="BodyText"/>
        <w:spacing w:line="240" w:lineRule="auto"/>
        <w:ind w:left="64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OTHER</w:t>
      </w:r>
      <w:r>
        <w:rPr>
          <w:rFonts w:ascii="Arial"/>
        </w:rPr>
      </w:r>
    </w:p>
    <w:p>
      <w:pPr>
        <w:spacing w:before="62"/>
        <w:ind w:left="8" w:right="0" w:firstLine="10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i/>
          <w:color w:val="DC2F3C"/>
          <w:sz w:val="12"/>
        </w:rPr>
        <w:t>(ID#)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pStyle w:val="BodyText"/>
        <w:spacing w:line="240" w:lineRule="auto" w:before="101"/>
        <w:ind w:left="8" w:right="0"/>
        <w:jc w:val="left"/>
      </w:pPr>
      <w:r>
        <w:rPr>
          <w:color w:val="DC2F3C"/>
        </w:rPr>
        <w:t>F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pStyle w:val="BodyText"/>
        <w:tabs>
          <w:tab w:pos="2793" w:val="left" w:leader="none"/>
        </w:tabs>
        <w:spacing w:line="240" w:lineRule="auto"/>
        <w:ind w:left="8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DC2F3C"/>
        </w:rPr>
        <w:t>1a. INSURED’S I.D.</w:t>
      </w:r>
      <w:r>
        <w:rPr>
          <w:rFonts w:ascii="Arial" w:hAnsi="Arial" w:cs="Arial" w:eastAsia="Arial"/>
          <w:color w:val="DC2F3C"/>
          <w:spacing w:val="-9"/>
        </w:rPr>
        <w:t> </w:t>
      </w:r>
      <w:r>
        <w:rPr>
          <w:rFonts w:ascii="Arial" w:hAnsi="Arial" w:cs="Arial" w:eastAsia="Arial"/>
          <w:color w:val="DC2F3C"/>
        </w:rPr>
        <w:t>NUMBER</w:t>
        <w:tab/>
        <w:t>(For Program in Item</w:t>
      </w:r>
      <w:r>
        <w:rPr>
          <w:rFonts w:ascii="Arial" w:hAnsi="Arial" w:cs="Arial" w:eastAsia="Arial"/>
          <w:color w:val="DC2F3C"/>
          <w:spacing w:val="-3"/>
        </w:rPr>
        <w:t> </w:t>
      </w:r>
      <w:r>
        <w:rPr>
          <w:rFonts w:ascii="Arial" w:hAnsi="Arial" w:cs="Arial" w:eastAsia="Arial"/>
          <w:color w:val="DC2F3C"/>
        </w:rPr>
        <w:t>1)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8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DC2F3C"/>
        </w:rPr>
        <w:t>4. INSURED’S NAME (Last Name, First Name, Middle</w:t>
      </w:r>
      <w:r>
        <w:rPr>
          <w:rFonts w:ascii="Arial" w:hAnsi="Arial" w:cs="Arial" w:eastAsia="Arial"/>
          <w:color w:val="DC2F3C"/>
          <w:spacing w:val="-15"/>
        </w:rPr>
        <w:t> </w:t>
      </w:r>
      <w:r>
        <w:rPr>
          <w:rFonts w:ascii="Arial" w:hAnsi="Arial" w:cs="Arial" w:eastAsia="Arial"/>
          <w:color w:val="DC2F3C"/>
        </w:rPr>
        <w:t>Initial)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960" w:h="17280"/>
          <w:pgMar w:top="320" w:bottom="280" w:left="240" w:right="0"/>
          <w:cols w:num="5" w:equalWidth="0">
            <w:col w:w="3543" w:space="578"/>
            <w:col w:w="1963" w:space="40"/>
            <w:col w:w="564" w:space="40"/>
            <w:col w:w="486" w:space="40"/>
            <w:col w:w="5466"/>
          </w:cols>
        </w:sect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93" w:after="0"/>
        <w:ind w:left="283" w:right="0" w:firstLine="5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t>PATIENT’S ADDRESS (No., Street)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3883" w:val="left" w:leader="none"/>
        </w:tabs>
        <w:spacing w:line="240" w:lineRule="auto"/>
        <w:ind w:right="0"/>
        <w:jc w:val="left"/>
      </w:pPr>
      <w:r>
        <w:rPr>
          <w:color w:val="DC2F3C"/>
        </w:rPr>
        <w:t>CITY</w:t>
        <w:tab/>
        <w:t>STATE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2168" w:val="left" w:leader="none"/>
        </w:tabs>
        <w:spacing w:line="240" w:lineRule="auto"/>
        <w:ind w:left="339" w:right="0"/>
        <w:jc w:val="left"/>
      </w:pPr>
      <w:r>
        <w:rPr>
          <w:color w:val="DC2F3C"/>
        </w:rPr>
        <w:t>ZIP CODE</w:t>
        <w:tab/>
        <w:t>TELEPHONE (Include Area</w:t>
      </w:r>
      <w:r>
        <w:rPr>
          <w:color w:val="DC2F3C"/>
          <w:spacing w:val="-7"/>
        </w:rPr>
        <w:t> </w:t>
      </w:r>
      <w:r>
        <w:rPr>
          <w:color w:val="DC2F3C"/>
        </w:rPr>
        <w:t>Code)</w:t>
      </w:r>
      <w:r>
        <w:rPr/>
      </w:r>
    </w:p>
    <w:p>
      <w:pPr>
        <w:pStyle w:val="ListParagraph"/>
        <w:numPr>
          <w:ilvl w:val="0"/>
          <w:numId w:val="2"/>
        </w:numPr>
        <w:tabs>
          <w:tab w:pos="281" w:val="left" w:leader="none"/>
          <w:tab w:pos="811" w:val="left" w:leader="none"/>
          <w:tab w:pos="1531" w:val="left" w:leader="none"/>
          <w:tab w:pos="2209" w:val="left" w:leader="none"/>
        </w:tabs>
        <w:spacing w:line="439" w:lineRule="auto" w:before="94" w:after="0"/>
        <w:ind w:left="283" w:right="0" w:hanging="13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br w:type="column"/>
        <w:t>PATIENT RELATIONSHIP TO INSURED Self</w:t>
        <w:tab/>
        <w:t>Spouse</w:t>
        <w:tab/>
        <w:t>Child</w:t>
        <w:tab/>
        <w:t>Other</w:t>
      </w:r>
      <w:r>
        <w:rPr>
          <w:rFonts w:ascii="Arial"/>
          <w:sz w:val="12"/>
        </w:rPr>
      </w:r>
    </w:p>
    <w:p>
      <w:pPr>
        <w:pStyle w:val="BodyText"/>
        <w:spacing w:line="121" w:lineRule="exact"/>
        <w:ind w:left="117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8. RESERVED FOR NUCC</w:t>
      </w:r>
      <w:r>
        <w:rPr>
          <w:rFonts w:ascii="Arial"/>
          <w:color w:val="DC2F3C"/>
          <w:spacing w:val="-15"/>
        </w:rPr>
        <w:t> </w:t>
      </w:r>
      <w:r>
        <w:rPr>
          <w:rFonts w:ascii="Arial"/>
          <w:color w:val="DC2F3C"/>
        </w:rPr>
        <w:t>USE</w:t>
      </w:r>
      <w:r>
        <w:rPr>
          <w:rFonts w:ascii="Arial"/>
        </w:rPr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>
          <w:color w:val="DC2F3C"/>
        </w:rPr>
        <w:t>7. INSURED’S ADDRESS (No., Street)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3727" w:val="left" w:leader="none"/>
        </w:tabs>
        <w:spacing w:line="240" w:lineRule="auto"/>
        <w:ind w:right="0"/>
        <w:jc w:val="left"/>
      </w:pPr>
      <w:r>
        <w:rPr/>
        <w:pict>
          <v:shape style="position:absolute;margin-left:596.477539pt;margin-top:.510916pt;width:10pt;height:152.7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DC2F3C"/>
                      <w:w w:val="100"/>
                      <w:sz w:val="16"/>
                    </w:rPr>
                    <w:t>PATIENT AND INSURED INFORMATION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DC2F3C"/>
        </w:rPr>
        <w:t>CITY</w:t>
        <w:tab/>
      </w:r>
      <w:r>
        <w:rPr>
          <w:color w:val="DC2F3C"/>
          <w:position w:val="1"/>
        </w:rPr>
        <w:t>STATE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2178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color w:val="DC2F3C"/>
        </w:rPr>
        <w:t>ZIP CODE</w:t>
        <w:tab/>
      </w:r>
      <w:r>
        <w:rPr>
          <w:rFonts w:ascii="Arial"/>
          <w:color w:val="DC2F3C"/>
        </w:rPr>
        <w:t>TELEPHONE (Include Area</w:t>
      </w:r>
      <w:r>
        <w:rPr>
          <w:rFonts w:ascii="Arial"/>
          <w:color w:val="DC2F3C"/>
          <w:spacing w:val="-8"/>
        </w:rPr>
        <w:t> </w:t>
      </w:r>
      <w:r>
        <w:rPr>
          <w:rFonts w:ascii="Arial"/>
          <w:color w:val="DC2F3C"/>
        </w:rPr>
        <w:t>Code)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960" w:h="17280"/>
          <w:pgMar w:top="320" w:bottom="280" w:left="240" w:right="0"/>
          <w:cols w:num="3" w:equalWidth="0">
            <w:col w:w="4270" w:space="40"/>
            <w:col w:w="2510" w:space="185"/>
            <w:col w:w="5715"/>
          </w:cols>
        </w:sectPr>
      </w:pPr>
    </w:p>
    <w:p>
      <w:pPr>
        <w:pStyle w:val="Heading1"/>
        <w:tabs>
          <w:tab w:pos="2728" w:val="left" w:leader="none"/>
          <w:tab w:pos="9407" w:val="left" w:leader="none"/>
          <w:tab w:pos="9918" w:val="left" w:leader="none"/>
        </w:tabs>
        <w:spacing w:line="240" w:lineRule="auto" w:before="53"/>
        <w:ind w:left="2235" w:right="0"/>
        <w:jc w:val="left"/>
      </w:pPr>
      <w:r>
        <w:rPr>
          <w:color w:val="DC2F3C"/>
          <w:position w:val="-1"/>
        </w:rPr>
        <w:t>(</w:t>
        <w:tab/>
        <w:t>)</w:t>
        <w:tab/>
      </w:r>
      <w:r>
        <w:rPr>
          <w:color w:val="DC2F3C"/>
        </w:rPr>
        <w:t>(</w:t>
        <w:tab/>
        <w:t>)</w:t>
      </w:r>
      <w:r>
        <w:rPr/>
      </w:r>
    </w:p>
    <w:p>
      <w:pPr>
        <w:spacing w:after="0" w:line="240" w:lineRule="auto"/>
        <w:jc w:val="left"/>
        <w:sectPr>
          <w:type w:val="continuous"/>
          <w:pgSz w:w="12960" w:h="17280"/>
          <w:pgMar w:top="320" w:bottom="280" w:left="240" w:right="0"/>
        </w:sectPr>
      </w:pP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67" w:after="0"/>
        <w:ind w:left="473" w:right="0" w:hanging="13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t>OTHER INSURED’S NAME (Last Name, First Name, Middle</w:t>
      </w:r>
      <w:r>
        <w:rPr>
          <w:rFonts w:ascii="Arial" w:hAnsi="Arial" w:cs="Arial" w:eastAsia="Arial"/>
          <w:color w:val="DC2F3C"/>
          <w:spacing w:val="-9"/>
          <w:sz w:val="12"/>
          <w:szCs w:val="12"/>
        </w:rPr>
        <w:t> </w:t>
      </w:r>
      <w:r>
        <w:rPr>
          <w:rFonts w:ascii="Arial" w:hAnsi="Arial" w:cs="Arial" w:eastAsia="Arial"/>
          <w:color w:val="DC2F3C"/>
          <w:sz w:val="12"/>
          <w:szCs w:val="12"/>
        </w:rPr>
        <w:t>Initial)</w: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67" w:after="0"/>
        <w:ind w:left="539" w:right="0" w:hanging="20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br w:type="column"/>
        <w:t>IS PATIENT’S CONDITION RELATED TO:</w: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64" w:after="0"/>
        <w:ind w:left="517" w:right="0" w:hanging="20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br w:type="column"/>
        <w:t>INSURED’S POLICY GROUP OR FECA NUMBER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960" w:h="17280"/>
          <w:pgMar w:top="320" w:bottom="280" w:left="240" w:right="0"/>
          <w:cols w:num="3" w:equalWidth="0">
            <w:col w:w="4026" w:space="125"/>
            <w:col w:w="2827" w:space="40"/>
            <w:col w:w="5702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960" w:h="17280"/>
          <w:pgMar w:top="320" w:bottom="280" w:left="240" w:right="0"/>
        </w:sectPr>
      </w:pP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0" w:lineRule="auto" w:before="96" w:after="0"/>
        <w:ind w:left="468" w:right="0" w:hanging="13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t>OTHER INSURED’S POLICY OR GROUP</w:t>
      </w:r>
      <w:r>
        <w:rPr>
          <w:rFonts w:ascii="Arial" w:hAnsi="Arial" w:cs="Arial" w:eastAsia="Arial"/>
          <w:color w:val="DC2F3C"/>
          <w:spacing w:val="-10"/>
          <w:sz w:val="12"/>
          <w:szCs w:val="12"/>
        </w:rPr>
        <w:t> </w:t>
      </w:r>
      <w:r>
        <w:rPr>
          <w:rFonts w:ascii="Arial" w:hAnsi="Arial" w:cs="Arial" w:eastAsia="Arial"/>
          <w:color w:val="DC2F3C"/>
          <w:sz w:val="12"/>
          <w:szCs w:val="12"/>
        </w:rPr>
        <w:t>NUMBER</w: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BodyText"/>
        <w:spacing w:line="240" w:lineRule="auto" w:before="107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DC2F3C"/>
        </w:rPr>
        <w:t>a. EMPLOYMENT? (Current or</w:t>
      </w:r>
      <w:r>
        <w:rPr>
          <w:rFonts w:ascii="Arial"/>
          <w:color w:val="DC2F3C"/>
          <w:spacing w:val="-4"/>
        </w:rPr>
        <w:t> </w:t>
      </w:r>
      <w:r>
        <w:rPr>
          <w:rFonts w:ascii="Arial"/>
          <w:color w:val="DC2F3C"/>
        </w:rPr>
        <w:t>Previous)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2153" w:val="left" w:leader="none"/>
        </w:tabs>
        <w:spacing w:line="240" w:lineRule="auto"/>
        <w:ind w:left="1284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YES</w:t>
        <w:tab/>
        <w:t>NO</w:t>
      </w:r>
      <w:r>
        <w:rPr>
          <w:rFonts w:ascii="Arial"/>
        </w:rPr>
      </w: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119" w:lineRule="exact" w:before="89" w:after="0"/>
        <w:ind w:left="468" w:right="0" w:hanging="133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br w:type="column"/>
        <w:t>INSURED’S DATE OF</w:t>
      </w:r>
      <w:r>
        <w:rPr>
          <w:rFonts w:ascii="Arial" w:hAnsi="Arial" w:cs="Arial" w:eastAsia="Arial"/>
          <w:color w:val="DC2F3C"/>
          <w:spacing w:val="-4"/>
          <w:sz w:val="12"/>
          <w:szCs w:val="12"/>
        </w:rPr>
        <w:t> </w:t>
      </w:r>
      <w:r>
        <w:rPr>
          <w:rFonts w:ascii="Arial" w:hAnsi="Arial" w:cs="Arial" w:eastAsia="Arial"/>
          <w:color w:val="DC2F3C"/>
          <w:sz w:val="12"/>
          <w:szCs w:val="12"/>
        </w:rPr>
        <w:t>BIRTH</w: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BodyText"/>
        <w:tabs>
          <w:tab w:pos="841" w:val="left" w:leader="none"/>
          <w:tab w:pos="1381" w:val="left" w:leader="none"/>
        </w:tabs>
        <w:spacing w:line="129" w:lineRule="exact"/>
        <w:ind w:left="384" w:right="0"/>
        <w:jc w:val="center"/>
      </w:pPr>
      <w:r>
        <w:rPr>
          <w:color w:val="DC2F3C"/>
        </w:rPr>
        <w:t>MM</w:t>
        <w:tab/>
      </w:r>
      <w:r>
        <w:rPr>
          <w:rFonts w:ascii="Arial"/>
          <w:color w:val="DC2F3C"/>
          <w:spacing w:val="-1"/>
        </w:rPr>
        <w:t>DD</w:t>
        <w:tab/>
      </w:r>
      <w:r>
        <w:rPr>
          <w:color w:val="DC2F3C"/>
          <w:position w:val="1"/>
        </w:rPr>
        <w:t>YY</w:t>
      </w:r>
      <w:r>
        <w:rPr/>
      </w:r>
    </w:p>
    <w:p>
      <w:pPr>
        <w:spacing w:before="84"/>
        <w:ind w:left="92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color w:val="DC2F3C"/>
          <w:sz w:val="12"/>
        </w:rPr>
        <w:t>SEX</w:t>
      </w:r>
      <w:r>
        <w:rPr>
          <w:rFonts w:ascii="Arial"/>
          <w:sz w:val="12"/>
        </w:rPr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1376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color w:val="DC2F3C"/>
        </w:rPr>
        <w:t>M</w:t>
        <w:tab/>
      </w:r>
      <w:r>
        <w:rPr>
          <w:rFonts w:ascii="Arial"/>
          <w:color w:val="DC2F3C"/>
        </w:rPr>
        <w:t>F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960" w:h="17280"/>
          <w:pgMar w:top="320" w:bottom="280" w:left="240" w:right="0"/>
          <w:cols w:num="4" w:equalWidth="0">
            <w:col w:w="3283" w:space="839"/>
            <w:col w:w="2530" w:space="473"/>
            <w:col w:w="2063" w:space="191"/>
            <w:col w:w="3341"/>
          </w:cols>
        </w:sectPr>
      </w:pP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240" w:lineRule="auto" w:before="50" w:after="0"/>
        <w:ind w:left="468" w:right="0" w:hanging="13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RESERVED FOR NUCC</w:t>
      </w:r>
      <w:r>
        <w:rPr>
          <w:rFonts w:ascii="Arial"/>
          <w:color w:val="DC2F3C"/>
          <w:spacing w:val="-13"/>
          <w:sz w:val="12"/>
        </w:rPr>
        <w:t> </w:t>
      </w:r>
      <w:r>
        <w:rPr>
          <w:rFonts w:ascii="Arial"/>
          <w:color w:val="DC2F3C"/>
          <w:sz w:val="12"/>
        </w:rPr>
        <w:t>USE</w:t>
      </w:r>
      <w:r>
        <w:rPr>
          <w:rFonts w:ascii="Arial"/>
          <w:sz w:val="12"/>
        </w:rPr>
      </w:r>
    </w:p>
    <w:p>
      <w:pPr>
        <w:pStyle w:val="BodyText"/>
        <w:spacing w:line="240" w:lineRule="auto" w:before="99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DC2F3C"/>
        </w:rPr>
        <w:t>b. AUTO</w:t>
      </w:r>
      <w:r>
        <w:rPr>
          <w:rFonts w:ascii="Arial"/>
          <w:color w:val="DC2F3C"/>
          <w:spacing w:val="-1"/>
        </w:rPr>
        <w:t> </w:t>
      </w:r>
      <w:r>
        <w:rPr>
          <w:rFonts w:ascii="Arial"/>
          <w:color w:val="DC2F3C"/>
        </w:rPr>
        <w:t>ACCIDENT?</w:t>
      </w:r>
      <w:r>
        <w:rPr>
          <w:rFonts w:ascii="Arial"/>
        </w:rPr>
      </w:r>
    </w:p>
    <w:p>
      <w:pPr>
        <w:pStyle w:val="BodyText"/>
        <w:spacing w:line="240" w:lineRule="auto" w:before="97"/>
        <w:ind w:right="0"/>
        <w:jc w:val="left"/>
      </w:pPr>
      <w:r>
        <w:rPr/>
        <w:br w:type="column"/>
      </w:r>
      <w:r>
        <w:rPr>
          <w:color w:val="DC2F3C"/>
        </w:rPr>
        <w:t>PLACE (State)</w:t>
      </w:r>
      <w:r>
        <w:rPr/>
      </w:r>
    </w:p>
    <w:p>
      <w:pPr>
        <w:pStyle w:val="ListParagraph"/>
        <w:numPr>
          <w:ilvl w:val="0"/>
          <w:numId w:val="5"/>
        </w:numPr>
        <w:tabs>
          <w:tab w:pos="226" w:val="left" w:leader="none"/>
        </w:tabs>
        <w:spacing w:line="240" w:lineRule="auto" w:before="76" w:after="0"/>
        <w:ind w:left="225" w:right="0" w:hanging="13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br w:type="column"/>
        <w:t>OTHER CLAIM ID (Designated by</w:t>
      </w:r>
      <w:r>
        <w:rPr>
          <w:rFonts w:ascii="Arial"/>
          <w:color w:val="DC2F3C"/>
          <w:spacing w:val="-4"/>
          <w:sz w:val="12"/>
        </w:rPr>
        <w:t> </w:t>
      </w:r>
      <w:r>
        <w:rPr>
          <w:rFonts w:ascii="Arial"/>
          <w:color w:val="DC2F3C"/>
          <w:sz w:val="12"/>
        </w:rPr>
        <w:t>NUCC)</w:t>
      </w:r>
      <w:r>
        <w:rPr>
          <w:rFonts w:ascii="Arial"/>
          <w:sz w:val="12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960" w:h="17280"/>
          <w:pgMar w:top="320" w:bottom="280" w:left="240" w:right="0"/>
          <w:cols w:num="4" w:equalWidth="0">
            <w:col w:w="2076" w:space="2045"/>
            <w:col w:w="1516" w:space="449"/>
            <w:col w:w="1123" w:space="40"/>
            <w:col w:w="547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0" w:after="0"/>
        <w:ind w:left="462" w:right="0" w:hanging="12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RESERVED FOR NUCC</w:t>
      </w:r>
      <w:r>
        <w:rPr>
          <w:rFonts w:ascii="Arial"/>
          <w:color w:val="DC2F3C"/>
          <w:spacing w:val="-3"/>
          <w:sz w:val="12"/>
        </w:rPr>
        <w:t> </w:t>
      </w:r>
      <w:r>
        <w:rPr>
          <w:rFonts w:ascii="Arial"/>
          <w:color w:val="DC2F3C"/>
          <w:sz w:val="12"/>
        </w:rPr>
        <w:t>USE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"/>
        </w:numPr>
        <w:tabs>
          <w:tab w:pos="469" w:val="left" w:leader="none"/>
        </w:tabs>
        <w:spacing w:line="240" w:lineRule="auto" w:before="0" w:after="0"/>
        <w:ind w:left="468" w:right="0" w:hanging="13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INSURANCE PLAN NAME OR PROGRAM</w:t>
      </w:r>
      <w:r>
        <w:rPr>
          <w:rFonts w:ascii="Arial"/>
          <w:color w:val="DC2F3C"/>
          <w:spacing w:val="-10"/>
          <w:sz w:val="12"/>
        </w:rPr>
        <w:t> </w:t>
      </w:r>
      <w:r>
        <w:rPr>
          <w:rFonts w:ascii="Arial"/>
          <w:color w:val="DC2F3C"/>
          <w:sz w:val="12"/>
        </w:rPr>
        <w:t>NAME</w:t>
      </w:r>
      <w:r>
        <w:rPr>
          <w:rFonts w:ascii="Arial"/>
          <w:sz w:val="12"/>
        </w:rPr>
      </w:r>
    </w:p>
    <w:p>
      <w:pPr>
        <w:pStyle w:val="BodyText"/>
        <w:tabs>
          <w:tab w:pos="2153" w:val="left" w:leader="none"/>
        </w:tabs>
        <w:spacing w:line="240" w:lineRule="auto" w:before="86"/>
        <w:ind w:left="128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DC2F3C"/>
        </w:rPr>
        <w:t>YES</w:t>
        <w:tab/>
      </w:r>
      <w:r>
        <w:rPr>
          <w:rFonts w:ascii="Arial"/>
          <w:color w:val="DC2F3C"/>
          <w:w w:val="95"/>
          <w:position w:val="1"/>
        </w:rPr>
        <w:t>NO</w:t>
      </w:r>
      <w:r>
        <w:rPr>
          <w:rFonts w:ascii="Arial"/>
        </w:rPr>
      </w:r>
    </w:p>
    <w:p>
      <w:pPr>
        <w:pStyle w:val="BodyText"/>
        <w:spacing w:line="240" w:lineRule="auto" w:before="105"/>
        <w:ind w:right="0"/>
        <w:jc w:val="left"/>
      </w:pPr>
      <w:r>
        <w:rPr>
          <w:color w:val="DC2F3C"/>
        </w:rPr>
        <w:t>c. OTHER ACCIDENT?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2153" w:val="left" w:leader="none"/>
        </w:tabs>
        <w:spacing w:line="240" w:lineRule="auto"/>
        <w:ind w:left="1284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YES</w:t>
        <w:tab/>
      </w:r>
      <w:r>
        <w:rPr>
          <w:rFonts w:ascii="Arial"/>
          <w:color w:val="DC2F3C"/>
          <w:w w:val="95"/>
          <w:position w:val="1"/>
        </w:rPr>
        <w:t>NO</w:t>
      </w:r>
      <w:r>
        <w:rPr>
          <w:rFonts w:ascii="Arial"/>
        </w:rPr>
      </w:r>
    </w:p>
    <w:p>
      <w:pPr>
        <w:pStyle w:val="BodyText"/>
        <w:spacing w:line="240" w:lineRule="auto" w:before="54"/>
        <w:ind w:right="0"/>
        <w:jc w:val="left"/>
      </w:pPr>
      <w:r>
        <w:rPr>
          <w:color w:val="DC2F3C"/>
        </w:rPr>
        <w:t>10d. RESERVED FOR LOCAL USE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DC2F3C"/>
        </w:rPr>
        <w:t>c. INSURANCE PLAN NAME OR PROGRAM NAME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5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d. IS THERE ANOTHER HEALTH BENEFIT</w:t>
      </w:r>
      <w:r>
        <w:rPr>
          <w:rFonts w:ascii="Arial"/>
          <w:color w:val="DC2F3C"/>
          <w:spacing w:val="-8"/>
        </w:rPr>
        <w:t> </w:t>
      </w:r>
      <w:r>
        <w:rPr>
          <w:rFonts w:ascii="Arial"/>
          <w:color w:val="DC2F3C"/>
        </w:rPr>
        <w:t>PLAN?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960" w:h="17280"/>
          <w:pgMar w:top="320" w:bottom="280" w:left="240" w:right="0"/>
          <w:cols w:num="3" w:equalWidth="0">
            <w:col w:w="3149" w:space="972"/>
            <w:col w:w="2334" w:space="550"/>
            <w:col w:w="5715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724" w:val="left" w:leader="none"/>
        </w:tabs>
        <w:spacing w:line="240" w:lineRule="auto"/>
        <w:ind w:left="0" w:right="0"/>
        <w:jc w:val="right"/>
      </w:pPr>
      <w:r>
        <w:rPr>
          <w:color w:val="DC2F3C"/>
        </w:rPr>
        <w:t>YES</w:t>
        <w:tab/>
        <w:t>NO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/>
        <w:ind w:left="256" w:right="0"/>
        <w:jc w:val="left"/>
        <w:rPr>
          <w:rFonts w:ascii="Arial" w:hAnsi="Arial" w:cs="Arial" w:eastAsia="Arial"/>
        </w:rPr>
      </w:pPr>
      <w:r>
        <w:rPr>
          <w:rFonts w:ascii="Arial"/>
          <w:b/>
          <w:i/>
          <w:color w:val="DC2F3C"/>
        </w:rPr>
        <w:t>If yes</w:t>
      </w:r>
      <w:r>
        <w:rPr>
          <w:rFonts w:ascii="Arial"/>
          <w:color w:val="DC2F3C"/>
        </w:rPr>
        <w:t>, complete items 9, 9a and</w:t>
      </w:r>
      <w:r>
        <w:rPr>
          <w:rFonts w:ascii="Arial"/>
          <w:color w:val="DC2F3C"/>
          <w:spacing w:val="-10"/>
        </w:rPr>
        <w:t> </w:t>
      </w:r>
      <w:r>
        <w:rPr>
          <w:rFonts w:ascii="Arial"/>
          <w:color w:val="DC2F3C"/>
        </w:rPr>
        <w:t>9d.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960" w:h="17280"/>
          <w:pgMar w:top="320" w:bottom="280" w:left="240" w:right="0"/>
          <w:cols w:num="2" w:equalWidth="0">
            <w:col w:w="8724" w:space="40"/>
            <w:col w:w="3956"/>
          </w:cols>
        </w:sectPr>
      </w:pPr>
    </w:p>
    <w:p>
      <w:pPr>
        <w:spacing w:line="135" w:lineRule="exact" w:before="82"/>
        <w:ind w:left="224" w:right="1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color w:val="DC2F3C"/>
          <w:sz w:val="12"/>
        </w:rPr>
        <w:t>READ BACK OF FORM BEFORE COMPLETING &amp; SIGNING THIS FORM.</w:t>
      </w:r>
      <w:r>
        <w:rPr>
          <w:rFonts w:ascii="Arial"/>
          <w:sz w:val="12"/>
        </w:rPr>
      </w:r>
    </w:p>
    <w:p>
      <w:pPr>
        <w:pStyle w:val="BodyText"/>
        <w:spacing w:line="135" w:lineRule="exact"/>
        <w:ind w:left="293" w:right="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DC2F3C"/>
        </w:rPr>
        <w:t>12. PATIENT’S OR AUTHORIZED PERSON’S SIGNATURE  I authorize the release of any medical or other information</w:t>
      </w:r>
      <w:r>
        <w:rPr>
          <w:rFonts w:ascii="Arial" w:hAnsi="Arial" w:cs="Arial" w:eastAsia="Arial"/>
          <w:color w:val="DC2F3C"/>
          <w:spacing w:val="-9"/>
        </w:rPr>
        <w:t> </w:t>
      </w:r>
      <w:r>
        <w:rPr>
          <w:rFonts w:ascii="Arial" w:hAnsi="Arial" w:cs="Arial" w:eastAsia="Arial"/>
          <w:color w:val="DC2F3C"/>
        </w:rPr>
        <w:t>necessary</w:t>
      </w:r>
      <w:r>
        <w:rPr>
          <w:rFonts w:ascii="Arial" w:hAnsi="Arial" w:cs="Arial" w:eastAsia="Arial"/>
        </w:rPr>
      </w:r>
    </w:p>
    <w:p>
      <w:pPr>
        <w:spacing w:line="271" w:lineRule="auto" w:before="10"/>
        <w:ind w:left="496" w:right="92" w:firstLine="4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DC2F3C"/>
          <w:w w:val="105"/>
          <w:sz w:val="11"/>
        </w:rPr>
        <w:t>to process this claim. I also request payment of government benefits either to myself or to the party who accepts</w:t>
      </w:r>
      <w:r>
        <w:rPr>
          <w:rFonts w:ascii="Arial"/>
          <w:color w:val="DC2F3C"/>
          <w:spacing w:val="13"/>
          <w:w w:val="105"/>
          <w:sz w:val="11"/>
        </w:rPr>
        <w:t> </w:t>
      </w:r>
      <w:r>
        <w:rPr>
          <w:rFonts w:ascii="Arial"/>
          <w:color w:val="DC2F3C"/>
          <w:w w:val="105"/>
          <w:sz w:val="11"/>
        </w:rPr>
        <w:t>assignment</w:t>
      </w:r>
      <w:r>
        <w:rPr>
          <w:rFonts w:ascii="Arial"/>
          <w:color w:val="DC2F3C"/>
          <w:w w:val="105"/>
          <w:sz w:val="11"/>
        </w:rPr>
        <w:t> </w:t>
      </w:r>
      <w:r>
        <w:rPr>
          <w:rFonts w:ascii="Arial"/>
          <w:color w:val="DC2F3C"/>
          <w:w w:val="105"/>
          <w:sz w:val="11"/>
        </w:rPr>
        <w:t>below.</w:t>
      </w:r>
      <w:r>
        <w:rPr>
          <w:rFonts w:ascii="Arial"/>
          <w:sz w:val="11"/>
        </w:rPr>
      </w:r>
    </w:p>
    <w:p>
      <w:pPr>
        <w:pStyle w:val="BodyText"/>
        <w:tabs>
          <w:tab w:pos="4945" w:val="left" w:leader="none"/>
        </w:tabs>
        <w:spacing w:line="240" w:lineRule="auto" w:before="91"/>
        <w:ind w:left="519" w:right="92"/>
        <w:jc w:val="left"/>
      </w:pPr>
      <w:r>
        <w:rPr>
          <w:color w:val="DC2F3C"/>
        </w:rPr>
        <w:t>SIGNED</w:t>
        <w:tab/>
        <w:t>DATE</w:t>
      </w:r>
      <w:r>
        <w:rPr/>
      </w:r>
    </w:p>
    <w:p>
      <w:pPr>
        <w:pStyle w:val="BodyText"/>
        <w:spacing w:line="242" w:lineRule="auto" w:before="83"/>
        <w:ind w:left="229" w:right="1106" w:hanging="205"/>
        <w:jc w:val="left"/>
      </w:pPr>
      <w:r>
        <w:rPr/>
        <w:br w:type="column"/>
      </w:r>
      <w:r>
        <w:rPr>
          <w:color w:val="DC2F3C"/>
        </w:rPr>
        <w:t>13. INSURED’S OR AUTHORIZED PERSON’S SIGNATURE I authorize payment of medical benefits to the undersigned physician or supplier for services described 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/>
        <w:ind w:left="366" w:right="1106"/>
        <w:jc w:val="left"/>
      </w:pPr>
      <w:r>
        <w:rPr>
          <w:color w:val="DC2F3C"/>
        </w:rPr>
        <w:t>SIGNED</w:t>
      </w:r>
      <w:r>
        <w:rPr/>
      </w:r>
    </w:p>
    <w:p>
      <w:pPr>
        <w:spacing w:after="0" w:line="240" w:lineRule="auto"/>
        <w:jc w:val="left"/>
        <w:sectPr>
          <w:type w:val="continuous"/>
          <w:pgSz w:w="12960" w:h="17280"/>
          <w:pgMar w:top="320" w:bottom="280" w:left="240" w:right="0"/>
          <w:cols w:num="2" w:equalWidth="0">
            <w:col w:w="7262" w:space="40"/>
            <w:col w:w="541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ListParagraph"/>
        <w:numPr>
          <w:ilvl w:val="0"/>
          <w:numId w:val="6"/>
        </w:numPr>
        <w:tabs>
          <w:tab w:pos="506" w:val="left" w:leader="none"/>
          <w:tab w:pos="912" w:val="left" w:leader="none"/>
          <w:tab w:pos="1419" w:val="left" w:leader="none"/>
        </w:tabs>
        <w:spacing w:line="172" w:lineRule="auto" w:before="0" w:after="0"/>
        <w:ind w:left="478" w:right="0" w:hanging="17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DATE OF CURRENT ILLNESS, INJURY, or PREGNANCY</w:t>
      </w:r>
      <w:r>
        <w:rPr>
          <w:rFonts w:ascii="Arial"/>
          <w:color w:val="DC2F3C"/>
          <w:spacing w:val="-13"/>
          <w:sz w:val="12"/>
        </w:rPr>
        <w:t> </w:t>
      </w:r>
      <w:r>
        <w:rPr>
          <w:rFonts w:ascii="Arial"/>
          <w:color w:val="DC2F3C"/>
          <w:sz w:val="12"/>
        </w:rPr>
        <w:t>(LMP)</w:t>
      </w:r>
      <w:r>
        <w:rPr>
          <w:rFonts w:ascii="Arial"/>
          <w:color w:val="DC2F3C"/>
          <w:sz w:val="12"/>
        </w:rPr>
        <w:t> MM</w:t>
        <w:tab/>
      </w:r>
      <w:r>
        <w:rPr>
          <w:rFonts w:ascii="Arial"/>
          <w:color w:val="DC2F3C"/>
          <w:spacing w:val="-1"/>
          <w:sz w:val="12"/>
        </w:rPr>
        <w:t>DD</w:t>
        <w:tab/>
      </w:r>
      <w:r>
        <w:rPr>
          <w:rFonts w:ascii="Arial"/>
          <w:color w:val="DC2F3C"/>
          <w:sz w:val="12"/>
        </w:rPr>
        <w:t>YY</w:t>
      </w:r>
      <w:r>
        <w:rPr>
          <w:rFonts w:ascii="Arial"/>
          <w:sz w:val="12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ListParagraph"/>
        <w:numPr>
          <w:ilvl w:val="0"/>
          <w:numId w:val="6"/>
        </w:numPr>
        <w:tabs>
          <w:tab w:pos="278" w:val="left" w:leader="none"/>
        </w:tabs>
        <w:spacing w:line="240" w:lineRule="auto" w:before="0" w:after="0"/>
        <w:ind w:left="277" w:right="0" w:hanging="16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OTHER</w:t>
      </w:r>
      <w:r>
        <w:rPr>
          <w:rFonts w:ascii="Arial"/>
          <w:color w:val="DC2F3C"/>
          <w:spacing w:val="-7"/>
          <w:sz w:val="12"/>
        </w:rPr>
        <w:t> </w:t>
      </w:r>
      <w:r>
        <w:rPr>
          <w:rFonts w:ascii="Arial"/>
          <w:color w:val="DC2F3C"/>
          <w:sz w:val="12"/>
        </w:rPr>
        <w:t>DATE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tabs>
          <w:tab w:pos="772" w:val="left" w:leader="none"/>
          <w:tab w:pos="1246" w:val="left" w:leader="none"/>
        </w:tabs>
        <w:spacing w:line="240" w:lineRule="auto" w:before="83"/>
        <w:ind w:left="305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MM</w:t>
        <w:tab/>
      </w:r>
      <w:r>
        <w:rPr>
          <w:rFonts w:ascii="Arial"/>
          <w:color w:val="DC2F3C"/>
          <w:spacing w:val="-1"/>
        </w:rPr>
        <w:t>DD</w:t>
        <w:tab/>
      </w:r>
      <w:r>
        <w:rPr>
          <w:rFonts w:ascii="Arial"/>
          <w:color w:val="DC2F3C"/>
        </w:rPr>
        <w:t>YY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ListParagraph"/>
        <w:numPr>
          <w:ilvl w:val="0"/>
          <w:numId w:val="7"/>
        </w:numPr>
        <w:tabs>
          <w:tab w:pos="506" w:val="left" w:leader="none"/>
        </w:tabs>
        <w:spacing w:line="129" w:lineRule="exact" w:before="0" w:after="0"/>
        <w:ind w:left="505" w:right="0" w:hanging="20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DATES PATIENT UNABLE TO WORK IN CURRENT OCCUPATION</w:t>
      </w:r>
      <w:r>
        <w:rPr>
          <w:rFonts w:ascii="Arial"/>
          <w:sz w:val="12"/>
        </w:rPr>
      </w:r>
    </w:p>
    <w:p>
      <w:pPr>
        <w:pStyle w:val="BodyText"/>
        <w:tabs>
          <w:tab w:pos="1373" w:val="left" w:leader="none"/>
          <w:tab w:pos="1847" w:val="left" w:leader="none"/>
          <w:tab w:pos="2916" w:val="left" w:leader="none"/>
          <w:tab w:pos="3383" w:val="left" w:leader="none"/>
          <w:tab w:pos="3857" w:val="left" w:leader="none"/>
        </w:tabs>
        <w:spacing w:line="115" w:lineRule="exact"/>
        <w:ind w:left="940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MM</w:t>
        <w:tab/>
      </w:r>
      <w:r>
        <w:rPr>
          <w:rFonts w:ascii="Arial"/>
          <w:color w:val="DC2F3C"/>
          <w:spacing w:val="-1"/>
        </w:rPr>
        <w:t>DD</w:t>
        <w:tab/>
      </w:r>
      <w:r>
        <w:rPr>
          <w:rFonts w:ascii="Arial"/>
          <w:color w:val="DC2F3C"/>
        </w:rPr>
        <w:t>YY</w:t>
        <w:tab/>
        <w:t>MM</w:t>
        <w:tab/>
      </w:r>
      <w:r>
        <w:rPr>
          <w:rFonts w:ascii="Arial"/>
          <w:color w:val="DC2F3C"/>
          <w:spacing w:val="-1"/>
        </w:rPr>
        <w:t>DD</w:t>
        <w:tab/>
      </w:r>
      <w:r>
        <w:rPr>
          <w:rFonts w:ascii="Arial"/>
          <w:color w:val="DC2F3C"/>
        </w:rPr>
        <w:t>YY</w:t>
      </w:r>
      <w:r>
        <w:rPr>
          <w:rFonts w:ascii="Arial"/>
        </w:rPr>
      </w:r>
    </w:p>
    <w:p>
      <w:pPr>
        <w:spacing w:after="0" w:line="115" w:lineRule="exact"/>
        <w:jc w:val="left"/>
        <w:rPr>
          <w:rFonts w:ascii="Arial" w:hAnsi="Arial" w:cs="Arial" w:eastAsia="Arial"/>
        </w:rPr>
        <w:sectPr>
          <w:type w:val="continuous"/>
          <w:pgSz w:w="12960" w:h="17280"/>
          <w:pgMar w:top="320" w:bottom="280" w:left="240" w:right="0"/>
          <w:cols w:num="4" w:equalWidth="0">
            <w:col w:w="4000" w:space="40"/>
            <w:col w:w="1051" w:space="110"/>
            <w:col w:w="1407" w:space="420"/>
            <w:col w:w="5692"/>
          </w:cols>
        </w:sectPr>
      </w:pPr>
    </w:p>
    <w:p>
      <w:pPr>
        <w:pStyle w:val="BodyText"/>
        <w:tabs>
          <w:tab w:pos="4183" w:val="left" w:leader="none"/>
        </w:tabs>
        <w:spacing w:line="240" w:lineRule="auto" w:before="33"/>
        <w:ind w:left="2023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QUAL.</w:t>
        <w:tab/>
      </w:r>
      <w:r>
        <w:rPr>
          <w:rFonts w:ascii="Arial"/>
          <w:color w:val="DC2F3C"/>
          <w:position w:val="1"/>
        </w:rPr>
        <w:t>QUAL.</w:t>
      </w:r>
      <w:r>
        <w:rPr>
          <w:rFonts w:ascii="Arial"/>
        </w:rPr>
      </w:r>
    </w:p>
    <w:p>
      <w:pPr>
        <w:pStyle w:val="ListParagraph"/>
        <w:numPr>
          <w:ilvl w:val="0"/>
          <w:numId w:val="7"/>
        </w:numPr>
        <w:tabs>
          <w:tab w:pos="523" w:val="left" w:leader="none"/>
          <w:tab w:pos="4137" w:val="left" w:leader="none"/>
        </w:tabs>
        <w:spacing w:line="240" w:lineRule="auto" w:before="49" w:after="0"/>
        <w:ind w:left="522" w:right="0" w:hanging="20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NAME OF REFERRING PROVIDER OR OTHER SOURCE</w:t>
        <w:tab/>
      </w:r>
      <w:r>
        <w:rPr>
          <w:rFonts w:ascii="Arial"/>
          <w:color w:val="DC2F3C"/>
          <w:position w:val="-3"/>
          <w:sz w:val="12"/>
        </w:rPr>
        <w:t>17a.</w:t>
      </w:r>
      <w:r>
        <w:rPr>
          <w:rFonts w:ascii="Arial"/>
          <w:sz w:val="12"/>
        </w:rPr>
      </w:r>
    </w:p>
    <w:p>
      <w:pPr>
        <w:pStyle w:val="BodyText"/>
        <w:spacing w:line="240" w:lineRule="auto" w:before="84"/>
        <w:ind w:left="0" w:right="0"/>
        <w:jc w:val="right"/>
      </w:pPr>
      <w:r>
        <w:rPr>
          <w:rFonts w:ascii="Arial"/>
          <w:color w:val="DC2F3C"/>
        </w:rPr>
        <w:t>71b. </w:t>
      </w:r>
      <w:r>
        <w:rPr>
          <w:rFonts w:ascii="Arial"/>
          <w:color w:val="DC2F3C"/>
          <w:spacing w:val="17"/>
        </w:rPr>
        <w:t> </w:t>
      </w:r>
      <w:r>
        <w:rPr>
          <w:color w:val="DC2F3C"/>
        </w:rPr>
        <w:t>NPI</w:t>
      </w:r>
      <w:r>
        <w:rPr/>
      </w:r>
    </w:p>
    <w:p>
      <w:pPr>
        <w:pStyle w:val="BodyText"/>
        <w:tabs>
          <w:tab w:pos="2646" w:val="left" w:leader="none"/>
        </w:tabs>
        <w:spacing w:line="137" w:lineRule="exact"/>
        <w:ind w:left="487" w:right="0"/>
        <w:jc w:val="left"/>
      </w:pPr>
      <w:r>
        <w:rPr/>
        <w:br w:type="column"/>
      </w:r>
      <w:r>
        <w:rPr>
          <w:color w:val="DC2F3C"/>
        </w:rPr>
        <w:t>FROM</w:t>
        <w:tab/>
      </w:r>
      <w:r>
        <w:rPr>
          <w:color w:val="DC2F3C"/>
          <w:position w:val="1"/>
        </w:rPr>
        <w:t>TO</w:t>
      </w:r>
      <w:r>
        <w:rPr/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116" w:lineRule="exact" w:before="106" w:after="0"/>
        <w:ind w:left="522" w:right="0" w:hanging="20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HOSPITALIZATION DATES RELATED TO CURRENT SERVICES</w:t>
      </w:r>
      <w:r>
        <w:rPr>
          <w:rFonts w:ascii="Arial"/>
          <w:sz w:val="12"/>
        </w:rPr>
      </w:r>
    </w:p>
    <w:p>
      <w:pPr>
        <w:pStyle w:val="BodyText"/>
        <w:tabs>
          <w:tab w:pos="1367" w:val="left" w:leader="none"/>
          <w:tab w:pos="1874" w:val="left" w:leader="none"/>
          <w:tab w:pos="2954" w:val="left" w:leader="none"/>
          <w:tab w:pos="3421" w:val="left" w:leader="none"/>
          <w:tab w:pos="3895" w:val="left" w:leader="none"/>
        </w:tabs>
        <w:spacing w:line="116" w:lineRule="exact"/>
        <w:ind w:left="487" w:right="0" w:firstLine="446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MM</w:t>
        <w:tab/>
      </w:r>
      <w:r>
        <w:rPr>
          <w:rFonts w:ascii="Arial"/>
          <w:color w:val="DC2F3C"/>
          <w:spacing w:val="-1"/>
        </w:rPr>
        <w:t>DD</w:t>
        <w:tab/>
      </w:r>
      <w:r>
        <w:rPr>
          <w:rFonts w:ascii="Arial"/>
          <w:color w:val="DC2F3C"/>
        </w:rPr>
        <w:t>YY</w:t>
        <w:tab/>
        <w:t>MM</w:t>
        <w:tab/>
      </w:r>
      <w:r>
        <w:rPr>
          <w:rFonts w:ascii="Arial"/>
          <w:color w:val="DC2F3C"/>
          <w:spacing w:val="-1"/>
        </w:rPr>
        <w:t>DD</w:t>
        <w:tab/>
      </w:r>
      <w:r>
        <w:rPr>
          <w:rFonts w:ascii="Arial"/>
          <w:color w:val="DC2F3C"/>
        </w:rPr>
        <w:t>YY</w:t>
      </w:r>
      <w:r>
        <w:rPr>
          <w:rFonts w:ascii="Arial"/>
        </w:rPr>
      </w:r>
    </w:p>
    <w:p>
      <w:pPr>
        <w:pStyle w:val="BodyText"/>
        <w:tabs>
          <w:tab w:pos="2646" w:val="left" w:leader="none"/>
        </w:tabs>
        <w:spacing w:line="240" w:lineRule="auto" w:before="22"/>
        <w:ind w:left="487" w:right="0"/>
        <w:jc w:val="left"/>
      </w:pPr>
      <w:r>
        <w:rPr>
          <w:color w:val="DC2F3C"/>
        </w:rPr>
        <w:t>FROM</w:t>
        <w:tab/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960" w:h="17280"/>
          <w:pgMar w:top="320" w:bottom="280" w:left="240" w:right="0"/>
          <w:cols w:num="2" w:equalWidth="0">
            <w:col w:w="4656" w:space="2333"/>
            <w:col w:w="5731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320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19. ADDITIONAL CLAIM INFORMATION (Designated by</w:t>
      </w:r>
      <w:r>
        <w:rPr>
          <w:rFonts w:ascii="Arial"/>
          <w:color w:val="DC2F3C"/>
          <w:spacing w:val="-14"/>
        </w:rPr>
        <w:t> </w:t>
      </w:r>
      <w:r>
        <w:rPr>
          <w:rFonts w:ascii="Arial"/>
          <w:color w:val="DC2F3C"/>
        </w:rPr>
        <w:t>NUCC)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tabs>
          <w:tab w:pos="2495" w:val="left" w:leader="none"/>
        </w:tabs>
        <w:spacing w:line="240" w:lineRule="auto"/>
        <w:ind w:left="320" w:right="0"/>
        <w:jc w:val="left"/>
        <w:rPr>
          <w:rFonts w:ascii="Arial" w:hAnsi="Arial" w:cs="Arial" w:eastAsia="Arial"/>
        </w:rPr>
      </w:pPr>
      <w:r>
        <w:rPr>
          <w:color w:val="DC2F3C"/>
        </w:rPr>
        <w:t>20. OUTSIDE LAB?</w:t>
        <w:tab/>
      </w:r>
      <w:r>
        <w:rPr>
          <w:rFonts w:ascii="Arial"/>
          <w:color w:val="DC2F3C"/>
        </w:rPr>
        <w:t>$</w:t>
      </w:r>
      <w:r>
        <w:rPr>
          <w:rFonts w:ascii="Arial"/>
          <w:color w:val="DC2F3C"/>
          <w:spacing w:val="-7"/>
        </w:rPr>
        <w:t> </w:t>
      </w:r>
      <w:r>
        <w:rPr>
          <w:rFonts w:ascii="Arial"/>
          <w:color w:val="DC2F3C"/>
        </w:rPr>
        <w:t>CHARGES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960" w:h="17280"/>
          <w:pgMar w:top="320" w:bottom="280" w:left="240" w:right="0"/>
          <w:cols w:num="2" w:equalWidth="0">
            <w:col w:w="3775" w:space="3230"/>
            <w:col w:w="571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0"/>
          <w:numId w:val="8"/>
        </w:numPr>
        <w:tabs>
          <w:tab w:pos="506" w:val="left" w:leader="none"/>
        </w:tabs>
        <w:spacing w:line="240" w:lineRule="auto" w:before="0" w:after="0"/>
        <w:ind w:left="505" w:right="0" w:hanging="20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DIAGNOSIS OR NATURE OF ILLNESS OR INJURY</w:t>
      </w:r>
      <w:r>
        <w:rPr>
          <w:rFonts w:ascii="Arial"/>
          <w:color w:val="DC2F3C"/>
          <w:spacing w:val="33"/>
          <w:sz w:val="12"/>
        </w:rPr>
        <w:t> </w:t>
      </w:r>
      <w:r>
        <w:rPr>
          <w:rFonts w:ascii="Arial"/>
          <w:color w:val="DC2F3C"/>
          <w:sz w:val="12"/>
        </w:rPr>
        <w:t>Relate A-L to service line below</w:t>
      </w:r>
      <w:r>
        <w:rPr>
          <w:rFonts w:ascii="Arial"/>
          <w:color w:val="DC2F3C"/>
          <w:spacing w:val="3"/>
          <w:sz w:val="12"/>
        </w:rPr>
        <w:t> </w:t>
      </w:r>
      <w:r>
        <w:rPr>
          <w:rFonts w:ascii="Arial"/>
          <w:color w:val="DC2F3C"/>
          <w:sz w:val="12"/>
        </w:rPr>
        <w:t>(24E)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46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ICD</w:t>
      </w:r>
      <w:r>
        <w:rPr>
          <w:rFonts w:ascii="Arial"/>
          <w:color w:val="DC2F3C"/>
          <w:spacing w:val="-1"/>
        </w:rPr>
        <w:t> </w:t>
      </w:r>
      <w:r>
        <w:rPr>
          <w:rFonts w:ascii="Arial"/>
          <w:color w:val="DC2F3C"/>
        </w:rPr>
        <w:t>Ind.</w:t>
      </w:r>
      <w:r>
        <w:rPr>
          <w:rFonts w:ascii="Arial"/>
        </w:rPr>
      </w:r>
    </w:p>
    <w:p>
      <w:pPr>
        <w:pStyle w:val="BodyText"/>
        <w:tabs>
          <w:tab w:pos="1540" w:val="left" w:leader="none"/>
        </w:tabs>
        <w:spacing w:line="240" w:lineRule="auto" w:before="102"/>
        <w:ind w:left="814" w:right="0"/>
        <w:jc w:val="left"/>
      </w:pPr>
      <w:r>
        <w:rPr/>
        <w:br w:type="column"/>
      </w:r>
      <w:r>
        <w:rPr>
          <w:color w:val="DC2F3C"/>
        </w:rPr>
        <w:t>YES</w:t>
        <w:tab/>
        <w:t>NO</w:t>
      </w:r>
      <w:r>
        <w:rPr/>
      </w:r>
    </w:p>
    <w:p>
      <w:pPr>
        <w:pStyle w:val="ListParagraph"/>
        <w:numPr>
          <w:ilvl w:val="0"/>
          <w:numId w:val="8"/>
        </w:numPr>
        <w:tabs>
          <w:tab w:pos="506" w:val="left" w:leader="none"/>
        </w:tabs>
        <w:spacing w:line="113" w:lineRule="exact" w:before="49" w:after="0"/>
        <w:ind w:left="505" w:right="0" w:hanging="20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RESUBMISSION</w:t>
      </w:r>
      <w:r>
        <w:rPr>
          <w:rFonts w:ascii="Arial"/>
          <w:sz w:val="12"/>
        </w:rPr>
      </w:r>
    </w:p>
    <w:p>
      <w:pPr>
        <w:pStyle w:val="BodyText"/>
        <w:tabs>
          <w:tab w:pos="2153" w:val="left" w:leader="none"/>
        </w:tabs>
        <w:spacing w:line="143" w:lineRule="exact"/>
        <w:ind w:left="503" w:right="0"/>
        <w:jc w:val="left"/>
      </w:pPr>
      <w:r>
        <w:rPr>
          <w:color w:val="DC2F3C"/>
          <w:position w:val="-2"/>
        </w:rPr>
        <w:t>CODE</w:t>
        <w:tab/>
      </w:r>
      <w:r>
        <w:rPr>
          <w:color w:val="DC2F3C"/>
        </w:rPr>
        <w:t>ORIGINAL REF. NO.</w:t>
      </w:r>
      <w:r>
        <w:rPr/>
      </w:r>
    </w:p>
    <w:p>
      <w:pPr>
        <w:spacing w:after="0" w:line="143" w:lineRule="exact"/>
        <w:jc w:val="left"/>
        <w:sectPr>
          <w:type w:val="continuous"/>
          <w:pgSz w:w="12960" w:h="17280"/>
          <w:pgMar w:top="320" w:bottom="280" w:left="240" w:right="0"/>
          <w:cols w:num="3" w:equalWidth="0">
            <w:col w:w="5528" w:space="40"/>
            <w:col w:w="587" w:space="874"/>
            <w:col w:w="5691"/>
          </w:cols>
        </w:sectPr>
      </w:pPr>
    </w:p>
    <w:p>
      <w:pPr>
        <w:pStyle w:val="ListParagraph"/>
        <w:numPr>
          <w:ilvl w:val="1"/>
          <w:numId w:val="8"/>
        </w:numPr>
        <w:tabs>
          <w:tab w:pos="2244" w:val="left" w:leader="none"/>
        </w:tabs>
        <w:spacing w:line="240" w:lineRule="auto" w:before="62" w:after="0"/>
        <w:ind w:left="2243" w:right="0" w:hanging="184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B.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2243" w:val="left" w:leader="none"/>
        </w:tabs>
        <w:spacing w:line="240" w:lineRule="auto"/>
        <w:ind w:left="396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  <w:w w:val="95"/>
        </w:rPr>
        <w:t>E.</w:t>
        <w:tab/>
      </w:r>
      <w:r>
        <w:rPr>
          <w:rFonts w:ascii="Arial"/>
          <w:color w:val="DC2F3C"/>
        </w:rPr>
        <w:t>F.</w:t>
      </w:r>
      <w:r>
        <w:rPr>
          <w:rFonts w:ascii="Arial"/>
        </w:rPr>
      </w:r>
    </w:p>
    <w:p>
      <w:pPr>
        <w:pStyle w:val="BodyText"/>
        <w:tabs>
          <w:tab w:pos="2237" w:val="left" w:leader="none"/>
        </w:tabs>
        <w:spacing w:line="240" w:lineRule="auto" w:before="105"/>
        <w:ind w:left="390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596.099548pt;margin-top:13.145932pt;width:10pt;height:160.7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DC2F3C"/>
                      <w:w w:val="100"/>
                      <w:sz w:val="16"/>
                    </w:rPr>
                    <w:t>PHYSICIAN OR SUPPLIER INFORMATION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DC2F3C"/>
          <w:w w:val="95"/>
        </w:rPr>
        <w:t>I.</w:t>
        <w:tab/>
      </w:r>
      <w:r>
        <w:rPr>
          <w:rFonts w:ascii="Arial"/>
          <w:color w:val="DC2F3C"/>
        </w:rPr>
        <w:t>J.</w:t>
      </w:r>
      <w:r>
        <w:rPr>
          <w:rFonts w:ascii="Arial"/>
        </w:rPr>
      </w:r>
    </w:p>
    <w:p>
      <w:pPr>
        <w:pStyle w:val="BodyText"/>
        <w:tabs>
          <w:tab w:pos="2281" w:val="left" w:leader="none"/>
        </w:tabs>
        <w:spacing w:line="240" w:lineRule="auto" w:before="64"/>
        <w:ind w:left="396" w:right="0"/>
        <w:jc w:val="left"/>
        <w:rPr>
          <w:rFonts w:ascii="Arial" w:hAnsi="Arial" w:cs="Arial" w:eastAsia="Arial"/>
        </w:rPr>
      </w:pPr>
      <w:r>
        <w:rPr>
          <w:spacing w:val="-1"/>
        </w:rPr>
        <w:br w:type="column"/>
      </w:r>
      <w:r>
        <w:rPr>
          <w:rFonts w:ascii="Arial"/>
          <w:color w:val="DC2F3C"/>
          <w:spacing w:val="-1"/>
        </w:rPr>
        <w:t>C.</w:t>
        <w:tab/>
        <w:t>D.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2281" w:val="left" w:leader="none"/>
        </w:tabs>
        <w:spacing w:line="240" w:lineRule="auto"/>
        <w:ind w:left="396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  <w:w w:val="95"/>
        </w:rPr>
        <w:t>G.</w:t>
        <w:tab/>
      </w:r>
      <w:r>
        <w:rPr>
          <w:rFonts w:ascii="Arial"/>
          <w:color w:val="DC2F3C"/>
          <w:spacing w:val="-1"/>
        </w:rPr>
        <w:t>H.</w:t>
      </w:r>
      <w:r>
        <w:rPr>
          <w:rFonts w:ascii="Arial"/>
        </w:rPr>
      </w:r>
    </w:p>
    <w:p>
      <w:pPr>
        <w:pStyle w:val="BodyText"/>
        <w:tabs>
          <w:tab w:pos="2275" w:val="left" w:leader="none"/>
        </w:tabs>
        <w:spacing w:line="240" w:lineRule="auto" w:before="105"/>
        <w:ind w:left="390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  <w:w w:val="95"/>
        </w:rPr>
        <w:t>K.</w:t>
        <w:tab/>
      </w:r>
      <w:r>
        <w:rPr>
          <w:rFonts w:ascii="Arial"/>
          <w:color w:val="DC2F3C"/>
        </w:rPr>
        <w:t>L.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pStyle w:val="ListParagraph"/>
        <w:numPr>
          <w:ilvl w:val="0"/>
          <w:numId w:val="9"/>
        </w:numPr>
        <w:tabs>
          <w:tab w:pos="591" w:val="left" w:leader="none"/>
        </w:tabs>
        <w:spacing w:line="240" w:lineRule="auto" w:before="0" w:after="0"/>
        <w:ind w:left="590" w:right="0" w:hanging="20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PRIOR AUTHORIZATION NUMBER</w:t>
      </w:r>
      <w:r>
        <w:rPr>
          <w:rFonts w:ascii="Arial"/>
          <w:sz w:val="12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960" w:h="17280"/>
          <w:pgMar w:top="320" w:bottom="280" w:left="240" w:right="0"/>
          <w:cols w:num="3" w:equalWidth="0">
            <w:col w:w="2357" w:space="1361"/>
            <w:col w:w="2402" w:space="829"/>
            <w:col w:w="5771"/>
          </w:cols>
        </w:sectPr>
      </w:pPr>
    </w:p>
    <w:p>
      <w:pPr>
        <w:pStyle w:val="ListParagraph"/>
        <w:numPr>
          <w:ilvl w:val="0"/>
          <w:numId w:val="9"/>
        </w:numPr>
        <w:tabs>
          <w:tab w:pos="563" w:val="left" w:leader="none"/>
        </w:tabs>
        <w:spacing w:line="129" w:lineRule="exact" w:before="29" w:after="0"/>
        <w:ind w:left="562" w:right="0" w:hanging="22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A.</w:t>
      </w:r>
      <w:r>
        <w:rPr>
          <w:rFonts w:ascii="Arial"/>
          <w:sz w:val="12"/>
        </w:rPr>
      </w:r>
    </w:p>
    <w:p>
      <w:pPr>
        <w:pStyle w:val="BodyText"/>
        <w:spacing w:line="121" w:lineRule="exact" w:before="37"/>
        <w:ind w:left="232" w:right="0"/>
        <w:jc w:val="left"/>
      </w:pPr>
      <w:r>
        <w:rPr/>
        <w:br w:type="column"/>
      </w:r>
      <w:r>
        <w:rPr>
          <w:color w:val="DC2F3C"/>
        </w:rPr>
        <w:t>DATE(S) OF SERVICE</w:t>
      </w:r>
      <w:r>
        <w:rPr/>
      </w:r>
    </w:p>
    <w:p>
      <w:pPr>
        <w:pStyle w:val="BodyText"/>
        <w:tabs>
          <w:tab w:pos="785" w:val="left" w:leader="none"/>
        </w:tabs>
        <w:spacing w:line="124" w:lineRule="exact" w:before="35"/>
        <w:ind w:right="0"/>
        <w:jc w:val="left"/>
      </w:pPr>
      <w:r>
        <w:rPr/>
        <w:br w:type="column"/>
      </w:r>
      <w:r>
        <w:rPr>
          <w:color w:val="DC2F3C"/>
        </w:rPr>
        <w:t>B.</w:t>
        <w:tab/>
        <w:t>C.</w:t>
      </w:r>
      <w:r>
        <w:rPr/>
      </w:r>
    </w:p>
    <w:p>
      <w:pPr>
        <w:pStyle w:val="BodyText"/>
        <w:tabs>
          <w:tab w:pos="3300" w:val="left" w:leader="none"/>
        </w:tabs>
        <w:spacing w:line="123" w:lineRule="exact" w:before="36"/>
        <w:ind w:left="312" w:right="0"/>
        <w:jc w:val="left"/>
      </w:pPr>
      <w:r>
        <w:rPr/>
        <w:br w:type="column"/>
      </w:r>
      <w:r>
        <w:rPr>
          <w:rFonts w:ascii="Arial"/>
          <w:color w:val="DC2F3C"/>
        </w:rPr>
        <w:t>D.PROCEDURES, SERVICES, OR</w:t>
      </w:r>
      <w:r>
        <w:rPr>
          <w:rFonts w:ascii="Arial"/>
          <w:color w:val="DC2F3C"/>
          <w:spacing w:val="-13"/>
        </w:rPr>
        <w:t> </w:t>
      </w:r>
      <w:r>
        <w:rPr>
          <w:rFonts w:ascii="Arial"/>
          <w:color w:val="DC2F3C"/>
        </w:rPr>
        <w:t>SUPPLIES</w:t>
        <w:tab/>
      </w:r>
      <w:r>
        <w:rPr>
          <w:color w:val="DC2F3C"/>
        </w:rPr>
        <w:t>E.</w:t>
      </w:r>
      <w:r>
        <w:rPr/>
      </w:r>
    </w:p>
    <w:p>
      <w:pPr>
        <w:pStyle w:val="BodyText"/>
        <w:tabs>
          <w:tab w:pos="1252" w:val="left" w:leader="none"/>
        </w:tabs>
        <w:spacing w:line="126" w:lineRule="exact" w:before="32"/>
        <w:ind w:right="0"/>
        <w:jc w:val="left"/>
      </w:pPr>
      <w:r>
        <w:rPr/>
        <w:br w:type="column"/>
      </w:r>
      <w:r>
        <w:rPr>
          <w:color w:val="DC2F3C"/>
        </w:rPr>
        <w:t>F.</w:t>
        <w:tab/>
        <w:t>G.</w:t>
      </w:r>
      <w:r>
        <w:rPr/>
      </w:r>
    </w:p>
    <w:p>
      <w:pPr>
        <w:pStyle w:val="BodyText"/>
        <w:tabs>
          <w:tab w:pos="661" w:val="left" w:leader="none"/>
          <w:tab w:pos="1763" w:val="left" w:leader="none"/>
        </w:tabs>
        <w:spacing w:line="129" w:lineRule="exact" w:before="29"/>
        <w:ind w:left="272" w:right="0"/>
        <w:jc w:val="left"/>
      </w:pPr>
      <w:r>
        <w:rPr/>
        <w:br w:type="column"/>
      </w:r>
      <w:r>
        <w:rPr>
          <w:color w:val="DC2F3C"/>
        </w:rPr>
        <w:t>H.</w:t>
        <w:tab/>
        <w:t>I.</w:t>
        <w:tab/>
        <w:t>J.</w:t>
      </w:r>
      <w:r>
        <w:rPr/>
      </w:r>
    </w:p>
    <w:p>
      <w:pPr>
        <w:spacing w:after="0" w:line="129" w:lineRule="exact"/>
        <w:jc w:val="left"/>
        <w:sectPr>
          <w:type w:val="continuous"/>
          <w:pgSz w:w="12960" w:h="17280"/>
          <w:pgMar w:top="320" w:bottom="280" w:left="240" w:right="0"/>
          <w:cols w:num="6" w:equalWidth="0">
            <w:col w:w="677" w:space="40"/>
            <w:col w:w="1474" w:space="409"/>
            <w:col w:w="906" w:space="40"/>
            <w:col w:w="3414" w:space="589"/>
            <w:col w:w="1380" w:space="40"/>
            <w:col w:w="3751"/>
          </w:cols>
        </w:sectPr>
      </w:pPr>
    </w:p>
    <w:p>
      <w:pPr>
        <w:pStyle w:val="BodyText"/>
        <w:spacing w:line="240" w:lineRule="auto" w:before="17"/>
        <w:ind w:left="0" w:right="0"/>
        <w:jc w:val="right"/>
      </w:pPr>
      <w:r>
        <w:rPr>
          <w:color w:val="DC2F3C"/>
        </w:rPr>
        <w:t>From</w:t>
      </w:r>
      <w:r>
        <w:rPr/>
      </w:r>
    </w:p>
    <w:p>
      <w:pPr>
        <w:tabs>
          <w:tab w:pos="1489" w:val="left" w:leader="none"/>
        </w:tabs>
        <w:spacing w:before="17"/>
        <w:ind w:left="755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color w:val="DC2F3C"/>
          <w:sz w:val="12"/>
        </w:rPr>
        <w:t>To</w:t>
        <w:tab/>
      </w:r>
      <w:r>
        <w:rPr>
          <w:rFonts w:ascii="Arial"/>
          <w:color w:val="DC2F3C"/>
          <w:position w:val="1"/>
          <w:sz w:val="9"/>
        </w:rPr>
        <w:t>PLACE OF</w:t>
      </w:r>
      <w:r>
        <w:rPr>
          <w:rFonts w:ascii="Arial"/>
          <w:sz w:val="9"/>
        </w:rPr>
      </w:r>
    </w:p>
    <w:p>
      <w:pPr>
        <w:pStyle w:val="BodyText"/>
        <w:spacing w:line="240" w:lineRule="auto" w:before="19"/>
        <w:ind w:left="755" w:right="0"/>
        <w:jc w:val="left"/>
      </w:pPr>
      <w:r>
        <w:rPr/>
        <w:br w:type="column"/>
      </w:r>
      <w:r>
        <w:rPr>
          <w:color w:val="DC2F3C"/>
        </w:rPr>
        <w:t>(Explain Unusual Circumstances)</w:t>
      </w:r>
      <w:r>
        <w:rPr/>
      </w:r>
    </w:p>
    <w:p>
      <w:pPr>
        <w:pStyle w:val="BodyText"/>
        <w:spacing w:line="240" w:lineRule="auto" w:before="16"/>
        <w:ind w:left="609" w:right="0"/>
        <w:jc w:val="left"/>
      </w:pPr>
      <w:r>
        <w:rPr/>
        <w:br w:type="column"/>
      </w:r>
      <w:r>
        <w:rPr>
          <w:color w:val="DC2F3C"/>
        </w:rPr>
        <w:t>DIAGNOSIS</w:t>
      </w:r>
      <w:r>
        <w:rPr/>
      </w:r>
    </w:p>
    <w:p>
      <w:pPr>
        <w:spacing w:line="100" w:lineRule="exact" w:before="1"/>
        <w:ind w:left="816" w:right="0" w:hanging="62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color w:val="DC2F3C"/>
          <w:sz w:val="10"/>
        </w:rPr>
        <w:t>DAYS OR</w:t>
      </w:r>
      <w:r>
        <w:rPr>
          <w:rFonts w:ascii="Arial"/>
          <w:sz w:val="10"/>
        </w:rPr>
      </w:r>
    </w:p>
    <w:p>
      <w:pPr>
        <w:spacing w:before="1"/>
        <w:ind w:left="13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color w:val="DC2F3C"/>
          <w:sz w:val="8"/>
        </w:rPr>
        <w:t>EPSDT</w:t>
      </w:r>
      <w:r>
        <w:rPr>
          <w:rFonts w:ascii="Arial"/>
          <w:sz w:val="8"/>
        </w:rPr>
      </w:r>
    </w:p>
    <w:p>
      <w:pPr>
        <w:spacing w:line="65" w:lineRule="exact" w:before="7"/>
        <w:ind w:left="14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DC2F3C"/>
          <w:w w:val="105"/>
          <w:sz w:val="8"/>
        </w:rPr>
        <w:t>Family</w:t>
      </w:r>
      <w:r>
        <w:rPr>
          <w:rFonts w:ascii="Arial"/>
          <w:sz w:val="8"/>
        </w:rPr>
      </w:r>
    </w:p>
    <w:p>
      <w:pPr>
        <w:spacing w:before="19"/>
        <w:ind w:left="12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color w:val="DC2F3C"/>
          <w:sz w:val="10"/>
        </w:rPr>
        <w:t>ID.</w:t>
      </w:r>
      <w:r>
        <w:rPr>
          <w:rFonts w:ascii="Arial"/>
          <w:sz w:val="10"/>
        </w:rPr>
      </w:r>
    </w:p>
    <w:p>
      <w:pPr>
        <w:pStyle w:val="BodyText"/>
        <w:spacing w:line="240" w:lineRule="auto" w:before="13"/>
        <w:ind w:left="650" w:right="0"/>
        <w:jc w:val="left"/>
      </w:pPr>
      <w:r>
        <w:rPr/>
        <w:br w:type="column"/>
      </w:r>
      <w:r>
        <w:rPr>
          <w:color w:val="DC2F3C"/>
        </w:rPr>
        <w:t>RENDERING</w:t>
      </w:r>
      <w:r>
        <w:rPr/>
      </w:r>
    </w:p>
    <w:p>
      <w:pPr>
        <w:spacing w:after="0" w:line="240" w:lineRule="auto"/>
        <w:jc w:val="left"/>
        <w:sectPr>
          <w:type w:val="continuous"/>
          <w:pgSz w:w="12960" w:h="17280"/>
          <w:pgMar w:top="320" w:bottom="280" w:left="240" w:right="0"/>
          <w:cols w:num="8" w:equalWidth="0">
            <w:col w:w="1036" w:space="246"/>
            <w:col w:w="1935" w:space="172"/>
            <w:col w:w="2530" w:space="40"/>
            <w:col w:w="1277" w:space="723"/>
            <w:col w:w="1028" w:space="40"/>
            <w:col w:w="406" w:space="40"/>
            <w:col w:w="255" w:space="40"/>
            <w:col w:w="2952"/>
          </w:cols>
        </w:sectPr>
      </w:pPr>
    </w:p>
    <w:p>
      <w:pPr>
        <w:pStyle w:val="BodyText"/>
        <w:tabs>
          <w:tab w:pos="1169" w:val="left" w:leader="none"/>
        </w:tabs>
        <w:spacing w:line="92" w:lineRule="exact"/>
        <w:ind w:left="354"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MM    </w:t>
      </w:r>
      <w:r>
        <w:rPr>
          <w:rFonts w:ascii="Arial"/>
          <w:color w:val="DC2F3C"/>
          <w:spacing w:val="13"/>
        </w:rPr>
        <w:t> </w:t>
      </w:r>
      <w:r>
        <w:rPr>
          <w:rFonts w:ascii="Arial"/>
          <w:color w:val="DC2F3C"/>
        </w:rPr>
        <w:t>DD</w:t>
        <w:tab/>
        <w:t>YY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DC2F3C"/>
        </w:rPr>
        <w:t>1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DC2F3C"/>
          <w:sz w:val="20"/>
        </w:rPr>
        <w:t>2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DC2F3C"/>
          <w:sz w:val="20"/>
        </w:rPr>
        <w:t>3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DC2F3C"/>
          <w:sz w:val="20"/>
        </w:rPr>
        <w:t>4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DC2F3C"/>
          <w:sz w:val="20"/>
        </w:rPr>
        <w:t>5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DC2F3C"/>
          <w:sz w:val="20"/>
        </w:rPr>
        <w:t>6</w:t>
      </w:r>
      <w:r>
        <w:rPr>
          <w:rFonts w:ascii="Arial"/>
          <w:sz w:val="20"/>
        </w:rPr>
      </w:r>
    </w:p>
    <w:p>
      <w:pPr>
        <w:pStyle w:val="BodyText"/>
        <w:tabs>
          <w:tab w:pos="552" w:val="left" w:leader="none"/>
          <w:tab w:pos="1002" w:val="left" w:leader="none"/>
        </w:tabs>
        <w:spacing w:line="92" w:lineRule="exact"/>
        <w:ind w:left="10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DC2F3C"/>
        </w:rPr>
        <w:t>MM</w:t>
        <w:tab/>
      </w:r>
      <w:r>
        <w:rPr>
          <w:rFonts w:ascii="Arial"/>
          <w:color w:val="DC2F3C"/>
          <w:spacing w:val="-1"/>
        </w:rPr>
        <w:t>DD</w:t>
        <w:tab/>
      </w:r>
      <w:r>
        <w:rPr>
          <w:rFonts w:ascii="Arial"/>
          <w:color w:val="DC2F3C"/>
        </w:rPr>
        <w:t>YY</w:t>
      </w:r>
      <w:r>
        <w:rPr>
          <w:rFonts w:ascii="Arial"/>
        </w:rPr>
      </w:r>
    </w:p>
    <w:p>
      <w:pPr>
        <w:spacing w:line="74" w:lineRule="exact" w:before="0"/>
        <w:ind w:left="1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color w:val="DC2F3C"/>
          <w:sz w:val="9"/>
        </w:rPr>
        <w:t>SERVICE</w:t>
      </w:r>
      <w:r>
        <w:rPr>
          <w:rFonts w:ascii="Arial"/>
          <w:sz w:val="9"/>
        </w:rPr>
      </w:r>
    </w:p>
    <w:p>
      <w:pPr>
        <w:spacing w:line="88" w:lineRule="exact" w:before="0"/>
        <w:ind w:left="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color w:val="DC2F3C"/>
          <w:sz w:val="12"/>
        </w:rPr>
        <w:t>EMG</w:t>
      </w:r>
      <w:r>
        <w:rPr>
          <w:rFonts w:ascii="Arial"/>
          <w:sz w:val="12"/>
        </w:rPr>
      </w:r>
    </w:p>
    <w:p>
      <w:pPr>
        <w:pStyle w:val="BodyText"/>
        <w:spacing w:line="92" w:lineRule="exact"/>
        <w:ind w:left="104" w:right="0"/>
        <w:jc w:val="left"/>
        <w:rPr>
          <w:rFonts w:ascii="Arial" w:hAnsi="Arial" w:cs="Arial" w:eastAsia="Arial"/>
        </w:rPr>
      </w:pPr>
      <w:r>
        <w:rPr>
          <w:spacing w:val="-1"/>
        </w:rPr>
        <w:br w:type="column"/>
      </w:r>
      <w:r>
        <w:rPr>
          <w:rFonts w:ascii="Arial"/>
          <w:color w:val="DC2F3C"/>
          <w:spacing w:val="-1"/>
        </w:rPr>
        <w:t>CPT/HCPCS</w:t>
      </w:r>
      <w:r>
        <w:rPr>
          <w:rFonts w:ascii="Arial"/>
        </w:rPr>
      </w:r>
    </w:p>
    <w:p>
      <w:pPr>
        <w:pStyle w:val="BodyText"/>
        <w:spacing w:line="92" w:lineRule="exact"/>
        <w:ind w:left="10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DC2F3C"/>
        </w:rPr>
        <w:t>MODIFIER</w:t>
      </w:r>
      <w:r>
        <w:rPr>
          <w:rFonts w:ascii="Arial"/>
        </w:rPr>
      </w:r>
    </w:p>
    <w:p>
      <w:pPr>
        <w:pStyle w:val="BodyText"/>
        <w:spacing w:line="90" w:lineRule="exact"/>
        <w:ind w:left="104" w:right="0"/>
        <w:jc w:val="left"/>
      </w:pPr>
      <w:r>
        <w:rPr/>
        <w:br w:type="column"/>
      </w:r>
      <w:r>
        <w:rPr>
          <w:color w:val="DC2F3C"/>
        </w:rPr>
        <w:t>POINTER</w:t>
      </w:r>
      <w:r>
        <w:rPr/>
      </w:r>
    </w:p>
    <w:p>
      <w:pPr>
        <w:pStyle w:val="BodyText"/>
        <w:spacing w:line="89" w:lineRule="exact"/>
        <w:ind w:left="104" w:right="0"/>
        <w:jc w:val="left"/>
      </w:pPr>
      <w:r>
        <w:rPr/>
        <w:br w:type="column"/>
      </w:r>
      <w:r>
        <w:rPr>
          <w:color w:val="DC2F3C"/>
        </w:rPr>
        <w:t>$ CHARGES</w:t>
      </w:r>
      <w:r>
        <w:rPr/>
      </w:r>
    </w:p>
    <w:p>
      <w:pPr>
        <w:spacing w:line="93" w:lineRule="exact" w:before="0"/>
        <w:ind w:left="10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color w:val="DC2F3C"/>
          <w:sz w:val="10"/>
        </w:rPr>
        <w:t>UNITS</w:t>
      </w:r>
      <w:r>
        <w:rPr>
          <w:rFonts w:ascii="Arial"/>
          <w:sz w:val="10"/>
        </w:rPr>
      </w:r>
    </w:p>
    <w:p>
      <w:pPr>
        <w:spacing w:line="85" w:lineRule="exact" w:before="0"/>
        <w:ind w:left="10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color w:val="DC2F3C"/>
          <w:sz w:val="8"/>
        </w:rPr>
        <w:t>Plan</w:t>
      </w:r>
      <w:r>
        <w:rPr>
          <w:rFonts w:ascii="Arial"/>
          <w:sz w:val="8"/>
        </w:rPr>
      </w:r>
    </w:p>
    <w:p>
      <w:pPr>
        <w:spacing w:line="75" w:lineRule="exact" w:before="0"/>
        <w:ind w:left="95" w:right="0" w:firstLine="0"/>
        <w:jc w:val="both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color w:val="DC2F3C"/>
          <w:sz w:val="10"/>
        </w:rPr>
        <w:t>QUAL.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Heading3"/>
        <w:spacing w:line="715" w:lineRule="auto"/>
        <w:ind w:right="38"/>
        <w:jc w:val="both"/>
      </w:pPr>
      <w:r>
        <w:rPr>
          <w:color w:val="DC2F3C"/>
        </w:rPr>
        <w:t>NPI</w:t>
      </w:r>
      <w:r>
        <w:rPr>
          <w:color w:val="DC2F3C"/>
          <w:spacing w:val="-1"/>
          <w:w w:val="99"/>
        </w:rPr>
        <w:t> </w:t>
      </w:r>
      <w:r>
        <w:rPr>
          <w:color w:val="DC2F3C"/>
        </w:rPr>
        <w:t>NPI</w:t>
      </w:r>
      <w:r>
        <w:rPr>
          <w:color w:val="DC2F3C"/>
          <w:spacing w:val="-1"/>
          <w:w w:val="99"/>
        </w:rPr>
        <w:t> </w:t>
      </w:r>
      <w:r>
        <w:rPr>
          <w:color w:val="DC2F3C"/>
        </w:rPr>
        <w:t>NPI</w:t>
      </w:r>
      <w:r>
        <w:rPr>
          <w:color w:val="DC2F3C"/>
          <w:spacing w:val="-1"/>
          <w:w w:val="99"/>
        </w:rPr>
        <w:t> </w:t>
      </w:r>
      <w:r>
        <w:rPr>
          <w:color w:val="DC2F3C"/>
        </w:rPr>
        <w:t>NPI</w:t>
      </w:r>
      <w:r>
        <w:rPr>
          <w:color w:val="DC2F3C"/>
          <w:spacing w:val="-1"/>
          <w:w w:val="99"/>
        </w:rPr>
        <w:t> </w:t>
      </w:r>
      <w:r>
        <w:rPr>
          <w:color w:val="DC2F3C"/>
        </w:rPr>
        <w:t>NPI</w:t>
      </w:r>
      <w:r>
        <w:rPr/>
      </w:r>
    </w:p>
    <w:p>
      <w:pPr>
        <w:spacing w:before="12"/>
        <w:ind w:left="121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DC2F3C"/>
          <w:sz w:val="14"/>
        </w:rPr>
        <w:t>NPI</w:t>
      </w:r>
      <w:r>
        <w:rPr>
          <w:rFonts w:ascii="Arial"/>
          <w:sz w:val="14"/>
        </w:rPr>
      </w:r>
    </w:p>
    <w:p>
      <w:pPr>
        <w:pStyle w:val="BodyText"/>
        <w:spacing w:line="88" w:lineRule="exact"/>
        <w:ind w:left="104" w:right="0"/>
        <w:jc w:val="left"/>
      </w:pPr>
      <w:r>
        <w:rPr/>
        <w:br w:type="column"/>
      </w:r>
      <w:r>
        <w:rPr>
          <w:color w:val="DC2F3C"/>
        </w:rPr>
        <w:t>PROVIDER ID. #</w:t>
      </w:r>
      <w:r>
        <w:rPr/>
      </w:r>
    </w:p>
    <w:p>
      <w:pPr>
        <w:spacing w:after="0" w:line="88" w:lineRule="exact"/>
        <w:jc w:val="left"/>
        <w:sectPr>
          <w:type w:val="continuous"/>
          <w:pgSz w:w="12960" w:h="17280"/>
          <w:pgMar w:top="320" w:bottom="280" w:left="240" w:right="0"/>
          <w:cols w:num="12" w:equalWidth="0">
            <w:col w:w="1330" w:space="145"/>
            <w:col w:w="1163" w:space="53"/>
            <w:col w:w="501" w:space="40"/>
            <w:col w:w="347" w:space="188"/>
            <w:col w:w="799" w:space="652"/>
            <w:col w:w="692" w:space="620"/>
            <w:col w:w="639" w:space="316"/>
            <w:col w:w="799" w:space="312"/>
            <w:col w:w="405" w:space="107"/>
            <w:col w:w="269" w:space="40"/>
            <w:col w:w="396" w:space="403"/>
            <w:col w:w="2504"/>
          </w:cols>
        </w:sectPr>
      </w:pPr>
    </w:p>
    <w:p>
      <w:pPr>
        <w:pStyle w:val="ListParagraph"/>
        <w:numPr>
          <w:ilvl w:val="0"/>
          <w:numId w:val="9"/>
        </w:numPr>
        <w:tabs>
          <w:tab w:pos="521" w:val="left" w:leader="none"/>
          <w:tab w:pos="2617" w:val="left" w:leader="none"/>
          <w:tab w:pos="3501" w:val="left" w:leader="none"/>
          <w:tab w:pos="5562" w:val="left" w:leader="none"/>
        </w:tabs>
        <w:spacing w:line="124" w:lineRule="exact" w:before="97" w:after="0"/>
        <w:ind w:left="520" w:right="0" w:hanging="20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DC2F3C"/>
          <w:sz w:val="12"/>
          <w:szCs w:val="12"/>
        </w:rPr>
        <w:t>FEDERAL TAX I.D. NUMBER</w:t>
        <w:tab/>
        <w:t>SSN</w:t>
      </w:r>
      <w:r>
        <w:rPr>
          <w:rFonts w:ascii="Arial" w:hAnsi="Arial" w:cs="Arial" w:eastAsia="Arial"/>
          <w:color w:val="DC2F3C"/>
          <w:spacing w:val="33"/>
          <w:sz w:val="12"/>
          <w:szCs w:val="12"/>
        </w:rPr>
        <w:t> </w:t>
      </w:r>
      <w:r>
        <w:rPr>
          <w:rFonts w:ascii="Arial" w:hAnsi="Arial" w:cs="Arial" w:eastAsia="Arial"/>
          <w:color w:val="DC2F3C"/>
          <w:sz w:val="12"/>
          <w:szCs w:val="12"/>
        </w:rPr>
        <w:t>EIN</w:t>
        <w:tab/>
      </w:r>
      <w:r>
        <w:rPr>
          <w:rFonts w:ascii="Arial" w:hAnsi="Arial" w:cs="Arial" w:eastAsia="Arial"/>
          <w:color w:val="DC2F3C"/>
          <w:sz w:val="12"/>
          <w:szCs w:val="12"/>
        </w:rPr>
        <w:t>26. PATIENT’S ACCOUNT</w:t>
      </w:r>
      <w:r>
        <w:rPr>
          <w:rFonts w:ascii="Arial" w:hAnsi="Arial" w:cs="Arial" w:eastAsia="Arial"/>
          <w:color w:val="DC2F3C"/>
          <w:spacing w:val="-5"/>
          <w:sz w:val="12"/>
          <w:szCs w:val="12"/>
        </w:rPr>
        <w:t> </w:t>
      </w:r>
      <w:r>
        <w:rPr>
          <w:rFonts w:ascii="Arial" w:hAnsi="Arial" w:cs="Arial" w:eastAsia="Arial"/>
          <w:color w:val="DC2F3C"/>
          <w:sz w:val="12"/>
          <w:szCs w:val="12"/>
        </w:rPr>
        <w:t>NO.</w:t>
        <w:tab/>
        <w:t>27. ACCEPT</w:t>
      </w:r>
      <w:r>
        <w:rPr>
          <w:rFonts w:ascii="Arial" w:hAnsi="Arial" w:cs="Arial" w:eastAsia="Arial"/>
          <w:color w:val="DC2F3C"/>
          <w:spacing w:val="-3"/>
          <w:sz w:val="12"/>
          <w:szCs w:val="12"/>
        </w:rPr>
        <w:t> </w:t>
      </w:r>
      <w:r>
        <w:rPr>
          <w:rFonts w:ascii="Arial" w:hAnsi="Arial" w:cs="Arial" w:eastAsia="Arial"/>
          <w:color w:val="DC2F3C"/>
          <w:sz w:val="12"/>
          <w:szCs w:val="12"/>
        </w:rPr>
        <w:t>ASSIGNMENT?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101" w:lineRule="exact" w:before="0"/>
        <w:ind w:left="0" w:right="184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DC2F3C"/>
          <w:sz w:val="10"/>
        </w:rPr>
        <w:t>(For govt. claims, see</w:t>
      </w:r>
      <w:r>
        <w:rPr>
          <w:rFonts w:ascii="Arial"/>
          <w:color w:val="DC2F3C"/>
          <w:spacing w:val="-6"/>
          <w:sz w:val="10"/>
        </w:rPr>
        <w:t> </w:t>
      </w:r>
      <w:r>
        <w:rPr>
          <w:rFonts w:ascii="Arial"/>
          <w:color w:val="DC2F3C"/>
          <w:sz w:val="10"/>
        </w:rPr>
        <w:t>back)</w:t>
      </w:r>
      <w:r>
        <w:rPr>
          <w:rFonts w:ascii="Arial"/>
          <w:sz w:val="10"/>
        </w:rPr>
      </w:r>
    </w:p>
    <w:p>
      <w:pPr>
        <w:pStyle w:val="ListParagraph"/>
        <w:numPr>
          <w:ilvl w:val="1"/>
          <w:numId w:val="6"/>
        </w:numPr>
        <w:tabs>
          <w:tab w:pos="413" w:val="left" w:leader="none"/>
          <w:tab w:pos="1786" w:val="left" w:leader="none"/>
          <w:tab w:pos="3113" w:val="left" w:leader="none"/>
        </w:tabs>
        <w:spacing w:line="240" w:lineRule="auto" w:before="94" w:after="0"/>
        <w:ind w:left="412" w:right="0" w:hanging="20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br w:type="column"/>
        <w:t>TOTAL CHARGE</w:t>
        <w:tab/>
        <w:t>29. AMOUNT PAID</w:t>
        <w:tab/>
        <w:t>30. BALANCE DUE</w:t>
      </w:r>
      <w:r>
        <w:rPr>
          <w:rFonts w:ascii="Arial"/>
          <w:sz w:val="12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960" w:h="17280"/>
          <w:pgMar w:top="320" w:bottom="280" w:left="240" w:right="0"/>
          <w:cols w:num="2" w:equalWidth="0">
            <w:col w:w="7144" w:space="40"/>
            <w:col w:w="5536"/>
          </w:cols>
        </w:sectPr>
      </w:pPr>
    </w:p>
    <w:p>
      <w:pPr>
        <w:pStyle w:val="BodyText"/>
        <w:tabs>
          <w:tab w:pos="6604" w:val="left" w:leader="none"/>
          <w:tab w:pos="7409" w:val="left" w:leader="none"/>
          <w:tab w:pos="9042" w:val="left" w:leader="none"/>
          <w:tab w:pos="10355" w:val="left" w:leader="none"/>
        </w:tabs>
        <w:spacing w:line="240" w:lineRule="auto" w:before="16"/>
        <w:ind w:left="5866" w:right="0"/>
        <w:jc w:val="left"/>
      </w:pPr>
      <w:r>
        <w:rPr>
          <w:color w:val="DC2F3C"/>
          <w:position w:val="2"/>
        </w:rPr>
        <w:t>YES</w:t>
        <w:tab/>
      </w:r>
      <w:r>
        <w:rPr>
          <w:rFonts w:ascii="Arial"/>
          <w:color w:val="DC2F3C"/>
          <w:spacing w:val="-1"/>
          <w:position w:val="2"/>
        </w:rPr>
        <w:t>NO</w:t>
        <w:tab/>
      </w:r>
      <w:r>
        <w:rPr>
          <w:rFonts w:ascii="Arial"/>
          <w:color w:val="DC2F3C"/>
        </w:rPr>
        <w:t>$</w:t>
        <w:tab/>
        <w:t>$</w:t>
        <w:tab/>
      </w:r>
      <w:r>
        <w:rPr>
          <w:color w:val="DC2F3C"/>
        </w:rPr>
        <w:t>$</w:t>
      </w:r>
      <w:r>
        <w:rPr/>
      </w:r>
    </w:p>
    <w:p>
      <w:pPr>
        <w:spacing w:after="0" w:line="240" w:lineRule="auto"/>
        <w:jc w:val="left"/>
        <w:sectPr>
          <w:type w:val="continuous"/>
          <w:pgSz w:w="12960" w:h="17280"/>
          <w:pgMar w:top="320" w:bottom="280" w:left="240" w:right="0"/>
        </w:sectPr>
      </w:pPr>
    </w:p>
    <w:p>
      <w:pPr>
        <w:pStyle w:val="ListParagraph"/>
        <w:numPr>
          <w:ilvl w:val="2"/>
          <w:numId w:val="6"/>
        </w:numPr>
        <w:tabs>
          <w:tab w:pos="506" w:val="left" w:leader="none"/>
        </w:tabs>
        <w:spacing w:line="244" w:lineRule="auto" w:before="88" w:after="0"/>
        <w:ind w:left="506" w:right="0" w:hanging="20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DC2F3C"/>
          <w:sz w:val="12"/>
        </w:rPr>
        <w:t>SIGNATURE OF PHYSICIAN OR SUPPLIER INCLUDING DEGREES OR CREDENTIALS (I certify that the statements on the reverse apply to this bill and are made a part thereof.)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2382" w:val="left" w:leader="none"/>
        </w:tabs>
        <w:spacing w:line="240" w:lineRule="auto"/>
        <w:ind w:right="0"/>
        <w:jc w:val="left"/>
      </w:pPr>
      <w:r>
        <w:rPr>
          <w:color w:val="DC2F3C"/>
        </w:rPr>
        <w:t>SIGNED</w:t>
        <w:tab/>
        <w:t>DATE</w:t>
      </w:r>
      <w:r>
        <w:rPr/>
      </w:r>
    </w:p>
    <w:p>
      <w:pPr>
        <w:pStyle w:val="ListParagraph"/>
        <w:numPr>
          <w:ilvl w:val="2"/>
          <w:numId w:val="6"/>
        </w:numPr>
        <w:tabs>
          <w:tab w:pos="506" w:val="left" w:leader="none"/>
          <w:tab w:pos="4199" w:val="left" w:leader="none"/>
          <w:tab w:pos="6903" w:val="left" w:leader="none"/>
        </w:tabs>
        <w:spacing w:line="240" w:lineRule="auto" w:before="63" w:after="0"/>
        <w:ind w:left="505" w:right="0" w:hanging="2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DC2F3C"/>
          <w:sz w:val="12"/>
        </w:rPr>
        <w:br w:type="column"/>
        <w:t>SERVICE FACILITY LOCATION INFORMATION</w:t>
        <w:tab/>
        <w:t>33. BILLING PROVIDER INFO &amp; PH #    </w:t>
      </w:r>
      <w:r>
        <w:rPr>
          <w:rFonts w:ascii="Arial"/>
          <w:color w:val="DC2F3C"/>
          <w:spacing w:val="15"/>
          <w:sz w:val="12"/>
        </w:rPr>
        <w:t> </w:t>
      </w:r>
      <w:r>
        <w:rPr>
          <w:rFonts w:ascii="Arial"/>
          <w:color w:val="DC2F3C"/>
          <w:position w:val="-4"/>
          <w:sz w:val="20"/>
        </w:rPr>
        <w:t>(</w:t>
        <w:tab/>
        <w:t>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1896" w:val="left" w:leader="none"/>
          <w:tab w:pos="4179" w:val="left" w:leader="none"/>
          <w:tab w:pos="5846" w:val="left" w:leader="none"/>
        </w:tabs>
        <w:spacing w:line="240" w:lineRule="auto"/>
        <w:ind w:left="317" w:right="0"/>
        <w:jc w:val="left"/>
      </w:pPr>
      <w:r>
        <w:rPr>
          <w:color w:val="DC2F3C"/>
        </w:rPr>
        <w:t>a.</w:t>
        <w:tab/>
        <w:t>b.</w:t>
        <w:tab/>
      </w:r>
      <w:r>
        <w:rPr>
          <w:color w:val="DC2F3C"/>
          <w:position w:val="1"/>
        </w:rPr>
        <w:t>a.</w:t>
        <w:tab/>
        <w:t>b.</w:t>
      </w:r>
      <w:r>
        <w:rPr/>
      </w:r>
    </w:p>
    <w:p>
      <w:pPr>
        <w:spacing w:after="0" w:line="240" w:lineRule="auto"/>
        <w:jc w:val="left"/>
        <w:sectPr>
          <w:type w:val="continuous"/>
          <w:pgSz w:w="12960" w:h="17280"/>
          <w:pgMar w:top="320" w:bottom="280" w:left="240" w:right="0"/>
          <w:cols w:num="2" w:equalWidth="0">
            <w:col w:w="2927" w:space="269"/>
            <w:col w:w="9524"/>
          </w:cols>
        </w:sectPr>
      </w:pPr>
    </w:p>
    <w:p>
      <w:pPr>
        <w:spacing w:before="69"/>
        <w:ind w:left="273" w:right="0" w:firstLine="0"/>
        <w:jc w:val="left"/>
        <w:rPr>
          <w:rFonts w:ascii="Arial" w:hAnsi="Arial" w:cs="Arial" w:eastAsia="Arial"/>
          <w:sz w:val="16"/>
          <w:szCs w:val="16"/>
        </w:rPr>
      </w:pPr>
      <w:hyperlink r:id="rId5">
        <w:r>
          <w:rPr>
            <w:rFonts w:ascii="Arial"/>
            <w:color w:val="DC2F3C"/>
            <w:sz w:val="16"/>
          </w:rPr>
          <w:t>NUCC Instruction Manual available at: www.nucc.org</w:t>
        </w:r>
        <w:r>
          <w:rPr>
            <w:rFonts w:ascii="Arial"/>
            <w:sz w:val="16"/>
          </w:rPr>
        </w:r>
      </w:hyperlink>
    </w:p>
    <w:p>
      <w:pPr>
        <w:spacing w:before="74"/>
        <w:ind w:left="2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b/>
          <w:i/>
          <w:color w:val="DC2F3C"/>
          <w:sz w:val="16"/>
        </w:rPr>
        <w:t>PLEASE PRINT OR</w:t>
      </w:r>
      <w:r>
        <w:rPr>
          <w:rFonts w:ascii="Arial"/>
          <w:b/>
          <w:i/>
          <w:color w:val="DC2F3C"/>
          <w:spacing w:val="-1"/>
          <w:sz w:val="16"/>
        </w:rPr>
        <w:t> </w:t>
      </w:r>
      <w:r>
        <w:rPr>
          <w:rFonts w:ascii="Arial"/>
          <w:b/>
          <w:i/>
          <w:color w:val="DC2F3C"/>
          <w:sz w:val="16"/>
        </w:rPr>
        <w:t>TYPE</w:t>
      </w:r>
      <w:r>
        <w:rPr>
          <w:rFonts w:ascii="Arial"/>
          <w:sz w:val="16"/>
        </w:rPr>
      </w: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color w:val="DC2F3C"/>
        </w:rPr>
        <w:t>APPROVED OMB-0938-1197 FORM CMS-1500</w:t>
      </w:r>
      <w:r>
        <w:rPr>
          <w:rFonts w:ascii="Arial"/>
          <w:color w:val="DC2F3C"/>
          <w:spacing w:val="-10"/>
        </w:rPr>
        <w:t> </w:t>
      </w:r>
      <w:r>
        <w:rPr>
          <w:rFonts w:ascii="Arial"/>
          <w:color w:val="DC2F3C"/>
        </w:rPr>
        <w:t>(02-12)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960" w:h="17280"/>
          <w:pgMar w:top="320" w:bottom="280" w:left="240" w:right="0"/>
          <w:cols w:num="3" w:equalWidth="0">
            <w:col w:w="4035" w:space="629"/>
            <w:col w:w="2186" w:space="559"/>
            <w:col w:w="531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25pt;margin-top:-.25pt;width:648.5pt;height:864.5pt;mso-position-horizontal-relative:page;mso-position-vertical-relative:page;z-index:-17680" coordorigin="-5,-5" coordsize="12970,17290">
            <v:group style="position:absolute;left:0;top:0;width:12960;height:17280" coordorigin="0,0" coordsize="12960,17280">
              <v:shape style="position:absolute;left:0;top:0;width:12960;height:17280" coordorigin="0,0" coordsize="12960,17280" path="m0,17280l12960,17280,12960,0,0,0,0,17280xe" filled="false" stroked="true" strokeweight=".5pt" strokecolor="#000000">
                <v:path arrowok="t"/>
              </v:shape>
            </v:group>
            <v:group style="position:absolute;left:509;top:1716;width:169;height:220" coordorigin="509,1716" coordsize="169,220">
              <v:shape style="position:absolute;left:509;top:1716;width:169;height:220" coordorigin="509,1716" coordsize="169,220" path="m509,1936l677,1936,677,1716,509,1716,509,1936xe" filled="false" stroked="true" strokeweight=".5pt" strokecolor="#ff0000">
                <v:path arrowok="t"/>
              </v:shape>
            </v:group>
            <v:group style="position:absolute;left:679;top:1716;width:169;height:220" coordorigin="679,1716" coordsize="169,220">
              <v:shape style="position:absolute;left:679;top:1716;width:169;height:220" coordorigin="679,1716" coordsize="169,220" path="m679,1936l847,1936,847,1716,679,1716,679,1936xe" filled="false" stroked="true" strokeweight=".5pt" strokecolor="#ff0000">
                <v:path arrowok="t"/>
              </v:shape>
            </v:group>
            <v:group style="position:absolute;left:847;top:1716;width:169;height:220" coordorigin="847,1716" coordsize="169,220">
              <v:shape style="position:absolute;left:847;top:1716;width:169;height:220" coordorigin="847,1716" coordsize="169,220" path="m847,1936l1015,1936,1015,1716,847,1716,847,1936xe" filled="false" stroked="true" strokeweight=".5pt" strokecolor="#ff0000">
                <v:path arrowok="t"/>
              </v:shape>
            </v:group>
            <v:group style="position:absolute;left:3459;top:10128;width:2;height:444" coordorigin="3459,10128" coordsize="2,444">
              <v:shape style="position:absolute;left:3459;top:10128;width:2;height:444" coordorigin="3459,10128" coordsize="0,444" path="m3459,10128l3459,10572e" filled="false" stroked="true" strokeweight=".48pt" strokecolor="#dc2f3c">
                <v:path arrowok="t"/>
              </v:shape>
            </v:group>
            <v:group style="position:absolute;left:3459;top:10806;width:2;height:232" coordorigin="3459,10806" coordsize="2,232">
              <v:shape style="position:absolute;left:3459;top:10806;width:2;height:232" coordorigin="3459,10806" coordsize="0,232" path="m3459,10806l3459,11037e" filled="false" stroked="true" strokeweight=".48pt" strokecolor="#dc2f3c">
                <v:path arrowok="t"/>
              </v:shape>
            </v:group>
            <v:group style="position:absolute;left:3459;top:11242;width:2;height:267" coordorigin="3459,11242" coordsize="2,267">
              <v:shape style="position:absolute;left:3459;top:11242;width:2;height:267" coordorigin="3459,11242" coordsize="0,267" path="m3459,11242l3459,11508e" filled="false" stroked="true" strokeweight=".48pt" strokecolor="#dc2f3c">
                <v:path arrowok="t"/>
              </v:shape>
            </v:group>
            <v:group style="position:absolute;left:3459;top:11742;width:2;height:251" coordorigin="3459,11742" coordsize="2,251">
              <v:shape style="position:absolute;left:3459;top:11742;width:2;height:251" coordorigin="3459,11742" coordsize="0,251" path="m3459,11742l3459,11993e" filled="false" stroked="true" strokeweight=".48pt" strokecolor="#dc2f3c">
                <v:path arrowok="t"/>
              </v:shape>
            </v:group>
            <v:group style="position:absolute;left:3459;top:12227;width:2;height:236" coordorigin="3459,12227" coordsize="2,236">
              <v:shape style="position:absolute;left:3459;top:12227;width:2;height:236" coordorigin="3459,12227" coordsize="0,236" path="m3459,12227l3459,12462e" filled="false" stroked="true" strokeweight=".48pt" strokecolor="#dc2f3c">
                <v:path arrowok="t"/>
              </v:shape>
            </v:group>
            <v:group style="position:absolute;left:3459;top:12696;width:2;height:251" coordorigin="3459,12696" coordsize="2,251">
              <v:shape style="position:absolute;left:3459;top:12696;width:2;height:251" coordorigin="3459,12696" coordsize="0,251" path="m3459,12696l3459,12947e" filled="false" stroked="true" strokeweight=".48pt" strokecolor="#dc2f3c">
                <v:path arrowok="t"/>
              </v:shape>
            </v:group>
            <v:group style="position:absolute;left:3459;top:13181;width:2;height:255" coordorigin="3459,13181" coordsize="2,255">
              <v:shape style="position:absolute;left:3459;top:13181;width:2;height:255" coordorigin="3459,13181" coordsize="0,255" path="m3459,13181l3459,13436e" filled="false" stroked="true" strokeweight=".48pt" strokecolor="#dc2f3c">
                <v:path arrowok="t"/>
              </v:shape>
            </v:group>
            <v:group style="position:absolute;left:2580;top:10806;width:2;height:232" coordorigin="2580,10806" coordsize="2,232">
              <v:shape style="position:absolute;left:2580;top:10806;width:2;height:232" coordorigin="2580,10806" coordsize="0,232" path="m2580,10806l2580,11037e" filled="false" stroked="true" strokeweight=".684pt" strokecolor="#dc2f3c">
                <v:path arrowok="t"/>
                <v:stroke dashstyle="dash"/>
              </v:shape>
            </v:group>
            <v:group style="position:absolute;left:2580;top:11242;width:2;height:267" coordorigin="2580,11242" coordsize="2,267">
              <v:shape style="position:absolute;left:2580;top:11242;width:2;height:267" coordorigin="2580,11242" coordsize="0,267" path="m2580,11242l2580,11508e" filled="false" stroked="true" strokeweight=".684pt" strokecolor="#dc2f3c">
                <v:path arrowok="t"/>
                <v:stroke dashstyle="dash"/>
              </v:shape>
            </v:group>
            <v:group style="position:absolute;left:2580;top:11742;width:2;height:251" coordorigin="2580,11742" coordsize="2,251">
              <v:shape style="position:absolute;left:2580;top:11742;width:2;height:251" coordorigin="2580,11742" coordsize="0,251" path="m2580,11742l2580,11993e" filled="false" stroked="true" strokeweight=".684pt" strokecolor="#dc2f3c">
                <v:path arrowok="t"/>
                <v:stroke dashstyle="dash"/>
              </v:shape>
            </v:group>
            <v:group style="position:absolute;left:2580;top:12227;width:2;height:236" coordorigin="2580,12227" coordsize="2,236">
              <v:shape style="position:absolute;left:2580;top:12227;width:2;height:236" coordorigin="2580,12227" coordsize="0,236" path="m2580,12227l2580,12462e" filled="false" stroked="true" strokeweight=".684pt" strokecolor="#dc2f3c">
                <v:path arrowok="t"/>
                <v:stroke dashstyle="dash"/>
              </v:shape>
            </v:group>
            <v:group style="position:absolute;left:2580;top:12696;width:2;height:251" coordorigin="2580,12696" coordsize="2,251">
              <v:shape style="position:absolute;left:2580;top:12696;width:2;height:251" coordorigin="2580,12696" coordsize="0,251" path="m2580,12696l2580,12947e" filled="false" stroked="true" strokeweight=".684pt" strokecolor="#dc2f3c">
                <v:path arrowok="t"/>
                <v:stroke dashstyle="dash"/>
              </v:shape>
            </v:group>
            <v:group style="position:absolute;left:2580;top:13181;width:2;height:250" coordorigin="2580,13181" coordsize="2,250">
              <v:shape style="position:absolute;left:2580;top:13181;width:2;height:250" coordorigin="2580,13181" coordsize="0,250" path="m2580,13181l2580,13431e" filled="false" stroked="true" strokeweight=".684pt" strokecolor="#dc2f3c">
                <v:path arrowok="t"/>
                <v:stroke dashstyle="dash"/>
              </v:shape>
            </v:group>
            <v:group style="position:absolute;left:2140;top:10806;width:2;height:232" coordorigin="2140,10806" coordsize="2,232">
              <v:shape style="position:absolute;left:2140;top:10806;width:2;height:232" coordorigin="2140,10806" coordsize="0,232" path="m2140,10806l2140,11037e" filled="false" stroked="true" strokeweight=".684pt" strokecolor="#dc2f3c">
                <v:path arrowok="t"/>
                <v:stroke dashstyle="dash"/>
              </v:shape>
            </v:group>
            <v:group style="position:absolute;left:2140;top:11242;width:2;height:267" coordorigin="2140,11242" coordsize="2,267">
              <v:shape style="position:absolute;left:2140;top:11242;width:2;height:267" coordorigin="2140,11242" coordsize="0,267" path="m2140,11242l2140,11508e" filled="false" stroked="true" strokeweight=".684pt" strokecolor="#dc2f3c">
                <v:path arrowok="t"/>
                <v:stroke dashstyle="dash"/>
              </v:shape>
            </v:group>
            <v:group style="position:absolute;left:2140;top:11742;width:2;height:251" coordorigin="2140,11742" coordsize="2,251">
              <v:shape style="position:absolute;left:2140;top:11742;width:2;height:251" coordorigin="2140,11742" coordsize="0,251" path="m2140,11742l2140,11993e" filled="false" stroked="true" strokeweight=".684pt" strokecolor="#dc2f3c">
                <v:path arrowok="t"/>
                <v:stroke dashstyle="dash"/>
              </v:shape>
            </v:group>
            <v:group style="position:absolute;left:2140;top:12227;width:2;height:236" coordorigin="2140,12227" coordsize="2,236">
              <v:shape style="position:absolute;left:2140;top:12227;width:2;height:236" coordorigin="2140,12227" coordsize="0,236" path="m2140,12227l2140,12462e" filled="false" stroked="true" strokeweight=".684pt" strokecolor="#dc2f3c">
                <v:path arrowok="t"/>
                <v:stroke dashstyle="dash"/>
              </v:shape>
            </v:group>
            <v:group style="position:absolute;left:2140;top:12696;width:2;height:251" coordorigin="2140,12696" coordsize="2,251">
              <v:shape style="position:absolute;left:2140;top:12696;width:2;height:251" coordorigin="2140,12696" coordsize="0,251" path="m2140,12696l2140,12947e" filled="false" stroked="true" strokeweight=".684pt" strokecolor="#dc2f3c">
                <v:path arrowok="t"/>
                <v:stroke dashstyle="dash"/>
              </v:shape>
            </v:group>
            <v:group style="position:absolute;left:2140;top:13181;width:2;height:250" coordorigin="2140,13181" coordsize="2,250">
              <v:shape style="position:absolute;left:2140;top:13181;width:2;height:250" coordorigin="2140,13181" coordsize="0,250" path="m2140,13181l2140,13431e" filled="false" stroked="true" strokeweight=".684pt" strokecolor="#dc2f3c">
                <v:path arrowok="t"/>
                <v:stroke dashstyle="dash"/>
              </v:shape>
            </v:group>
            <v:group style="position:absolute;left:1702;top:10806;width:2;height:232" coordorigin="1702,10806" coordsize="2,232">
              <v:shape style="position:absolute;left:1702;top:10806;width:2;height:232" coordorigin="1702,10806" coordsize="0,232" path="m1702,10806l1702,11037e" filled="false" stroked="true" strokeweight=".48pt" strokecolor="#dc2f3c">
                <v:path arrowok="t"/>
              </v:shape>
            </v:group>
            <v:group style="position:absolute;left:1702;top:11242;width:2;height:267" coordorigin="1702,11242" coordsize="2,267">
              <v:shape style="position:absolute;left:1702;top:11242;width:2;height:267" coordorigin="1702,11242" coordsize="0,267" path="m1702,11242l1702,11508e" filled="false" stroked="true" strokeweight=".48pt" strokecolor="#dc2f3c">
                <v:path arrowok="t"/>
              </v:shape>
            </v:group>
            <v:group style="position:absolute;left:1702;top:11742;width:2;height:251" coordorigin="1702,11742" coordsize="2,251">
              <v:shape style="position:absolute;left:1702;top:11742;width:2;height:251" coordorigin="1702,11742" coordsize="0,251" path="m1702,11742l1702,11993e" filled="false" stroked="true" strokeweight=".48pt" strokecolor="#dc2f3c">
                <v:path arrowok="t"/>
              </v:shape>
            </v:group>
            <v:group style="position:absolute;left:1702;top:12227;width:2;height:236" coordorigin="1702,12227" coordsize="2,236">
              <v:shape style="position:absolute;left:1702;top:12227;width:2;height:236" coordorigin="1702,12227" coordsize="0,236" path="m1702,12227l1702,12462e" filled="false" stroked="true" strokeweight=".48pt" strokecolor="#dc2f3c">
                <v:path arrowok="t"/>
              </v:shape>
            </v:group>
            <v:group style="position:absolute;left:1702;top:12696;width:2;height:251" coordorigin="1702,12696" coordsize="2,251">
              <v:shape style="position:absolute;left:1702;top:12696;width:2;height:251" coordorigin="1702,12696" coordsize="0,251" path="m1702,12696l1702,12947e" filled="false" stroked="true" strokeweight=".48pt" strokecolor="#dc2f3c">
                <v:path arrowok="t"/>
              </v:shape>
            </v:group>
            <v:group style="position:absolute;left:1702;top:13181;width:2;height:250" coordorigin="1702,13181" coordsize="2,250">
              <v:shape style="position:absolute;left:1702;top:13181;width:2;height:250" coordorigin="1702,13181" coordsize="0,250" path="m1702,13181l1702,13431e" filled="false" stroked="true" strokeweight=".48pt" strokecolor="#dc2f3c">
                <v:path arrowok="t"/>
              </v:shape>
            </v:group>
            <v:group style="position:absolute;left:3005;top:10123;width:2;height:449" coordorigin="3005,10123" coordsize="2,449">
              <v:shape style="position:absolute;left:3005;top:10123;width:2;height:449" coordorigin="3005,10123" coordsize="0,449" path="m3005,10123l3005,10572e" filled="false" stroked="true" strokeweight=".482pt" strokecolor="#dc2f3c">
                <v:path arrowok="t"/>
              </v:shape>
            </v:group>
            <v:group style="position:absolute;left:3005;top:10806;width:2;height:232" coordorigin="3005,10806" coordsize="2,232">
              <v:shape style="position:absolute;left:3005;top:10806;width:2;height:232" coordorigin="3005,10806" coordsize="0,232" path="m3005,10806l3005,11037e" filled="false" stroked="true" strokeweight=".482pt" strokecolor="#dc2f3c">
                <v:path arrowok="t"/>
              </v:shape>
            </v:group>
            <v:group style="position:absolute;left:3005;top:11242;width:2;height:267" coordorigin="3005,11242" coordsize="2,267">
              <v:shape style="position:absolute;left:3005;top:11242;width:2;height:267" coordorigin="3005,11242" coordsize="0,267" path="m3005,11242l3005,11508e" filled="false" stroked="true" strokeweight=".482pt" strokecolor="#dc2f3c">
                <v:path arrowok="t"/>
              </v:shape>
            </v:group>
            <v:group style="position:absolute;left:3005;top:11742;width:2;height:251" coordorigin="3005,11742" coordsize="2,251">
              <v:shape style="position:absolute;left:3005;top:11742;width:2;height:251" coordorigin="3005,11742" coordsize="0,251" path="m3005,11742l3005,11993e" filled="false" stroked="true" strokeweight=".482pt" strokecolor="#dc2f3c">
                <v:path arrowok="t"/>
              </v:shape>
            </v:group>
            <v:group style="position:absolute;left:3005;top:12227;width:2;height:236" coordorigin="3005,12227" coordsize="2,236">
              <v:shape style="position:absolute;left:3005;top:12227;width:2;height:236" coordorigin="3005,12227" coordsize="0,236" path="m3005,12227l3005,12462e" filled="false" stroked="true" strokeweight=".482pt" strokecolor="#dc2f3c">
                <v:path arrowok="t"/>
              </v:shape>
            </v:group>
            <v:group style="position:absolute;left:3005;top:12696;width:2;height:251" coordorigin="3005,12696" coordsize="2,251">
              <v:shape style="position:absolute;left:3005;top:12696;width:2;height:251" coordorigin="3005,12696" coordsize="0,251" path="m3005,12696l3005,12947e" filled="false" stroked="true" strokeweight=".482pt" strokecolor="#dc2f3c">
                <v:path arrowok="t"/>
              </v:shape>
            </v:group>
            <v:group style="position:absolute;left:3005;top:13181;width:2;height:260" coordorigin="3005,13181" coordsize="2,260">
              <v:shape style="position:absolute;left:3005;top:13181;width:2;height:260" coordorigin="3005,13181" coordsize="0,260" path="m3005,13181l3005,13441e" filled="false" stroked="true" strokeweight=".482pt" strokecolor="#dc2f3c">
                <v:path arrowok="t"/>
              </v:shape>
            </v:group>
            <v:group style="position:absolute;left:3898;top:10128;width:2;height:444" coordorigin="3898,10128" coordsize="2,444">
              <v:shape style="position:absolute;left:3898;top:10128;width:2;height:444" coordorigin="3898,10128" coordsize="0,444" path="m3898,10128l3898,10572e" filled="false" stroked="true" strokeweight=".48pt" strokecolor="#dc2f3c">
                <v:path arrowok="t"/>
              </v:shape>
            </v:group>
            <v:group style="position:absolute;left:3898;top:10806;width:2;height:232" coordorigin="3898,10806" coordsize="2,232">
              <v:shape style="position:absolute;left:3898;top:10806;width:2;height:232" coordorigin="3898,10806" coordsize="0,232" path="m3898,10806l3898,11037e" filled="false" stroked="true" strokeweight=".48pt" strokecolor="#dc2f3c">
                <v:path arrowok="t"/>
              </v:shape>
            </v:group>
            <v:group style="position:absolute;left:3898;top:11242;width:2;height:267" coordorigin="3898,11242" coordsize="2,267">
              <v:shape style="position:absolute;left:3898;top:11242;width:2;height:267" coordorigin="3898,11242" coordsize="0,267" path="m3898,11242l3898,11508e" filled="false" stroked="true" strokeweight=".48pt" strokecolor="#dc2f3c">
                <v:path arrowok="t"/>
              </v:shape>
            </v:group>
            <v:group style="position:absolute;left:3898;top:11742;width:2;height:251" coordorigin="3898,11742" coordsize="2,251">
              <v:shape style="position:absolute;left:3898;top:11742;width:2;height:251" coordorigin="3898,11742" coordsize="0,251" path="m3898,11742l3898,11993e" filled="false" stroked="true" strokeweight=".48pt" strokecolor="#dc2f3c">
                <v:path arrowok="t"/>
              </v:shape>
            </v:group>
            <v:group style="position:absolute;left:3898;top:12227;width:2;height:236" coordorigin="3898,12227" coordsize="2,236">
              <v:shape style="position:absolute;left:3898;top:12227;width:2;height:236" coordorigin="3898,12227" coordsize="0,236" path="m3898,12227l3898,12462e" filled="false" stroked="true" strokeweight=".48pt" strokecolor="#dc2f3c">
                <v:path arrowok="t"/>
              </v:shape>
            </v:group>
            <v:group style="position:absolute;left:3898;top:12696;width:2;height:251" coordorigin="3898,12696" coordsize="2,251">
              <v:shape style="position:absolute;left:3898;top:12696;width:2;height:251" coordorigin="3898,12696" coordsize="0,251" path="m3898,12696l3898,12947e" filled="false" stroked="true" strokeweight=".48pt" strokecolor="#dc2f3c">
                <v:path arrowok="t"/>
              </v:shape>
            </v:group>
            <v:group style="position:absolute;left:3898;top:13181;width:2;height:255" coordorigin="3898,13181" coordsize="2,255">
              <v:shape style="position:absolute;left:3898;top:13181;width:2;height:255" coordorigin="3898,13181" coordsize="0,255" path="m3898,13181l3898,13436e" filled="false" stroked="true" strokeweight=".48pt" strokecolor="#dc2f3c">
                <v:path arrowok="t"/>
              </v:shape>
            </v:group>
            <v:group style="position:absolute;left:881;top:10806;width:2;height:232" coordorigin="881,10806" coordsize="2,232">
              <v:shape style="position:absolute;left:881;top:10806;width:2;height:232" coordorigin="881,10806" coordsize="0,232" path="m881,10806l881,11037e" filled="false" stroked="true" strokeweight=".684pt" strokecolor="#dc2f3c">
                <v:path arrowok="t"/>
                <v:stroke dashstyle="dash"/>
              </v:shape>
            </v:group>
            <v:group style="position:absolute;left:881;top:11242;width:2;height:267" coordorigin="881,11242" coordsize="2,267">
              <v:shape style="position:absolute;left:881;top:11242;width:2;height:267" coordorigin="881,11242" coordsize="0,267" path="m881,11242l881,11508e" filled="false" stroked="true" strokeweight=".684pt" strokecolor="#dc2f3c">
                <v:path arrowok="t"/>
                <v:stroke dashstyle="dash"/>
              </v:shape>
            </v:group>
            <v:group style="position:absolute;left:881;top:11742;width:2;height:251" coordorigin="881,11742" coordsize="2,251">
              <v:shape style="position:absolute;left:881;top:11742;width:2;height:251" coordorigin="881,11742" coordsize="0,251" path="m881,11742l881,11993e" filled="false" stroked="true" strokeweight=".684pt" strokecolor="#dc2f3c">
                <v:path arrowok="t"/>
                <v:stroke dashstyle="dash"/>
              </v:shape>
            </v:group>
            <v:group style="position:absolute;left:881;top:12227;width:2;height:236" coordorigin="881,12227" coordsize="2,236">
              <v:shape style="position:absolute;left:881;top:12227;width:2;height:236" coordorigin="881,12227" coordsize="0,236" path="m881,12227l881,12462e" filled="false" stroked="true" strokeweight=".684pt" strokecolor="#dc2f3c">
                <v:path arrowok="t"/>
                <v:stroke dashstyle="dash"/>
              </v:shape>
            </v:group>
            <v:group style="position:absolute;left:881;top:12696;width:2;height:251" coordorigin="881,12696" coordsize="2,251">
              <v:shape style="position:absolute;left:881;top:12696;width:2;height:251" coordorigin="881,12696" coordsize="0,251" path="m881,12696l881,12947e" filled="false" stroked="true" strokeweight=".684pt" strokecolor="#dc2f3c">
                <v:path arrowok="t"/>
                <v:stroke dashstyle="dash"/>
              </v:shape>
            </v:group>
            <v:group style="position:absolute;left:881;top:13181;width:2;height:250" coordorigin="881,13181" coordsize="2,250">
              <v:shape style="position:absolute;left:881;top:13181;width:2;height:250" coordorigin="881,13181" coordsize="0,250" path="m881,13181l881,13431e" filled="false" stroked="true" strokeweight=".684pt" strokecolor="#dc2f3c">
                <v:path arrowok="t"/>
                <v:stroke dashstyle="dash"/>
              </v:shape>
            </v:group>
            <v:group style="position:absolute;left:513;top:11036;width:9159;height:2" coordorigin="513,11036" coordsize="9159,2">
              <v:shape style="position:absolute;left:513;top:11036;width:9159;height:2" coordorigin="513,11036" coordsize="9159,0" path="m513,11036l9671,11036e" filled="false" stroked="true" strokeweight=".48pt" strokecolor="#dc2f3c">
                <v:path arrowok="t"/>
              </v:shape>
            </v:group>
            <v:group style="position:absolute;left:7532;top:1950;width:2;height:8622" coordorigin="7532,1950" coordsize="2,8622">
              <v:shape style="position:absolute;left:7532;top:1950;width:2;height:8622" coordorigin="7532,1950" coordsize="0,8622" path="m7532,1950l7532,10572e" filled="false" stroked="true" strokeweight=".775pt" strokecolor="#dc2f3c">
                <v:path arrowok="t"/>
              </v:shape>
            </v:group>
            <v:group style="position:absolute;left:7532;top:10806;width:2;height:232" coordorigin="7532,10806" coordsize="2,232">
              <v:shape style="position:absolute;left:7532;top:10806;width:2;height:232" coordorigin="7532,10806" coordsize="0,232" path="m7532,10806l7532,11037e" filled="false" stroked="true" strokeweight=".775pt" strokecolor="#dc2f3c">
                <v:path arrowok="t"/>
              </v:shape>
            </v:group>
            <v:group style="position:absolute;left:7532;top:11242;width:2;height:267" coordorigin="7532,11242" coordsize="2,267">
              <v:shape style="position:absolute;left:7532;top:11242;width:2;height:267" coordorigin="7532,11242" coordsize="0,267" path="m7532,11242l7532,11508e" filled="false" stroked="true" strokeweight=".775pt" strokecolor="#dc2f3c">
                <v:path arrowok="t"/>
              </v:shape>
            </v:group>
            <v:group style="position:absolute;left:7532;top:11742;width:2;height:251" coordorigin="7532,11742" coordsize="2,251">
              <v:shape style="position:absolute;left:7532;top:11742;width:2;height:251" coordorigin="7532,11742" coordsize="0,251" path="m7532,11742l7532,11993e" filled="false" stroked="true" strokeweight=".775pt" strokecolor="#dc2f3c">
                <v:path arrowok="t"/>
              </v:shape>
            </v:group>
            <v:group style="position:absolute;left:7532;top:12227;width:2;height:236" coordorigin="7532,12227" coordsize="2,236">
              <v:shape style="position:absolute;left:7532;top:12227;width:2;height:236" coordorigin="7532,12227" coordsize="0,236" path="m7532,12227l7532,12462e" filled="false" stroked="true" strokeweight=".775pt" strokecolor="#dc2f3c">
                <v:path arrowok="t"/>
              </v:shape>
            </v:group>
            <v:group style="position:absolute;left:7532;top:12696;width:2;height:251" coordorigin="7532,12696" coordsize="2,251">
              <v:shape style="position:absolute;left:7532;top:12696;width:2;height:251" coordorigin="7532,12696" coordsize="0,251" path="m7532,12696l7532,12947e" filled="false" stroked="true" strokeweight=".775pt" strokecolor="#dc2f3c">
                <v:path arrowok="t"/>
              </v:shape>
            </v:group>
            <v:group style="position:absolute;left:7532;top:13181;width:2;height:1993" coordorigin="7532,13181" coordsize="2,1993">
              <v:shape style="position:absolute;left:7532;top:13181;width:2;height:1993" coordorigin="7532,13181" coordsize="0,1993" path="m7532,13181l7532,15174e" filled="false" stroked="true" strokeweight=".775pt" strokecolor="#dc2f3c">
                <v:path arrowok="t"/>
              </v:shape>
            </v:group>
            <v:group style="position:absolute;left:9216;top:14865;width:2685;height:295" coordorigin="9216,14865" coordsize="2685,295">
              <v:shape style="position:absolute;left:9216;top:14865;width:2685;height:295" coordorigin="9216,14865" coordsize="2685,295" path="m9216,14865l9216,15160,11900,15160,11900,14865,9216,14865xe" filled="true" fillcolor="#e6e6e6" stroked="false">
                <v:path arrowok="t"/>
                <v:fill type="solid"/>
              </v:shape>
            </v:group>
            <v:group style="position:absolute;left:9380;top:10128;width:2;height:445" coordorigin="9380,10128" coordsize="2,445">
              <v:shape style="position:absolute;left:9380;top:10128;width:2;height:445" coordorigin="9380,10128" coordsize="0,445" path="m9380,10128l9380,10572e" filled="false" stroked="true" strokeweight=".48pt" strokecolor="#dc2f3c">
                <v:path arrowok="t"/>
              </v:shape>
            </v:group>
            <v:group style="position:absolute;left:9380;top:10806;width:2;height:232" coordorigin="9380,10806" coordsize="2,232">
              <v:shape style="position:absolute;left:9380;top:10806;width:2;height:232" coordorigin="9380,10806" coordsize="0,232" path="m9380,10806l9380,11037e" filled="false" stroked="true" strokeweight=".48pt" strokecolor="#dc2f3c">
                <v:path arrowok="t"/>
              </v:shape>
            </v:group>
            <v:group style="position:absolute;left:9380;top:11242;width:2;height:267" coordorigin="9380,11242" coordsize="2,267">
              <v:shape style="position:absolute;left:9380;top:11242;width:2;height:267" coordorigin="9380,11242" coordsize="0,267" path="m9380,11242l9380,11508e" filled="false" stroked="true" strokeweight=".48pt" strokecolor="#dc2f3c">
                <v:path arrowok="t"/>
              </v:shape>
            </v:group>
            <v:group style="position:absolute;left:9380;top:11742;width:2;height:251" coordorigin="9380,11742" coordsize="2,251">
              <v:shape style="position:absolute;left:9380;top:11742;width:2;height:251" coordorigin="9380,11742" coordsize="0,251" path="m9380,11742l9380,11993e" filled="false" stroked="true" strokeweight=".48pt" strokecolor="#dc2f3c">
                <v:path arrowok="t"/>
              </v:shape>
            </v:group>
            <v:group style="position:absolute;left:9380;top:12227;width:2;height:236" coordorigin="9380,12227" coordsize="2,236">
              <v:shape style="position:absolute;left:9380;top:12227;width:2;height:236" coordorigin="9380,12227" coordsize="0,236" path="m9380,12227l9380,12462e" filled="false" stroked="true" strokeweight=".48pt" strokecolor="#dc2f3c">
                <v:path arrowok="t"/>
              </v:shape>
            </v:group>
            <v:group style="position:absolute;left:9380;top:12696;width:2;height:251" coordorigin="9380,12696" coordsize="2,251">
              <v:shape style="position:absolute;left:9380;top:12696;width:2;height:251" coordorigin="9380,12696" coordsize="0,251" path="m9380,12696l9380,12947e" filled="false" stroked="true" strokeweight=".48pt" strokecolor="#dc2f3c">
                <v:path arrowok="t"/>
              </v:shape>
            </v:group>
            <v:group style="position:absolute;left:9380;top:13181;width:2;height:258" coordorigin="9380,13181" coordsize="2,258">
              <v:shape style="position:absolute;left:9380;top:13181;width:2;height:258" coordorigin="9380,13181" coordsize="0,258" path="m9380,13181l9380,13438e" filled="false" stroked="true" strokeweight=".48pt" strokecolor="#dc2f3c">
                <v:path arrowok="t"/>
              </v:shape>
            </v:group>
            <v:group style="position:absolute;left:9684;top:10122;width:2;height:450" coordorigin="9684,10122" coordsize="2,450">
              <v:shape style="position:absolute;left:9684;top:10122;width:2;height:450" coordorigin="9684,10122" coordsize="0,450" path="m9684,10122l9684,10572e" filled="false" stroked="true" strokeweight=".48pt" strokecolor="#dc2f3c">
                <v:path arrowok="t"/>
              </v:shape>
            </v:group>
            <v:group style="position:absolute;left:9684;top:10806;width:2;height:232" coordorigin="9684,10806" coordsize="2,232">
              <v:shape style="position:absolute;left:9684;top:10806;width:2;height:232" coordorigin="9684,10806" coordsize="0,232" path="m9684,10806l9684,11037e" filled="false" stroked="true" strokeweight=".48pt" strokecolor="#dc2f3c">
                <v:path arrowok="t"/>
              </v:shape>
            </v:group>
            <v:group style="position:absolute;left:9684;top:11242;width:2;height:267" coordorigin="9684,11242" coordsize="2,267">
              <v:shape style="position:absolute;left:9684;top:11242;width:2;height:267" coordorigin="9684,11242" coordsize="0,267" path="m9684,11242l9684,11508e" filled="false" stroked="true" strokeweight=".48pt" strokecolor="#dc2f3c">
                <v:path arrowok="t"/>
              </v:shape>
            </v:group>
            <v:group style="position:absolute;left:9684;top:11742;width:2;height:251" coordorigin="9684,11742" coordsize="2,251">
              <v:shape style="position:absolute;left:9684;top:11742;width:2;height:251" coordorigin="9684,11742" coordsize="0,251" path="m9684,11742l9684,11993e" filled="false" stroked="true" strokeweight=".48pt" strokecolor="#dc2f3c">
                <v:path arrowok="t"/>
              </v:shape>
            </v:group>
            <v:group style="position:absolute;left:9684;top:12227;width:2;height:236" coordorigin="9684,12227" coordsize="2,236">
              <v:shape style="position:absolute;left:9684;top:12227;width:2;height:236" coordorigin="9684,12227" coordsize="0,236" path="m9684,12227l9684,12462e" filled="false" stroked="true" strokeweight=".48pt" strokecolor="#dc2f3c">
                <v:path arrowok="t"/>
              </v:shape>
            </v:group>
            <v:group style="position:absolute;left:9684;top:12696;width:2;height:251" coordorigin="9684,12696" coordsize="2,251">
              <v:shape style="position:absolute;left:9684;top:12696;width:2;height:251" coordorigin="9684,12696" coordsize="0,251" path="m9684,12696l9684,12947e" filled="false" stroked="true" strokeweight=".48pt" strokecolor="#dc2f3c">
                <v:path arrowok="t"/>
              </v:shape>
            </v:group>
            <v:group style="position:absolute;left:9684;top:13181;width:2;height:256" coordorigin="9684,13181" coordsize="2,256">
              <v:shape style="position:absolute;left:9684;top:13181;width:2;height:256" coordorigin="9684,13181" coordsize="0,256" path="m9684,13181l9684,13436e" filled="false" stroked="true" strokeweight=".48pt" strokecolor="#dc2f3c">
                <v:path arrowok="t"/>
              </v:shape>
            </v:group>
            <v:group style="position:absolute;left:10115;top:10122;width:2;height:450" coordorigin="10115,10122" coordsize="2,450">
              <v:shape style="position:absolute;left:10115;top:10122;width:2;height:450" coordorigin="10115,10122" coordsize="0,450" path="m10115,10122l10115,10572e" filled="false" stroked="true" strokeweight=".48pt" strokecolor="#dc2f3c">
                <v:path arrowok="t"/>
              </v:shape>
            </v:group>
            <v:group style="position:absolute;left:10115;top:10806;width:2;height:232" coordorigin="10115,10806" coordsize="2,232">
              <v:shape style="position:absolute;left:10115;top:10806;width:2;height:232" coordorigin="10115,10806" coordsize="0,232" path="m10115,10806l10115,11037e" filled="false" stroked="true" strokeweight=".48pt" strokecolor="#dc2f3c">
                <v:path arrowok="t"/>
              </v:shape>
            </v:group>
            <v:group style="position:absolute;left:10115;top:11242;width:2;height:267" coordorigin="10115,11242" coordsize="2,267">
              <v:shape style="position:absolute;left:10115;top:11242;width:2;height:267" coordorigin="10115,11242" coordsize="0,267" path="m10115,11242l10115,11508e" filled="false" stroked="true" strokeweight=".48pt" strokecolor="#dc2f3c">
                <v:path arrowok="t"/>
              </v:shape>
            </v:group>
            <v:group style="position:absolute;left:10115;top:11742;width:2;height:251" coordorigin="10115,11742" coordsize="2,251">
              <v:shape style="position:absolute;left:10115;top:11742;width:2;height:251" coordorigin="10115,11742" coordsize="0,251" path="m10115,11742l10115,11993e" filled="false" stroked="true" strokeweight=".48pt" strokecolor="#dc2f3c">
                <v:path arrowok="t"/>
              </v:shape>
            </v:group>
            <v:group style="position:absolute;left:10115;top:12227;width:2;height:236" coordorigin="10115,12227" coordsize="2,236">
              <v:shape style="position:absolute;left:10115;top:12227;width:2;height:236" coordorigin="10115,12227" coordsize="0,236" path="m10115,12227l10115,12462e" filled="false" stroked="true" strokeweight=".48pt" strokecolor="#dc2f3c">
                <v:path arrowok="t"/>
              </v:shape>
            </v:group>
            <v:group style="position:absolute;left:10115;top:12696;width:2;height:251" coordorigin="10115,12696" coordsize="2,251">
              <v:shape style="position:absolute;left:10115;top:12696;width:2;height:251" coordorigin="10115,12696" coordsize="0,251" path="m10115,12696l10115,12947e" filled="false" stroked="true" strokeweight=".48pt" strokecolor="#dc2f3c">
                <v:path arrowok="t"/>
              </v:shape>
            </v:group>
            <v:group style="position:absolute;left:10115;top:13181;width:2;height:240" coordorigin="10115,13181" coordsize="2,240">
              <v:shape style="position:absolute;left:10115;top:13181;width:2;height:240" coordorigin="10115,13181" coordsize="0,240" path="m10115,13181l10115,13420e" filled="false" stroked="true" strokeweight=".48pt" strokecolor="#dc2f3c">
                <v:path arrowok="t"/>
              </v:shape>
            </v:group>
            <v:group style="position:absolute;left:8425;top:10806;width:2;height:232" coordorigin="8425,10806" coordsize="2,232">
              <v:shape style="position:absolute;left:8425;top:10806;width:2;height:232" coordorigin="8425,10806" coordsize="0,232" path="m8425,10806l8425,11037e" filled="false" stroked="true" strokeweight=".684pt" strokecolor="#dc2f3c">
                <v:path arrowok="t"/>
                <v:stroke dashstyle="dash"/>
              </v:shape>
            </v:group>
            <v:group style="position:absolute;left:8425;top:11242;width:2;height:267" coordorigin="8425,11242" coordsize="2,267">
              <v:shape style="position:absolute;left:8425;top:11242;width:2;height:267" coordorigin="8425,11242" coordsize="0,267" path="m8425,11242l8425,11508e" filled="false" stroked="true" strokeweight=".684pt" strokecolor="#dc2f3c">
                <v:path arrowok="t"/>
                <v:stroke dashstyle="dash"/>
              </v:shape>
            </v:group>
            <v:group style="position:absolute;left:8425;top:11742;width:2;height:251" coordorigin="8425,11742" coordsize="2,251">
              <v:shape style="position:absolute;left:8425;top:11742;width:2;height:251" coordorigin="8425,11742" coordsize="0,251" path="m8425,11742l8425,11993e" filled="false" stroked="true" strokeweight=".684pt" strokecolor="#dc2f3c">
                <v:path arrowok="t"/>
                <v:stroke dashstyle="dash"/>
              </v:shape>
            </v:group>
            <v:group style="position:absolute;left:8425;top:12227;width:2;height:236" coordorigin="8425,12227" coordsize="2,236">
              <v:shape style="position:absolute;left:8425;top:12227;width:2;height:236" coordorigin="8425,12227" coordsize="0,236" path="m8425,12227l8425,12462e" filled="false" stroked="true" strokeweight=".684pt" strokecolor="#dc2f3c">
                <v:path arrowok="t"/>
                <v:stroke dashstyle="dash"/>
              </v:shape>
            </v:group>
            <v:group style="position:absolute;left:8425;top:12696;width:2;height:251" coordorigin="8425,12696" coordsize="2,251">
              <v:shape style="position:absolute;left:8425;top:12696;width:2;height:251" coordorigin="8425,12696" coordsize="0,251" path="m8425,12696l8425,12947e" filled="false" stroked="true" strokeweight=".684pt" strokecolor="#dc2f3c">
                <v:path arrowok="t"/>
                <v:stroke dashstyle="dash"/>
              </v:shape>
            </v:group>
            <v:group style="position:absolute;left:8425;top:13181;width:2;height:250" coordorigin="8425,13181" coordsize="2,250">
              <v:shape style="position:absolute;left:8425;top:13181;width:2;height:250" coordorigin="8425,13181" coordsize="0,250" path="m8425,13181l8425,13430e" filled="false" stroked="true" strokeweight=".684pt" strokecolor="#dc2f3c">
                <v:path arrowok="t"/>
                <v:stroke dashstyle="dash"/>
              </v:shape>
            </v:group>
            <v:group style="position:absolute;left:4992;top:10434;width:2;height:139" coordorigin="4992,10434" coordsize="2,139">
              <v:shape style="position:absolute;left:4992;top:10434;width:2;height:139" coordorigin="4992,10434" coordsize="0,139" path="m4992,10434l4992,10572e" filled="false" stroked="true" strokeweight=".48pt" strokecolor="#dc2f3c">
                <v:path arrowok="t"/>
              </v:shape>
            </v:group>
            <v:group style="position:absolute;left:4992;top:10806;width:2;height:232" coordorigin="4992,10806" coordsize="2,232">
              <v:shape style="position:absolute;left:4992;top:10806;width:2;height:232" coordorigin="4992,10806" coordsize="0,232" path="m4992,10806l4992,11037e" filled="false" stroked="true" strokeweight=".48pt" strokecolor="#dc2f3c">
                <v:path arrowok="t"/>
              </v:shape>
            </v:group>
            <v:group style="position:absolute;left:4992;top:11242;width:2;height:267" coordorigin="4992,11242" coordsize="2,267">
              <v:shape style="position:absolute;left:4992;top:11242;width:2;height:267" coordorigin="4992,11242" coordsize="0,267" path="m4992,11242l4992,11508e" filled="false" stroked="true" strokeweight=".48pt" strokecolor="#dc2f3c">
                <v:path arrowok="t"/>
              </v:shape>
            </v:group>
            <v:group style="position:absolute;left:4992;top:11742;width:2;height:251" coordorigin="4992,11742" coordsize="2,251">
              <v:shape style="position:absolute;left:4992;top:11742;width:2;height:251" coordorigin="4992,11742" coordsize="0,251" path="m4992,11742l4992,11993e" filled="false" stroked="true" strokeweight=".48pt" strokecolor="#dc2f3c">
                <v:path arrowok="t"/>
              </v:shape>
            </v:group>
            <v:group style="position:absolute;left:4992;top:12227;width:2;height:236" coordorigin="4992,12227" coordsize="2,236">
              <v:shape style="position:absolute;left:4992;top:12227;width:2;height:236" coordorigin="4992,12227" coordsize="0,236" path="m4992,12227l4992,12462e" filled="false" stroked="true" strokeweight=".48pt" strokecolor="#dc2f3c">
                <v:path arrowok="t"/>
              </v:shape>
            </v:group>
            <v:group style="position:absolute;left:4992;top:12696;width:2;height:251" coordorigin="4992,12696" coordsize="2,251">
              <v:shape style="position:absolute;left:4992;top:12696;width:2;height:251" coordorigin="4992,12696" coordsize="0,251" path="m4992,12696l4992,12947e" filled="false" stroked="true" strokeweight=".48pt" strokecolor="#dc2f3c">
                <v:path arrowok="t"/>
              </v:shape>
            </v:group>
            <v:group style="position:absolute;left:4992;top:13181;width:2;height:244" coordorigin="4992,13181" coordsize="2,244">
              <v:shape style="position:absolute;left:4992;top:13181;width:2;height:244" coordorigin="4992,13181" coordsize="0,244" path="m4992,13181l4992,13424e" filled="false" stroked="true" strokeweight=".48pt" strokecolor="#dc2f3c">
                <v:path arrowok="t"/>
              </v:shape>
            </v:group>
            <v:group style="position:absolute;left:5444;top:10806;width:2;height:232" coordorigin="5444,10806" coordsize="2,232">
              <v:shape style="position:absolute;left:5444;top:10806;width:2;height:232" coordorigin="5444,10806" coordsize="0,232" path="m5444,10806l5444,11037e" filled="false" stroked="true" strokeweight=".684pt" strokecolor="#dc2f3c">
                <v:path arrowok="t"/>
                <v:stroke dashstyle="dash"/>
              </v:shape>
            </v:group>
            <v:group style="position:absolute;left:5444;top:11242;width:2;height:267" coordorigin="5444,11242" coordsize="2,267">
              <v:shape style="position:absolute;left:5444;top:11242;width:2;height:267" coordorigin="5444,11242" coordsize="0,267" path="m5444,11242l5444,11508e" filled="false" stroked="true" strokeweight=".684pt" strokecolor="#dc2f3c">
                <v:path arrowok="t"/>
                <v:stroke dashstyle="dash"/>
              </v:shape>
            </v:group>
            <v:group style="position:absolute;left:5444;top:11742;width:2;height:251" coordorigin="5444,11742" coordsize="2,251">
              <v:shape style="position:absolute;left:5444;top:11742;width:2;height:251" coordorigin="5444,11742" coordsize="0,251" path="m5444,11742l5444,11993e" filled="false" stroked="true" strokeweight=".684pt" strokecolor="#dc2f3c">
                <v:path arrowok="t"/>
                <v:stroke dashstyle="dash"/>
              </v:shape>
            </v:group>
            <v:group style="position:absolute;left:5444;top:12227;width:2;height:236" coordorigin="5444,12227" coordsize="2,236">
              <v:shape style="position:absolute;left:5444;top:12227;width:2;height:236" coordorigin="5444,12227" coordsize="0,236" path="m5444,12227l5444,12462e" filled="false" stroked="true" strokeweight=".684pt" strokecolor="#dc2f3c">
                <v:path arrowok="t"/>
                <v:stroke dashstyle="dash"/>
              </v:shape>
            </v:group>
            <v:group style="position:absolute;left:5444;top:12696;width:2;height:251" coordorigin="5444,12696" coordsize="2,251">
              <v:shape style="position:absolute;left:5444;top:12696;width:2;height:251" coordorigin="5444,12696" coordsize="0,251" path="m5444,12696l5444,12947e" filled="false" stroked="true" strokeweight=".684pt" strokecolor="#dc2f3c">
                <v:path arrowok="t"/>
                <v:stroke dashstyle="dash"/>
              </v:shape>
            </v:group>
            <v:group style="position:absolute;left:5444;top:13181;width:2;height:248" coordorigin="5444,13181" coordsize="2,248">
              <v:shape style="position:absolute;left:5444;top:13181;width:2;height:248" coordorigin="5444,13181" coordsize="0,248" path="m5444,13181l5444,13428e" filled="false" stroked="true" strokeweight=".684pt" strokecolor="#dc2f3c">
                <v:path arrowok="t"/>
                <v:stroke dashstyle="dash"/>
              </v:shape>
            </v:group>
            <v:group style="position:absolute;left:5907;top:10806;width:2;height:232" coordorigin="5907,10806" coordsize="2,232">
              <v:shape style="position:absolute;left:5907;top:10806;width:2;height:232" coordorigin="5907,10806" coordsize="0,232" path="m5907,10806l5907,11037e" filled="false" stroked="true" strokeweight=".684pt" strokecolor="#dc2f3c">
                <v:path arrowok="t"/>
                <v:stroke dashstyle="dash"/>
              </v:shape>
            </v:group>
            <v:group style="position:absolute;left:5907;top:11242;width:2;height:267" coordorigin="5907,11242" coordsize="2,267">
              <v:shape style="position:absolute;left:5907;top:11242;width:2;height:267" coordorigin="5907,11242" coordsize="0,267" path="m5907,11242l5907,11508e" filled="false" stroked="true" strokeweight=".684pt" strokecolor="#dc2f3c">
                <v:path arrowok="t"/>
                <v:stroke dashstyle="dash"/>
              </v:shape>
            </v:group>
            <v:group style="position:absolute;left:5907;top:11742;width:2;height:251" coordorigin="5907,11742" coordsize="2,251">
              <v:shape style="position:absolute;left:5907;top:11742;width:2;height:251" coordorigin="5907,11742" coordsize="0,251" path="m5907,11742l5907,11993e" filled="false" stroked="true" strokeweight=".684pt" strokecolor="#dc2f3c">
                <v:path arrowok="t"/>
                <v:stroke dashstyle="dash"/>
              </v:shape>
            </v:group>
            <v:group style="position:absolute;left:5907;top:12227;width:2;height:236" coordorigin="5907,12227" coordsize="2,236">
              <v:shape style="position:absolute;left:5907;top:12227;width:2;height:236" coordorigin="5907,12227" coordsize="0,236" path="m5907,12227l5907,12462e" filled="false" stroked="true" strokeweight=".684pt" strokecolor="#dc2f3c">
                <v:path arrowok="t"/>
                <v:stroke dashstyle="dash"/>
              </v:shape>
            </v:group>
            <v:group style="position:absolute;left:5907;top:12696;width:2;height:251" coordorigin="5907,12696" coordsize="2,251">
              <v:shape style="position:absolute;left:5907;top:12696;width:2;height:251" coordorigin="5907,12696" coordsize="0,251" path="m5907,12696l5907,12947e" filled="false" stroked="true" strokeweight=".684pt" strokecolor="#dc2f3c">
                <v:path arrowok="t"/>
                <v:stroke dashstyle="dash"/>
              </v:shape>
            </v:group>
            <v:group style="position:absolute;left:5907;top:13181;width:2;height:248" coordorigin="5907,13181" coordsize="2,248">
              <v:shape style="position:absolute;left:5907;top:13181;width:2;height:248" coordorigin="5907,13181" coordsize="0,248" path="m5907,13181l5907,13428e" filled="false" stroked="true" strokeweight=".684pt" strokecolor="#dc2f3c">
                <v:path arrowok="t"/>
                <v:stroke dashstyle="dash"/>
              </v:shape>
            </v:group>
            <v:group style="position:absolute;left:6328;top:10806;width:2;height:232" coordorigin="6328,10806" coordsize="2,232">
              <v:shape style="position:absolute;left:6328;top:10806;width:2;height:232" coordorigin="6328,10806" coordsize="0,232" path="m6328,10806l6328,11037e" filled="false" stroked="true" strokeweight=".684pt" strokecolor="#dc2f3c">
                <v:path arrowok="t"/>
                <v:stroke dashstyle="dash"/>
              </v:shape>
            </v:group>
            <v:group style="position:absolute;left:6328;top:11242;width:2;height:267" coordorigin="6328,11242" coordsize="2,267">
              <v:shape style="position:absolute;left:6328;top:11242;width:2;height:267" coordorigin="6328,11242" coordsize="0,267" path="m6328,11242l6328,11508e" filled="false" stroked="true" strokeweight=".684pt" strokecolor="#dc2f3c">
                <v:path arrowok="t"/>
                <v:stroke dashstyle="dash"/>
              </v:shape>
            </v:group>
            <v:group style="position:absolute;left:6328;top:11742;width:2;height:251" coordorigin="6328,11742" coordsize="2,251">
              <v:shape style="position:absolute;left:6328;top:11742;width:2;height:251" coordorigin="6328,11742" coordsize="0,251" path="m6328,11742l6328,11993e" filled="false" stroked="true" strokeweight=".684pt" strokecolor="#dc2f3c">
                <v:path arrowok="t"/>
                <v:stroke dashstyle="dash"/>
              </v:shape>
            </v:group>
            <v:group style="position:absolute;left:6328;top:12227;width:2;height:236" coordorigin="6328,12227" coordsize="2,236">
              <v:shape style="position:absolute;left:6328;top:12227;width:2;height:236" coordorigin="6328,12227" coordsize="0,236" path="m6328,12227l6328,12462e" filled="false" stroked="true" strokeweight=".684pt" strokecolor="#dc2f3c">
                <v:path arrowok="t"/>
                <v:stroke dashstyle="dash"/>
              </v:shape>
            </v:group>
            <v:group style="position:absolute;left:6328;top:12696;width:2;height:251" coordorigin="6328,12696" coordsize="2,251">
              <v:shape style="position:absolute;left:6328;top:12696;width:2;height:251" coordorigin="6328,12696" coordsize="0,251" path="m6328,12696l6328,12947e" filled="false" stroked="true" strokeweight=".684pt" strokecolor="#dc2f3c">
                <v:path arrowok="t"/>
                <v:stroke dashstyle="dash"/>
              </v:shape>
            </v:group>
            <v:group style="position:absolute;left:6328;top:13181;width:2;height:248" coordorigin="6328,13181" coordsize="2,248">
              <v:shape style="position:absolute;left:6328;top:13181;width:2;height:248" coordorigin="6328,13181" coordsize="0,248" path="m6328,13181l6328,13428e" filled="false" stroked="true" strokeweight=".684pt" strokecolor="#dc2f3c">
                <v:path arrowok="t"/>
                <v:stroke dashstyle="dash"/>
              </v:shape>
            </v:group>
            <v:group style="position:absolute;left:6750;top:10123;width:2;height:449" coordorigin="6750,10123" coordsize="2,449">
              <v:shape style="position:absolute;left:6750;top:10123;width:2;height:449" coordorigin="6750,10123" coordsize="0,449" path="m6750,10123l6750,10572e" filled="false" stroked="true" strokeweight=".48pt" strokecolor="#dc2f3c">
                <v:path arrowok="t"/>
              </v:shape>
            </v:group>
            <v:group style="position:absolute;left:6750;top:10806;width:2;height:232" coordorigin="6750,10806" coordsize="2,232">
              <v:shape style="position:absolute;left:6750;top:10806;width:2;height:232" coordorigin="6750,10806" coordsize="0,232" path="m6750,10806l6750,11037e" filled="false" stroked="true" strokeweight=".48pt" strokecolor="#dc2f3c">
                <v:path arrowok="t"/>
              </v:shape>
            </v:group>
            <v:group style="position:absolute;left:6750;top:11242;width:2;height:267" coordorigin="6750,11242" coordsize="2,267">
              <v:shape style="position:absolute;left:6750;top:11242;width:2;height:267" coordorigin="6750,11242" coordsize="0,267" path="m6750,11242l6750,11508e" filled="false" stroked="true" strokeweight=".48pt" strokecolor="#dc2f3c">
                <v:path arrowok="t"/>
              </v:shape>
            </v:group>
            <v:group style="position:absolute;left:6750;top:11742;width:2;height:251" coordorigin="6750,11742" coordsize="2,251">
              <v:shape style="position:absolute;left:6750;top:11742;width:2;height:251" coordorigin="6750,11742" coordsize="0,251" path="m6750,11742l6750,11993e" filled="false" stroked="true" strokeweight=".48pt" strokecolor="#dc2f3c">
                <v:path arrowok="t"/>
              </v:shape>
            </v:group>
            <v:group style="position:absolute;left:6750;top:12227;width:2;height:236" coordorigin="6750,12227" coordsize="2,236">
              <v:shape style="position:absolute;left:6750;top:12227;width:2;height:236" coordorigin="6750,12227" coordsize="0,236" path="m6750,12227l6750,12462e" filled="false" stroked="true" strokeweight=".48pt" strokecolor="#dc2f3c">
                <v:path arrowok="t"/>
              </v:shape>
            </v:group>
            <v:group style="position:absolute;left:6750;top:12696;width:2;height:251" coordorigin="6750,12696" coordsize="2,251">
              <v:shape style="position:absolute;left:6750;top:12696;width:2;height:251" coordorigin="6750,12696" coordsize="0,251" path="m6750,12696l6750,12947e" filled="false" stroked="true" strokeweight=".48pt" strokecolor="#dc2f3c">
                <v:path arrowok="t"/>
              </v:shape>
            </v:group>
            <v:group style="position:absolute;left:6750;top:13181;width:2;height:260" coordorigin="6750,13181" coordsize="2,260">
              <v:shape style="position:absolute;left:6750;top:13181;width:2;height:260" coordorigin="6750,13181" coordsize="0,260" path="m6750,13181l6750,13441e" filled="false" stroked="true" strokeweight=".48pt" strokecolor="#dc2f3c">
                <v:path arrowok="t"/>
              </v:shape>
            </v:group>
            <v:group style="position:absolute;left:8806;top:10124;width:2;height:448" coordorigin="8806,10124" coordsize="2,448">
              <v:shape style="position:absolute;left:8806;top:10124;width:2;height:448" coordorigin="8806,10124" coordsize="0,448" path="m8806,10124l8806,10572e" filled="false" stroked="true" strokeweight=".48pt" strokecolor="#dc2f3c">
                <v:path arrowok="t"/>
              </v:shape>
            </v:group>
            <v:group style="position:absolute;left:8806;top:10806;width:2;height:232" coordorigin="8806,10806" coordsize="2,232">
              <v:shape style="position:absolute;left:8806;top:10806;width:2;height:232" coordorigin="8806,10806" coordsize="0,232" path="m8806,10806l8806,11037e" filled="false" stroked="true" strokeweight=".48pt" strokecolor="#dc2f3c">
                <v:path arrowok="t"/>
              </v:shape>
            </v:group>
            <v:group style="position:absolute;left:8806;top:11242;width:2;height:267" coordorigin="8806,11242" coordsize="2,267">
              <v:shape style="position:absolute;left:8806;top:11242;width:2;height:267" coordorigin="8806,11242" coordsize="0,267" path="m8806,11242l8806,11508e" filled="false" stroked="true" strokeweight=".48pt" strokecolor="#dc2f3c">
                <v:path arrowok="t"/>
              </v:shape>
            </v:group>
            <v:group style="position:absolute;left:8806;top:11742;width:2;height:251" coordorigin="8806,11742" coordsize="2,251">
              <v:shape style="position:absolute;left:8806;top:11742;width:2;height:251" coordorigin="8806,11742" coordsize="0,251" path="m8806,11742l8806,11993e" filled="false" stroked="true" strokeweight=".48pt" strokecolor="#dc2f3c">
                <v:path arrowok="t"/>
              </v:shape>
            </v:group>
            <v:group style="position:absolute;left:8806;top:12227;width:2;height:236" coordorigin="8806,12227" coordsize="2,236">
              <v:shape style="position:absolute;left:8806;top:12227;width:2;height:236" coordorigin="8806,12227" coordsize="0,236" path="m8806,12227l8806,12462e" filled="false" stroked="true" strokeweight=".48pt" strokecolor="#dc2f3c">
                <v:path arrowok="t"/>
              </v:shape>
            </v:group>
            <v:group style="position:absolute;left:8806;top:12696;width:2;height:251" coordorigin="8806,12696" coordsize="2,251">
              <v:shape style="position:absolute;left:8806;top:12696;width:2;height:251" coordorigin="8806,12696" coordsize="0,251" path="m8806,12696l8806,12947e" filled="false" stroked="true" strokeweight=".48pt" strokecolor="#dc2f3c">
                <v:path arrowok="t"/>
              </v:shape>
            </v:group>
            <v:group style="position:absolute;left:8806;top:13181;width:2;height:240" coordorigin="8806,13181" coordsize="2,240">
              <v:shape style="position:absolute;left:8806;top:13181;width:2;height:240" coordorigin="8806,13181" coordsize="0,240" path="m8806,13181l8806,13420e" filled="false" stroked="true" strokeweight=".48pt" strokecolor="#dc2f3c">
                <v:path arrowok="t"/>
              </v:shape>
            </v:group>
            <v:group style="position:absolute;left:516;top:10572;width:11370;height:235" coordorigin="516,10572" coordsize="11370,235">
              <v:shape style="position:absolute;left:516;top:10572;width:11370;height:235" coordorigin="516,10572" coordsize="11370,235" path="m516,10572l516,10806,11886,10806,11886,10572,516,10572xe" filled="true" fillcolor="#e6e6e6" stroked="false">
                <v:path arrowok="t"/>
                <v:fill type="solid"/>
              </v:shape>
            </v:group>
            <v:group style="position:absolute;left:516;top:11037;width:11370;height:205" coordorigin="516,11037" coordsize="11370,205">
              <v:shape style="position:absolute;left:516;top:11037;width:11370;height:205" coordorigin="516,11037" coordsize="11370,205" path="m516,11037l516,11242,11886,11242,11886,11037,516,11037xe" filled="true" fillcolor="#e6e6e6" stroked="false">
                <v:path arrowok="t"/>
                <v:fill type="solid"/>
              </v:shape>
            </v:group>
            <v:group style="position:absolute;left:5294;top:14865;width:2227;height:295" coordorigin="5294,14865" coordsize="2227,295">
              <v:shape style="position:absolute;left:5294;top:14865;width:2227;height:295" coordorigin="5294,14865" coordsize="2227,295" path="m5294,14865l5294,15160,7520,15160,7520,14865,5294,14865xe" filled="true" fillcolor="#e6e6e6" stroked="false">
                <v:path arrowok="t"/>
                <v:fill type="solid"/>
              </v:shape>
            </v:group>
            <v:group style="position:absolute;left:4363;top:8185;width:3162;height:246" coordorigin="4363,8185" coordsize="3162,246">
              <v:shape style="position:absolute;left:4363;top:8185;width:3162;height:246" coordorigin="4363,8185" coordsize="3162,246" path="m4363,8185l4363,8431,7525,8431,7525,8185,4363,8185xe" filled="true" fillcolor="#e4e4e4" stroked="false">
                <v:path arrowok="t"/>
                <v:fill type="solid"/>
              </v:shape>
            </v:group>
            <v:group style="position:absolute;left:516;top:12947;width:11370;height:235" coordorigin="516,12947" coordsize="11370,235">
              <v:shape style="position:absolute;left:516;top:12947;width:11370;height:235" coordorigin="516,12947" coordsize="11370,235" path="m516,12947l516,13181,11886,13181,11886,12947,516,12947xe" filled="true" fillcolor="#e6e6e6" stroked="false">
                <v:path arrowok="t"/>
                <v:fill type="solid"/>
              </v:shape>
            </v:group>
            <v:group style="position:absolute;left:516;top:12462;width:11370;height:235" coordorigin="516,12462" coordsize="11370,235">
              <v:shape style="position:absolute;left:516;top:12462;width:11370;height:235" coordorigin="516,12462" coordsize="11370,235" path="m516,12462l516,12696,11886,12696,11886,12462,516,12462xe" filled="true" fillcolor="#e6e6e6" stroked="false">
                <v:path arrowok="t"/>
                <v:fill type="solid"/>
              </v:shape>
            </v:group>
            <v:group style="position:absolute;left:516;top:11993;width:11370;height:235" coordorigin="516,11993" coordsize="11370,235">
              <v:shape style="position:absolute;left:516;top:11993;width:11370;height:235" coordorigin="516,11993" coordsize="11370,235" path="m516,11993l516,12227,11886,12227,11886,11993,516,11993xe" filled="true" fillcolor="#e6e6e6" stroked="false">
                <v:path arrowok="t"/>
                <v:fill type="solid"/>
              </v:shape>
            </v:group>
            <v:group style="position:absolute;left:516;top:11508;width:11370;height:235" coordorigin="516,11508" coordsize="11370,235">
              <v:shape style="position:absolute;left:516;top:11508;width:11370;height:235" coordorigin="516,11508" coordsize="11370,235" path="m516,11508l516,11742,11886,11742,11886,11508,516,11508xe" filled="true" fillcolor="#e6e6e6" stroked="false">
                <v:path arrowok="t"/>
                <v:fill type="solid"/>
              </v:shape>
            </v:group>
            <v:group style="position:absolute;left:513;top:2928;width:11376;height:7" coordorigin="513,2928" coordsize="11376,7">
              <v:shape style="position:absolute;left:513;top:2928;width:11376;height:7" coordorigin="513,2928" coordsize="11376,7" path="m11889,2928l513,2935e" filled="false" stroked="true" strokeweight=".48pt" strokecolor="#dc2f3c">
                <v:path arrowok="t"/>
              </v:shape>
            </v:group>
            <v:group style="position:absolute;left:513;top:3872;width:4145;height:2" coordorigin="513,3872" coordsize="4145,2">
              <v:shape style="position:absolute;left:513;top:3872;width:4145;height:2" coordorigin="513,3872" coordsize="4145,0" path="m513,3872l4657,3872e" filled="false" stroked="true" strokeweight=".48pt" strokecolor="#dc2f3c">
                <v:path arrowok="t"/>
              </v:shape>
            </v:group>
            <v:group style="position:absolute;left:513;top:4816;width:4145;height:2" coordorigin="513,4816" coordsize="4145,2">
              <v:shape style="position:absolute;left:513;top:4816;width:4145;height:2" coordorigin="513,4816" coordsize="4145,0" path="m513,4816l4657,4816e" filled="false" stroked="true" strokeweight=".48pt" strokecolor="#dc2f3c">
                <v:path arrowok="t"/>
              </v:shape>
            </v:group>
            <v:group style="position:absolute;left:4068;top:3429;width:2;height:442" coordorigin="4068,3429" coordsize="2,442">
              <v:shape style="position:absolute;left:4068;top:3429;width:2;height:442" coordorigin="4068,3429" coordsize="0,442" path="m4068,3429l4068,3871e" filled="false" stroked="true" strokeweight=".48pt" strokecolor="#dc2f3c">
                <v:path arrowok="t"/>
              </v:shape>
            </v:group>
            <v:group style="position:absolute;left:2351;top:3880;width:2;height:502" coordorigin="2351,3880" coordsize="2,502">
              <v:shape style="position:absolute;left:2351;top:3880;width:2;height:502" coordorigin="2351,3880" coordsize="0,502" path="m2351,3880l2351,4381e" filled="false" stroked="true" strokeweight=".48pt" strokecolor="#dc2f3c">
                <v:path arrowok="t"/>
              </v:shape>
            </v:group>
            <v:group style="position:absolute;left:513;top:5296;width:4145;height:2" coordorigin="513,5296" coordsize="4145,2">
              <v:shape style="position:absolute;left:513;top:5296;width:4145;height:2" coordorigin="513,5296" coordsize="4145,0" path="m513,5296l4657,5296e" filled="false" stroked="true" strokeweight=".48pt" strokecolor="#dc2f3c">
                <v:path arrowok="t"/>
              </v:shape>
            </v:group>
            <v:group style="position:absolute;left:513;top:8200;width:11376;height:2" coordorigin="513,8200" coordsize="11376,2">
              <v:shape style="position:absolute;left:513;top:8200;width:11376;height:2" coordorigin="513,8200" coordsize="11376,0" path="m513,8200l11889,8200e" filled="false" stroked="true" strokeweight=".48pt" strokecolor="#dc2f3c">
                <v:path arrowok="t"/>
              </v:shape>
            </v:group>
            <v:group style="position:absolute;left:1038;top:8143;width:2;height:72" coordorigin="1038,8143" coordsize="2,72">
              <v:shape style="position:absolute;left:1038;top:8143;width:2;height:72" coordorigin="1038,8143" coordsize="0,72" path="m1038,8143l1038,8215e" filled="false" stroked="true" strokeweight=".24pt" strokecolor="#dc2f3c">
                <v:path arrowok="t"/>
              </v:shape>
            </v:group>
            <v:group style="position:absolute;left:1038;top:8048;width:2;height:72" coordorigin="1038,8048" coordsize="2,72">
              <v:shape style="position:absolute;left:1038;top:8048;width:2;height:72" coordorigin="1038,8048" coordsize="0,72" path="m1038,8048l1038,8119e" filled="false" stroked="true" strokeweight=".24pt" strokecolor="#dc2f3c">
                <v:path arrowok="t"/>
              </v:shape>
            </v:group>
            <v:group style="position:absolute;left:1038;top:7952;width:2;height:72" coordorigin="1038,7952" coordsize="2,72">
              <v:shape style="position:absolute;left:1038;top:7952;width:2;height:72" coordorigin="1038,7952" coordsize="0,72" path="m1038,7952l1038,8024e" filled="false" stroked="true" strokeweight=".24pt" strokecolor="#dc2f3c">
                <v:path arrowok="t"/>
              </v:shape>
            </v:group>
            <v:group style="position:absolute;left:1460;top:8138;width:2;height:72" coordorigin="1460,8138" coordsize="2,72">
              <v:shape style="position:absolute;left:1460;top:8138;width:2;height:72" coordorigin="1460,8138" coordsize="0,72" path="m1460,8138l1460,8210e" filled="false" stroked="true" strokeweight=".24pt" strokecolor="#dc2f3c">
                <v:path arrowok="t"/>
              </v:shape>
            </v:group>
            <v:group style="position:absolute;left:1460;top:8043;width:2;height:72" coordorigin="1460,8043" coordsize="2,72">
              <v:shape style="position:absolute;left:1460;top:8043;width:2;height:72" coordorigin="1460,8043" coordsize="0,72" path="m1460,8043l1460,8115e" filled="false" stroked="true" strokeweight=".24pt" strokecolor="#dc2f3c">
                <v:path arrowok="t"/>
              </v:shape>
            </v:group>
            <v:group style="position:absolute;left:1460;top:7948;width:2;height:72" coordorigin="1460,7948" coordsize="2,72">
              <v:shape style="position:absolute;left:1460;top:7948;width:2;height:72" coordorigin="1460,7948" coordsize="0,72" path="m1460,7948l1460,8019e" filled="false" stroked="true" strokeweight=".24pt" strokecolor="#dc2f3c">
                <v:path arrowok="t"/>
              </v:shape>
            </v:group>
            <v:group style="position:absolute;left:4363;top:7696;width:2;height:1007" coordorigin="4363,7696" coordsize="2,1007">
              <v:shape style="position:absolute;left:4363;top:7696;width:2;height:1007" coordorigin="4363,7696" coordsize="0,1007" path="m4363,7696l4363,8702e" filled="false" stroked="true" strokeweight=".48pt" strokecolor="#dc2f3c">
                <v:path arrowok="t"/>
              </v:shape>
            </v:group>
            <v:group style="position:absolute;left:6085;top:8114;width:2;height:72" coordorigin="6085,8114" coordsize="2,72">
              <v:shape style="position:absolute;left:6085;top:8114;width:2;height:72" coordorigin="6085,8114" coordsize="0,72" path="m6085,8114l6085,8185e" filled="false" stroked="true" strokeweight=".24pt" strokecolor="#dc2f3c">
                <v:path arrowok="t"/>
              </v:shape>
            </v:group>
            <v:group style="position:absolute;left:6085;top:8018;width:2;height:72" coordorigin="6085,8018" coordsize="2,72">
              <v:shape style="position:absolute;left:6085;top:8018;width:2;height:72" coordorigin="6085,8018" coordsize="0,72" path="m6085,8018l6085,8090e" filled="false" stroked="true" strokeweight=".24pt" strokecolor="#dc2f3c">
                <v:path arrowok="t"/>
              </v:shape>
            </v:group>
            <v:group style="position:absolute;left:6085;top:7923;width:2;height:72" coordorigin="6085,7923" coordsize="2,72">
              <v:shape style="position:absolute;left:6085;top:7923;width:2;height:72" coordorigin="6085,7923" coordsize="0,72" path="m6085,7923l6085,7994e" filled="false" stroked="true" strokeweight=".24pt" strokecolor="#dc2f3c">
                <v:path arrowok="t"/>
              </v:shape>
            </v:group>
            <v:group style="position:absolute;left:6507;top:8124;width:2;height:72" coordorigin="6507,8124" coordsize="2,72">
              <v:shape style="position:absolute;left:6507;top:8124;width:2;height:72" coordorigin="6507,8124" coordsize="0,72" path="m6507,8124l6507,8195e" filled="false" stroked="true" strokeweight=".24pt" strokecolor="#dc2f3c">
                <v:path arrowok="t"/>
              </v:shape>
            </v:group>
            <v:group style="position:absolute;left:6507;top:8013;width:2;height:72" coordorigin="6507,8013" coordsize="2,72">
              <v:shape style="position:absolute;left:6507;top:8013;width:2;height:72" coordorigin="6507,8013" coordsize="0,72" path="m6507,8013l6507,8085e" filled="false" stroked="true" strokeweight=".24pt" strokecolor="#dc2f3c">
                <v:path arrowok="t"/>
              </v:shape>
            </v:group>
            <v:group style="position:absolute;left:6507;top:7918;width:2;height:72" coordorigin="6507,7918" coordsize="2,72">
              <v:shape style="position:absolute;left:6507;top:7918;width:2;height:72" coordorigin="6507,7918" coordsize="0,72" path="m6507,7918l6507,7990e" filled="false" stroked="true" strokeweight=".24pt" strokecolor="#dc2f3c">
                <v:path arrowok="t"/>
              </v:shape>
            </v:group>
            <v:group style="position:absolute;left:542;top:10572;width:11292;height:2" coordorigin="542,10572" coordsize="11292,2">
              <v:shape style="position:absolute;left:542;top:10572;width:11292;height:2" coordorigin="542,10572" coordsize="11292,0" path="m542,10572l11834,10572e" filled="false" stroked="true" strokeweight=".48pt" strokecolor="#dc2f3c">
                <v:path arrowok="t"/>
              </v:shape>
            </v:group>
            <v:group style="position:absolute;left:513;top:11510;width:9159;height:2" coordorigin="513,11510" coordsize="9159,2">
              <v:shape style="position:absolute;left:513;top:11510;width:9159;height:2" coordorigin="513,11510" coordsize="9159,0" path="m513,11510l9671,11510e" filled="false" stroked="true" strokeweight=".48pt" strokecolor="#dc2f3c">
                <v:path arrowok="t"/>
              </v:shape>
            </v:group>
            <v:group style="position:absolute;left:513;top:11990;width:9159;height:2" coordorigin="513,11990" coordsize="9159,2">
              <v:shape style="position:absolute;left:513;top:11990;width:9159;height:2" coordorigin="513,11990" coordsize="9159,0" path="m513,11990l9671,11990e" filled="false" stroked="true" strokeweight=".48pt" strokecolor="#dc2f3c">
                <v:path arrowok="t"/>
              </v:shape>
            </v:group>
            <v:group style="position:absolute;left:515;top:12468;width:9159;height:2" coordorigin="515,12468" coordsize="9159,2">
              <v:shape style="position:absolute;left:515;top:12468;width:9159;height:2" coordorigin="515,12468" coordsize="9159,0" path="m515,12468l9673,12468e" filled="false" stroked="true" strokeweight=".48pt" strokecolor="#dc2f3c">
                <v:path arrowok="t"/>
              </v:shape>
            </v:group>
            <v:group style="position:absolute;left:511;top:12955;width:9159;height:2" coordorigin="511,12955" coordsize="9159,2">
              <v:shape style="position:absolute;left:511;top:12955;width:9159;height:2" coordorigin="511,12955" coordsize="9159,0" path="m511,12955l9669,12955e" filled="false" stroked="true" strokeweight=".48pt" strokecolor="#dc2f3c">
                <v:path arrowok="t"/>
              </v:shape>
            </v:group>
            <v:group style="position:absolute;left:513;top:13432;width:11373;height:4" coordorigin="513,13432" coordsize="11373,4">
              <v:shape style="position:absolute;left:513;top:13432;width:11373;height:4" coordorigin="513,13432" coordsize="11373,4" path="m11886,13432l513,13436e" filled="false" stroked="true" strokeweight=".48pt" strokecolor="#dc2f3c">
                <v:path arrowok="t"/>
              </v:shape>
            </v:group>
            <v:group style="position:absolute;left:513;top:13931;width:11373;height:3" coordorigin="513,13931" coordsize="11373,3">
              <v:shape style="position:absolute;left:513;top:13931;width:11373;height:3" coordorigin="513,13931" coordsize="11373,3" path="m11886,13931l513,13933e" filled="false" stroked="true" strokeweight=".48pt" strokecolor="#dc2f3c">
                <v:path arrowok="t"/>
              </v:shape>
            </v:group>
            <v:group style="position:absolute;left:3688;top:13440;width:2;height:1728" coordorigin="3688,13440" coordsize="2,1728">
              <v:shape style="position:absolute;left:3688;top:13440;width:2;height:1728" coordorigin="3688,13440" coordsize="0,1728" path="m3688,13440l3688,15168e" filled="false" stroked="true" strokeweight=".24pt" strokecolor="#dc2f3c">
                <v:path arrowok="t"/>
              </v:shape>
            </v:group>
            <v:group style="position:absolute;left:5738;top:13439;width:2;height:487" coordorigin="5738,13439" coordsize="2,487">
              <v:shape style="position:absolute;left:5738;top:13439;width:2;height:487" coordorigin="5738,13439" coordsize="0,487" path="m5738,13439l5738,13925e" filled="false" stroked="true" strokeweight=".24pt" strokecolor="#dc2f3c">
                <v:path arrowok="t"/>
              </v:shape>
            </v:group>
            <v:group style="position:absolute;left:513;top:7706;width:11376;height:2" coordorigin="513,7706" coordsize="11376,2">
              <v:shape style="position:absolute;left:513;top:7706;width:11376;height:2" coordorigin="513,7706" coordsize="11376,2" path="m11889,7706l513,7707e" filled="false" stroked="true" strokeweight="2.04pt" strokecolor="#dc2f3c">
                <v:path arrowok="t"/>
              </v:shape>
            </v:group>
            <v:group style="position:absolute;left:7542;top:3872;width:4349;height:2" coordorigin="7542,3872" coordsize="4349,2">
              <v:shape style="position:absolute;left:7542;top:3872;width:4349;height:2" coordorigin="7542,3872" coordsize="4349,0" path="m7542,3872l11891,3872e" filled="false" stroked="true" strokeweight=".48pt" strokecolor="#dc2f3c">
                <v:path arrowok="t"/>
              </v:shape>
            </v:group>
            <v:group style="position:absolute;left:7542;top:4831;width:4349;height:2" coordorigin="7542,4831" coordsize="4349,2">
              <v:shape style="position:absolute;left:7542;top:4831;width:4349;height:2" coordorigin="7542,4831" coordsize="4349,0" path="m7542,4831l11891,4831e" filled="false" stroked="true" strokeweight=".48pt" strokecolor="#dc2f3c">
                <v:path arrowok="t"/>
              </v:shape>
            </v:group>
            <v:group style="position:absolute;left:8367;top:5222;width:2;height:72" coordorigin="8367,5222" coordsize="2,72">
              <v:shape style="position:absolute;left:8367;top:5222;width:2;height:72" coordorigin="8367,5222" coordsize="0,72" path="m8367,5222l8367,5293e" filled="false" stroked="true" strokeweight=".24pt" strokecolor="#dc2f3c">
                <v:path arrowok="t"/>
              </v:shape>
            </v:group>
            <v:group style="position:absolute;left:8367;top:5127;width:2;height:72" coordorigin="8367,5127" coordsize="2,72">
              <v:shape style="position:absolute;left:8367;top:5127;width:2;height:72" coordorigin="8367,5127" coordsize="0,72" path="m8367,5127l8367,5198e" filled="false" stroked="true" strokeweight=".24pt" strokecolor="#dc2f3c">
                <v:path arrowok="t"/>
              </v:shape>
            </v:group>
            <v:group style="position:absolute;left:8367;top:5031;width:2;height:72" coordorigin="8367,5031" coordsize="2,72">
              <v:shape style="position:absolute;left:8367;top:5031;width:2;height:72" coordorigin="8367,5031" coordsize="0,72" path="m8367,5031l8367,5103e" filled="false" stroked="true" strokeweight=".24pt" strokecolor="#dc2f3c">
                <v:path arrowok="t"/>
              </v:shape>
            </v:group>
            <v:group style="position:absolute;left:8834;top:5217;width:2;height:72" coordorigin="8834,5217" coordsize="2,72">
              <v:shape style="position:absolute;left:8834;top:5217;width:2;height:72" coordorigin="8834,5217" coordsize="0,72" path="m8834,5217l8834,5289e" filled="false" stroked="true" strokeweight=".24pt" strokecolor="#dc2f3c">
                <v:path arrowok="t"/>
              </v:shape>
            </v:group>
            <v:group style="position:absolute;left:8834;top:5122;width:2;height:72" coordorigin="8834,5122" coordsize="2,72">
              <v:shape style="position:absolute;left:8834;top:5122;width:2;height:72" coordorigin="8834,5122" coordsize="0,72" path="m8834,5122l8834,5193e" filled="false" stroked="true" strokeweight=".24pt" strokecolor="#dc2f3c">
                <v:path arrowok="t"/>
              </v:shape>
            </v:group>
            <v:group style="position:absolute;left:8834;top:5026;width:2;height:72" coordorigin="8834,5026" coordsize="2,72">
              <v:shape style="position:absolute;left:8834;top:5026;width:2;height:72" coordorigin="8834,5026" coordsize="0,72" path="m8834,5026l8834,5098e" filled="false" stroked="true" strokeweight=".24pt" strokecolor="#dc2f3c">
                <v:path arrowok="t"/>
              </v:shape>
            </v:group>
            <v:group style="position:absolute;left:7542;top:5780;width:4349;height:2" coordorigin="7542,5780" coordsize="4349,2">
              <v:shape style="position:absolute;left:7542;top:5780;width:4349;height:2" coordorigin="7542,5780" coordsize="4349,0" path="m7542,5780l11891,5780e" filled="false" stroked="true" strokeweight=".48pt" strokecolor="#dc2f3c">
                <v:path arrowok="t"/>
              </v:shape>
            </v:group>
            <v:group style="position:absolute;left:8465;top:8103;width:2;height:72" coordorigin="8465,8103" coordsize="2,72">
              <v:shape style="position:absolute;left:8465;top:8103;width:2;height:72" coordorigin="8465,8103" coordsize="0,72" path="m8465,8103l8465,8175e" filled="false" stroked="true" strokeweight=".24pt" strokecolor="#dc2f3c">
                <v:path arrowok="t"/>
              </v:shape>
            </v:group>
            <v:group style="position:absolute;left:8465;top:8013;width:2;height:72" coordorigin="8465,8013" coordsize="2,72">
              <v:shape style="position:absolute;left:8465;top:8013;width:2;height:72" coordorigin="8465,8013" coordsize="0,72" path="m8465,8013l8465,8085e" filled="false" stroked="true" strokeweight=".24pt" strokecolor="#dc2f3c">
                <v:path arrowok="t"/>
              </v:shape>
            </v:group>
            <v:group style="position:absolute;left:8465;top:7918;width:2;height:72" coordorigin="8465,7918" coordsize="2,72">
              <v:shape style="position:absolute;left:8465;top:7918;width:2;height:72" coordorigin="8465,7918" coordsize="0,72" path="m8465,7918l8465,7989e" filled="false" stroked="true" strokeweight=".24pt" strokecolor="#dc2f3c">
                <v:path arrowok="t"/>
              </v:shape>
            </v:group>
            <v:group style="position:absolute;left:8927;top:8104;width:2;height:72" coordorigin="8927,8104" coordsize="2,72">
              <v:shape style="position:absolute;left:8927;top:8104;width:2;height:72" coordorigin="8927,8104" coordsize="0,72" path="m8927,8104l8927,8175e" filled="false" stroked="true" strokeweight=".24pt" strokecolor="#dc2f3c">
                <v:path arrowok="t"/>
              </v:shape>
            </v:group>
            <v:group style="position:absolute;left:8927;top:8011;width:2;height:70" coordorigin="8927,8011" coordsize="2,70">
              <v:shape style="position:absolute;left:8927;top:8011;width:2;height:70" coordorigin="8927,8011" coordsize="0,70" path="m8927,8011l8927,8080e" filled="false" stroked="true" strokeweight=".24pt" strokecolor="#dc2f3c">
                <v:path arrowok="t"/>
              </v:shape>
            </v:group>
            <v:group style="position:absolute;left:8927;top:7915;width:2;height:70" coordorigin="8927,7915" coordsize="2,70">
              <v:shape style="position:absolute;left:8927;top:7915;width:2;height:70" coordorigin="8927,7915" coordsize="0,70" path="m8927,7915l8927,7984e" filled="false" stroked="true" strokeweight=".24pt" strokecolor="#dc2f3c">
                <v:path arrowok="t"/>
              </v:shape>
            </v:group>
            <v:group style="position:absolute;left:10492;top:8105;width:2;height:72" coordorigin="10492,8105" coordsize="2,72">
              <v:shape style="position:absolute;left:10492;top:8105;width:2;height:72" coordorigin="10492,8105" coordsize="0,72" path="m10492,8105l10492,8176e" filled="false" stroked="true" strokeweight=".24pt" strokecolor="#dc2f3c">
                <v:path arrowok="t"/>
              </v:shape>
            </v:group>
            <v:group style="position:absolute;left:10492;top:8015;width:2;height:72" coordorigin="10492,8015" coordsize="2,72">
              <v:shape style="position:absolute;left:10492;top:8015;width:2;height:72" coordorigin="10492,8015" coordsize="0,72" path="m10492,8015l10492,8087e" filled="false" stroked="true" strokeweight=".24pt" strokecolor="#dc2f3c">
                <v:path arrowok="t"/>
              </v:shape>
            </v:group>
            <v:group style="position:absolute;left:10492;top:7920;width:2;height:72" coordorigin="10492,7920" coordsize="2,72">
              <v:shape style="position:absolute;left:10492;top:7920;width:2;height:72" coordorigin="10492,7920" coordsize="0,72" path="m10492,7920l10492,7992e" filled="false" stroked="true" strokeweight=".24pt" strokecolor="#dc2f3c">
                <v:path arrowok="t"/>
              </v:shape>
            </v:group>
            <v:group style="position:absolute;left:10924;top:8102;width:2;height:72" coordorigin="10924,8102" coordsize="2,72">
              <v:shape style="position:absolute;left:10924;top:8102;width:2;height:72" coordorigin="10924,8102" coordsize="0,72" path="m10924,8102l10924,8174e" filled="false" stroked="true" strokeweight=".24pt" strokecolor="#dc2f3c">
                <v:path arrowok="t"/>
              </v:shape>
            </v:group>
            <v:group style="position:absolute;left:10924;top:8011;width:2;height:72" coordorigin="10924,8011" coordsize="2,72">
              <v:shape style="position:absolute;left:10924;top:8011;width:2;height:72" coordorigin="10924,8011" coordsize="0,72" path="m10924,8011l10924,8082e" filled="false" stroked="true" strokeweight=".24pt" strokecolor="#dc2f3c">
                <v:path arrowok="t"/>
              </v:shape>
            </v:group>
            <v:group style="position:absolute;left:10924;top:7901;width:2;height:72" coordorigin="10924,7901" coordsize="2,72">
              <v:shape style="position:absolute;left:10924;top:7901;width:2;height:72" coordorigin="10924,7901" coordsize="0,72" path="m10924,7901l10924,7972e" filled="false" stroked="true" strokeweight=".24pt" strokecolor="#dc2f3c">
                <v:path arrowok="t"/>
              </v:shape>
            </v:group>
            <v:group style="position:absolute;left:8465;top:8605;width:2;height:72" coordorigin="8465,8605" coordsize="2,72">
              <v:shape style="position:absolute;left:8465;top:8605;width:2;height:72" coordorigin="8465,8605" coordsize="0,72" path="m8465,8605l8465,8677e" filled="false" stroked="true" strokeweight=".24pt" strokecolor="#dc2f3c">
                <v:path arrowok="t"/>
              </v:shape>
            </v:group>
            <v:group style="position:absolute;left:8465;top:8510;width:2;height:72" coordorigin="8465,8510" coordsize="2,72">
              <v:shape style="position:absolute;left:8465;top:8510;width:2;height:72" coordorigin="8465,8510" coordsize="0,72" path="m8465,8510l8465,8582e" filled="false" stroked="true" strokeweight=".24pt" strokecolor="#dc2f3c">
                <v:path arrowok="t"/>
              </v:shape>
            </v:group>
            <v:group style="position:absolute;left:8465;top:8415;width:2;height:72" coordorigin="8465,8415" coordsize="2,72">
              <v:shape style="position:absolute;left:8465;top:8415;width:2;height:72" coordorigin="8465,8415" coordsize="0,72" path="m8465,8415l8465,8486e" filled="false" stroked="true" strokeweight=".24pt" strokecolor="#dc2f3c">
                <v:path arrowok="t"/>
              </v:shape>
            </v:group>
            <v:group style="position:absolute;left:8927;top:8603;width:2;height:70" coordorigin="8927,8603" coordsize="2,70">
              <v:shape style="position:absolute;left:8927;top:8603;width:2;height:70" coordorigin="8927,8603" coordsize="0,70" path="m8927,8603l8927,8672e" filled="false" stroked="true" strokeweight=".24pt" strokecolor="#dc2f3c">
                <v:path arrowok="t"/>
              </v:shape>
            </v:group>
            <v:group style="position:absolute;left:8927;top:8508;width:2;height:70" coordorigin="8927,8508" coordsize="2,70">
              <v:shape style="position:absolute;left:8927;top:8508;width:2;height:70" coordorigin="8927,8508" coordsize="0,70" path="m8927,8508l8927,8577e" filled="false" stroked="true" strokeweight=".24pt" strokecolor="#dc2f3c">
                <v:path arrowok="t"/>
              </v:shape>
            </v:group>
            <v:group style="position:absolute;left:8927;top:8412;width:2;height:70" coordorigin="8927,8412" coordsize="2,70">
              <v:shape style="position:absolute;left:8927;top:8412;width:2;height:70" coordorigin="8927,8412" coordsize="0,70" path="m8927,8412l8927,8481e" filled="false" stroked="true" strokeweight=".24pt" strokecolor="#dc2f3c">
                <v:path arrowok="t"/>
              </v:shape>
            </v:group>
            <v:group style="position:absolute;left:10492;top:8608;width:2;height:72" coordorigin="10492,8608" coordsize="2,72">
              <v:shape style="position:absolute;left:10492;top:8608;width:2;height:72" coordorigin="10492,8608" coordsize="0,72" path="m10492,8608l10492,8679e" filled="false" stroked="true" strokeweight=".24pt" strokecolor="#dc2f3c">
                <v:path arrowok="t"/>
              </v:shape>
            </v:group>
            <v:group style="position:absolute;left:10492;top:8512;width:2;height:72" coordorigin="10492,8512" coordsize="2,72">
              <v:shape style="position:absolute;left:10492;top:8512;width:2;height:72" coordorigin="10492,8512" coordsize="0,72" path="m10492,8512l10492,8584e" filled="false" stroked="true" strokeweight=".24pt" strokecolor="#dc2f3c">
                <v:path arrowok="t"/>
              </v:shape>
            </v:group>
            <v:group style="position:absolute;left:10492;top:8417;width:2;height:72" coordorigin="10492,8417" coordsize="2,72">
              <v:shape style="position:absolute;left:10492;top:8417;width:2;height:72" coordorigin="10492,8417" coordsize="0,72" path="m10492,8417l10492,8489e" filled="false" stroked="true" strokeweight=".24pt" strokecolor="#dc2f3c">
                <v:path arrowok="t"/>
              </v:shape>
            </v:group>
            <v:group style="position:absolute;left:10927;top:8605;width:2;height:70" coordorigin="10927,8605" coordsize="2,70">
              <v:shape style="position:absolute;left:10927;top:8605;width:2;height:70" coordorigin="10927,8605" coordsize="0,70" path="m10927,8605l10927,8675e" filled="false" stroked="true" strokeweight=".24pt" strokecolor="#dc2f3c">
                <v:path arrowok="t"/>
              </v:shape>
            </v:group>
            <v:group style="position:absolute;left:10927;top:8510;width:2;height:70" coordorigin="10927,8510" coordsize="2,70">
              <v:shape style="position:absolute;left:10927;top:8510;width:2;height:70" coordorigin="10927,8510" coordsize="0,70" path="m10927,8510l10927,8579e" filled="false" stroked="true" strokeweight=".24pt" strokecolor="#dc2f3c">
                <v:path arrowok="t"/>
              </v:shape>
            </v:group>
            <v:group style="position:absolute;left:10927;top:8415;width:2;height:70" coordorigin="10927,8415" coordsize="2,70">
              <v:shape style="position:absolute;left:10927;top:8415;width:2;height:70" coordorigin="10927,8415" coordsize="0,70" path="m10927,8415l10927,8484e" filled="false" stroked="true" strokeweight=".24pt" strokecolor="#dc2f3c">
                <v:path arrowok="t"/>
              </v:shape>
            </v:group>
            <v:group style="position:absolute;left:9200;top:8870;width:2;height:293" coordorigin="9200,8870" coordsize="2,293">
              <v:shape style="position:absolute;left:9200;top:8870;width:2;height:293" coordorigin="9200,8870" coordsize="0,293" path="m9200,8870l9200,9162e" filled="false" stroked="true" strokeweight=".48pt" strokecolor="#dc2f3c">
                <v:path arrowok="t"/>
              </v:shape>
            </v:group>
            <v:group style="position:absolute;left:10594;top:8867;width:2;height:296" coordorigin="10594,8867" coordsize="2,296">
              <v:shape style="position:absolute;left:10594;top:8867;width:2;height:296" coordorigin="10594,8867" coordsize="0,296" path="m10594,8867l10594,9163e" filled="false" stroked="true" strokeweight=".48pt" strokecolor="#dc2f3c">
                <v:path arrowok="t"/>
              </v:shape>
            </v:group>
            <v:group style="position:absolute;left:7541;top:9621;width:4365;height:2" coordorigin="7541,9621" coordsize="4365,2">
              <v:shape style="position:absolute;left:7541;top:9621;width:4365;height:2" coordorigin="7541,9621" coordsize="4365,1" path="m11906,9621l7541,9621e" filled="false" stroked="true" strokeweight=".48pt" strokecolor="#dc2f3c">
                <v:path arrowok="t"/>
              </v:shape>
            </v:group>
            <v:group style="position:absolute;left:9202;top:9365;width:2;height:246" coordorigin="9202,9365" coordsize="2,246">
              <v:shape style="position:absolute;left:9202;top:9365;width:2;height:246" coordorigin="9202,9365" coordsize="0,246" path="m9202,9365l9202,9610e" filled="false" stroked="true" strokeweight=".48pt" strokecolor="#dc2f3c">
                <v:path arrowok="t"/>
              </v:shape>
            </v:group>
            <v:group style="position:absolute;left:8746;top:13758;width:2;height:70" coordorigin="8746,13758" coordsize="2,70">
              <v:shape style="position:absolute;left:8746;top:13758;width:2;height:70" coordorigin="8746,13758" coordsize="0,70" path="m8746,13758l8746,13827e" filled="false" stroked="true" strokeweight=".24pt" strokecolor="#dc2f3c">
                <v:path arrowok="t"/>
              </v:shape>
            </v:group>
            <v:group style="position:absolute;left:8746;top:13662;width:2;height:70" coordorigin="8746,13662" coordsize="2,70">
              <v:shape style="position:absolute;left:8746;top:13662;width:2;height:70" coordorigin="8746,13662" coordsize="0,70" path="m8746,13662l8746,13731e" filled="false" stroked="true" strokeweight=".24pt" strokecolor="#dc2f3c">
                <v:path arrowok="t"/>
              </v:shape>
            </v:group>
            <v:group style="position:absolute;left:8746;top:13848;width:2;height:72" coordorigin="8746,13848" coordsize="2,72">
              <v:shape style="position:absolute;left:8746;top:13848;width:2;height:72" coordorigin="8746,13848" coordsize="0,72" path="m8746,13848l8746,13920e" filled="false" stroked="true" strokeweight=".24pt" strokecolor="#dc2f3c">
                <v:path arrowok="t"/>
              </v:shape>
            </v:group>
            <v:group style="position:absolute;left:10167;top:13753;width:2;height:72" coordorigin="10167,13753" coordsize="2,72">
              <v:shape style="position:absolute;left:10167;top:13753;width:2;height:72" coordorigin="10167,13753" coordsize="0,72" path="m10167,13753l10167,13824e" filled="false" stroked="true" strokeweight=".24pt" strokecolor="#dc2f3c">
                <v:path arrowok="t"/>
              </v:shape>
            </v:group>
            <v:group style="position:absolute;left:10167;top:13657;width:2;height:72" coordorigin="10167,13657" coordsize="2,72">
              <v:shape style="position:absolute;left:10167;top:13657;width:2;height:72" coordorigin="10167,13657" coordsize="0,72" path="m10167,13657l10167,13729e" filled="false" stroked="true" strokeweight=".24pt" strokecolor="#dc2f3c">
                <v:path arrowok="t"/>
              </v:shape>
            </v:group>
            <v:group style="position:absolute;left:10167;top:13851;width:2;height:72" coordorigin="10167,13851" coordsize="2,72">
              <v:shape style="position:absolute;left:10167;top:13851;width:2;height:72" coordorigin="10167,13851" coordsize="0,72" path="m10167,13851l10167,13922e" filled="false" stroked="true" strokeweight=".24pt" strokecolor="#dc2f3c">
                <v:path arrowok="t"/>
              </v:shape>
            </v:group>
            <v:group style="position:absolute;left:11465;top:13762;width:2;height:72" coordorigin="11465,13762" coordsize="2,72">
              <v:shape style="position:absolute;left:11465;top:13762;width:2;height:72" coordorigin="11465,13762" coordsize="0,72" path="m11465,13762l11465,13834e" filled="false" stroked="true" strokeweight=".24pt" strokecolor="#dc2f3c">
                <v:path arrowok="t"/>
              </v:shape>
            </v:group>
            <v:group style="position:absolute;left:11465;top:13667;width:2;height:72" coordorigin="11465,13667" coordsize="2,72">
              <v:shape style="position:absolute;left:11465;top:13667;width:2;height:72" coordorigin="11465,13667" coordsize="0,72" path="m11465,13667l11465,13738e" filled="false" stroked="true" strokeweight=".24pt" strokecolor="#dc2f3c">
                <v:path arrowok="t"/>
              </v:shape>
            </v:group>
            <v:group style="position:absolute;left:11465;top:13850;width:2;height:70" coordorigin="11465,13850" coordsize="2,70">
              <v:shape style="position:absolute;left:11465;top:13850;width:2;height:70" coordorigin="11465,13850" coordsize="0,70" path="m11465,13850l11465,13919e" filled="false" stroked="true" strokeweight=".24pt" strokecolor="#dc2f3c">
                <v:path arrowok="t"/>
              </v:shape>
            </v:group>
            <v:group style="position:absolute;left:9136;top:13438;width:2;height:487" coordorigin="9136,13438" coordsize="2,487">
              <v:shape style="position:absolute;left:9136;top:13438;width:2;height:487" coordorigin="9136,13438" coordsize="1,487" path="m9136,13438l9136,13925e" filled="false" stroked="true" strokeweight=".48pt" strokecolor="#dc2f3c">
                <v:path arrowok="t"/>
              </v:shape>
            </v:group>
            <v:group style="position:absolute;left:9209;top:14875;width:2;height:283" coordorigin="9209,14875" coordsize="2,283">
              <v:shape style="position:absolute;left:9209;top:14875;width:2;height:283" coordorigin="9209,14875" coordsize="0,283" path="m9209,14875l9209,15157e" filled="false" stroked="true" strokeweight=".48pt" strokecolor="#dc2f3c">
                <v:path arrowok="t"/>
              </v:shape>
            </v:group>
            <v:group style="position:absolute;left:9372;top:3869;width:2;height:501" coordorigin="9372,3869" coordsize="2,501">
              <v:shape style="position:absolute;left:9372;top:3869;width:2;height:501" coordorigin="9372,3869" coordsize="0,501" path="m9372,3869l9372,4370e" filled="false" stroked="true" strokeweight=".48pt" strokecolor="#dc2f3c">
                <v:path arrowok="t"/>
              </v:shape>
            </v:group>
            <v:group style="position:absolute;left:513;top:8714;width:11376;height:5" coordorigin="513,8714" coordsize="11376,5">
              <v:shape style="position:absolute;left:513;top:8714;width:11376;height:5" coordorigin="513,8714" coordsize="11376,5" path="m11889,8714l513,8719e" filled="false" stroked="true" strokeweight=".48pt" strokecolor="#dc2f3c">
                <v:path arrowok="t"/>
              </v:shape>
            </v:group>
            <v:group style="position:absolute;left:513;top:2460;width:11376;height:4" coordorigin="513,2460" coordsize="11376,4">
              <v:shape style="position:absolute;left:513;top:2460;width:11376;height:4" coordorigin="513,2460" coordsize="11376,4" path="m11889,2460l513,2463e" filled="false" stroked="true" strokeweight=".48pt" strokecolor="#dc2f3c">
                <v:path arrowok="t"/>
              </v:shape>
            </v:group>
            <v:group style="position:absolute;left:513;top:3433;width:11376;height:2" coordorigin="513,3433" coordsize="11376,2">
              <v:shape style="position:absolute;left:513;top:3433;width:11376;height:2" coordorigin="513,3433" coordsize="11376,0" path="m11889,3433l513,3433e" filled="false" stroked="true" strokeweight=".48pt" strokecolor="#dc2f3c">
                <v:path arrowok="t"/>
              </v:shape>
            </v:group>
            <v:group style="position:absolute;left:513;top:4383;width:11376;height:2" coordorigin="513,4383" coordsize="11376,2">
              <v:shape style="position:absolute;left:513;top:4383;width:11376;height:2" coordorigin="513,4383" coordsize="11376,0" path="m513,4383l11889,4383e" filled="false" stroked="true" strokeweight=".48pt" strokecolor="#dc2f3c">
                <v:path arrowok="t"/>
              </v:shape>
            </v:group>
            <v:group style="position:absolute;left:513;top:6280;width:11376;height:2" coordorigin="513,6280" coordsize="11376,2">
              <v:shape style="position:absolute;left:513;top:6280;width:11376;height:2" coordorigin="513,6280" coordsize="11376,0" path="m11889,6280l513,6280e" filled="false" stroked="true" strokeweight=".48pt" strokecolor="#dc2f3c">
                <v:path arrowok="t"/>
              </v:shape>
            </v:group>
            <v:group style="position:absolute;left:513;top:5790;width:4145;height:2" coordorigin="513,5790" coordsize="4145,2">
              <v:shape style="position:absolute;left:513;top:5790;width:4145;height:2" coordorigin="513,5790" coordsize="4145,0" path="m513,5790l4657,5790e" filled="false" stroked="true" strokeweight=".48pt" strokecolor="#dc2f3c">
                <v:path arrowok="t"/>
              </v:shape>
            </v:group>
            <v:group style="position:absolute;left:513;top:6775;width:11376;height:2" coordorigin="513,6775" coordsize="11376,2">
              <v:shape style="position:absolute;left:513;top:6775;width:11376;height:2" coordorigin="513,6775" coordsize="11376,0" path="m11889,6775l513,6775e" filled="false" stroked="true" strokeweight=".48pt" strokecolor="#dc2f3c">
                <v:path arrowok="t"/>
              </v:shape>
            </v:group>
            <v:group style="position:absolute;left:7542;top:5327;width:4349;height:2" coordorigin="7542,5327" coordsize="4349,2">
              <v:shape style="position:absolute;left:7542;top:5327;width:4349;height:2" coordorigin="7542,5327" coordsize="4349,0" path="m7542,5327l11891,5327e" filled="false" stroked="true" strokeweight=".48pt" strokecolor="#dc2f3c">
                <v:path arrowok="t"/>
              </v:shape>
            </v:group>
            <v:group style="position:absolute;left:12012;top:1850;width:34;height:94" coordorigin="12012,1850" coordsize="34,94">
              <v:shape style="position:absolute;left:12012;top:1850;width:34;height:94" coordorigin="12012,1850" coordsize="34,94" path="m12045,1850l12012,1944e" filled="false" stroked="true" strokeweight=".72pt" strokecolor="#dc2f3c">
                <v:path arrowok="t"/>
              </v:shape>
            </v:group>
            <v:group style="position:absolute;left:11971;top:1854;width:34;height:90" coordorigin="11971,1854" coordsize="34,90">
              <v:shape style="position:absolute;left:11971;top:1854;width:34;height:90" coordorigin="11971,1854" coordsize="34,90" path="m11971,1854l12004,1944e" filled="false" stroked="true" strokeweight=".72pt" strokecolor="#dc2f3c">
                <v:path arrowok="t"/>
              </v:shape>
            </v:group>
            <v:group style="position:absolute;left:11871;top:1951;width:179;height:2" coordorigin="11871,1951" coordsize="179,2">
              <v:shape style="position:absolute;left:11871;top:1951;width:179;height:2" coordorigin="11871,1951" coordsize="179,0" path="m11871,1951l12050,1951e" filled="false" stroked="true" strokeweight=".48pt" strokecolor="#dc2f3c">
                <v:path arrowok="t"/>
              </v:shape>
            </v:group>
            <v:group style="position:absolute;left:12006;top:1955;width:2;height:1384" coordorigin="12006,1955" coordsize="2,1384">
              <v:shape style="position:absolute;left:12006;top:1955;width:2;height:1384" coordorigin="12006,1955" coordsize="0,1384" path="m12006,1955l12006,3339e" filled="false" stroked="true" strokeweight=".48pt" strokecolor="#dc2f3c">
                <v:path arrowok="t"/>
              </v:shape>
            </v:group>
            <v:group style="position:absolute;left:12021;top:6580;width:2;height:1132" coordorigin="12021,6580" coordsize="2,1132">
              <v:shape style="position:absolute;left:12021;top:6580;width:2;height:1132" coordorigin="12021,6580" coordsize="1,1132" path="m12021,6580l12021,7712e" filled="false" stroked="true" strokeweight=".48pt" strokecolor="#dc2f3c">
                <v:path arrowok="t"/>
              </v:shape>
            </v:group>
            <v:group style="position:absolute;left:12021;top:7644;width:2;height:2379" coordorigin="12021,7644" coordsize="2,2379">
              <v:shape style="position:absolute;left:12021;top:7644;width:2;height:2379" coordorigin="12021,7644" coordsize="0,2379" path="m12021,7644l12021,10023e" filled="false" stroked="true" strokeweight=".48pt" strokecolor="#dc2f3c">
                <v:path arrowok="t"/>
              </v:shape>
            </v:group>
            <v:group style="position:absolute;left:12021;top:13492;width:2;height:1656" coordorigin="12021,13492" coordsize="2,1656">
              <v:shape style="position:absolute;left:12021;top:13492;width:2;height:1656" coordorigin="12021,13492" coordsize="0,1656" path="m12021,13492l12021,15148e" filled="false" stroked="true" strokeweight=".48pt" strokecolor="#dc2f3c">
                <v:path arrowok="t"/>
              </v:shape>
            </v:group>
            <v:group style="position:absolute;left:12006;top:473;width:2;height:320" coordorigin="12006,473" coordsize="2,320">
              <v:shape style="position:absolute;left:12006;top:473;width:2;height:320" coordorigin="12006,473" coordsize="0,320" path="m12006,473l12006,793e" filled="false" stroked="true" strokeweight=".48pt" strokecolor="#dc2f3c">
                <v:path arrowok="t"/>
              </v:shape>
            </v:group>
            <v:group style="position:absolute;left:12006;top:1617;width:2;height:337" coordorigin="12006,1617" coordsize="2,337">
              <v:shape style="position:absolute;left:12006;top:1617;width:2;height:337" coordorigin="12006,1617" coordsize="0,337" path="m12006,1617l12006,1954e" filled="false" stroked="true" strokeweight=".48pt" strokecolor="#dc2f3c">
                <v:path arrowok="t"/>
              </v:shape>
            </v:group>
            <v:group style="position:absolute;left:11879;top:7703;width:179;height:2" coordorigin="11879,7703" coordsize="179,2">
              <v:shape style="position:absolute;left:11879;top:7703;width:179;height:2" coordorigin="11879,7703" coordsize="179,0" path="m11879,7703l12057,7703e" filled="false" stroked="true" strokeweight=".48pt" strokecolor="#dc2f3c">
                <v:path arrowok="t"/>
              </v:shape>
            </v:group>
            <v:group style="position:absolute;left:11889;top:15161;width:179;height:2" coordorigin="11889,15161" coordsize="179,2">
              <v:shape style="position:absolute;left:11889;top:15161;width:179;height:2" coordorigin="11889,15161" coordsize="179,0" path="m11889,15161l12067,15161e" filled="false" stroked="true" strokeweight=".48pt" strokecolor="#dc2f3c">
                <v:path arrowok="t"/>
              </v:shape>
            </v:group>
            <v:group style="position:absolute;left:518;top:9162;width:11376;height:2" coordorigin="518,9162" coordsize="11376,2">
              <v:shape style="position:absolute;left:518;top:9162;width:11376;height:2" coordorigin="518,9162" coordsize="11376,0" path="m11894,9162l518,9162e" filled="false" stroked="true" strokeweight=".48pt" strokecolor="#dc2f3c">
                <v:path arrowok="t"/>
              </v:shape>
            </v:group>
            <v:group style="position:absolute;left:10926;top:3425;width:2;height:442" coordorigin="10926,3425" coordsize="2,442">
              <v:shape style="position:absolute;left:10926;top:3425;width:2;height:442" coordorigin="10926,3425" coordsize="0,442" path="m10926,3425l10926,3867e" filled="false" stroked="true" strokeweight=".48pt" strokecolor="#dc2f3c">
                <v:path arrowok="t"/>
              </v:shape>
            </v:group>
            <v:group style="position:absolute;left:5213;top:2847;width:2;height:72" coordorigin="5213,2847" coordsize="2,72">
              <v:shape style="position:absolute;left:5213;top:2847;width:2;height:72" coordorigin="5213,2847" coordsize="0,72" path="m5213,2847l5213,2918e" filled="false" stroked="true" strokeweight=".24pt" strokecolor="#dc2f3c">
                <v:path arrowok="t"/>
              </v:shape>
            </v:group>
            <v:group style="position:absolute;left:5213;top:2751;width:2;height:72" coordorigin="5213,2751" coordsize="2,72">
              <v:shape style="position:absolute;left:5213;top:2751;width:2;height:72" coordorigin="5213,2751" coordsize="0,72" path="m5213,2751l5213,2823e" filled="false" stroked="true" strokeweight=".24pt" strokecolor="#dc2f3c">
                <v:path arrowok="t"/>
              </v:shape>
            </v:group>
            <v:group style="position:absolute;left:5213;top:2656;width:2;height:72" coordorigin="5213,2656" coordsize="2,72">
              <v:shape style="position:absolute;left:5213;top:2656;width:2;height:72" coordorigin="5213,2656" coordsize="0,72" path="m5213,2656l5213,2727e" filled="false" stroked="true" strokeweight=".24pt" strokecolor="#dc2f3c">
                <v:path arrowok="t"/>
              </v:shape>
            </v:group>
            <v:group style="position:absolute;left:5653;top:2847;width:2;height:72" coordorigin="5653,2847" coordsize="2,72">
              <v:shape style="position:absolute;left:5653;top:2847;width:2;height:72" coordorigin="5653,2847" coordsize="0,72" path="m5653,2847l5653,2918e" filled="false" stroked="true" strokeweight=".24pt" strokecolor="#dc2f3c">
                <v:path arrowok="t"/>
              </v:shape>
            </v:group>
            <v:group style="position:absolute;left:5653;top:2751;width:2;height:72" coordorigin="5653,2751" coordsize="2,72">
              <v:shape style="position:absolute;left:5653;top:2751;width:2;height:72" coordorigin="5653,2751" coordsize="0,72" path="m5653,2751l5653,2823e" filled="false" stroked="true" strokeweight=".24pt" strokecolor="#dc2f3c">
                <v:path arrowok="t"/>
              </v:shape>
            </v:group>
            <v:group style="position:absolute;left:5653;top:2656;width:2;height:72" coordorigin="5653,2656" coordsize="2,72">
              <v:shape style="position:absolute;left:5653;top:2656;width:2;height:72" coordorigin="5653,2656" coordsize="0,72" path="m5653,2656l5653,2727e" filled="false" stroked="true" strokeweight=".24pt" strokecolor="#dc2f3c">
                <v:path arrowok="t"/>
              </v:shape>
            </v:group>
            <v:group style="position:absolute;left:6802;top:5772;width:418;height:2" coordorigin="6802,5772" coordsize="418,2">
              <v:shape style="position:absolute;left:6802;top:5772;width:418;height:2" coordorigin="6802,5772" coordsize="418,0" path="m6802,5772l7220,5772e" filled="false" stroked="true" strokeweight=".24pt" strokecolor="#dc2f3c">
                <v:path arrowok="t"/>
              </v:shape>
            </v:group>
            <v:group style="position:absolute;left:6805;top:5669;width:2;height:101" coordorigin="6805,5669" coordsize="2,101">
              <v:shape style="position:absolute;left:6805;top:5669;width:2;height:101" coordorigin="6805,5669" coordsize="0,101" path="m6805,5669l6805,5770e" filled="false" stroked="true" strokeweight=".24pt" strokecolor="#dc2f3c">
                <v:path arrowok="t"/>
              </v:shape>
            </v:group>
            <v:group style="position:absolute;left:7217;top:5672;width:2;height:98" coordorigin="7217,5672" coordsize="2,98">
              <v:shape style="position:absolute;left:7217;top:5672;width:2;height:98" coordorigin="7217,5672" coordsize="0,98" path="m7217,5672l7217,5769e" filled="false" stroked="true" strokeweight=".24pt" strokecolor="#dc2f3c">
                <v:path arrowok="t"/>
              </v:shape>
            </v:group>
            <v:group style="position:absolute;left:4654;top:2459;width:2;height:4317" coordorigin="4654,2459" coordsize="2,4317">
              <v:shape style="position:absolute;left:4654;top:2459;width:2;height:4317" coordorigin="4654,2459" coordsize="0,4317" path="m4654,2459l4654,6775e" filled="false" stroked="true" strokeweight=".48pt" strokecolor="#dc2f3c">
                <v:path arrowok="t"/>
              </v:shape>
            </v:group>
            <v:group style="position:absolute;left:5284;top:14875;width:2;height:283" coordorigin="5284,14875" coordsize="2,283">
              <v:shape style="position:absolute;left:5284;top:14875;width:2;height:283" coordorigin="5284,14875" coordsize="0,283" path="m5284,14875l5284,15157e" filled="false" stroked="true" strokeweight=".48pt" strokecolor="#dc2f3c">
                <v:path arrowok="t"/>
              </v:shape>
            </v:group>
            <v:group style="position:absolute;left:4997;top:8200;width:2;height:510" coordorigin="4997,8200" coordsize="2,510">
              <v:shape style="position:absolute;left:4997;top:8200;width:2;height:510" coordorigin="4997,8200" coordsize="0,510" path="m4997,8200l4997,8709e" filled="false" stroked="true" strokeweight=".48pt" strokecolor="#dc2f3c">
                <v:path arrowok="t"/>
              </v:shape>
            </v:group>
            <v:group style="position:absolute;left:3692;top:14865;width:8197;height:2" coordorigin="3692,14865" coordsize="8197,2">
              <v:shape style="position:absolute;left:3692;top:14865;width:8197;height:2" coordorigin="3692,14865" coordsize="8197,2" path="m11888,14865l3692,14867e" filled="false" stroked="true" strokeweight=".48pt" strokecolor="#dc2f3c">
                <v:path arrowok="t"/>
              </v:shape>
            </v:group>
            <v:group style="position:absolute;left:9700;top:11509;width:2180;height:2" coordorigin="9700,11509" coordsize="2180,2">
              <v:shape style="position:absolute;left:9700;top:11509;width:2180;height:2" coordorigin="9700,11509" coordsize="2180,0" path="m9700,11509l11880,11509e" filled="false" stroked="true" strokeweight=".48pt" strokecolor="#dc2f3c">
                <v:path arrowok="t"/>
              </v:shape>
            </v:group>
            <v:group style="position:absolute;left:9700;top:11268;width:2180;height:2" coordorigin="9700,11268" coordsize="2180,2">
              <v:shape style="position:absolute;left:9700;top:11268;width:2180;height:2" coordorigin="9700,11268" coordsize="2180,0" path="m9700,11268l11880,11268e" filled="false" stroked="true" strokeweight=".576pt" strokecolor="#dc2f3c">
                <v:path arrowok="t"/>
                <v:stroke dashstyle="dash"/>
              </v:shape>
            </v:group>
            <v:group style="position:absolute;left:9700;top:10799;width:2180;height:4" coordorigin="9700,10799" coordsize="2180,4">
              <v:shape style="position:absolute;left:9700;top:10799;width:2180;height:4" coordorigin="9700,10799" coordsize="2180,4" path="m9700,10799l11880,10803e" filled="false" stroked="true" strokeweight=".576pt" strokecolor="#dc2f3c">
                <v:path arrowok="t"/>
                <v:stroke dashstyle="dash"/>
              </v:shape>
            </v:group>
            <v:group style="position:absolute;left:9700;top:11990;width:2180;height:2" coordorigin="9700,11990" coordsize="2180,2">
              <v:shape style="position:absolute;left:9700;top:11990;width:2180;height:2" coordorigin="9700,11990" coordsize="2180,0" path="m9700,11990l11880,11990e" filled="false" stroked="true" strokeweight=".48pt" strokecolor="#dc2f3c">
                <v:path arrowok="t"/>
              </v:shape>
            </v:group>
            <v:group style="position:absolute;left:9700;top:11750;width:2180;height:2" coordorigin="9700,11750" coordsize="2180,2">
              <v:shape style="position:absolute;left:9700;top:11750;width:2180;height:2" coordorigin="9700,11750" coordsize="2180,0" path="m9700,11750l11880,11750e" filled="false" stroked="true" strokeweight=".576pt" strokecolor="#dc2f3c">
                <v:path arrowok="t"/>
                <v:stroke dashstyle="dash"/>
              </v:shape>
            </v:group>
            <v:group style="position:absolute;left:9700;top:12468;width:2180;height:2" coordorigin="9700,12468" coordsize="2180,2">
              <v:shape style="position:absolute;left:9700;top:12468;width:2180;height:2" coordorigin="9700,12468" coordsize="2180,0" path="m9700,12468l11880,12468e" filled="false" stroked="true" strokeweight=".48pt" strokecolor="#dc2f3c">
                <v:path arrowok="t"/>
              </v:shape>
            </v:group>
            <v:group style="position:absolute;left:9700;top:12960;width:2180;height:2" coordorigin="9700,12960" coordsize="2180,2">
              <v:shape style="position:absolute;left:9700;top:12960;width:2180;height:2" coordorigin="9700,12960" coordsize="2180,0" path="m9700,12960l11880,12960e" filled="false" stroked="true" strokeweight=".48pt" strokecolor="#dc2f3c">
                <v:path arrowok="t"/>
              </v:shape>
            </v:group>
            <v:group style="position:absolute;left:9700;top:12224;width:2180;height:2" coordorigin="9700,12224" coordsize="2180,2">
              <v:shape style="position:absolute;left:9700;top:12224;width:2180;height:2" coordorigin="9700,12224" coordsize="2180,0" path="m9700,12224l11880,12224e" filled="false" stroked="true" strokeweight=".576pt" strokecolor="#dc2f3c">
                <v:path arrowok="t"/>
                <v:stroke dashstyle="dash"/>
              </v:shape>
            </v:group>
            <v:group style="position:absolute;left:9700;top:12705;width:2180;height:2" coordorigin="9700,12705" coordsize="2180,2">
              <v:shape style="position:absolute;left:9700;top:12705;width:2180;height:2" coordorigin="9700,12705" coordsize="2180,0" path="m9700,12705l11880,12705e" filled="false" stroked="true" strokeweight=".576pt" strokecolor="#dc2f3c">
                <v:path arrowok="t"/>
                <v:stroke dashstyle="dash"/>
              </v:shape>
            </v:group>
            <v:group style="position:absolute;left:9700;top:13185;width:2180;height:2" coordorigin="9700,13185" coordsize="2180,2">
              <v:shape style="position:absolute;left:9700;top:13185;width:2180;height:2" coordorigin="9700,13185" coordsize="2180,0" path="m9700,13185l11880,13185e" filled="false" stroked="true" strokeweight=".576pt" strokecolor="#dc2f3c">
                <v:path arrowok="t"/>
                <v:stroke dashstyle="dash"/>
              </v:shape>
            </v:group>
            <v:group style="position:absolute;left:9700;top:11036;width:2180;height:2" coordorigin="9700,11036" coordsize="2180,2">
              <v:shape style="position:absolute;left:9700;top:11036;width:2180;height:2" coordorigin="9700,11036" coordsize="2180,0" path="m9700,11036l11880,11036e" filled="false" stroked="true" strokeweight=".48pt" strokecolor="#dc2f3c">
                <v:path arrowok="t"/>
              </v:shape>
            </v:group>
            <v:group style="position:absolute;left:4659;top:8200;width:2;height:510" coordorigin="4659,8200" coordsize="2,510">
              <v:shape style="position:absolute;left:4659;top:8200;width:2;height:510" coordorigin="4659,8200" coordsize="0,510" path="m4659,8200l4659,8709e" filled="false" stroked="true" strokeweight=".48pt" strokecolor="#dc2f3c">
                <v:path arrowok="t"/>
              </v:shape>
            </v:group>
            <v:group style="position:absolute;left:10495;top:13437;width:2;height:485" coordorigin="10495,13437" coordsize="2,485">
              <v:shape style="position:absolute;left:10495;top:13437;width:2;height:485" coordorigin="10495,13437" coordsize="0,485" path="m10495,13437l10495,13921e" filled="false" stroked="true" strokeweight=".48pt" strokecolor="#dc2f3c">
                <v:path arrowok="t"/>
              </v:shape>
            </v:group>
            <v:group style="position:absolute;left:12010;top:477;width:34;height:90" coordorigin="12010,477" coordsize="34,90">
              <v:shape style="position:absolute;left:12010;top:477;width:34;height:90" coordorigin="12010,477" coordsize="34,90" path="m12010,477l12044,566e" filled="false" stroked="true" strokeweight=".72pt" strokecolor="#dc2f3c">
                <v:path arrowok="t"/>
              </v:shape>
            </v:group>
            <v:group style="position:absolute;left:11971;top:477;width:34;height:94" coordorigin="11971,477" coordsize="34,94">
              <v:shape style="position:absolute;left:11971;top:477;width:34;height:94" coordorigin="11971,477" coordsize="34,94" path="m12004,477l11971,570e" filled="false" stroked="true" strokeweight=".72pt" strokecolor="#dc2f3c">
                <v:path arrowok="t"/>
              </v:shape>
            </v:group>
            <v:group style="position:absolute;left:11971;top:1958;width:34;height:94" coordorigin="11971,1958" coordsize="34,94">
              <v:shape style="position:absolute;left:11971;top:1958;width:34;height:94" coordorigin="11971,1958" coordsize="34,94" path="m12004,1958l11971,2051e" filled="false" stroked="true" strokeweight=".72pt" strokecolor="#dc2f3c">
                <v:path arrowok="t"/>
              </v:shape>
            </v:group>
            <v:group style="position:absolute;left:12010;top:1958;width:34;height:90" coordorigin="12010,1958" coordsize="34,90">
              <v:shape style="position:absolute;left:12010;top:1958;width:34;height:90" coordorigin="12010,1958" coordsize="34,90" path="m12010,1958l12044,2048e" filled="false" stroked="true" strokeweight=".72pt" strokecolor="#dc2f3c">
                <v:path arrowok="t"/>
              </v:shape>
            </v:group>
            <v:group style="position:absolute;left:12023;top:7613;width:34;height:94" coordorigin="12023,7613" coordsize="34,94">
              <v:shape style="position:absolute;left:12023;top:7613;width:34;height:94" coordorigin="12023,7613" coordsize="34,94" path="m12057,7613l12023,7706e" filled="false" stroked="true" strokeweight=".72pt" strokecolor="#dc2f3c">
                <v:path arrowok="t"/>
              </v:shape>
            </v:group>
            <v:group style="position:absolute;left:11982;top:7617;width:34;height:90" coordorigin="11982,7617" coordsize="34,90">
              <v:shape style="position:absolute;left:11982;top:7617;width:34;height:90" coordorigin="11982,7617" coordsize="34,90" path="m11982,7617l12016,7706e" filled="false" stroked="true" strokeweight=".72pt" strokecolor="#dc2f3c">
                <v:path arrowok="t"/>
              </v:shape>
            </v:group>
            <v:group style="position:absolute;left:12025;top:15036;width:34;height:94" coordorigin="12025,15036" coordsize="34,94">
              <v:shape style="position:absolute;left:12025;top:15036;width:34;height:94" coordorigin="12025,15036" coordsize="34,94" path="m12058,15036l12025,15129e" filled="false" stroked="true" strokeweight=".72pt" strokecolor="#dc2f3c">
                <v:path arrowok="t"/>
              </v:shape>
            </v:group>
            <v:group style="position:absolute;left:11984;top:15040;width:34;height:90" coordorigin="11984,15040" coordsize="34,90">
              <v:shape style="position:absolute;left:11984;top:15040;width:34;height:90" coordorigin="11984,15040" coordsize="34,90" path="m11984,15040l12017,15129e" filled="false" stroked="true" strokeweight=".72pt" strokecolor="#dc2f3c">
                <v:path arrowok="t"/>
              </v:shape>
            </v:group>
            <v:group style="position:absolute;left:12022;top:7695;width:34;height:90" coordorigin="12022,7695" coordsize="34,90">
              <v:shape style="position:absolute;left:12022;top:7695;width:34;height:90" coordorigin="12022,7695" coordsize="34,90" path="m12022,7695l12056,7784e" filled="false" stroked="true" strokeweight=".72pt" strokecolor="#dc2f3c">
                <v:path arrowok="t"/>
              </v:shape>
            </v:group>
            <v:group style="position:absolute;left:11982;top:7695;width:34;height:94" coordorigin="11982,7695" coordsize="34,94">
              <v:shape style="position:absolute;left:11982;top:7695;width:34;height:94" coordorigin="11982,7695" coordsize="34,94" path="m12016,7695l11982,7788e" filled="false" stroked="true" strokeweight=".72pt" strokecolor="#dc2f3c">
                <v:path arrowok="t"/>
              </v:shape>
            </v:group>
            <v:group style="position:absolute;left:508;top:1966;width:4;height:13194" coordorigin="508,1966" coordsize="4,13194">
              <v:shape style="position:absolute;left:508;top:1966;width:4;height:13194" coordorigin="508,1966" coordsize="4,13194" path="m508,1966l511,15160e" filled="false" stroked="true" strokeweight=".5pt" strokecolor="#dc2f3c">
                <v:path arrowok="t"/>
              </v:shape>
            </v:group>
            <v:group style="position:absolute;left:11885;top:1974;width:3;height:13194" coordorigin="11885,1974" coordsize="3,13194">
              <v:shape style="position:absolute;left:11885;top:1974;width:3;height:13194" coordorigin="11885,1974" coordsize="3,13194" path="m11885,1974l11888,15168e" filled="false" stroked="true" strokeweight=".5pt" strokecolor="#dc2f3c">
                <v:path arrowok="t"/>
              </v:shape>
            </v:group>
            <v:group style="position:absolute;left:526;top:15160;width:11362;height:2" coordorigin="526,15160" coordsize="11362,2">
              <v:shape style="position:absolute;left:526;top:15160;width:11362;height:2" coordorigin="526,15160" coordsize="11362,1" path="m11887,15160l526,15161e" filled="false" stroked="true" strokeweight="2.04pt" strokecolor="#dc2f3c">
                <v:path arrowok="t"/>
              </v:shape>
            </v:group>
            <v:group style="position:absolute;left:4361;top:8431;width:3176;height:2" coordorigin="4361,8431" coordsize="3176,2">
              <v:shape style="position:absolute;left:4361;top:8431;width:3176;height:2" coordorigin="4361,8431" coordsize="3176,0" path="m7536,8431l4361,8431e" filled="false" stroked="true" strokeweight=".48pt" strokecolor="#dc2f3c">
                <v:path arrowok="t"/>
                <v:stroke dashstyle="dash"/>
              </v:shape>
              <v:shape style="position:absolute;left:443;top:352;width:839;height:839" type="#_x0000_t75" stroked="false">
                <v:imagedata r:id="rId6" o:title=""/>
              </v:shape>
            </v:group>
            <v:group style="position:absolute;left:11710;top:1724;width:169;height:220" coordorigin="11710,1724" coordsize="169,220">
              <v:shape style="position:absolute;left:11710;top:1724;width:169;height:220" coordorigin="11710,1724" coordsize="169,220" path="m11710,1944l11878,1944,11878,1724,11710,1724,11710,1944xe" filled="false" stroked="true" strokeweight=".5pt" strokecolor="#ff0000">
                <v:path arrowok="t"/>
              </v:shape>
            </v:group>
            <v:group style="position:absolute;left:11542;top:1724;width:169;height:220" coordorigin="11542,1724" coordsize="169,220">
              <v:shape style="position:absolute;left:11542;top:1724;width:169;height:220" coordorigin="11542,1724" coordsize="169,220" path="m11542,1944l11710,1944,11710,1724,11542,1724,11542,1944xe" filled="false" stroked="true" strokeweight=".5pt" strokecolor="#ff0000">
                <v:path arrowok="t"/>
              </v:shape>
            </v:group>
            <v:group style="position:absolute;left:11372;top:1724;width:169;height:220" coordorigin="11372,1724" coordsize="169,220">
              <v:shape style="position:absolute;left:11372;top:1724;width:169;height:220" coordorigin="11372,1724" coordsize="169,220" path="m11372,1944l11540,1944,11540,1724,11372,1724,11372,1944xe" filled="false" stroked="true" strokeweight=".5pt" strokecolor="#ff0000">
                <v:path arrowok="t"/>
              </v:shape>
            </v:group>
            <v:group style="position:absolute;left:816;top:9491;width:2;height:120" coordorigin="816,9491" coordsize="2,120">
              <v:shape style="position:absolute;left:816;top:9491;width:2;height:120" coordorigin="816,9491" coordsize="0,120" path="m816,9491l816,9611e" filled="false" stroked="true" strokeweight=".48pt" strokecolor="#dc2f3c">
                <v:path arrowok="t"/>
              </v:shape>
            </v:group>
            <v:group style="position:absolute;left:811;top:9610;width:1051;height:2" coordorigin="811,9610" coordsize="1051,2">
              <v:shape style="position:absolute;left:811;top:9610;width:1051;height:2" coordorigin="811,9610" coordsize="1051,0" path="m1861,9610l811,9610e" filled="false" stroked="true" strokeweight=".48pt" strokecolor="#dc2f3c">
                <v:path arrowok="t"/>
              </v:shape>
            </v:group>
            <v:group style="position:absolute;left:816;top:9738;width:2;height:120" coordorigin="816,9738" coordsize="2,120">
              <v:shape style="position:absolute;left:816;top:9738;width:2;height:120" coordorigin="816,9738" coordsize="0,120" path="m816,9738l816,9857e" filled="false" stroked="true" strokeweight=".48pt" strokecolor="#dc2f3c">
                <v:path arrowok="t"/>
              </v:shape>
            </v:group>
            <v:group style="position:absolute;left:811;top:9857;width:1051;height:2" coordorigin="811,9857" coordsize="1051,2">
              <v:shape style="position:absolute;left:811;top:9857;width:1051;height:2" coordorigin="811,9857" coordsize="1051,0" path="m1861,9857l811,9857e" filled="false" stroked="true" strokeweight=".48pt" strokecolor="#dc2f3c">
                <v:path arrowok="t"/>
              </v:shape>
            </v:group>
            <v:group style="position:absolute;left:810;top:9982;width:2;height:120" coordorigin="810,9982" coordsize="2,120">
              <v:shape style="position:absolute;left:810;top:9982;width:2;height:120" coordorigin="810,9982" coordsize="0,120" path="m810,9982l810,10101e" filled="false" stroked="true" strokeweight=".48pt" strokecolor="#dc2f3c">
                <v:path arrowok="t"/>
              </v:shape>
            </v:group>
            <v:group style="position:absolute;left:805;top:10101;width:1051;height:2" coordorigin="805,10101" coordsize="1051,2">
              <v:shape style="position:absolute;left:805;top:10101;width:1051;height:2" coordorigin="805,10101" coordsize="1051,0" path="m1855,10101l805,10101e" filled="false" stroked="true" strokeweight=".48pt" strokecolor="#dc2f3c">
                <v:path arrowok="t"/>
              </v:shape>
            </v:group>
            <v:group style="position:absolute;left:2662;top:9489;width:2;height:120" coordorigin="2662,9489" coordsize="2,120">
              <v:shape style="position:absolute;left:2662;top:9489;width:2;height:120" coordorigin="2662,9489" coordsize="0,120" path="m2662,9489l2662,9608e" filled="false" stroked="true" strokeweight=".48pt" strokecolor="#dc2f3c">
                <v:path arrowok="t"/>
              </v:shape>
            </v:group>
            <v:group style="position:absolute;left:2657;top:9608;width:1051;height:2" coordorigin="2657,9608" coordsize="1051,2">
              <v:shape style="position:absolute;left:2657;top:9608;width:1051;height:2" coordorigin="2657,9608" coordsize="1051,0" path="m3707,9608l2657,9608e" filled="false" stroked="true" strokeweight=".48pt" strokecolor="#dc2f3c">
                <v:path arrowok="t"/>
              </v:shape>
            </v:group>
            <v:group style="position:absolute;left:2662;top:9736;width:2;height:120" coordorigin="2662,9736" coordsize="2,120">
              <v:shape style="position:absolute;left:2662;top:9736;width:2;height:120" coordorigin="2662,9736" coordsize="0,120" path="m2662,9736l2662,9855e" filled="false" stroked="true" strokeweight=".48pt" strokecolor="#dc2f3c">
                <v:path arrowok="t"/>
              </v:shape>
            </v:group>
            <v:group style="position:absolute;left:2657;top:9854;width:1051;height:2" coordorigin="2657,9854" coordsize="1051,2">
              <v:shape style="position:absolute;left:2657;top:9854;width:1051;height:2" coordorigin="2657,9854" coordsize="1051,0" path="m3707,9854l2657,9854e" filled="false" stroked="true" strokeweight=".48pt" strokecolor="#dc2f3c">
                <v:path arrowok="t"/>
              </v:shape>
            </v:group>
            <v:group style="position:absolute;left:2656;top:9980;width:2;height:120" coordorigin="2656,9980" coordsize="2,120">
              <v:shape style="position:absolute;left:2656;top:9980;width:2;height:120" coordorigin="2656,9980" coordsize="0,120" path="m2656,9980l2656,10099e" filled="false" stroked="true" strokeweight=".48pt" strokecolor="#dc2f3c">
                <v:path arrowok="t"/>
              </v:shape>
            </v:group>
            <v:group style="position:absolute;left:2651;top:10098;width:1051;height:2" coordorigin="2651,10098" coordsize="1051,2">
              <v:shape style="position:absolute;left:2651;top:10098;width:1051;height:2" coordorigin="2651,10098" coordsize="1051,0" path="m3701,10098l2651,10098e" filled="false" stroked="true" strokeweight=".48pt" strokecolor="#dc2f3c">
                <v:path arrowok="t"/>
              </v:shape>
            </v:group>
            <v:group style="position:absolute;left:4534;top:9489;width:2;height:120" coordorigin="4534,9489" coordsize="2,120">
              <v:shape style="position:absolute;left:4534;top:9489;width:2;height:120" coordorigin="4534,9489" coordsize="0,120" path="m4534,9489l4534,9608e" filled="false" stroked="true" strokeweight=".48pt" strokecolor="#dc2f3c">
                <v:path arrowok="t"/>
              </v:shape>
            </v:group>
            <v:group style="position:absolute;left:4529;top:9608;width:1051;height:2" coordorigin="4529,9608" coordsize="1051,2">
              <v:shape style="position:absolute;left:4529;top:9608;width:1051;height:2" coordorigin="4529,9608" coordsize="1051,0" path="m5579,9608l4529,9608e" filled="false" stroked="true" strokeweight=".48pt" strokecolor="#dc2f3c">
                <v:path arrowok="t"/>
              </v:shape>
            </v:group>
            <v:group style="position:absolute;left:4534;top:9736;width:2;height:120" coordorigin="4534,9736" coordsize="2,120">
              <v:shape style="position:absolute;left:4534;top:9736;width:2;height:120" coordorigin="4534,9736" coordsize="0,120" path="m4534,9736l4534,9855e" filled="false" stroked="true" strokeweight=".48pt" strokecolor="#dc2f3c">
                <v:path arrowok="t"/>
              </v:shape>
            </v:group>
            <v:group style="position:absolute;left:4529;top:9854;width:1051;height:2" coordorigin="4529,9854" coordsize="1051,2">
              <v:shape style="position:absolute;left:4529;top:9854;width:1051;height:2" coordorigin="4529,9854" coordsize="1051,0" path="m5579,9854l4529,9854e" filled="false" stroked="true" strokeweight=".48pt" strokecolor="#dc2f3c">
                <v:path arrowok="t"/>
              </v:shape>
            </v:group>
            <v:group style="position:absolute;left:4528;top:9980;width:2;height:120" coordorigin="4528,9980" coordsize="2,120">
              <v:shape style="position:absolute;left:4528;top:9980;width:2;height:120" coordorigin="4528,9980" coordsize="0,120" path="m4528,9980l4528,10099e" filled="false" stroked="true" strokeweight=".48pt" strokecolor="#dc2f3c">
                <v:path arrowok="t"/>
              </v:shape>
            </v:group>
            <v:group style="position:absolute;left:4523;top:10098;width:1051;height:2" coordorigin="4523,10098" coordsize="1051,2">
              <v:shape style="position:absolute;left:4523;top:10098;width:1051;height:2" coordorigin="4523,10098" coordsize="1051,0" path="m5573,10098l4523,10098e" filled="false" stroked="true" strokeweight=".48pt" strokecolor="#dc2f3c">
                <v:path arrowok="t"/>
              </v:shape>
            </v:group>
            <v:group style="position:absolute;left:6419;top:9493;width:2;height:120" coordorigin="6419,9493" coordsize="2,120">
              <v:shape style="position:absolute;left:6419;top:9493;width:2;height:120" coordorigin="6419,9493" coordsize="0,120" path="m6419,9493l6419,9612e" filled="false" stroked="true" strokeweight=".48pt" strokecolor="#dc2f3c">
                <v:path arrowok="t"/>
              </v:shape>
            </v:group>
            <v:group style="position:absolute;left:6414;top:9611;width:1051;height:2" coordorigin="6414,9611" coordsize="1051,2">
              <v:shape style="position:absolute;left:6414;top:9611;width:1051;height:2" coordorigin="6414,9611" coordsize="1051,0" path="m7464,9611l6414,9611e" filled="false" stroked="true" strokeweight=".48pt" strokecolor="#dc2f3c">
                <v:path arrowok="t"/>
              </v:shape>
            </v:group>
            <v:group style="position:absolute;left:6419;top:9740;width:2;height:120" coordorigin="6419,9740" coordsize="2,120">
              <v:shape style="position:absolute;left:6419;top:9740;width:2;height:120" coordorigin="6419,9740" coordsize="0,120" path="m6419,9740l6419,9859e" filled="false" stroked="true" strokeweight=".48pt" strokecolor="#dc2f3c">
                <v:path arrowok="t"/>
              </v:shape>
            </v:group>
            <v:group style="position:absolute;left:6414;top:9858;width:1051;height:2" coordorigin="6414,9858" coordsize="1051,2">
              <v:shape style="position:absolute;left:6414;top:9858;width:1051;height:2" coordorigin="6414,9858" coordsize="1051,0" path="m7464,9858l6414,9858e" filled="false" stroked="true" strokeweight=".48pt" strokecolor="#dc2f3c">
                <v:path arrowok="t"/>
              </v:shape>
            </v:group>
            <v:group style="position:absolute;left:6413;top:9983;width:2;height:120" coordorigin="6413,9983" coordsize="2,120">
              <v:shape style="position:absolute;left:6413;top:9983;width:2;height:120" coordorigin="6413,9983" coordsize="0,120" path="m6413,9983l6413,10103e" filled="false" stroked="true" strokeweight=".48pt" strokecolor="#dc2f3c">
                <v:path arrowok="t"/>
              </v:shape>
            </v:group>
            <v:group style="position:absolute;left:6408;top:10102;width:1051;height:2" coordorigin="6408,10102" coordsize="1051,2">
              <v:shape style="position:absolute;left:6408;top:10102;width:1051;height:2" coordorigin="6408,10102" coordsize="1051,0" path="m7458,10102l6408,10102e" filled="false" stroked="true" strokeweight=".48pt" strokecolor="#dc2f3c">
                <v:path arrowok="t"/>
              </v:shape>
            </v:group>
            <v:group style="position:absolute;left:2645;top:8122;width:2;height:72" coordorigin="2645,8122" coordsize="2,72">
              <v:shape style="position:absolute;left:2645;top:8122;width:2;height:72" coordorigin="2645,8122" coordsize="0,72" path="m2645,8122l2645,8194e" filled="false" stroked="true" strokeweight=".24pt" strokecolor="#dc2f3c">
                <v:path arrowok="t"/>
              </v:shape>
            </v:group>
            <v:group style="position:absolute;left:2645;top:8027;width:2;height:72" coordorigin="2645,8027" coordsize="2,72">
              <v:shape style="position:absolute;left:2645;top:8027;width:2;height:72" coordorigin="2645,8027" coordsize="0,72" path="m2645,8027l2645,8098e" filled="false" stroked="true" strokeweight=".24pt" strokecolor="#dc2f3c">
                <v:path arrowok="t"/>
              </v:shape>
            </v:group>
            <v:group style="position:absolute;left:2645;top:7931;width:2;height:72" coordorigin="2645,7931" coordsize="2,72">
              <v:shape style="position:absolute;left:2645;top:7931;width:2;height:72" coordorigin="2645,7931" coordsize="0,72" path="m2645,7931l2645,8003e" filled="false" stroked="true" strokeweight=".24pt" strokecolor="#dc2f3c">
                <v:path arrowok="t"/>
              </v:shape>
            </v:group>
            <v:group style="position:absolute;left:4802;top:8124;width:2;height:72" coordorigin="4802,8124" coordsize="2,72">
              <v:shape style="position:absolute;left:4802;top:8124;width:2;height:72" coordorigin="4802,8124" coordsize="0,72" path="m4802,8124l4802,8196e" filled="false" stroked="true" strokeweight=".24pt" strokecolor="#dc2f3c">
                <v:path arrowok="t"/>
              </v:shape>
            </v:group>
            <v:group style="position:absolute;left:4802;top:8029;width:2;height:72" coordorigin="4802,8029" coordsize="2,72">
              <v:shape style="position:absolute;left:4802;top:8029;width:2;height:72" coordorigin="4802,8029" coordsize="0,72" path="m4802,8029l4802,8100e" filled="false" stroked="true" strokeweight=".24pt" strokecolor="#dc2f3c">
                <v:path arrowok="t"/>
              </v:shape>
            </v:group>
            <v:group style="position:absolute;left:4802;top:7933;width:2;height:72" coordorigin="4802,7933" coordsize="2,72">
              <v:shape style="position:absolute;left:4802;top:7933;width:2;height:72" coordorigin="4802,7933" coordsize="0,72" path="m4802,7933l4802,8005e" filled="false" stroked="true" strokeweight=".24pt" strokecolor="#dc2f3c">
                <v:path arrowok="t"/>
              </v:shape>
            </v:group>
            <v:group style="position:absolute;left:5367;top:8114;width:2;height:72" coordorigin="5367,8114" coordsize="2,72">
              <v:shape style="position:absolute;left:5367;top:8114;width:2;height:72" coordorigin="5367,8114" coordsize="0,72" path="m5367,8114l5367,8185e" filled="false" stroked="true" strokeweight=".24pt" strokecolor="#dc2f3c">
                <v:path arrowok="t"/>
              </v:shape>
            </v:group>
            <v:group style="position:absolute;left:5367;top:8018;width:2;height:72" coordorigin="5367,8018" coordsize="2,72">
              <v:shape style="position:absolute;left:5367;top:8018;width:2;height:72" coordorigin="5367,8018" coordsize="0,72" path="m5367,8018l5367,8090e" filled="false" stroked="true" strokeweight=".24pt" strokecolor="#dc2f3c">
                <v:path arrowok="t"/>
              </v:shape>
            </v:group>
            <v:group style="position:absolute;left:5367;top:7923;width:2;height:72" coordorigin="5367,7923" coordsize="2,72">
              <v:shape style="position:absolute;left:5367;top:7923;width:2;height:72" coordorigin="5367,7923" coordsize="0,72" path="m5367,7923l5367,7995e" filled="false" stroked="true" strokeweight=".24pt" strokecolor="#dc2f3c">
                <v:path arrowok="t"/>
              </v:shape>
            </v:group>
            <v:group style="position:absolute;left:6424;top:9254;width:2;height:72" coordorigin="6424,9254" coordsize="2,72">
              <v:shape style="position:absolute;left:6424;top:9254;width:2;height:72" coordorigin="6424,9254" coordsize="0,72" path="m6424,9254l6424,9325e" filled="false" stroked="true" strokeweight=".24pt" strokecolor="#dc2f3c">
                <v:path arrowok="t"/>
              </v:shape>
            </v:group>
            <v:group style="position:absolute;left:6424;top:9158;width:2;height:72" coordorigin="6424,9158" coordsize="2,72">
              <v:shape style="position:absolute;left:6424;top:9158;width:2;height:72" coordorigin="6424,9158" coordsize="0,72" path="m6424,9158l6424,9230e" filled="false" stroked="true" strokeweight=".24pt" strokecolor="#dc2f3c">
                <v:path arrowok="t"/>
              </v:shape>
            </v:group>
            <v:group style="position:absolute;left:517;top:10125;width:11376;height:2" coordorigin="517,10125" coordsize="11376,2">
              <v:shape style="position:absolute;left:517;top:10125;width:11376;height:2" coordorigin="517,10125" coordsize="11376,0" path="m11893,10125l517,10125e" filled="false" stroked="true" strokeweight=".48pt" strokecolor="#dc2f3c">
                <v:path arrowok="t"/>
              </v:shape>
            </v:group>
            <v:group style="position:absolute;left:498;top:1964;width:11384;height:2" coordorigin="498,1964" coordsize="11384,2">
              <v:shape style="position:absolute;left:498;top:1964;width:11384;height:2" coordorigin="498,1964" coordsize="11384,1" path="m11882,1964l498,1965e" filled="false" stroked="true" strokeweight="2.04pt" strokecolor="#dc2f3c">
                <v:path arrowok="t"/>
              </v:shape>
            </v:group>
            <v:group style="position:absolute;left:6714;top:9259;width:2;height:72" coordorigin="6714,9259" coordsize="2,72">
              <v:shape style="position:absolute;left:6714;top:9259;width:2;height:72" coordorigin="6714,9259" coordsize="0,72" path="m6714,9259l6714,9331e" filled="false" stroked="true" strokeweight=".24pt" strokecolor="#dc2f3c">
                <v:path arrowok="t"/>
              </v:shape>
            </v:group>
            <v:group style="position:absolute;left:6714;top:9164;width:2;height:72" coordorigin="6714,9164" coordsize="2,72">
              <v:shape style="position:absolute;left:6714;top:9164;width:2;height:72" coordorigin="6714,9164" coordsize="0,72" path="m6714,9164l6714,9235e" filled="false" stroked="true" strokeweight=".24pt" strokecolor="#dc2f3c">
                <v:path arrowok="t"/>
              </v:shape>
            </v:group>
            <w10:wrap type="none"/>
          </v:group>
        </w:pict>
      </w:r>
    </w:p>
    <w:sectPr>
      <w:type w:val="continuous"/>
      <w:pgSz w:w="12960" w:h="17280"/>
      <w:pgMar w:top="320" w:bottom="28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3"/>
      <w:numFmt w:val="decimal"/>
      <w:lvlText w:val="%1."/>
      <w:lvlJc w:val="left"/>
      <w:pPr>
        <w:ind w:left="590" w:hanging="201"/>
        <w:jc w:val="right"/>
      </w:pPr>
      <w:rPr>
        <w:rFonts w:hint="default" w:ascii="Arial" w:hAnsi="Arial" w:eastAsia="Arial"/>
        <w:color w:val="DC2F3C"/>
        <w:w w:val="100"/>
        <w:sz w:val="12"/>
        <w:szCs w:val="12"/>
      </w:rPr>
    </w:lvl>
    <w:lvl w:ilvl="1">
      <w:start w:val="1"/>
      <w:numFmt w:val="bullet"/>
      <w:lvlText w:val="•"/>
      <w:lvlJc w:val="left"/>
      <w:pPr>
        <w:ind w:left="1117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4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8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2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9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6" w:hanging="201"/>
      </w:pPr>
      <w:rPr>
        <w:rFonts w:hint="default"/>
      </w:rPr>
    </w:lvl>
  </w:abstractNum>
  <w:abstractNum w:abstractNumId="7">
    <w:multiLevelType w:val="hybridMultilevel"/>
    <w:lvl w:ilvl="0">
      <w:start w:val="21"/>
      <w:numFmt w:val="decimal"/>
      <w:lvlText w:val="%1."/>
      <w:lvlJc w:val="left"/>
      <w:pPr>
        <w:ind w:left="505" w:hanging="201"/>
        <w:jc w:val="left"/>
      </w:pPr>
      <w:rPr>
        <w:rFonts w:hint="default" w:ascii="Arial" w:hAnsi="Arial" w:eastAsia="Arial"/>
        <w:color w:val="DC2F3C"/>
        <w:spacing w:val="-1"/>
        <w:w w:val="100"/>
        <w:sz w:val="12"/>
        <w:szCs w:val="12"/>
      </w:rPr>
    </w:lvl>
    <w:lvl w:ilvl="1">
      <w:start w:val="1"/>
      <w:numFmt w:val="upperLetter"/>
      <w:lvlText w:val="%2."/>
      <w:lvlJc w:val="left"/>
      <w:pPr>
        <w:ind w:left="2243" w:hanging="1847"/>
        <w:jc w:val="left"/>
      </w:pPr>
      <w:rPr>
        <w:rFonts w:hint="default" w:ascii="Arial" w:hAnsi="Arial" w:eastAsia="Arial"/>
        <w:color w:val="DC2F3C"/>
        <w:w w:val="99"/>
        <w:sz w:val="12"/>
        <w:szCs w:val="12"/>
      </w:rPr>
    </w:lvl>
    <w:lvl w:ilvl="2">
      <w:start w:val="1"/>
      <w:numFmt w:val="bullet"/>
      <w:lvlText w:val="•"/>
      <w:lvlJc w:val="left"/>
      <w:pPr>
        <w:ind w:left="2252" w:hanging="18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5" w:hanging="18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8" w:hanging="18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1" w:hanging="18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4" w:hanging="18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7" w:hanging="18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30" w:hanging="1847"/>
      </w:pPr>
      <w:rPr>
        <w:rFonts w:hint="default"/>
      </w:rPr>
    </w:lvl>
  </w:abstractNum>
  <w:abstractNum w:abstractNumId="6">
    <w:multiLevelType w:val="hybridMultilevel"/>
    <w:lvl w:ilvl="0">
      <w:start w:val="16"/>
      <w:numFmt w:val="decimal"/>
      <w:lvlText w:val="%1."/>
      <w:lvlJc w:val="left"/>
      <w:pPr>
        <w:ind w:left="505" w:hanging="201"/>
        <w:jc w:val="left"/>
      </w:pPr>
      <w:rPr>
        <w:rFonts w:hint="default" w:ascii="Arial" w:hAnsi="Arial" w:eastAsia="Arial"/>
        <w:color w:val="DC2F3C"/>
        <w:w w:val="100"/>
        <w:sz w:val="12"/>
        <w:szCs w:val="12"/>
      </w:rPr>
    </w:lvl>
    <w:lvl w:ilvl="1">
      <w:start w:val="1"/>
      <w:numFmt w:val="bullet"/>
      <w:lvlText w:val="•"/>
      <w:lvlJc w:val="left"/>
      <w:pPr>
        <w:ind w:left="1019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8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7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6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4" w:hanging="201"/>
      </w:pPr>
      <w:rPr>
        <w:rFonts w:hint="default"/>
      </w:rPr>
    </w:lvl>
  </w:abstractNum>
  <w:abstractNum w:abstractNumId="5">
    <w:multiLevelType w:val="hybridMultilevel"/>
    <w:lvl w:ilvl="0">
      <w:start w:val="14"/>
      <w:numFmt w:val="decimal"/>
      <w:lvlText w:val="%1."/>
      <w:lvlJc w:val="left"/>
      <w:pPr>
        <w:ind w:left="478" w:hanging="201"/>
        <w:jc w:val="right"/>
      </w:pPr>
      <w:rPr>
        <w:rFonts w:hint="default" w:ascii="Arial" w:hAnsi="Arial" w:eastAsia="Arial"/>
        <w:color w:val="DC2F3C"/>
        <w:spacing w:val="-1"/>
        <w:w w:val="100"/>
        <w:sz w:val="12"/>
        <w:szCs w:val="12"/>
      </w:rPr>
    </w:lvl>
    <w:lvl w:ilvl="1">
      <w:start w:val="28"/>
      <w:numFmt w:val="decimal"/>
      <w:lvlText w:val="%2."/>
      <w:lvlJc w:val="left"/>
      <w:pPr>
        <w:ind w:left="412" w:hanging="201"/>
        <w:jc w:val="left"/>
      </w:pPr>
      <w:rPr>
        <w:rFonts w:hint="default" w:ascii="Arial" w:hAnsi="Arial" w:eastAsia="Arial"/>
        <w:color w:val="DC2F3C"/>
        <w:w w:val="100"/>
        <w:sz w:val="12"/>
        <w:szCs w:val="12"/>
      </w:rPr>
    </w:lvl>
    <w:lvl w:ilvl="2">
      <w:start w:val="31"/>
      <w:numFmt w:val="decimal"/>
      <w:lvlText w:val="%3."/>
      <w:lvlJc w:val="left"/>
      <w:pPr>
        <w:ind w:left="506" w:hanging="201"/>
        <w:jc w:val="left"/>
      </w:pPr>
      <w:rPr>
        <w:rFonts w:hint="default" w:ascii="Arial" w:hAnsi="Arial" w:eastAsia="Arial"/>
        <w:color w:val="DC2F3C"/>
        <w:w w:val="100"/>
        <w:sz w:val="12"/>
        <w:szCs w:val="12"/>
      </w:rPr>
    </w:lvl>
    <w:lvl w:ilvl="3">
      <w:start w:val="1"/>
      <w:numFmt w:val="bullet"/>
      <w:lvlText w:val="•"/>
      <w:lvlJc w:val="left"/>
      <w:pPr>
        <w:ind w:left="-95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69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28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879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473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068" w:hanging="201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."/>
      <w:lvlJc w:val="left"/>
      <w:pPr>
        <w:ind w:left="225" w:hanging="134"/>
        <w:jc w:val="right"/>
      </w:pPr>
      <w:rPr>
        <w:rFonts w:hint="default" w:ascii="Arial" w:hAnsi="Arial" w:eastAsia="Arial"/>
        <w:color w:val="DC2F3C"/>
        <w:spacing w:val="-1"/>
        <w:w w:val="99"/>
        <w:sz w:val="12"/>
        <w:szCs w:val="12"/>
      </w:rPr>
    </w:lvl>
    <w:lvl w:ilvl="1">
      <w:start w:val="1"/>
      <w:numFmt w:val="bullet"/>
      <w:lvlText w:val="•"/>
      <w:lvlJc w:val="left"/>
      <w:pPr>
        <w:ind w:left="745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0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5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0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0" w:hanging="134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468" w:hanging="134"/>
        <w:jc w:val="left"/>
      </w:pPr>
      <w:rPr>
        <w:rFonts w:hint="default" w:ascii="Arial" w:hAnsi="Arial" w:eastAsia="Arial"/>
        <w:color w:val="DC2F3C"/>
        <w:spacing w:val="-1"/>
        <w:w w:val="99"/>
        <w:sz w:val="12"/>
        <w:szCs w:val="12"/>
      </w:rPr>
    </w:lvl>
    <w:lvl w:ilvl="1">
      <w:start w:val="1"/>
      <w:numFmt w:val="bullet"/>
      <w:lvlText w:val="•"/>
      <w:lvlJc w:val="left"/>
      <w:pPr>
        <w:ind w:left="620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0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0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0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61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1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81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1" w:hanging="134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473" w:hanging="134"/>
        <w:jc w:val="left"/>
      </w:pPr>
      <w:rPr>
        <w:rFonts w:hint="default" w:ascii="Arial" w:hAnsi="Arial" w:eastAsia="Arial"/>
        <w:color w:val="DC2F3C"/>
        <w:w w:val="100"/>
        <w:sz w:val="12"/>
        <w:szCs w:val="12"/>
      </w:rPr>
    </w:lvl>
    <w:lvl w:ilvl="1">
      <w:start w:val="1"/>
      <w:numFmt w:val="lowerLetter"/>
      <w:lvlText w:val="%2."/>
      <w:lvlJc w:val="left"/>
      <w:pPr>
        <w:ind w:left="468" w:hanging="134"/>
        <w:jc w:val="left"/>
      </w:pPr>
      <w:rPr>
        <w:rFonts w:hint="default" w:ascii="Arial" w:hAnsi="Arial" w:eastAsia="Arial"/>
        <w:color w:val="DC2F3C"/>
        <w:spacing w:val="-1"/>
        <w:w w:val="99"/>
        <w:sz w:val="12"/>
        <w:szCs w:val="12"/>
      </w:rPr>
    </w:lvl>
    <w:lvl w:ilvl="2">
      <w:start w:val="1"/>
      <w:numFmt w:val="bullet"/>
      <w:lvlText w:val="•"/>
      <w:lvlJc w:val="left"/>
      <w:pPr>
        <w:ind w:left="791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2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4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5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6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8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9" w:hanging="134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283" w:hanging="134"/>
        <w:jc w:val="right"/>
      </w:pPr>
      <w:rPr>
        <w:rFonts w:hint="default" w:ascii="Arial" w:hAnsi="Arial" w:eastAsia="Arial"/>
        <w:color w:val="DC2F3C"/>
        <w:w w:val="100"/>
        <w:sz w:val="12"/>
        <w:szCs w:val="12"/>
      </w:rPr>
    </w:lvl>
    <w:lvl w:ilvl="1">
      <w:start w:val="1"/>
      <w:numFmt w:val="bullet"/>
      <w:lvlText w:val="•"/>
      <w:lvlJc w:val="left"/>
      <w:pPr>
        <w:ind w:left="679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6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4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3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2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1" w:hanging="13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68" w:hanging="134"/>
        <w:jc w:val="left"/>
      </w:pPr>
      <w:rPr>
        <w:rFonts w:hint="default" w:ascii="Arial" w:hAnsi="Arial" w:eastAsia="Arial"/>
        <w:color w:val="DC2F3C"/>
        <w:w w:val="100"/>
        <w:sz w:val="12"/>
        <w:szCs w:val="12"/>
      </w:rPr>
    </w:lvl>
    <w:lvl w:ilvl="1">
      <w:start w:val="1"/>
      <w:numFmt w:val="bullet"/>
      <w:lvlText w:val="•"/>
      <w:lvlJc w:val="left"/>
      <w:pPr>
        <w:ind w:left="768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6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4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3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1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9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7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6" w:hanging="134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9"/>
      <w:ind w:left="273"/>
      <w:outlineLvl w:val="2"/>
    </w:pPr>
    <w:rPr>
      <w:rFonts w:ascii="Arial" w:hAnsi="Arial" w:eastAsia="Arial"/>
      <w:sz w:val="16"/>
      <w:szCs w:val="16"/>
    </w:rPr>
  </w:style>
  <w:style w:styleId="Heading3" w:type="paragraph">
    <w:name w:val="Heading 3"/>
    <w:basedOn w:val="Normal"/>
    <w:uiPriority w:val="1"/>
    <w:qFormat/>
    <w:pPr>
      <w:ind w:left="121"/>
      <w:outlineLvl w:val="3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ucc.org/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2015-06-05T18:31:27Z</dcterms:created>
  <dcterms:modified xsi:type="dcterms:W3CDTF">2015-06-05T18:31:27Z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2015-06-05T00:00:00Z</vt:filetime>
  </property>
</Properties>
</file>