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40" w:lineRule="auto" w:before="164"/>
        <w:ind w:right="0"/>
        <w:jc w:val="left"/>
        <w:rPr>
          <w:b w:val="0"/>
          <w:bCs w:val="0"/>
        </w:rPr>
      </w:pPr>
      <w:bookmarkStart w:name="Personal Financial Statements" w:id="1"/>
      <w:bookmarkEnd w:id="1"/>
      <w:r>
        <w:rPr>
          <w:b w:val="0"/>
        </w:rPr>
      </w:r>
      <w:r>
        <w:rPr>
          <w:color w:val="000080"/>
          <w:w w:val="95"/>
        </w:rPr>
        <w:t>Goals</w:t>
      </w:r>
      <w:r>
        <w:rPr>
          <w:b w:val="0"/>
        </w:rPr>
      </w:r>
    </w:p>
    <w:p>
      <w:pPr>
        <w:spacing w:before="55"/>
        <w:ind w:left="1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  <w:t>Building Your Own Financial</w:t>
      </w:r>
      <w:r>
        <w:rPr>
          <w:rFonts w:ascii="Arial"/>
          <w:b/>
          <w:spacing w:val="-21"/>
          <w:sz w:val="20"/>
        </w:rPr>
        <w:t> </w:t>
      </w:r>
      <w:r>
        <w:rPr>
          <w:rFonts w:ascii="Arial"/>
          <w:b/>
          <w:sz w:val="20"/>
        </w:rPr>
        <w:t>Plan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5"/>
          <w:type w:val="continuous"/>
          <w:pgSz w:w="12240" w:h="15840"/>
          <w:pgMar w:footer="495" w:top="1060" w:bottom="680" w:left="940" w:right="1720"/>
          <w:cols w:num="2" w:equalWidth="0">
            <w:col w:w="670" w:space="2346"/>
            <w:col w:w="6564"/>
          </w:cols>
        </w:sectPr>
      </w:pP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60" w:after="0"/>
        <w:ind w:left="336" w:right="660" w:hanging="22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Determine how to increase net cash flows in the near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future.</w:t>
      </w: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60" w:after="0"/>
        <w:ind w:left="336" w:right="660" w:hanging="22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Determine how to increase net cash flows in the distant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future.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121"/>
        <w:ind w:right="660"/>
        <w:jc w:val="left"/>
        <w:rPr>
          <w:b w:val="0"/>
          <w:bCs w:val="0"/>
        </w:rPr>
      </w:pPr>
      <w:r>
        <w:rPr>
          <w:color w:val="000080"/>
        </w:rPr>
        <w:t>Analysis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60" w:after="0"/>
        <w:ind w:left="340" w:right="660" w:hanging="22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Prepare </w:t>
      </w:r>
      <w:r>
        <w:rPr>
          <w:rFonts w:ascii="Arial"/>
          <w:spacing w:val="-3"/>
          <w:sz w:val="20"/>
        </w:rPr>
        <w:t>your </w:t>
      </w:r>
      <w:r>
        <w:rPr>
          <w:rFonts w:ascii="Arial"/>
          <w:sz w:val="20"/>
        </w:rPr>
        <w:t>personal cash flow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statement.</w: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1149"/>
        <w:jc w:val="center"/>
        <w:rPr>
          <w:b w:val="0"/>
          <w:bCs w:val="0"/>
        </w:rPr>
      </w:pPr>
      <w:r>
        <w:rPr>
          <w:color w:val="000080"/>
        </w:rPr>
        <w:t>Personal Cash Flow</w:t>
      </w:r>
      <w:r>
        <w:rPr>
          <w:color w:val="000080"/>
          <w:spacing w:val="-14"/>
        </w:rPr>
        <w:t> </w:t>
      </w:r>
      <w:r>
        <w:rPr>
          <w:color w:val="000080"/>
        </w:rPr>
        <w:t>Statement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Heading4"/>
        <w:tabs>
          <w:tab w:pos="7106" w:val="left" w:leader="none"/>
        </w:tabs>
        <w:spacing w:line="240" w:lineRule="auto"/>
        <w:ind w:left="0" w:right="1168"/>
        <w:jc w:val="center"/>
        <w:rPr>
          <w:b w:val="0"/>
          <w:bCs w:val="0"/>
        </w:rPr>
      </w:pPr>
      <w:r>
        <w:rPr/>
        <w:pict>
          <v:group style="position:absolute;margin-left:411.571594pt;margin-top:12.019895pt;width:53.05pt;height:60pt;mso-position-horizontal-relative:page;mso-position-vertical-relative:paragraph;z-index:-11128" coordorigin="8231,240" coordsize="1061,1200">
            <v:group style="position:absolute;left:8241;top:260;width:1035;height:1164" coordorigin="8241,260" coordsize="1035,1164">
              <v:shape style="position:absolute;left:8241;top:260;width:1035;height:1164" coordorigin="8241,260" coordsize="1035,1164" path="m8241,1424l9275,1424,9275,260,8241,260,8241,1424xe" filled="true" fillcolor="#ffffcc" stroked="false">
                <v:path arrowok="t"/>
                <v:fill type="solid"/>
              </v:shape>
            </v:group>
            <v:group style="position:absolute;left:8241;top:250;width:2;height:1181" coordorigin="8241,250" coordsize="2,1181">
              <v:shape style="position:absolute;left:8241;top:250;width:2;height:1181" coordorigin="8241,250" coordsize="0,1181" path="m8241,250l8241,1431e" filled="false" stroked="true" strokeweight=".96pt" strokecolor="#000000">
                <v:path arrowok="t"/>
              </v:shape>
            </v:group>
            <v:group style="position:absolute;left:9273;top:269;width:2;height:1162" coordorigin="9273,269" coordsize="2,1162">
              <v:shape style="position:absolute;left:9273;top:269;width:2;height:1162" coordorigin="9273,269" coordsize="0,1162" path="m9273,269l9273,1431e" filled="false" stroked="true" strokeweight=".959pt" strokecolor="#000000">
                <v:path arrowok="t"/>
              </v:shape>
            </v:group>
            <v:group style="position:absolute;left:8251;top:260;width:1032;height:2" coordorigin="8251,260" coordsize="1032,2">
              <v:shape style="position:absolute;left:8251;top:260;width:1032;height:2" coordorigin="8251,260" coordsize="1032,0" path="m8251,260l9283,260e" filled="false" stroked="true" strokeweight=".959pt" strokecolor="#000000">
                <v:path arrowok="t"/>
              </v:shape>
            </v:group>
            <v:group style="position:absolute;left:8251;top:550;width:1032;height:2" coordorigin="8251,550" coordsize="1032,2">
              <v:shape style="position:absolute;left:8251;top:550;width:1032;height:2" coordorigin="8251,550" coordsize="1032,0" path="m8251,550l9283,550e" filled="false" stroked="true" strokeweight=".96pt" strokecolor="#000000">
                <v:path arrowok="t"/>
              </v:shape>
            </v:group>
            <v:group style="position:absolute;left:8251;top:840;width:1032;height:2" coordorigin="8251,840" coordsize="1032,2">
              <v:shape style="position:absolute;left:8251;top:840;width:1032;height:2" coordorigin="8251,840" coordsize="1032,0" path="m8251,840l9283,840e" filled="false" stroked="true" strokeweight=".96pt" strokecolor="#000000">
                <v:path arrowok="t"/>
              </v:shape>
            </v:group>
            <v:group style="position:absolute;left:8251;top:1131;width:1032;height:2" coordorigin="8251,1131" coordsize="1032,2">
              <v:shape style="position:absolute;left:8251;top:1131;width:1032;height:2" coordorigin="8251,1131" coordsize="1032,0" path="m8251,1131l9283,1131e" filled="false" stroked="true" strokeweight=".959pt" strokecolor="#000000">
                <v:path arrowok="t"/>
              </v:shape>
            </v:group>
            <v:group style="position:absolute;left:8251;top:1421;width:1032;height:2" coordorigin="8251,1421" coordsize="1032,2">
              <v:shape style="position:absolute;left:8251;top:1421;width:1032;height:2" coordorigin="8251,1421" coordsize="1032,0" path="m8251,1421l9283,1421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t>Cash</w:t>
      </w:r>
      <w:r>
        <w:rPr>
          <w:spacing w:val="-6"/>
        </w:rPr>
        <w:t> </w:t>
      </w:r>
      <w:r>
        <w:rPr/>
        <w:t>Inflows</w:t>
        <w:tab/>
        <w:t>This Month</w:t>
      </w:r>
      <w:r>
        <w:rPr>
          <w:b w:val="0"/>
        </w:rPr>
      </w:r>
    </w:p>
    <w:p>
      <w:pPr>
        <w:pStyle w:val="BodyText"/>
        <w:tabs>
          <w:tab w:pos="6191" w:val="left" w:leader="none"/>
        </w:tabs>
        <w:spacing w:line="240" w:lineRule="auto"/>
        <w:ind w:left="0" w:right="980"/>
        <w:jc w:val="center"/>
      </w:pPr>
      <w:r>
        <w:rPr/>
        <w:t>Disposable (after-tax)</w:t>
      </w:r>
      <w:r>
        <w:rPr>
          <w:spacing w:val="-15"/>
        </w:rPr>
        <w:t> </w:t>
      </w:r>
      <w:r>
        <w:rPr/>
        <w:t>income</w:t>
        <w:tab/>
        <w:t>$</w:t>
      </w:r>
    </w:p>
    <w:p>
      <w:pPr>
        <w:pStyle w:val="BodyText"/>
        <w:tabs>
          <w:tab w:pos="6191" w:val="left" w:leader="none"/>
        </w:tabs>
        <w:spacing w:line="240" w:lineRule="auto"/>
        <w:ind w:left="0" w:right="980"/>
        <w:jc w:val="center"/>
      </w:pPr>
      <w:r>
        <w:rPr/>
        <w:t>Interest on</w:t>
      </w:r>
      <w:r>
        <w:rPr>
          <w:spacing w:val="-19"/>
        </w:rPr>
        <w:t> </w:t>
      </w:r>
      <w:r>
        <w:rPr/>
        <w:t>deposits</w:t>
        <w:tab/>
        <w:t>$</w:t>
      </w:r>
    </w:p>
    <w:p>
      <w:pPr>
        <w:pStyle w:val="BodyText"/>
        <w:tabs>
          <w:tab w:pos="6191" w:val="left" w:leader="none"/>
        </w:tabs>
        <w:spacing w:line="240" w:lineRule="auto"/>
        <w:ind w:left="0" w:right="980"/>
        <w:jc w:val="center"/>
      </w:pPr>
      <w:r>
        <w:rPr/>
        <w:t>Dividend</w:t>
      </w:r>
      <w:r>
        <w:rPr>
          <w:spacing w:val="-22"/>
        </w:rPr>
        <w:t> </w:t>
      </w:r>
      <w:r>
        <w:rPr/>
        <w:t>payments</w:t>
        <w:tab/>
        <w:t>$</w:t>
      </w:r>
    </w:p>
    <w:p>
      <w:pPr>
        <w:pStyle w:val="BodyText"/>
        <w:tabs>
          <w:tab w:pos="6191" w:val="left" w:leader="none"/>
        </w:tabs>
        <w:spacing w:line="240" w:lineRule="auto"/>
        <w:ind w:left="0" w:right="980"/>
        <w:jc w:val="center"/>
      </w:pPr>
      <w:r>
        <w:rPr>
          <w:spacing w:val="-1"/>
        </w:rPr>
        <w:t>Other</w:t>
        <w:tab/>
      </w:r>
      <w:r>
        <w:rPr/>
        <w:t>$</w:t>
      </w:r>
    </w:p>
    <w:p>
      <w:pPr>
        <w:pStyle w:val="Heading4"/>
        <w:tabs>
          <w:tab w:pos="7339" w:val="left" w:leader="none"/>
        </w:tabs>
        <w:spacing w:line="240" w:lineRule="auto" w:before="60"/>
        <w:ind w:right="660"/>
        <w:jc w:val="left"/>
        <w:rPr>
          <w:rFonts w:ascii="Arial" w:hAnsi="Arial" w:cs="Arial" w:eastAsia="Arial"/>
          <w:b w:val="0"/>
          <w:bCs w:val="0"/>
        </w:rPr>
      </w:pPr>
      <w:r>
        <w:rPr/>
        <w:t>Total Cash</w:t>
      </w:r>
      <w:r>
        <w:rPr>
          <w:spacing w:val="-7"/>
        </w:rPr>
        <w:t> </w:t>
      </w:r>
      <w:r>
        <w:rPr/>
        <w:t>Inflows</w:t>
        <w:tab/>
      </w:r>
      <w:r>
        <w:rPr>
          <w:rFonts w:ascii="Arial"/>
          <w:b w:val="0"/>
        </w:rPr>
        <w:t>$</w:t>
      </w:r>
    </w:p>
    <w:p>
      <w:pPr>
        <w:spacing w:line="20" w:lineRule="exact"/>
        <w:ind w:left="729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.7pt;height:1pt;mso-position-horizontal-relative:char;mso-position-vertical-relative:line" coordorigin="0,0" coordsize="1054,20">
            <v:group style="position:absolute;left:10;top:10;width:1035;height:2" coordorigin="10,10" coordsize="1035,2">
              <v:shape style="position:absolute;left:10;top:10;width:1035;height:2" coordorigin="10,10" coordsize="1035,0" path="m10,10l1044,10e" filled="false" stroked="true" strokeweight=".9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115" w:right="66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11.571594pt;margin-top:12.008131pt;width:53.05pt;height:147.15pt;mso-position-horizontal-relative:page;mso-position-vertical-relative:paragraph;z-index:-11104" coordorigin="8231,240" coordsize="1061,2943">
            <v:group style="position:absolute;left:8241;top:259;width:1035;height:2907" coordorigin="8241,259" coordsize="1035,2907">
              <v:shape style="position:absolute;left:8241;top:259;width:1035;height:2907" coordorigin="8241,259" coordsize="1035,2907" path="m8241,3166l9275,3166,9275,259,8241,259,8241,3166xe" filled="true" fillcolor="#ffffcc" stroked="false">
                <v:path arrowok="t"/>
                <v:fill type="solid"/>
              </v:shape>
            </v:group>
            <v:group style="position:absolute;left:8241;top:250;width:2;height:2924" coordorigin="8241,250" coordsize="2,2924">
              <v:shape style="position:absolute;left:8241;top:250;width:2;height:2924" coordorigin="8241,250" coordsize="0,2924" path="m8241,250l8241,3173e" filled="false" stroked="true" strokeweight=".96pt" strokecolor="#000000">
                <v:path arrowok="t"/>
              </v:shape>
            </v:group>
            <v:group style="position:absolute;left:9273;top:269;width:2;height:2904" coordorigin="9273,269" coordsize="2,2904">
              <v:shape style="position:absolute;left:9273;top:269;width:2;height:2904" coordorigin="9273,269" coordsize="0,2904" path="m9273,269l9273,3173e" filled="false" stroked="true" strokeweight=".959pt" strokecolor="#000000">
                <v:path arrowok="t"/>
              </v:shape>
            </v:group>
            <v:group style="position:absolute;left:8251;top:259;width:1032;height:2" coordorigin="8251,259" coordsize="1032,2">
              <v:shape style="position:absolute;left:8251;top:259;width:1032;height:2" coordorigin="8251,259" coordsize="1032,0" path="m8251,259l9283,259e" filled="false" stroked="true" strokeweight=".96pt" strokecolor="#000000">
                <v:path arrowok="t"/>
              </v:shape>
            </v:group>
            <v:group style="position:absolute;left:8251;top:550;width:1032;height:2" coordorigin="8251,550" coordsize="1032,2">
              <v:shape style="position:absolute;left:8251;top:550;width:1032;height:2" coordorigin="8251,550" coordsize="1032,0" path="m8251,550l9283,550e" filled="false" stroked="true" strokeweight=".96pt" strokecolor="#000000">
                <v:path arrowok="t"/>
              </v:shape>
            </v:group>
            <v:group style="position:absolute;left:8251;top:840;width:1032;height:2" coordorigin="8251,840" coordsize="1032,2">
              <v:shape style="position:absolute;left:8251;top:840;width:1032;height:2" coordorigin="8251,840" coordsize="1032,0" path="m8251,840l9283,840e" filled="false" stroked="true" strokeweight=".959pt" strokecolor="#000000">
                <v:path arrowok="t"/>
              </v:shape>
            </v:group>
            <v:group style="position:absolute;left:8251;top:1131;width:1032;height:2" coordorigin="8251,1131" coordsize="1032,2">
              <v:shape style="position:absolute;left:8251;top:1131;width:1032;height:2" coordorigin="8251,1131" coordsize="1032,0" path="m8251,1131l9283,1131e" filled="false" stroked="true" strokeweight=".96pt" strokecolor="#000000">
                <v:path arrowok="t"/>
              </v:shape>
            </v:group>
            <v:group style="position:absolute;left:8251;top:1421;width:1032;height:2" coordorigin="8251,1421" coordsize="1032,2">
              <v:shape style="position:absolute;left:8251;top:1421;width:1032;height:2" coordorigin="8251,1421" coordsize="1032,0" path="m8251,1421l9283,1421e" filled="false" stroked="true" strokeweight=".96pt" strokecolor="#000000">
                <v:path arrowok="t"/>
              </v:shape>
            </v:group>
            <v:group style="position:absolute;left:8251;top:1711;width:1032;height:2" coordorigin="8251,1711" coordsize="1032,2">
              <v:shape style="position:absolute;left:8251;top:1711;width:1032;height:2" coordorigin="8251,1711" coordsize="1032,0" path="m8251,1711l9283,1711e" filled="false" stroked="true" strokeweight=".959pt" strokecolor="#000000">
                <v:path arrowok="t"/>
              </v:shape>
            </v:group>
            <v:group style="position:absolute;left:8251;top:2002;width:1032;height:2" coordorigin="8251,2002" coordsize="1032,2">
              <v:shape style="position:absolute;left:8251;top:2002;width:1032;height:2" coordorigin="8251,2002" coordsize="1032,0" path="m8251,2002l9283,2002e" filled="false" stroked="true" strokeweight=".96pt" strokecolor="#000000">
                <v:path arrowok="t"/>
              </v:shape>
            </v:group>
            <v:group style="position:absolute;left:8251;top:2292;width:1032;height:2" coordorigin="8251,2292" coordsize="1032,2">
              <v:shape style="position:absolute;left:8251;top:2292;width:1032;height:2" coordorigin="8251,2292" coordsize="1032,0" path="m8251,2292l9283,2292e" filled="false" stroked="true" strokeweight=".96pt" strokecolor="#000000">
                <v:path arrowok="t"/>
              </v:shape>
            </v:group>
            <v:group style="position:absolute;left:8251;top:2583;width:1032;height:2" coordorigin="8251,2583" coordsize="1032,2">
              <v:shape style="position:absolute;left:8251;top:2583;width:1032;height:2" coordorigin="8251,2583" coordsize="1032,0" path="m8251,2583l9283,2583e" filled="false" stroked="true" strokeweight=".959pt" strokecolor="#000000">
                <v:path arrowok="t"/>
              </v:shape>
            </v:group>
            <v:group style="position:absolute;left:8251;top:2873;width:1032;height:2" coordorigin="8251,2873" coordsize="1032,2">
              <v:shape style="position:absolute;left:8251;top:2873;width:1032;height:2" coordorigin="8251,2873" coordsize="1032,0" path="m8251,2873l9283,2873e" filled="false" stroked="true" strokeweight=".96pt" strokecolor="#000000">
                <v:path arrowok="t"/>
              </v:shape>
            </v:group>
            <v:group style="position:absolute;left:8251;top:3163;width:1032;height:2" coordorigin="8251,3163" coordsize="1032,2">
              <v:shape style="position:absolute;left:8251;top:3163;width:1032;height:2" coordorigin="8251,3163" coordsize="1032,0" path="m8251,3163l9283,3163e" filled="false" stroked="true" strokeweight=".96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0"/>
        </w:rPr>
        <w:t>Cash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Outflows</w:t>
      </w:r>
      <w:r>
        <w:rPr>
          <w:rFonts w:ascii="Arial"/>
          <w:sz w:val="20"/>
        </w:rPr>
      </w:r>
    </w:p>
    <w:p>
      <w:pPr>
        <w:pStyle w:val="BodyText"/>
        <w:tabs>
          <w:tab w:pos="6191" w:val="left" w:leader="none"/>
        </w:tabs>
        <w:spacing w:line="240" w:lineRule="auto"/>
        <w:ind w:left="0" w:right="980"/>
        <w:jc w:val="center"/>
      </w:pPr>
      <w:r>
        <w:rPr>
          <w:spacing w:val="-1"/>
          <w:w w:val="95"/>
        </w:rPr>
        <w:t>Rent/Mortgage</w:t>
        <w:tab/>
      </w:r>
      <w:r>
        <w:rPr/>
        <w:t>$</w:t>
      </w:r>
    </w:p>
    <w:p>
      <w:pPr>
        <w:pStyle w:val="BodyText"/>
        <w:tabs>
          <w:tab w:pos="6191" w:val="left" w:leader="none"/>
        </w:tabs>
        <w:spacing w:line="240" w:lineRule="auto"/>
        <w:ind w:left="0" w:right="980"/>
        <w:jc w:val="center"/>
      </w:pPr>
      <w:r>
        <w:rPr/>
        <w:t>Cable</w:t>
      </w:r>
      <w:r>
        <w:rPr>
          <w:spacing w:val="-5"/>
        </w:rPr>
        <w:t> </w:t>
      </w:r>
      <w:r>
        <w:rPr/>
        <w:t>TV</w:t>
        <w:tab/>
        <w:t>$</w:t>
      </w:r>
    </w:p>
    <w:p>
      <w:pPr>
        <w:pStyle w:val="BodyText"/>
        <w:tabs>
          <w:tab w:pos="6191" w:val="left" w:leader="none"/>
        </w:tabs>
        <w:spacing w:line="240" w:lineRule="auto"/>
        <w:ind w:left="0" w:right="980"/>
        <w:jc w:val="center"/>
      </w:pPr>
      <w:r>
        <w:rPr/>
        <w:t>Electricity and</w:t>
      </w:r>
      <w:r>
        <w:rPr>
          <w:spacing w:val="-28"/>
        </w:rPr>
        <w:t> </w:t>
      </w:r>
      <w:r>
        <w:rPr/>
        <w:t>water</w:t>
        <w:tab/>
        <w:t>$</w:t>
      </w:r>
    </w:p>
    <w:p>
      <w:pPr>
        <w:pStyle w:val="BodyText"/>
        <w:tabs>
          <w:tab w:pos="6191" w:val="left" w:leader="none"/>
        </w:tabs>
        <w:spacing w:line="240" w:lineRule="auto"/>
        <w:ind w:left="0" w:right="980"/>
        <w:jc w:val="center"/>
      </w:pPr>
      <w:r>
        <w:rPr>
          <w:spacing w:val="-1"/>
        </w:rPr>
        <w:t>Telephone</w:t>
        <w:tab/>
      </w:r>
      <w:r>
        <w:rPr/>
        <w:t>$</w:t>
      </w:r>
    </w:p>
    <w:p>
      <w:pPr>
        <w:pStyle w:val="BodyText"/>
        <w:tabs>
          <w:tab w:pos="6191" w:val="left" w:leader="none"/>
        </w:tabs>
        <w:spacing w:line="240" w:lineRule="auto"/>
        <w:ind w:left="0" w:right="980"/>
        <w:jc w:val="center"/>
      </w:pPr>
      <w:r>
        <w:rPr>
          <w:spacing w:val="-1"/>
        </w:rPr>
        <w:t>Groceries</w:t>
        <w:tab/>
      </w:r>
      <w:r>
        <w:rPr/>
        <w:t>$</w:t>
      </w:r>
    </w:p>
    <w:p>
      <w:pPr>
        <w:pStyle w:val="BodyText"/>
        <w:tabs>
          <w:tab w:pos="6191" w:val="left" w:leader="none"/>
        </w:tabs>
        <w:spacing w:line="240" w:lineRule="auto"/>
        <w:ind w:left="0" w:right="980"/>
        <w:jc w:val="center"/>
      </w:pPr>
      <w:r>
        <w:rPr/>
        <w:t>Health care insurance and</w:t>
      </w:r>
      <w:r>
        <w:rPr>
          <w:spacing w:val="-29"/>
        </w:rPr>
        <w:t> </w:t>
      </w:r>
      <w:r>
        <w:rPr/>
        <w:t>expenses</w:t>
        <w:tab/>
        <w:t>$</w:t>
      </w:r>
    </w:p>
    <w:p>
      <w:pPr>
        <w:pStyle w:val="BodyText"/>
        <w:tabs>
          <w:tab w:pos="6191" w:val="left" w:leader="none"/>
        </w:tabs>
        <w:spacing w:line="240" w:lineRule="auto"/>
        <w:ind w:left="0" w:right="980"/>
        <w:jc w:val="center"/>
      </w:pPr>
      <w:r>
        <w:rPr>
          <w:spacing w:val="-1"/>
          <w:w w:val="95"/>
        </w:rPr>
        <w:t>Clothing</w:t>
        <w:tab/>
      </w:r>
      <w:r>
        <w:rPr/>
        <w:t>$</w:t>
      </w:r>
    </w:p>
    <w:p>
      <w:pPr>
        <w:pStyle w:val="BodyText"/>
        <w:tabs>
          <w:tab w:pos="6191" w:val="left" w:leader="none"/>
        </w:tabs>
        <w:spacing w:line="240" w:lineRule="auto"/>
        <w:ind w:left="0" w:right="980"/>
        <w:jc w:val="center"/>
      </w:pPr>
      <w:r>
        <w:rPr/>
        <w:t>Car expenses (insurance, maintenance, and</w:t>
      </w:r>
      <w:r>
        <w:rPr>
          <w:spacing w:val="-35"/>
        </w:rPr>
        <w:t> </w:t>
      </w:r>
      <w:r>
        <w:rPr/>
        <w:t>gas)</w:t>
        <w:tab/>
        <w:t>$</w:t>
      </w:r>
    </w:p>
    <w:p>
      <w:pPr>
        <w:pStyle w:val="BodyText"/>
        <w:tabs>
          <w:tab w:pos="6191" w:val="left" w:leader="none"/>
        </w:tabs>
        <w:spacing w:line="240" w:lineRule="auto"/>
        <w:ind w:left="0" w:right="980"/>
        <w:jc w:val="center"/>
      </w:pPr>
      <w:r>
        <w:rPr>
          <w:spacing w:val="-1"/>
        </w:rPr>
        <w:t>Recreation</w:t>
        <w:tab/>
      </w:r>
      <w:r>
        <w:rPr/>
        <w:t>$</w:t>
      </w:r>
    </w:p>
    <w:p>
      <w:pPr>
        <w:pStyle w:val="BodyText"/>
        <w:tabs>
          <w:tab w:pos="6191" w:val="left" w:leader="none"/>
        </w:tabs>
        <w:spacing w:line="240" w:lineRule="auto"/>
        <w:ind w:left="0" w:right="980"/>
        <w:jc w:val="center"/>
      </w:pPr>
      <w:r>
        <w:rPr>
          <w:spacing w:val="-1"/>
        </w:rPr>
        <w:t>Other</w:t>
        <w:tab/>
      </w:r>
      <w:r>
        <w:rPr/>
        <w:t>$</w:t>
      </w:r>
    </w:p>
    <w:p>
      <w:pPr>
        <w:pStyle w:val="Heading4"/>
        <w:tabs>
          <w:tab w:pos="7339" w:val="left" w:leader="none"/>
        </w:tabs>
        <w:spacing w:line="240" w:lineRule="auto" w:before="60"/>
        <w:ind w:right="660"/>
        <w:jc w:val="left"/>
        <w:rPr>
          <w:rFonts w:ascii="Arial" w:hAnsi="Arial" w:cs="Arial" w:eastAsia="Arial"/>
          <w:b w:val="0"/>
          <w:bCs w:val="0"/>
        </w:rPr>
      </w:pPr>
      <w:r>
        <w:rPr/>
        <w:t>Total Cash</w:t>
      </w:r>
      <w:r>
        <w:rPr>
          <w:spacing w:val="-6"/>
        </w:rPr>
        <w:t> </w:t>
      </w:r>
      <w:r>
        <w:rPr/>
        <w:t>Outflows</w:t>
        <w:tab/>
      </w:r>
      <w:r>
        <w:rPr>
          <w:rFonts w:ascii="Arial"/>
          <w:b w:val="0"/>
        </w:rPr>
        <w:t>$</w:t>
      </w:r>
    </w:p>
    <w:p>
      <w:pPr>
        <w:spacing w:line="20" w:lineRule="exact"/>
        <w:ind w:left="729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.7pt;height:1pt;mso-position-horizontal-relative:char;mso-position-vertical-relative:line" coordorigin="0,0" coordsize="1054,20">
            <v:group style="position:absolute;left:10;top:10;width:1035;height:2" coordorigin="10,10" coordsize="1035,2">
              <v:shape style="position:absolute;left:10;top:10;width:1035;height:2" coordorigin="10,10" coordsize="1035,0" path="m10,10l1044,10e" filled="false" stroked="true" strokeweight=".95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2179" w:val="left" w:leader="none"/>
        </w:tabs>
        <w:spacing w:before="35"/>
        <w:ind w:left="115" w:right="66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Net Cash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Flows</w:t>
        <w:tab/>
      </w:r>
      <w:r>
        <w:rPr>
          <w:rFonts w:ascii="Arial"/>
          <w:sz w:val="20"/>
        </w:rPr>
        <w:t>(Total Cash Inflows minus Total Cash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Outflows)</w:t>
      </w:r>
    </w:p>
    <w:p>
      <w:pPr>
        <w:spacing w:line="57" w:lineRule="exact"/>
        <w:ind w:left="7291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position w:val="0"/>
          <w:sz w:val="5"/>
          <w:szCs w:val="5"/>
        </w:rPr>
        <w:pict>
          <v:group style="width:52.7pt;height:2.9pt;mso-position-horizontal-relative:char;mso-position-vertical-relative:line" coordorigin="0,0" coordsize="1054,58">
            <v:group style="position:absolute;left:10;top:10;width:1035;height:2" coordorigin="10,10" coordsize="1035,2">
              <v:shape style="position:absolute;left:10;top:10;width:1035;height:2" coordorigin="10,10" coordsize="1035,0" path="m10,10l1044,10e" filled="false" stroked="true" strokeweight=".96pt" strokecolor="#000000">
                <v:path arrowok="t"/>
              </v:shape>
            </v:group>
            <v:group style="position:absolute;left:10;top:48;width:1035;height:2" coordorigin="10,48" coordsize="1035,2">
              <v:shape style="position:absolute;left:10;top:48;width:1035;height:2" coordorigin="10,48" coordsize="1035,0" path="m10,48l1044,48e" filled="false" stroked="true" strokeweight=".95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0"/>
          <w:sz w:val="5"/>
          <w:szCs w:val="5"/>
        </w:rPr>
      </w: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spacing w:line="259" w:lineRule="auto" w:before="0"/>
        <w:ind w:left="820" w:right="660" w:hanging="70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Note: You must build a positive cash flow. Your income should exceed your expenses and if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z w:val="22"/>
        </w:rPr>
        <w:t>not</w:t>
      </w:r>
      <w:r>
        <w:rPr>
          <w:rFonts w:ascii="Calibri"/>
          <w:w w:val="100"/>
          <w:sz w:val="22"/>
        </w:rPr>
        <w:t> </w:t>
      </w:r>
      <w:r>
        <w:rPr>
          <w:rFonts w:ascii="Calibri"/>
          <w:sz w:val="22"/>
        </w:rPr>
        <w:t>you must find a way to reduce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expenses.</w:t>
      </w:r>
    </w:p>
    <w:p>
      <w:pPr>
        <w:spacing w:line="240" w:lineRule="auto" w:before="7"/>
        <w:rPr>
          <w:rFonts w:ascii="Calibri" w:hAnsi="Calibri" w:cs="Calibri" w:eastAsia="Calibri"/>
          <w:sz w:val="25"/>
          <w:szCs w:val="25"/>
        </w:rPr>
      </w:pP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0" w:after="0"/>
        <w:ind w:left="336" w:right="660" w:hanging="22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Prepare </w:t>
      </w:r>
      <w:r>
        <w:rPr>
          <w:rFonts w:ascii="Arial"/>
          <w:spacing w:val="-3"/>
          <w:sz w:val="20"/>
        </w:rPr>
        <w:t>your </w:t>
      </w:r>
      <w:r>
        <w:rPr>
          <w:rFonts w:ascii="Arial"/>
          <w:sz w:val="20"/>
        </w:rPr>
        <w:t>personal balance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sheet.</w: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1149"/>
        <w:jc w:val="center"/>
        <w:rPr>
          <w:b w:val="0"/>
          <w:bCs w:val="0"/>
        </w:rPr>
      </w:pPr>
      <w:r>
        <w:rPr>
          <w:color w:val="000080"/>
        </w:rPr>
        <w:t>Personal Balance</w:t>
      </w:r>
      <w:r>
        <w:rPr>
          <w:color w:val="000080"/>
          <w:spacing w:val="-15"/>
        </w:rPr>
        <w:t> </w:t>
      </w:r>
      <w:r>
        <w:rPr>
          <w:color w:val="000080"/>
        </w:rPr>
        <w:t>Sheet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2"/>
        <w:spacing w:line="240" w:lineRule="auto"/>
        <w:ind w:right="660"/>
        <w:jc w:val="left"/>
        <w:rPr>
          <w:b w:val="0"/>
          <w:bCs w:val="0"/>
        </w:rPr>
      </w:pPr>
      <w:r>
        <w:rPr/>
        <w:t>Assets</w:t>
      </w:r>
      <w:r>
        <w:rPr>
          <w:b w:val="0"/>
        </w:rPr>
      </w:r>
    </w:p>
    <w:p>
      <w:pPr>
        <w:pStyle w:val="Heading4"/>
        <w:spacing w:line="240" w:lineRule="auto" w:before="43"/>
        <w:ind w:right="660"/>
        <w:jc w:val="left"/>
        <w:rPr>
          <w:b w:val="0"/>
          <w:bCs w:val="0"/>
        </w:rPr>
      </w:pPr>
      <w:r>
        <w:rPr/>
        <w:pict>
          <v:group style="position:absolute;margin-left:411.571594pt;margin-top:14.169877pt;width:53.05pt;height:60pt;mso-position-horizontal-relative:page;mso-position-vertical-relative:paragraph;z-index:-11080" coordorigin="8231,283" coordsize="1061,1200">
            <v:group style="position:absolute;left:8241;top:303;width:1035;height:1164" coordorigin="8241,303" coordsize="1035,1164">
              <v:shape style="position:absolute;left:8241;top:303;width:1035;height:1164" coordorigin="8241,303" coordsize="1035,1164" path="m8241,1467l9275,1467,9275,303,8241,303,8241,1467xe" filled="true" fillcolor="#ffffcc" stroked="false">
                <v:path arrowok="t"/>
                <v:fill type="solid"/>
              </v:shape>
            </v:group>
            <v:group style="position:absolute;left:8241;top:293;width:2;height:1181" coordorigin="8241,293" coordsize="2,1181">
              <v:shape style="position:absolute;left:8241;top:293;width:2;height:1181" coordorigin="8241,293" coordsize="0,1181" path="m8241,293l8241,1474e" filled="false" stroked="true" strokeweight=".96pt" strokecolor="#000000">
                <v:path arrowok="t"/>
              </v:shape>
            </v:group>
            <v:group style="position:absolute;left:9273;top:312;width:2;height:1162" coordorigin="9273,312" coordsize="2,1162">
              <v:shape style="position:absolute;left:9273;top:312;width:2;height:1162" coordorigin="9273,312" coordsize="0,1162" path="m9273,312l9273,1474e" filled="false" stroked="true" strokeweight=".959pt" strokecolor="#000000">
                <v:path arrowok="t"/>
              </v:shape>
            </v:group>
            <v:group style="position:absolute;left:8251;top:303;width:1032;height:2" coordorigin="8251,303" coordsize="1032,2">
              <v:shape style="position:absolute;left:8251;top:303;width:1032;height:2" coordorigin="8251,303" coordsize="1032,0" path="m8251,303l9283,303e" filled="false" stroked="true" strokeweight=".96pt" strokecolor="#000000">
                <v:path arrowok="t"/>
              </v:shape>
            </v:group>
            <v:group style="position:absolute;left:8251;top:593;width:1032;height:2" coordorigin="8251,593" coordsize="1032,2">
              <v:shape style="position:absolute;left:8251;top:593;width:1032;height:2" coordorigin="8251,593" coordsize="1032,0" path="m8251,593l9283,593e" filled="false" stroked="true" strokeweight=".959pt" strokecolor="#000000">
                <v:path arrowok="t"/>
              </v:shape>
            </v:group>
            <v:group style="position:absolute;left:8251;top:883;width:1032;height:2" coordorigin="8251,883" coordsize="1032,2">
              <v:shape style="position:absolute;left:8251;top:883;width:1032;height:2" coordorigin="8251,883" coordsize="1032,0" path="m8251,883l9283,883e" filled="false" stroked="true" strokeweight=".96pt" strokecolor="#000000">
                <v:path arrowok="t"/>
              </v:shape>
            </v:group>
            <v:group style="position:absolute;left:8251;top:1174;width:1032;height:2" coordorigin="8251,1174" coordsize="1032,2">
              <v:shape style="position:absolute;left:8251;top:1174;width:1032;height:2" coordorigin="8251,1174" coordsize="1032,0" path="m8251,1174l9283,1174e" filled="false" stroked="true" strokeweight=".96pt" strokecolor="#000000">
                <v:path arrowok="t"/>
              </v:shape>
            </v:group>
            <v:group style="position:absolute;left:8251;top:1464;width:1032;height:2" coordorigin="8251,1464" coordsize="1032,2">
              <v:shape style="position:absolute;left:8251;top:1464;width:1032;height:2" coordorigin="8251,1464" coordsize="1032,0" path="m8251,1464l9283,1464e" filled="false" stroked="true" strokeweight=".959pt" strokecolor="#000000">
                <v:path arrowok="t"/>
              </v:shape>
            </v:group>
            <w10:wrap type="none"/>
          </v:group>
        </w:pict>
      </w:r>
      <w:r>
        <w:rPr/>
        <w:t>Liquid</w:t>
      </w:r>
      <w:r>
        <w:rPr>
          <w:spacing w:val="-17"/>
        </w:rPr>
        <w:t> </w:t>
      </w:r>
      <w:r>
        <w:rPr/>
        <w:t>Assets</w:t>
      </w:r>
      <w:r>
        <w:rPr>
          <w:b w:val="0"/>
        </w:rPr>
      </w:r>
    </w:p>
    <w:p>
      <w:pPr>
        <w:pStyle w:val="BodyText"/>
        <w:tabs>
          <w:tab w:pos="6191" w:val="left" w:leader="none"/>
        </w:tabs>
        <w:spacing w:line="240" w:lineRule="auto"/>
        <w:ind w:left="0" w:right="980"/>
        <w:jc w:val="center"/>
      </w:pPr>
      <w:r>
        <w:rPr>
          <w:w w:val="95"/>
        </w:rPr>
        <w:t>Cash</w:t>
        <w:tab/>
      </w:r>
      <w:r>
        <w:rPr/>
        <w:t>$</w:t>
      </w:r>
    </w:p>
    <w:p>
      <w:pPr>
        <w:pStyle w:val="BodyText"/>
        <w:tabs>
          <w:tab w:pos="6191" w:val="left" w:leader="none"/>
        </w:tabs>
        <w:spacing w:line="240" w:lineRule="auto"/>
        <w:ind w:left="0" w:right="980"/>
        <w:jc w:val="center"/>
      </w:pPr>
      <w:r>
        <w:rPr/>
        <w:t>Checking</w:t>
      </w:r>
      <w:r>
        <w:rPr>
          <w:spacing w:val="-10"/>
        </w:rPr>
        <w:t> </w:t>
      </w:r>
      <w:r>
        <w:rPr/>
        <w:t>account</w:t>
        <w:tab/>
        <w:t>$</w:t>
      </w:r>
    </w:p>
    <w:p>
      <w:pPr>
        <w:pStyle w:val="BodyText"/>
        <w:tabs>
          <w:tab w:pos="6191" w:val="left" w:leader="none"/>
        </w:tabs>
        <w:spacing w:line="240" w:lineRule="auto"/>
        <w:ind w:left="0" w:right="980"/>
        <w:jc w:val="center"/>
      </w:pPr>
      <w:r>
        <w:rPr/>
        <w:t>Savings</w:t>
      </w:r>
      <w:r>
        <w:rPr>
          <w:spacing w:val="-15"/>
        </w:rPr>
        <w:t> </w:t>
      </w:r>
      <w:r>
        <w:rPr/>
        <w:t>account</w:t>
        <w:tab/>
        <w:t>$</w:t>
      </w:r>
    </w:p>
    <w:p>
      <w:pPr>
        <w:pStyle w:val="BodyText"/>
        <w:tabs>
          <w:tab w:pos="6191" w:val="left" w:leader="none"/>
        </w:tabs>
        <w:spacing w:line="240" w:lineRule="auto"/>
        <w:ind w:left="0" w:right="980"/>
        <w:jc w:val="center"/>
      </w:pPr>
      <w:r>
        <w:rPr/>
        <w:t>Other liquid</w:t>
      </w:r>
      <w:r>
        <w:rPr>
          <w:spacing w:val="-16"/>
        </w:rPr>
        <w:t> </w:t>
      </w:r>
      <w:r>
        <w:rPr/>
        <w:t>assets</w:t>
        <w:tab/>
        <w:t>$</w:t>
      </w:r>
    </w:p>
    <w:p>
      <w:pPr>
        <w:pStyle w:val="BodyText"/>
        <w:tabs>
          <w:tab w:pos="6191" w:val="left" w:leader="none"/>
        </w:tabs>
        <w:spacing w:line="240" w:lineRule="auto"/>
        <w:ind w:left="0" w:right="980"/>
        <w:jc w:val="center"/>
      </w:pPr>
      <w:r>
        <w:rPr/>
        <w:t>Total liquid</w:t>
      </w:r>
      <w:r>
        <w:rPr>
          <w:spacing w:val="-15"/>
        </w:rPr>
        <w:t> </w:t>
      </w:r>
      <w:r>
        <w:rPr/>
        <w:t>assets</w:t>
        <w:tab/>
        <w:t>$</w:t>
      </w:r>
    </w:p>
    <w:p>
      <w:pPr>
        <w:spacing w:line="20" w:lineRule="exact"/>
        <w:ind w:left="729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.7pt;height:1pt;mso-position-horizontal-relative:char;mso-position-vertical-relative:line" coordorigin="0,0" coordsize="1054,20">
            <v:group style="position:absolute;left:10;top:10;width:1035;height:2" coordorigin="10,10" coordsize="1035,2">
              <v:shape style="position:absolute;left:10;top:10;width:1035;height:2" coordorigin="10,10" coordsize="1035,0" path="m10,10l1044,10e" filled="false" stroked="true" strokeweight=".9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1060" w:bottom="680" w:left="940" w:right="1720"/>
        </w:sectPr>
      </w:pPr>
    </w:p>
    <w:p>
      <w:pPr>
        <w:pStyle w:val="Heading4"/>
        <w:spacing w:line="240" w:lineRule="auto" w:before="60"/>
        <w:ind w:right="660"/>
        <w:jc w:val="left"/>
        <w:rPr>
          <w:b w:val="0"/>
          <w:bCs w:val="0"/>
        </w:rPr>
      </w:pPr>
      <w:r>
        <w:rPr/>
        <w:pict>
          <v:group style="position:absolute;margin-left:411.571594pt;margin-top:15.019858pt;width:53.05pt;height:60pt;mso-position-horizontal-relative:page;mso-position-vertical-relative:paragraph;z-index:-10888" coordorigin="8231,300" coordsize="1061,1200">
            <v:group style="position:absolute;left:8241;top:320;width:1035;height:1164" coordorigin="8241,320" coordsize="1035,1164">
              <v:shape style="position:absolute;left:8241;top:320;width:1035;height:1164" coordorigin="8241,320" coordsize="1035,1164" path="m8241,1484l9275,1484,9275,320,8241,320,8241,1484xe" filled="true" fillcolor="#ffffcc" stroked="false">
                <v:path arrowok="t"/>
                <v:fill type="solid"/>
              </v:shape>
            </v:group>
            <v:group style="position:absolute;left:8241;top:310;width:2;height:1181" coordorigin="8241,310" coordsize="2,1181">
              <v:shape style="position:absolute;left:8241;top:310;width:2;height:1181" coordorigin="8241,310" coordsize="0,1181" path="m8241,310l8241,1491e" filled="false" stroked="true" strokeweight=".96pt" strokecolor="#000000">
                <v:path arrowok="t"/>
              </v:shape>
            </v:group>
            <v:group style="position:absolute;left:9273;top:329;width:2;height:1162" coordorigin="9273,329" coordsize="2,1162">
              <v:shape style="position:absolute;left:9273;top:329;width:2;height:1162" coordorigin="9273,329" coordsize="0,1162" path="m9273,329l9273,1491e" filled="false" stroked="true" strokeweight=".959pt" strokecolor="#000000">
                <v:path arrowok="t"/>
              </v:shape>
            </v:group>
            <v:group style="position:absolute;left:8251;top:320;width:1032;height:2" coordorigin="8251,320" coordsize="1032,2">
              <v:shape style="position:absolute;left:8251;top:320;width:1032;height:2" coordorigin="8251,320" coordsize="1032,0" path="m8251,320l9283,320e" filled="false" stroked="true" strokeweight=".96pt" strokecolor="#000000">
                <v:path arrowok="t"/>
              </v:shape>
            </v:group>
            <v:group style="position:absolute;left:8251;top:610;width:1032;height:2" coordorigin="8251,610" coordsize="1032,2">
              <v:shape style="position:absolute;left:8251;top:610;width:1032;height:2" coordorigin="8251,610" coordsize="1032,0" path="m8251,610l9283,610e" filled="false" stroked="true" strokeweight=".959pt" strokecolor="#000000">
                <v:path arrowok="t"/>
              </v:shape>
            </v:group>
            <v:group style="position:absolute;left:8251;top:900;width:1032;height:2" coordorigin="8251,900" coordsize="1032,2">
              <v:shape style="position:absolute;left:8251;top:900;width:1032;height:2" coordorigin="8251,900" coordsize="1032,0" path="m8251,900l9283,900e" filled="false" stroked="true" strokeweight=".96pt" strokecolor="#000000">
                <v:path arrowok="t"/>
              </v:shape>
            </v:group>
            <v:group style="position:absolute;left:8251;top:1191;width:1032;height:2" coordorigin="8251,1191" coordsize="1032,2">
              <v:shape style="position:absolute;left:8251;top:1191;width:1032;height:2" coordorigin="8251,1191" coordsize="1032,0" path="m8251,1191l9283,1191e" filled="false" stroked="true" strokeweight=".96pt" strokecolor="#000000">
                <v:path arrowok="t"/>
              </v:shape>
            </v:group>
            <v:group style="position:absolute;left:8251;top:1481;width:1032;height:2" coordorigin="8251,1481" coordsize="1032,2">
              <v:shape style="position:absolute;left:8251;top:1481;width:1032;height:2" coordorigin="8251,1481" coordsize="1032,0" path="m8251,1481l9283,1481e" filled="false" stroked="true" strokeweight=".959pt" strokecolor="#000000">
                <v:path arrowok="t"/>
              </v:shape>
            </v:group>
            <w10:wrap type="none"/>
          </v:group>
        </w:pict>
      </w:r>
      <w:r>
        <w:rPr/>
        <w:t>Household</w:t>
      </w:r>
      <w:r>
        <w:rPr>
          <w:spacing w:val="-20"/>
        </w:rPr>
        <w:t> </w:t>
      </w:r>
      <w:r>
        <w:rPr/>
        <w:t>Assets</w:t>
      </w:r>
      <w:r>
        <w:rPr>
          <w:b w:val="0"/>
        </w:rPr>
      </w:r>
    </w:p>
    <w:p>
      <w:pPr>
        <w:pStyle w:val="BodyText"/>
        <w:tabs>
          <w:tab w:pos="7339" w:val="left" w:leader="none"/>
        </w:tabs>
        <w:spacing w:line="240" w:lineRule="auto"/>
        <w:ind w:right="660"/>
        <w:jc w:val="left"/>
      </w:pPr>
      <w:r>
        <w:rPr/>
        <w:t>Home</w:t>
        <w:tab/>
        <w:t>$</w:t>
      </w:r>
    </w:p>
    <w:p>
      <w:pPr>
        <w:pStyle w:val="BodyText"/>
        <w:tabs>
          <w:tab w:pos="7339" w:val="left" w:leader="none"/>
        </w:tabs>
        <w:spacing w:line="240" w:lineRule="auto"/>
        <w:ind w:right="660"/>
        <w:jc w:val="left"/>
      </w:pPr>
      <w:r>
        <w:rPr>
          <w:spacing w:val="-1"/>
        </w:rPr>
        <w:t>Car</w:t>
        <w:tab/>
      </w:r>
      <w:r>
        <w:rPr/>
        <w:t>$</w:t>
      </w:r>
    </w:p>
    <w:p>
      <w:pPr>
        <w:pStyle w:val="BodyText"/>
        <w:tabs>
          <w:tab w:pos="7339" w:val="left" w:leader="none"/>
        </w:tabs>
        <w:spacing w:line="240" w:lineRule="auto"/>
        <w:ind w:right="660"/>
        <w:jc w:val="left"/>
      </w:pPr>
      <w:r>
        <w:rPr>
          <w:spacing w:val="-1"/>
        </w:rPr>
        <w:t>Furniture</w:t>
        <w:tab/>
      </w:r>
      <w:r>
        <w:rPr/>
        <w:t>$</w:t>
      </w:r>
    </w:p>
    <w:p>
      <w:pPr>
        <w:pStyle w:val="BodyText"/>
        <w:tabs>
          <w:tab w:pos="7339" w:val="left" w:leader="none"/>
        </w:tabs>
        <w:spacing w:line="240" w:lineRule="auto"/>
        <w:ind w:right="660"/>
        <w:jc w:val="left"/>
      </w:pPr>
      <w:r>
        <w:rPr/>
        <w:t>Other household</w:t>
      </w:r>
      <w:r>
        <w:rPr>
          <w:spacing w:val="-18"/>
        </w:rPr>
        <w:t> </w:t>
      </w:r>
      <w:r>
        <w:rPr/>
        <w:t>assets</w:t>
        <w:tab/>
        <w:t>$</w:t>
      </w:r>
    </w:p>
    <w:p>
      <w:pPr>
        <w:pStyle w:val="BodyText"/>
        <w:tabs>
          <w:tab w:pos="7339" w:val="left" w:leader="none"/>
        </w:tabs>
        <w:spacing w:line="240" w:lineRule="auto"/>
        <w:ind w:right="660"/>
        <w:jc w:val="left"/>
      </w:pPr>
      <w:r>
        <w:rPr/>
        <w:t>Total household</w:t>
      </w:r>
      <w:r>
        <w:rPr>
          <w:spacing w:val="-18"/>
        </w:rPr>
        <w:t> </w:t>
      </w:r>
      <w:r>
        <w:rPr/>
        <w:t>assets</w:t>
        <w:tab/>
        <w:t>$</w:t>
      </w:r>
    </w:p>
    <w:p>
      <w:pPr>
        <w:spacing w:line="20" w:lineRule="exact"/>
        <w:ind w:left="729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.7pt;height:1pt;mso-position-horizontal-relative:char;mso-position-vertical-relative:line" coordorigin="0,0" coordsize="1054,20">
            <v:group style="position:absolute;left:10;top:10;width:1035;height:2" coordorigin="10,10" coordsize="1035,2">
              <v:shape style="position:absolute;left:10;top:10;width:1035;height:2" coordorigin="10,10" coordsize="1035,0" path="m10,10l1044,10e" filled="false" stroked="true" strokeweight=".9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Heading4"/>
        <w:spacing w:line="240" w:lineRule="auto"/>
        <w:ind w:right="660"/>
        <w:jc w:val="left"/>
        <w:rPr>
          <w:b w:val="0"/>
          <w:bCs w:val="0"/>
        </w:rPr>
      </w:pPr>
      <w:r>
        <w:rPr/>
        <w:pict>
          <v:group style="position:absolute;margin-left:411.571594pt;margin-top:12.008125pt;width:53.05pt;height:60pt;mso-position-horizontal-relative:page;mso-position-vertical-relative:paragraph;z-index:-10864" coordorigin="8231,240" coordsize="1061,1200">
            <v:group style="position:absolute;left:8241;top:259;width:1035;height:1164" coordorigin="8241,259" coordsize="1035,1164">
              <v:shape style="position:absolute;left:8241;top:259;width:1035;height:1164" coordorigin="8241,259" coordsize="1035,1164" path="m8241,1423l9275,1423,9275,259,8241,259,8241,1423xe" filled="true" fillcolor="#ffffcc" stroked="false">
                <v:path arrowok="t"/>
                <v:fill type="solid"/>
              </v:shape>
            </v:group>
            <v:group style="position:absolute;left:8241;top:250;width:2;height:1181" coordorigin="8241,250" coordsize="2,1181">
              <v:shape style="position:absolute;left:8241;top:250;width:2;height:1181" coordorigin="8241,250" coordsize="0,1181" path="m8241,250l8241,1431e" filled="false" stroked="true" strokeweight=".96pt" strokecolor="#000000">
                <v:path arrowok="t"/>
              </v:shape>
            </v:group>
            <v:group style="position:absolute;left:9273;top:269;width:2;height:1162" coordorigin="9273,269" coordsize="2,1162">
              <v:shape style="position:absolute;left:9273;top:269;width:2;height:1162" coordorigin="9273,269" coordsize="0,1162" path="m9273,269l9273,1431e" filled="false" stroked="true" strokeweight=".959pt" strokecolor="#000000">
                <v:path arrowok="t"/>
              </v:shape>
            </v:group>
            <v:group style="position:absolute;left:8251;top:259;width:1032;height:2" coordorigin="8251,259" coordsize="1032,2">
              <v:shape style="position:absolute;left:8251;top:259;width:1032;height:2" coordorigin="8251,259" coordsize="1032,0" path="m8251,259l9283,259e" filled="false" stroked="true" strokeweight=".959pt" strokecolor="#000000">
                <v:path arrowok="t"/>
              </v:shape>
            </v:group>
            <v:group style="position:absolute;left:8251;top:550;width:1032;height:2" coordorigin="8251,550" coordsize="1032,2">
              <v:shape style="position:absolute;left:8251;top:550;width:1032;height:2" coordorigin="8251,550" coordsize="1032,0" path="m8251,550l9283,550e" filled="false" stroked="true" strokeweight=".96pt" strokecolor="#000000">
                <v:path arrowok="t"/>
              </v:shape>
            </v:group>
            <v:group style="position:absolute;left:8251;top:840;width:1032;height:2" coordorigin="8251,840" coordsize="1032,2">
              <v:shape style="position:absolute;left:8251;top:840;width:1032;height:2" coordorigin="8251,840" coordsize="1032,0" path="m8251,840l9283,840e" filled="false" stroked="true" strokeweight=".96pt" strokecolor="#000000">
                <v:path arrowok="t"/>
              </v:shape>
            </v:group>
            <v:group style="position:absolute;left:8251;top:1131;width:1032;height:2" coordorigin="8251,1131" coordsize="1032,2">
              <v:shape style="position:absolute;left:8251;top:1131;width:1032;height:2" coordorigin="8251,1131" coordsize="1032,0" path="m8251,1131l9283,1131e" filled="false" stroked="true" strokeweight=".959pt" strokecolor="#000000">
                <v:path arrowok="t"/>
              </v:shape>
            </v:group>
            <v:group style="position:absolute;left:8251;top:1421;width:1032;height:2" coordorigin="8251,1421" coordsize="1032,2">
              <v:shape style="position:absolute;left:8251;top:1421;width:1032;height:2" coordorigin="8251,1421" coordsize="1032,0" path="m8251,1421l9283,1421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t>Investment</w:t>
      </w:r>
      <w:r>
        <w:rPr>
          <w:spacing w:val="-19"/>
        </w:rPr>
        <w:t> </w:t>
      </w:r>
      <w:r>
        <w:rPr/>
        <w:t>Assets</w:t>
      </w:r>
      <w:r>
        <w:rPr>
          <w:b w:val="0"/>
        </w:rPr>
      </w:r>
    </w:p>
    <w:p>
      <w:pPr>
        <w:pStyle w:val="BodyText"/>
        <w:tabs>
          <w:tab w:pos="7339" w:val="left" w:leader="none"/>
        </w:tabs>
        <w:spacing w:line="240" w:lineRule="auto"/>
        <w:ind w:right="660"/>
        <w:jc w:val="left"/>
      </w:pPr>
      <w:r>
        <w:rPr>
          <w:w w:val="95"/>
        </w:rPr>
        <w:t>Stocks</w:t>
        <w:tab/>
      </w:r>
      <w:r>
        <w:rPr/>
        <w:t>$</w:t>
      </w:r>
    </w:p>
    <w:p>
      <w:pPr>
        <w:pStyle w:val="BodyText"/>
        <w:tabs>
          <w:tab w:pos="7339" w:val="left" w:leader="none"/>
        </w:tabs>
        <w:spacing w:line="240" w:lineRule="auto"/>
        <w:ind w:right="660"/>
        <w:jc w:val="left"/>
      </w:pPr>
      <w:r>
        <w:rPr>
          <w:spacing w:val="-1"/>
          <w:w w:val="95"/>
        </w:rPr>
        <w:t>Bonds</w:t>
        <w:tab/>
      </w:r>
      <w:r>
        <w:rPr/>
        <w:t>$</w:t>
      </w:r>
    </w:p>
    <w:p>
      <w:pPr>
        <w:pStyle w:val="BodyText"/>
        <w:tabs>
          <w:tab w:pos="7339" w:val="left" w:leader="none"/>
        </w:tabs>
        <w:spacing w:line="240" w:lineRule="auto"/>
        <w:ind w:right="660"/>
        <w:jc w:val="left"/>
      </w:pPr>
      <w:r>
        <w:rPr/>
        <w:t>Mutual</w:t>
      </w:r>
      <w:r>
        <w:rPr>
          <w:spacing w:val="-15"/>
        </w:rPr>
        <w:t> </w:t>
      </w:r>
      <w:r>
        <w:rPr/>
        <w:t>Funds</w:t>
        <w:tab/>
        <w:t>$</w:t>
      </w:r>
    </w:p>
    <w:p>
      <w:pPr>
        <w:pStyle w:val="BodyText"/>
        <w:tabs>
          <w:tab w:pos="7339" w:val="left" w:leader="none"/>
        </w:tabs>
        <w:spacing w:line="240" w:lineRule="auto"/>
        <w:ind w:right="660"/>
        <w:jc w:val="left"/>
      </w:pPr>
      <w:r>
        <w:rPr/>
        <w:t>Other</w:t>
      </w:r>
      <w:r>
        <w:rPr>
          <w:spacing w:val="-13"/>
        </w:rPr>
        <w:t> </w:t>
      </w:r>
      <w:r>
        <w:rPr/>
        <w:t>investments</w:t>
        <w:tab/>
        <w:t>$</w:t>
      </w:r>
    </w:p>
    <w:p>
      <w:pPr>
        <w:pStyle w:val="BodyText"/>
        <w:tabs>
          <w:tab w:pos="7339" w:val="left" w:leader="none"/>
        </w:tabs>
        <w:spacing w:line="240" w:lineRule="auto"/>
        <w:ind w:right="660"/>
        <w:jc w:val="left"/>
      </w:pPr>
      <w:r>
        <w:rPr/>
        <w:t>Total investment</w:t>
      </w:r>
      <w:r>
        <w:rPr>
          <w:spacing w:val="-15"/>
        </w:rPr>
        <w:t> </w:t>
      </w:r>
      <w:r>
        <w:rPr/>
        <w:t>assets</w:t>
        <w:tab/>
        <w:t>$</w:t>
      </w:r>
    </w:p>
    <w:p>
      <w:pPr>
        <w:spacing w:line="20" w:lineRule="exact"/>
        <w:ind w:left="729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.7pt;height:1pt;mso-position-horizontal-relative:char;mso-position-vertical-relative:line" coordorigin="0,0" coordsize="1054,20">
            <v:group style="position:absolute;left:10;top:10;width:1035;height:2" coordorigin="10,10" coordsize="1035,2">
              <v:shape style="position:absolute;left:10;top:10;width:1035;height:2" coordorigin="10,10" coordsize="1035,0" path="m10,10l1044,10e" filled="false" stroked="true" strokeweight=".9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Heading4"/>
        <w:spacing w:line="240" w:lineRule="auto"/>
        <w:ind w:right="660"/>
        <w:jc w:val="left"/>
        <w:rPr>
          <w:b w:val="0"/>
          <w:bCs w:val="0"/>
        </w:rPr>
      </w:pPr>
      <w:r>
        <w:rPr/>
        <w:pict>
          <v:group style="position:absolute;margin-left:411.571594pt;margin-top:11.996391pt;width:53.05pt;height:45.5pt;mso-position-horizontal-relative:page;mso-position-vertical-relative:paragraph;z-index:-10840" coordorigin="8231,240" coordsize="1061,910">
            <v:group style="position:absolute;left:8241;top:259;width:1035;height:874" coordorigin="8241,259" coordsize="1035,874">
              <v:shape style="position:absolute;left:8241;top:259;width:1035;height:874" coordorigin="8241,259" coordsize="1035,874" path="m8241,1133l9275,1133,9275,259,8241,259,8241,1133xe" filled="true" fillcolor="#ffffcc" stroked="false">
                <v:path arrowok="t"/>
                <v:fill type="solid"/>
              </v:shape>
            </v:group>
            <v:group style="position:absolute;left:8241;top:250;width:2;height:891" coordorigin="8241,250" coordsize="2,891">
              <v:shape style="position:absolute;left:8241;top:250;width:2;height:891" coordorigin="8241,250" coordsize="0,891" path="m8241,250l8241,1140e" filled="false" stroked="true" strokeweight=".96pt" strokecolor="#000000">
                <v:path arrowok="t"/>
              </v:shape>
            </v:group>
            <v:group style="position:absolute;left:9273;top:269;width:2;height:872" coordorigin="9273,269" coordsize="2,872">
              <v:shape style="position:absolute;left:9273;top:269;width:2;height:872" coordorigin="9273,269" coordsize="0,872" path="m9273,269l9273,1140e" filled="false" stroked="true" strokeweight=".959pt" strokecolor="#000000">
                <v:path arrowok="t"/>
              </v:shape>
            </v:group>
            <v:group style="position:absolute;left:8251;top:259;width:1032;height:2" coordorigin="8251,259" coordsize="1032,2">
              <v:shape style="position:absolute;left:8251;top:259;width:1032;height:2" coordorigin="8251,259" coordsize="1032,0" path="m8251,259l9283,259e" filled="false" stroked="true" strokeweight=".96pt" strokecolor="#000000">
                <v:path arrowok="t"/>
              </v:shape>
            </v:group>
            <v:group style="position:absolute;left:8251;top:550;width:1032;height:2" coordorigin="8251,550" coordsize="1032,2">
              <v:shape style="position:absolute;left:8251;top:550;width:1032;height:2" coordorigin="8251,550" coordsize="1032,0" path="m8251,550l9283,550e" filled="false" stroked="true" strokeweight=".96pt" strokecolor="#000000">
                <v:path arrowok="t"/>
              </v:shape>
            </v:group>
            <v:group style="position:absolute;left:8251;top:840;width:1032;height:2" coordorigin="8251,840" coordsize="1032,2">
              <v:shape style="position:absolute;left:8251;top:840;width:1032;height:2" coordorigin="8251,840" coordsize="1032,0" path="m8251,840l9283,840e" filled="false" stroked="true" strokeweight=".959pt" strokecolor="#000000">
                <v:path arrowok="t"/>
              </v:shape>
            </v:group>
            <v:group style="position:absolute;left:8251;top:1130;width:1032;height:2" coordorigin="8251,1130" coordsize="1032,2">
              <v:shape style="position:absolute;left:8251;top:1130;width:1032;height:2" coordorigin="8251,1130" coordsize="1032,0" path="m8251,1130l9283,1130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t>Real</w:t>
      </w:r>
      <w:r>
        <w:rPr>
          <w:spacing w:val="-11"/>
        </w:rPr>
        <w:t> </w:t>
      </w:r>
      <w:r>
        <w:rPr/>
        <w:t>Estate</w:t>
      </w:r>
      <w:r>
        <w:rPr>
          <w:b w:val="0"/>
        </w:rPr>
      </w:r>
    </w:p>
    <w:p>
      <w:pPr>
        <w:pStyle w:val="BodyText"/>
        <w:tabs>
          <w:tab w:pos="7339" w:val="left" w:leader="none"/>
        </w:tabs>
        <w:spacing w:line="240" w:lineRule="auto"/>
        <w:ind w:right="660"/>
        <w:jc w:val="left"/>
      </w:pPr>
      <w:r>
        <w:rPr>
          <w:spacing w:val="-1"/>
        </w:rPr>
        <w:t>Residence</w:t>
        <w:tab/>
      </w:r>
      <w:r>
        <w:rPr/>
        <w:t>$</w:t>
      </w:r>
    </w:p>
    <w:p>
      <w:pPr>
        <w:pStyle w:val="BodyText"/>
        <w:tabs>
          <w:tab w:pos="7339" w:val="left" w:leader="none"/>
        </w:tabs>
        <w:spacing w:line="240" w:lineRule="auto"/>
        <w:ind w:right="660"/>
        <w:jc w:val="left"/>
      </w:pPr>
      <w:r>
        <w:rPr/>
        <w:t>Vacation</w:t>
      </w:r>
      <w:r>
        <w:rPr>
          <w:spacing w:val="-10"/>
        </w:rPr>
        <w:t> </w:t>
      </w:r>
      <w:r>
        <w:rPr/>
        <w:t>home</w:t>
        <w:tab/>
        <w:t>$</w:t>
      </w:r>
    </w:p>
    <w:p>
      <w:pPr>
        <w:pStyle w:val="BodyText"/>
        <w:tabs>
          <w:tab w:pos="7339" w:val="left" w:leader="none"/>
        </w:tabs>
        <w:spacing w:line="240" w:lineRule="auto"/>
        <w:ind w:right="660"/>
        <w:jc w:val="left"/>
      </w:pPr>
      <w:r>
        <w:rPr>
          <w:spacing w:val="-1"/>
        </w:rPr>
        <w:t>Other</w:t>
        <w:tab/>
      </w:r>
      <w:r>
        <w:rPr/>
        <w:t>$</w:t>
      </w:r>
    </w:p>
    <w:p>
      <w:pPr>
        <w:pStyle w:val="BodyText"/>
        <w:tabs>
          <w:tab w:pos="7339" w:val="left" w:leader="none"/>
        </w:tabs>
        <w:spacing w:line="240" w:lineRule="auto"/>
        <w:ind w:right="660"/>
        <w:jc w:val="left"/>
      </w:pPr>
      <w:r>
        <w:rPr/>
        <w:t>Total real</w:t>
      </w:r>
      <w:r>
        <w:rPr>
          <w:spacing w:val="-15"/>
        </w:rPr>
        <w:t> </w:t>
      </w:r>
      <w:r>
        <w:rPr/>
        <w:t>estate</w:t>
        <w:tab/>
        <w:t>$</w:t>
      </w:r>
    </w:p>
    <w:p>
      <w:pPr>
        <w:spacing w:line="20" w:lineRule="exact"/>
        <w:ind w:left="729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.7pt;height:1pt;mso-position-horizontal-relative:char;mso-position-vertical-relative:line" coordorigin="0,0" coordsize="1054,20">
            <v:group style="position:absolute;left:10;top:10;width:1035;height:2" coordorigin="10,10" coordsize="1035,2">
              <v:shape style="position:absolute;left:10;top:10;width:1035;height:2" coordorigin="10,10" coordsize="1035,0" path="m10,10l1044,10e" filled="false" stroked="true" strokeweight=".9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Heading4"/>
        <w:spacing w:line="240" w:lineRule="auto"/>
        <w:ind w:right="660"/>
        <w:jc w:val="left"/>
        <w:rPr>
          <w:b w:val="0"/>
          <w:bCs w:val="0"/>
        </w:rPr>
      </w:pPr>
      <w:r>
        <w:rPr/>
        <w:t>Total</w:t>
      </w:r>
      <w:r>
        <w:rPr>
          <w:spacing w:val="-14"/>
        </w:rPr>
        <w:t> </w:t>
      </w:r>
      <w:r>
        <w:rPr/>
        <w:t>Assets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0"/>
        <w:ind w:left="127" w:right="66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Liabilities and Net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Worth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spacing w:before="0"/>
        <w:ind w:left="115" w:right="66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11.571594pt;margin-top:12.019868pt;width:53.05pt;height:45.5pt;mso-position-horizontal-relative:page;mso-position-vertical-relative:paragraph;z-index:-10816" coordorigin="8231,240" coordsize="1061,910">
            <v:group style="position:absolute;left:8241;top:260;width:1035;height:874" coordorigin="8241,260" coordsize="1035,874">
              <v:shape style="position:absolute;left:8241;top:260;width:1035;height:874" coordorigin="8241,260" coordsize="1035,874" path="m8241,1133l9275,1133,9275,260,8241,260,8241,1133xe" filled="true" fillcolor="#ffffcc" stroked="false">
                <v:path arrowok="t"/>
                <v:fill type="solid"/>
              </v:shape>
            </v:group>
            <v:group style="position:absolute;left:8241;top:250;width:2;height:891" coordorigin="8241,250" coordsize="2,891">
              <v:shape style="position:absolute;left:8241;top:250;width:2;height:891" coordorigin="8241,250" coordsize="0,891" path="m8241,250l8241,1140e" filled="false" stroked="true" strokeweight=".96pt" strokecolor="#000000">
                <v:path arrowok="t"/>
              </v:shape>
            </v:group>
            <v:group style="position:absolute;left:9273;top:269;width:2;height:872" coordorigin="9273,269" coordsize="2,872">
              <v:shape style="position:absolute;left:9273;top:269;width:2;height:872" coordorigin="9273,269" coordsize="0,872" path="m9273,269l9273,1140e" filled="false" stroked="true" strokeweight=".959pt" strokecolor="#000000">
                <v:path arrowok="t"/>
              </v:shape>
            </v:group>
            <v:group style="position:absolute;left:8251;top:260;width:1032;height:2" coordorigin="8251,260" coordsize="1032,2">
              <v:shape style="position:absolute;left:8251;top:260;width:1032;height:2" coordorigin="8251,260" coordsize="1032,0" path="m8251,260l9283,260e" filled="false" stroked="true" strokeweight=".96pt" strokecolor="#000000">
                <v:path arrowok="t"/>
              </v:shape>
            </v:group>
            <v:group style="position:absolute;left:8251;top:550;width:1032;height:2" coordorigin="8251,550" coordsize="1032,2">
              <v:shape style="position:absolute;left:8251;top:550;width:1032;height:2" coordorigin="8251,550" coordsize="1032,0" path="m8251,550l9283,550e" filled="false" stroked="true" strokeweight=".959pt" strokecolor="#000000">
                <v:path arrowok="t"/>
              </v:shape>
            </v:group>
            <v:group style="position:absolute;left:8251;top:840;width:1032;height:2" coordorigin="8251,840" coordsize="1032,2">
              <v:shape style="position:absolute;left:8251;top:840;width:1032;height:2" coordorigin="8251,840" coordsize="1032,0" path="m8251,840l9283,840e" filled="false" stroked="true" strokeweight=".96pt" strokecolor="#000000">
                <v:path arrowok="t"/>
              </v:shape>
            </v:group>
            <v:group style="position:absolute;left:8251;top:1131;width:1032;height:2" coordorigin="8251,1131" coordsize="1032,2">
              <v:shape style="position:absolute;left:8251;top:1131;width:1032;height:2" coordorigin="8251,1131" coordsize="1032,0" path="m8251,1131l9283,1131e" filled="false" stroked="true" strokeweight=".96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0"/>
        </w:rPr>
        <w:t>Current</w:t>
      </w:r>
      <w:r>
        <w:rPr>
          <w:rFonts w:ascii="Arial"/>
          <w:b/>
          <w:spacing w:val="-17"/>
          <w:sz w:val="20"/>
        </w:rPr>
        <w:t> </w:t>
      </w:r>
      <w:r>
        <w:rPr>
          <w:rFonts w:ascii="Arial"/>
          <w:b/>
          <w:sz w:val="20"/>
        </w:rPr>
        <w:t>Liabilities</w:t>
      </w:r>
      <w:r>
        <w:rPr>
          <w:rFonts w:ascii="Arial"/>
          <w:sz w:val="20"/>
        </w:rPr>
      </w:r>
    </w:p>
    <w:p>
      <w:pPr>
        <w:pStyle w:val="BodyText"/>
        <w:tabs>
          <w:tab w:pos="7339" w:val="left" w:leader="none"/>
        </w:tabs>
        <w:spacing w:line="240" w:lineRule="auto"/>
        <w:ind w:right="660"/>
        <w:jc w:val="left"/>
      </w:pPr>
      <w:r>
        <w:rPr>
          <w:spacing w:val="-1"/>
          <w:w w:val="95"/>
        </w:rPr>
        <w:t>Loans</w:t>
        <w:tab/>
      </w:r>
      <w:r>
        <w:rPr/>
        <w:t>$</w:t>
      </w:r>
    </w:p>
    <w:p>
      <w:pPr>
        <w:pStyle w:val="BodyText"/>
        <w:tabs>
          <w:tab w:pos="7339" w:val="left" w:leader="none"/>
        </w:tabs>
        <w:spacing w:line="240" w:lineRule="auto"/>
        <w:ind w:right="660"/>
        <w:jc w:val="left"/>
      </w:pPr>
      <w:r>
        <w:rPr/>
        <w:t>Credit card</w:t>
      </w:r>
      <w:r>
        <w:rPr>
          <w:spacing w:val="-16"/>
        </w:rPr>
        <w:t> </w:t>
      </w:r>
      <w:r>
        <w:rPr/>
        <w:t>balance</w:t>
        <w:tab/>
        <w:t>$</w:t>
      </w:r>
    </w:p>
    <w:p>
      <w:pPr>
        <w:pStyle w:val="BodyText"/>
        <w:tabs>
          <w:tab w:pos="7339" w:val="left" w:leader="none"/>
        </w:tabs>
        <w:spacing w:line="240" w:lineRule="auto"/>
        <w:ind w:right="660"/>
        <w:jc w:val="left"/>
      </w:pPr>
      <w:r>
        <w:rPr/>
        <w:t>Other current</w:t>
      </w:r>
      <w:r>
        <w:rPr>
          <w:spacing w:val="-23"/>
        </w:rPr>
        <w:t> </w:t>
      </w:r>
      <w:r>
        <w:rPr/>
        <w:t>liabilities</w:t>
        <w:tab/>
        <w:t>$</w:t>
      </w:r>
    </w:p>
    <w:p>
      <w:pPr>
        <w:pStyle w:val="BodyText"/>
        <w:tabs>
          <w:tab w:pos="7339" w:val="left" w:leader="none"/>
        </w:tabs>
        <w:spacing w:line="240" w:lineRule="auto"/>
        <w:ind w:right="660"/>
        <w:jc w:val="left"/>
      </w:pPr>
      <w:r>
        <w:rPr/>
        <w:t>Total current</w:t>
      </w:r>
      <w:r>
        <w:rPr>
          <w:spacing w:val="-23"/>
        </w:rPr>
        <w:t> </w:t>
      </w:r>
      <w:r>
        <w:rPr/>
        <w:t>liabilities</w:t>
        <w:tab/>
        <w:t>$</w:t>
      </w:r>
    </w:p>
    <w:p>
      <w:pPr>
        <w:spacing w:line="20" w:lineRule="exact"/>
        <w:ind w:left="729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.7pt;height:1pt;mso-position-horizontal-relative:char;mso-position-vertical-relative:line" coordorigin="0,0" coordsize="1054,20">
            <v:group style="position:absolute;left:10;top:10;width:1035;height:2" coordorigin="10,10" coordsize="1035,2">
              <v:shape style="position:absolute;left:10;top:10;width:1035;height:2" coordorigin="10,10" coordsize="1035,0" path="m10,10l1044,10e" filled="false" stroked="true" strokeweight=".95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Heading4"/>
        <w:spacing w:line="240" w:lineRule="auto"/>
        <w:ind w:right="660"/>
        <w:jc w:val="left"/>
        <w:rPr>
          <w:b w:val="0"/>
          <w:bCs w:val="0"/>
        </w:rPr>
      </w:pPr>
      <w:r>
        <w:rPr/>
        <w:pict>
          <v:group style="position:absolute;margin-left:411.571594pt;margin-top:12.009802pt;width:53.05pt;height:45.5pt;mso-position-horizontal-relative:page;mso-position-vertical-relative:paragraph;z-index:-10792" coordorigin="8231,240" coordsize="1061,910">
            <v:group style="position:absolute;left:8241;top:259;width:1035;height:874" coordorigin="8241,259" coordsize="1035,874">
              <v:shape style="position:absolute;left:8241;top:259;width:1035;height:874" coordorigin="8241,259" coordsize="1035,874" path="m8241,1133l9275,1133,9275,259,8241,259,8241,1133xe" filled="true" fillcolor="#ffffcc" stroked="false">
                <v:path arrowok="t"/>
                <v:fill type="solid"/>
              </v:shape>
            </v:group>
            <v:group style="position:absolute;left:8241;top:250;width:2;height:891" coordorigin="8241,250" coordsize="2,891">
              <v:shape style="position:absolute;left:8241;top:250;width:2;height:891" coordorigin="8241,250" coordsize="0,891" path="m8241,250l8241,1140e" filled="false" stroked="true" strokeweight=".96pt" strokecolor="#000000">
                <v:path arrowok="t"/>
              </v:shape>
            </v:group>
            <v:group style="position:absolute;left:9273;top:269;width:2;height:872" coordorigin="9273,269" coordsize="2,872">
              <v:shape style="position:absolute;left:9273;top:269;width:2;height:872" coordorigin="9273,269" coordsize="0,872" path="m9273,269l9273,1140e" filled="false" stroked="true" strokeweight=".959pt" strokecolor="#000000">
                <v:path arrowok="t"/>
              </v:shape>
            </v:group>
            <v:group style="position:absolute;left:8251;top:259;width:1032;height:2" coordorigin="8251,259" coordsize="1032,2">
              <v:shape style="position:absolute;left:8251;top:259;width:1032;height:2" coordorigin="8251,259" coordsize="1032,0" path="m8251,259l9283,259e" filled="false" stroked="true" strokeweight=".96pt" strokecolor="#000000">
                <v:path arrowok="t"/>
              </v:shape>
            </v:group>
            <v:group style="position:absolute;left:8251;top:550;width:1032;height:2" coordorigin="8251,550" coordsize="1032,2">
              <v:shape style="position:absolute;left:8251;top:550;width:1032;height:2" coordorigin="8251,550" coordsize="1032,0" path="m8251,550l9283,550e" filled="false" stroked="true" strokeweight=".959pt" strokecolor="#000000">
                <v:path arrowok="t"/>
              </v:shape>
            </v:group>
            <v:group style="position:absolute;left:8251;top:840;width:1032;height:2" coordorigin="8251,840" coordsize="1032,2">
              <v:shape style="position:absolute;left:8251;top:840;width:1032;height:2" coordorigin="8251,840" coordsize="1032,0" path="m8251,840l9283,840e" filled="false" stroked="true" strokeweight=".96pt" strokecolor="#000000">
                <v:path arrowok="t"/>
              </v:shape>
            </v:group>
            <v:group style="position:absolute;left:8251;top:1131;width:1032;height:2" coordorigin="8251,1131" coordsize="1032,2">
              <v:shape style="position:absolute;left:8251;top:1131;width:1032;height:2" coordorigin="8251,1131" coordsize="1032,0" path="m8251,1131l9283,1131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t>Long-Term</w:t>
      </w:r>
      <w:r>
        <w:rPr>
          <w:spacing w:val="-15"/>
        </w:rPr>
        <w:t> </w:t>
      </w:r>
      <w:r>
        <w:rPr/>
        <w:t>Liabilities</w:t>
      </w:r>
      <w:r>
        <w:rPr>
          <w:b w:val="0"/>
        </w:rPr>
      </w:r>
    </w:p>
    <w:p>
      <w:pPr>
        <w:pStyle w:val="BodyText"/>
        <w:tabs>
          <w:tab w:pos="7339" w:val="left" w:leader="none"/>
        </w:tabs>
        <w:spacing w:line="240" w:lineRule="auto"/>
        <w:ind w:right="660"/>
        <w:jc w:val="left"/>
      </w:pPr>
      <w:r>
        <w:rPr>
          <w:spacing w:val="-1"/>
          <w:w w:val="95"/>
        </w:rPr>
        <w:t>Mortgage</w:t>
        <w:tab/>
      </w:r>
      <w:r>
        <w:rPr/>
        <w:t>$</w:t>
      </w:r>
    </w:p>
    <w:p>
      <w:pPr>
        <w:pStyle w:val="BodyText"/>
        <w:tabs>
          <w:tab w:pos="7339" w:val="left" w:leader="none"/>
        </w:tabs>
        <w:spacing w:line="240" w:lineRule="auto"/>
        <w:ind w:right="660"/>
        <w:jc w:val="left"/>
      </w:pPr>
      <w:r>
        <w:rPr/>
        <w:t>Car</w:t>
      </w:r>
      <w:r>
        <w:rPr>
          <w:spacing w:val="-7"/>
        </w:rPr>
        <w:t> </w:t>
      </w:r>
      <w:r>
        <w:rPr/>
        <w:t>loan</w:t>
        <w:tab/>
        <w:t>$</w:t>
      </w:r>
    </w:p>
    <w:p>
      <w:pPr>
        <w:pStyle w:val="BodyText"/>
        <w:tabs>
          <w:tab w:pos="7339" w:val="left" w:leader="none"/>
        </w:tabs>
        <w:spacing w:line="240" w:lineRule="auto"/>
        <w:ind w:right="660"/>
        <w:jc w:val="left"/>
      </w:pPr>
      <w:r>
        <w:rPr/>
        <w:t>Other long-term</w:t>
      </w:r>
      <w:r>
        <w:rPr>
          <w:spacing w:val="-24"/>
        </w:rPr>
        <w:t> </w:t>
      </w:r>
      <w:r>
        <w:rPr/>
        <w:t>liabilities</w:t>
        <w:tab/>
        <w:t>$</w:t>
      </w:r>
    </w:p>
    <w:p>
      <w:pPr>
        <w:pStyle w:val="BodyText"/>
        <w:tabs>
          <w:tab w:pos="7339" w:val="left" w:leader="none"/>
        </w:tabs>
        <w:spacing w:line="240" w:lineRule="auto"/>
        <w:ind w:left="1423" w:right="660"/>
        <w:jc w:val="left"/>
      </w:pPr>
      <w:r>
        <w:rPr/>
        <w:t>Total long-term</w:t>
      </w:r>
      <w:r>
        <w:rPr>
          <w:spacing w:val="-24"/>
        </w:rPr>
        <w:t> </w:t>
      </w:r>
      <w:r>
        <w:rPr/>
        <w:t>liabilities</w:t>
        <w:tab/>
        <w:t>$</w:t>
      </w:r>
    </w:p>
    <w:p>
      <w:pPr>
        <w:spacing w:line="20" w:lineRule="exact"/>
        <w:ind w:left="729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.7pt;height:1pt;mso-position-horizontal-relative:char;mso-position-vertical-relative:line" coordorigin="0,0" coordsize="1054,20">
            <v:group style="position:absolute;left:10;top:10;width:1035;height:2" coordorigin="10,10" coordsize="1035,2">
              <v:shape style="position:absolute;left:10;top:10;width:1035;height:2" coordorigin="10,10" coordsize="1035,0" path="m10,10l1044,10e" filled="false" stroked="true" strokeweight=".95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pStyle w:val="Heading4"/>
        <w:tabs>
          <w:tab w:pos="7339" w:val="left" w:leader="none"/>
        </w:tabs>
        <w:spacing w:line="240" w:lineRule="auto"/>
        <w:ind w:right="660"/>
        <w:jc w:val="left"/>
        <w:rPr>
          <w:rFonts w:ascii="Arial" w:hAnsi="Arial" w:cs="Arial" w:eastAsia="Arial"/>
          <w:b w:val="0"/>
          <w:bCs w:val="0"/>
        </w:rPr>
      </w:pPr>
      <w:r>
        <w:rPr/>
        <w:t>Total</w:t>
      </w:r>
      <w:r>
        <w:rPr>
          <w:spacing w:val="-12"/>
        </w:rPr>
        <w:t> </w:t>
      </w:r>
      <w:r>
        <w:rPr/>
        <w:t>Liabilities</w:t>
        <w:tab/>
      </w:r>
      <w:r>
        <w:rPr>
          <w:rFonts w:ascii="Arial"/>
          <w:b w:val="0"/>
        </w:rPr>
        <w:t>$</w:t>
      </w:r>
    </w:p>
    <w:p>
      <w:pPr>
        <w:spacing w:line="57" w:lineRule="exact"/>
        <w:ind w:left="7291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position w:val="0"/>
          <w:sz w:val="5"/>
          <w:szCs w:val="5"/>
        </w:rPr>
        <w:pict>
          <v:group style="width:52.7pt;height:2.9pt;mso-position-horizontal-relative:char;mso-position-vertical-relative:line" coordorigin="0,0" coordsize="1054,58">
            <v:group style="position:absolute;left:10;top:10;width:1035;height:2" coordorigin="10,10" coordsize="1035,2">
              <v:shape style="position:absolute;left:10;top:10;width:1035;height:2" coordorigin="10,10" coordsize="1035,0" path="m10,10l1044,10e" filled="false" stroked="true" strokeweight=".959pt" strokecolor="#000000">
                <v:path arrowok="t"/>
              </v:shape>
            </v:group>
            <v:group style="position:absolute;left:10;top:48;width:1035;height:2" coordorigin="10,48" coordsize="1035,2">
              <v:shape style="position:absolute;left:10;top:48;width:1035;height:2" coordorigin="10,48" coordsize="1035,0" path="m10,48l1044,48e" filled="false" stroked="true" strokeweight=".9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0"/>
          <w:sz w:val="5"/>
          <w:szCs w:val="5"/>
        </w:rPr>
      </w: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tabs>
          <w:tab w:pos="2179" w:val="left" w:leader="none"/>
          <w:tab w:pos="7339" w:val="left" w:leader="none"/>
        </w:tabs>
        <w:spacing w:line="240" w:lineRule="auto" w:before="0"/>
        <w:ind w:left="127" w:right="660"/>
        <w:jc w:val="left"/>
      </w:pPr>
      <w:r>
        <w:rPr>
          <w:rFonts w:ascii="Arial"/>
          <w:b/>
          <w:sz w:val="28"/>
        </w:rPr>
        <w:t>Net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Worth</w:t>
        <w:tab/>
      </w:r>
      <w:r>
        <w:rPr/>
        <w:t>(Total Assets minus Total</w:t>
      </w:r>
      <w:r>
        <w:rPr>
          <w:spacing w:val="-25"/>
        </w:rPr>
        <w:t> </w:t>
      </w:r>
      <w:r>
        <w:rPr/>
        <w:t>Liabilities)</w:t>
        <w:tab/>
        <w:t>$</w:t>
      </w:r>
    </w:p>
    <w:p>
      <w:pPr>
        <w:spacing w:line="57" w:lineRule="exact"/>
        <w:ind w:left="7291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position w:val="0"/>
          <w:sz w:val="5"/>
          <w:szCs w:val="5"/>
        </w:rPr>
        <w:pict>
          <v:group style="width:52.7pt;height:2.9pt;mso-position-horizontal-relative:char;mso-position-vertical-relative:line" coordorigin="0,0" coordsize="1054,58">
            <v:group style="position:absolute;left:10;top:10;width:1035;height:2" coordorigin="10,10" coordsize="1035,2">
              <v:shape style="position:absolute;left:10;top:10;width:1035;height:2" coordorigin="10,10" coordsize="1035,0" path="m10,10l1044,10e" filled="false" stroked="true" strokeweight=".96pt" strokecolor="#000000">
                <v:path arrowok="t"/>
              </v:shape>
            </v:group>
            <v:group style="position:absolute;left:10;top:48;width:1035;height:2" coordorigin="10,48" coordsize="1035,2">
              <v:shape style="position:absolute;left:10;top:48;width:1035;height:2" coordorigin="10,48" coordsize="1035,0" path="m10,48l1044,48e" filled="false" stroked="true" strokeweight=".95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0"/>
          <w:sz w:val="5"/>
          <w:szCs w:val="5"/>
        </w:rPr>
      </w:r>
    </w:p>
    <w:p>
      <w:pPr>
        <w:spacing w:after="0" w:line="57" w:lineRule="exact"/>
        <w:rPr>
          <w:rFonts w:ascii="Arial" w:hAnsi="Arial" w:cs="Arial" w:eastAsia="Arial"/>
          <w:sz w:val="5"/>
          <w:szCs w:val="5"/>
        </w:rPr>
        <w:sectPr>
          <w:pgSz w:w="12240" w:h="15840"/>
          <w:pgMar w:header="0" w:footer="495" w:top="1060" w:bottom="680" w:left="940" w:right="1720"/>
        </w:sectPr>
      </w:pP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302" w:lineRule="auto" w:before="74" w:after="0"/>
        <w:ind w:left="340" w:right="2607" w:hanging="16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Reevaluate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goals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set.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Based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3"/>
          <w:sz w:val="20"/>
        </w:rPr>
        <w:t>your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personal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cash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flow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statement,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indicate how much </w:t>
      </w:r>
      <w:r>
        <w:rPr>
          <w:rFonts w:ascii="Arial"/>
          <w:spacing w:val="-3"/>
          <w:sz w:val="20"/>
        </w:rPr>
        <w:t>you </w:t>
      </w:r>
      <w:r>
        <w:rPr>
          <w:rFonts w:ascii="Arial"/>
          <w:sz w:val="20"/>
        </w:rPr>
        <w:t>can save each </w:t>
      </w:r>
      <w:r>
        <w:rPr>
          <w:rFonts w:ascii="Arial"/>
          <w:spacing w:val="-3"/>
          <w:sz w:val="20"/>
        </w:rPr>
        <w:t>year </w:t>
      </w:r>
      <w:r>
        <w:rPr>
          <w:rFonts w:ascii="Arial"/>
          <w:sz w:val="20"/>
        </w:rPr>
        <w:t>to reach the goals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-24"/>
          <w:sz w:val="20"/>
        </w:rPr>
        <w:t> </w:t>
      </w:r>
      <w:r>
        <w:rPr>
          <w:rFonts w:ascii="Arial"/>
          <w:sz w:val="20"/>
        </w:rPr>
        <w:t>set.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2892" w:right="1330"/>
        <w:jc w:val="left"/>
        <w:rPr>
          <w:b w:val="0"/>
          <w:bCs w:val="0"/>
        </w:rPr>
      </w:pPr>
      <w:r>
        <w:rPr>
          <w:color w:val="000080"/>
        </w:rPr>
        <w:t>Personal Financial</w:t>
      </w:r>
      <w:r>
        <w:rPr>
          <w:color w:val="000080"/>
          <w:spacing w:val="-20"/>
        </w:rPr>
        <w:t> </w:t>
      </w:r>
      <w:r>
        <w:rPr>
          <w:color w:val="000080"/>
        </w:rPr>
        <w:t>Goals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Heading4"/>
        <w:tabs>
          <w:tab w:pos="6470" w:val="left" w:leader="none"/>
          <w:tab w:pos="7509" w:val="left" w:leader="none"/>
        </w:tabs>
        <w:spacing w:line="240" w:lineRule="auto"/>
        <w:ind w:left="4694" w:right="1330"/>
        <w:jc w:val="left"/>
        <w:rPr>
          <w:b w:val="0"/>
          <w:bCs w:val="0"/>
        </w:rPr>
      </w:pPr>
      <w:r>
        <w:rPr>
          <w:spacing w:val="-1"/>
        </w:rPr>
        <w:t>Dollar</w:t>
        <w:tab/>
        <w:t>Savings</w:t>
        <w:tab/>
        <w:t>Number</w:t>
      </w:r>
      <w:r>
        <w:rPr>
          <w:b w:val="0"/>
          <w:spacing w:val="-1"/>
        </w:rPr>
      </w:r>
    </w:p>
    <w:p>
      <w:pPr>
        <w:tabs>
          <w:tab w:pos="4509" w:val="left" w:leader="none"/>
          <w:tab w:pos="6482" w:val="left" w:leader="none"/>
          <w:tab w:pos="7519" w:val="left" w:leader="none"/>
        </w:tabs>
        <w:spacing w:line="307" w:lineRule="auto" w:before="57"/>
        <w:ind w:left="175" w:right="1330" w:hanging="1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0.851601pt;margin-top:16.689659pt;width:412.95pt;height:.1pt;mso-position-horizontal-relative:page;mso-position-vertical-relative:paragraph;z-index:-10720" coordorigin="1017,334" coordsize="8259,2">
            <v:shape style="position:absolute;left:1017;top:334;width:8259;height:2" coordorigin="1017,334" coordsize="8259,0" path="m1017,334l9275,334e" filled="false" stroked="true" strokeweight="1.92pt" strokecolor="#000000">
              <v:path arrowok="t"/>
            </v:shape>
            <w10:wrap type="none"/>
          </v:group>
        </w:pict>
      </w:r>
      <w:r>
        <w:rPr/>
        <w:pict>
          <v:shape style="position:absolute;margin-left:101.972099pt;margin-top:30.730658pt;width:207.85pt;height:44.5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96"/>
                    <w:gridCol w:w="1032"/>
                  </w:tblGrid>
                  <w:tr>
                    <w:trPr>
                      <w:trHeight w:val="290" w:hRule="exact"/>
                    </w:trPr>
                    <w:tc>
                      <w:tcPr>
                        <w:tcW w:w="309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oa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09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oa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2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09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oa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3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59.971588pt;margin-top:30.730658pt;width:104.65pt;height:44.55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1032"/>
                  </w:tblGrid>
                  <w:tr>
                    <w:trPr>
                      <w:trHeight w:val="290" w:hRule="exact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1"/>
          <w:position w:val="1"/>
          <w:sz w:val="20"/>
        </w:rPr>
        <w:t>Financial</w:t>
      </w:r>
      <w:r>
        <w:rPr>
          <w:rFonts w:ascii="Arial"/>
          <w:b/>
          <w:spacing w:val="-3"/>
          <w:position w:val="1"/>
          <w:sz w:val="20"/>
        </w:rPr>
        <w:t> </w:t>
      </w:r>
      <w:r>
        <w:rPr>
          <w:rFonts w:ascii="Arial"/>
          <w:b/>
          <w:position w:val="1"/>
          <w:sz w:val="20"/>
        </w:rPr>
        <w:t>Goal</w:t>
        <w:tab/>
      </w:r>
      <w:r>
        <w:rPr>
          <w:rFonts w:ascii="Arial"/>
          <w:b/>
          <w:spacing w:val="-2"/>
          <w:position w:val="1"/>
          <w:sz w:val="20"/>
        </w:rPr>
        <w:t>Amount</w:t>
        <w:tab/>
      </w:r>
      <w:r>
        <w:rPr>
          <w:rFonts w:ascii="Arial"/>
          <w:b/>
          <w:spacing w:val="-1"/>
          <w:sz w:val="20"/>
        </w:rPr>
        <w:t>per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-1"/>
          <w:sz w:val="20"/>
        </w:rPr>
        <w:t>Year</w:t>
        <w:tab/>
      </w:r>
      <w:r>
        <w:rPr>
          <w:rFonts w:ascii="Arial"/>
          <w:b/>
          <w:sz w:val="20"/>
        </w:rPr>
        <w:t>of </w:t>
      </w:r>
      <w:r>
        <w:rPr>
          <w:rFonts w:ascii="Arial"/>
          <w:b/>
          <w:spacing w:val="-1"/>
          <w:sz w:val="20"/>
        </w:rPr>
        <w:t>Years</w:t>
      </w:r>
      <w:r>
        <w:rPr>
          <w:rFonts w:ascii="Arial"/>
          <w:b/>
          <w:w w:val="99"/>
          <w:sz w:val="20"/>
        </w:rPr>
        <w:t> </w:t>
      </w:r>
      <w:r>
        <w:rPr>
          <w:rFonts w:ascii="Arial"/>
          <w:b/>
          <w:sz w:val="20"/>
        </w:rPr>
        <w:t>Short-Term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Goals</w:t>
      </w:r>
      <w:r>
        <w:rPr>
          <w:rFonts w:ascii="Arial"/>
          <w:sz w:val="20"/>
        </w:rPr>
      </w:r>
    </w:p>
    <w:p>
      <w:pPr>
        <w:pStyle w:val="BodyText"/>
        <w:spacing w:line="228" w:lineRule="exact" w:before="0"/>
        <w:ind w:left="175" w:right="1330"/>
        <w:jc w:val="left"/>
      </w:pPr>
      <w:r>
        <w:rPr/>
        <w:t>1.</w:t>
      </w:r>
    </w:p>
    <w:p>
      <w:pPr>
        <w:pStyle w:val="BodyText"/>
        <w:spacing w:line="240" w:lineRule="auto"/>
        <w:ind w:left="175" w:right="1330"/>
        <w:jc w:val="left"/>
      </w:pPr>
      <w:r>
        <w:rPr/>
        <w:t>2.</w:t>
      </w:r>
    </w:p>
    <w:p>
      <w:pPr>
        <w:pStyle w:val="BodyText"/>
        <w:spacing w:line="240" w:lineRule="auto"/>
        <w:ind w:left="175" w:right="1330"/>
        <w:jc w:val="left"/>
      </w:pPr>
      <w:r>
        <w:rPr/>
        <w:t>3.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spacing w:line="240" w:lineRule="auto" w:before="74"/>
        <w:ind w:left="175" w:right="1330"/>
        <w:jc w:val="left"/>
        <w:rPr>
          <w:b w:val="0"/>
          <w:bCs w:val="0"/>
        </w:rPr>
      </w:pPr>
      <w:r>
        <w:rPr/>
        <w:pict>
          <v:shape style="position:absolute;margin-left:101.971596pt;margin-top:16.191011pt;width:207.85pt;height:44.55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96"/>
                    <w:gridCol w:w="1032"/>
                  </w:tblGrid>
                  <w:tr>
                    <w:trPr>
                      <w:trHeight w:val="290" w:hRule="exact"/>
                    </w:trPr>
                    <w:tc>
                      <w:tcPr>
                        <w:tcW w:w="309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oa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09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oa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2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09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oa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3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59.971588pt;margin-top:16.191011pt;width:104.65pt;height:44.55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1032"/>
                  </w:tblGrid>
                  <w:tr>
                    <w:trPr>
                      <w:trHeight w:val="290" w:hRule="exact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Intermediate-Term</w:t>
      </w:r>
      <w:r>
        <w:rPr>
          <w:spacing w:val="-17"/>
        </w:rPr>
        <w:t> </w:t>
      </w:r>
      <w:r>
        <w:rPr/>
        <w:t>Goals</w:t>
      </w:r>
      <w:r>
        <w:rPr>
          <w:b w:val="0"/>
        </w:rPr>
      </w:r>
    </w:p>
    <w:p>
      <w:pPr>
        <w:pStyle w:val="BodyText"/>
        <w:spacing w:line="240" w:lineRule="auto"/>
        <w:ind w:left="175" w:right="1330"/>
        <w:jc w:val="left"/>
      </w:pPr>
      <w:r>
        <w:rPr/>
        <w:t>1.</w:t>
      </w:r>
    </w:p>
    <w:p>
      <w:pPr>
        <w:pStyle w:val="BodyText"/>
        <w:spacing w:line="240" w:lineRule="auto"/>
        <w:ind w:left="175" w:right="1330"/>
        <w:jc w:val="left"/>
      </w:pPr>
      <w:r>
        <w:rPr/>
        <w:t>2.</w:t>
      </w:r>
    </w:p>
    <w:p>
      <w:pPr>
        <w:pStyle w:val="BodyText"/>
        <w:spacing w:line="240" w:lineRule="auto"/>
        <w:ind w:left="175" w:right="1330"/>
        <w:jc w:val="left"/>
      </w:pPr>
      <w:r>
        <w:rPr/>
        <w:t>3.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spacing w:line="240" w:lineRule="auto" w:before="74"/>
        <w:ind w:left="175" w:right="1330"/>
        <w:jc w:val="left"/>
        <w:rPr>
          <w:b w:val="0"/>
          <w:bCs w:val="0"/>
        </w:rPr>
      </w:pPr>
      <w:r>
        <w:rPr/>
        <w:pict>
          <v:shape style="position:absolute;margin-left:101.971596pt;margin-top:16.182611pt;width:207.85pt;height:44.55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96"/>
                    <w:gridCol w:w="1032"/>
                  </w:tblGrid>
                  <w:tr>
                    <w:trPr>
                      <w:trHeight w:val="290" w:hRule="exact"/>
                    </w:trPr>
                    <w:tc>
                      <w:tcPr>
                        <w:tcW w:w="309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oa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09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oa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2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09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oa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3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59.971588pt;margin-top:16.182611pt;width:104.65pt;height:44.55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1032"/>
                  </w:tblGrid>
                  <w:tr>
                    <w:trPr>
                      <w:trHeight w:val="290" w:hRule="exact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Long-Term</w:t>
      </w:r>
      <w:r>
        <w:rPr>
          <w:spacing w:val="-8"/>
        </w:rPr>
        <w:t> </w:t>
      </w:r>
      <w:r>
        <w:rPr/>
        <w:t>Goals</w:t>
      </w:r>
      <w:r>
        <w:rPr>
          <w:b w:val="0"/>
        </w:rPr>
      </w:r>
    </w:p>
    <w:p>
      <w:pPr>
        <w:pStyle w:val="BodyText"/>
        <w:spacing w:line="240" w:lineRule="auto"/>
        <w:ind w:left="175" w:right="1330"/>
        <w:jc w:val="left"/>
      </w:pPr>
      <w:r>
        <w:rPr/>
        <w:t>1.</w:t>
      </w:r>
    </w:p>
    <w:p>
      <w:pPr>
        <w:pStyle w:val="BodyText"/>
        <w:spacing w:line="240" w:lineRule="auto"/>
        <w:ind w:left="175" w:right="1330"/>
        <w:jc w:val="left"/>
      </w:pPr>
      <w:r>
        <w:rPr/>
        <w:t>2.</w:t>
      </w:r>
    </w:p>
    <w:p>
      <w:pPr>
        <w:pStyle w:val="BodyText"/>
        <w:spacing w:line="240" w:lineRule="auto"/>
        <w:ind w:left="175" w:right="1330"/>
        <w:jc w:val="left"/>
      </w:pPr>
      <w:r>
        <w:rPr/>
        <w:t>3.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4"/>
        <w:spacing w:line="240" w:lineRule="auto" w:before="74"/>
        <w:ind w:left="175" w:right="1330"/>
        <w:jc w:val="left"/>
        <w:rPr>
          <w:b w:val="0"/>
          <w:bCs w:val="0"/>
        </w:rPr>
      </w:pPr>
      <w:r>
        <w:rPr>
          <w:color w:val="000080"/>
        </w:rPr>
        <w:t>Decisions</w:t>
      </w:r>
      <w:r>
        <w:rPr>
          <w:b w:val="0"/>
        </w:rPr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302" w:lineRule="auto" w:before="60" w:after="0"/>
        <w:ind w:left="175" w:right="2531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1.3316pt;margin-top:30.477432pt;width:464.05pt;height:72.75pt;mso-position-horizontal-relative:page;mso-position-vertical-relative:paragraph;z-index:-10744" coordorigin="1027,610" coordsize="9281,1455">
            <v:shape style="position:absolute;left:1027;top:610;width:9281;height:1455" coordorigin="1027,610" coordsize="9281,1455" path="m1027,2064l10307,2064,10307,610,1027,610,1027,2064xe" filled="true" fillcolor="#ffffcc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sz w:val="20"/>
        </w:rPr>
        <w:t>Describe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actions</w:t>
      </w:r>
      <w:r>
        <w:rPr>
          <w:rFonts w:ascii="Arial"/>
          <w:spacing w:val="-3"/>
          <w:sz w:val="20"/>
        </w:rPr>
        <w:t> you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take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increase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3"/>
          <w:sz w:val="20"/>
        </w:rPr>
        <w:t>your </w:t>
      </w:r>
      <w:r>
        <w:rPr>
          <w:rFonts w:ascii="Arial"/>
          <w:sz w:val="20"/>
        </w:rPr>
        <w:t>net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cash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flows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near</w:t>
      </w:r>
      <w:r>
        <w:rPr>
          <w:rFonts w:ascii="Arial"/>
          <w:spacing w:val="-1"/>
          <w:w w:val="99"/>
          <w:sz w:val="20"/>
        </w:rPr>
        <w:t> </w:t>
      </w:r>
      <w:r>
        <w:rPr>
          <w:rFonts w:ascii="Arial"/>
          <w:sz w:val="20"/>
        </w:rPr>
        <w:t>future.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40" w:lineRule="auto" w:before="135" w:after="0"/>
        <w:ind w:left="396" w:right="1330" w:hanging="22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Detail </w:t>
      </w:r>
      <w:r>
        <w:rPr>
          <w:rFonts w:ascii="Arial"/>
          <w:spacing w:val="-3"/>
          <w:sz w:val="20"/>
        </w:rPr>
        <w:t>your </w:t>
      </w:r>
      <w:r>
        <w:rPr>
          <w:rFonts w:ascii="Arial"/>
          <w:sz w:val="20"/>
        </w:rPr>
        <w:t>plans to increase </w:t>
      </w:r>
      <w:r>
        <w:rPr>
          <w:rFonts w:ascii="Arial"/>
          <w:spacing w:val="-3"/>
          <w:sz w:val="20"/>
        </w:rPr>
        <w:t>your </w:t>
      </w:r>
      <w:r>
        <w:rPr>
          <w:rFonts w:ascii="Arial"/>
          <w:sz w:val="20"/>
        </w:rPr>
        <w:t>net cash flows in the distant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future.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1454" w:lineRule="exact"/>
        <w:ind w:left="14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8"/>
          <w:sz w:val="20"/>
          <w:szCs w:val="20"/>
        </w:rPr>
        <w:pict>
          <v:group style="width:464.05pt;height:72.75pt;mso-position-horizontal-relative:char;mso-position-vertical-relative:line" coordorigin="0,0" coordsize="9281,1455">
            <v:group style="position:absolute;left:0;top:0;width:9281;height:1455" coordorigin="0,0" coordsize="9281,1455">
              <v:shape style="position:absolute;left:0;top:0;width:9281;height:1455" coordorigin="0,0" coordsize="9281,1455" path="m0,1454l9281,1454,9281,0,0,0,0,1454xe" filled="true" fillcolor="#ffffcc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position w:val="-28"/>
          <w:sz w:val="20"/>
          <w:szCs w:val="20"/>
        </w:rPr>
      </w:r>
    </w:p>
    <w:sectPr>
      <w:pgSz w:w="12240" w:h="15840"/>
      <w:pgMar w:header="0" w:footer="495" w:top="1500" w:bottom="680" w:left="8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2.571602pt;margin-top:756.228027pt;width:425.95pt;height:13.05pt;mso-position-horizontal-relative:page;mso-position-vertical-relative:page;z-index:-112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t>T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h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i</w:t>
                </w:r>
                <w:r>
                  <w:rPr>
                    <w:rFonts w:ascii="Calibri"/>
                    <w:w w:val="100"/>
                    <w:sz w:val="22"/>
                  </w:rPr>
                  <w:t>s</w:t>
                </w:r>
                <w:r>
                  <w:rPr>
                    <w:rFonts w:ascii="Calibri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in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s</w:t>
                </w:r>
                <w:r>
                  <w:rPr>
                    <w:rFonts w:ascii="Calibri"/>
                    <w:w w:val="100"/>
                    <w:sz w:val="22"/>
                  </w:rPr>
                  <w:t>t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ru</w:t>
                </w:r>
                <w:r>
                  <w:rPr>
                    <w:rFonts w:ascii="Calibri"/>
                    <w:w w:val="100"/>
                    <w:sz w:val="22"/>
                  </w:rPr>
                  <w:t>c</w:t>
                </w:r>
                <w:r>
                  <w:rPr>
                    <w:rFonts w:ascii="Calibri"/>
                    <w:w w:val="100"/>
                    <w:sz w:val="22"/>
                  </w:rPr>
                  <w:t>t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i</w:t>
                </w:r>
                <w:r>
                  <w:rPr>
                    <w:rFonts w:ascii="Calibri"/>
                    <w:spacing w:val="1"/>
                    <w:w w:val="100"/>
                    <w:sz w:val="22"/>
                  </w:rPr>
                  <w:t>o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na</w:t>
                </w:r>
                <w:r>
                  <w:rPr>
                    <w:rFonts w:ascii="Calibri"/>
                    <w:w w:val="100"/>
                    <w:sz w:val="22"/>
                  </w:rPr>
                  <w:t>l</w:t>
                </w:r>
                <w:r>
                  <w:rPr>
                    <w:rFonts w:ascii="Calibri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ai</w:t>
                </w:r>
                <w:r>
                  <w:rPr>
                    <w:rFonts w:ascii="Calibri"/>
                    <w:w w:val="100"/>
                    <w:sz w:val="22"/>
                  </w:rPr>
                  <w:t>d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w w:val="100"/>
                    <w:sz w:val="22"/>
                  </w:rPr>
                  <w:t>w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a</w:t>
                </w:r>
                <w:r>
                  <w:rPr>
                    <w:rFonts w:ascii="Calibri"/>
                    <w:w w:val="100"/>
                    <w:sz w:val="22"/>
                  </w:rPr>
                  <w:t>s</w:t>
                </w:r>
                <w:r>
                  <w:rPr>
                    <w:rFonts w:ascii="Calibri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p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r</w:t>
                </w:r>
                <w:r>
                  <w:rPr>
                    <w:rFonts w:ascii="Calibri"/>
                    <w:w w:val="100"/>
                    <w:sz w:val="22"/>
                  </w:rPr>
                  <w:t>e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p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ar</w:t>
                </w:r>
                <w:r>
                  <w:rPr>
                    <w:rFonts w:ascii="Calibri"/>
                    <w:w w:val="100"/>
                    <w:sz w:val="22"/>
                  </w:rPr>
                  <w:t>e</w:t>
                </w:r>
                <w:r>
                  <w:rPr>
                    <w:rFonts w:ascii="Calibri"/>
                    <w:w w:val="100"/>
                    <w:sz w:val="22"/>
                  </w:rPr>
                  <w:t>d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b</w:t>
                </w:r>
                <w:r>
                  <w:rPr>
                    <w:rFonts w:ascii="Calibri"/>
                    <w:w w:val="100"/>
                    <w:sz w:val="22"/>
                  </w:rPr>
                  <w:t>y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w w:val="100"/>
                    <w:sz w:val="22"/>
                  </w:rPr>
                  <w:t>t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h</w:t>
                </w:r>
                <w:r>
                  <w:rPr>
                    <w:rFonts w:ascii="Calibri"/>
                    <w:w w:val="100"/>
                    <w:sz w:val="22"/>
                  </w:rPr>
                  <w:t>e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w w:val="100"/>
                    <w:sz w:val="22"/>
                  </w:rPr>
                  <w:t>T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allah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as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s</w:t>
                </w:r>
                <w:r>
                  <w:rPr>
                    <w:rFonts w:ascii="Calibri"/>
                    <w:w w:val="100"/>
                    <w:sz w:val="22"/>
                  </w:rPr>
                  <w:t>ee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C</w:t>
                </w:r>
                <w:r>
                  <w:rPr>
                    <w:rFonts w:ascii="Calibri"/>
                    <w:spacing w:val="1"/>
                    <w:w w:val="100"/>
                    <w:sz w:val="22"/>
                  </w:rPr>
                  <w:t>o</w:t>
                </w:r>
                <w:r>
                  <w:rPr>
                    <w:rFonts w:ascii="Calibri"/>
                    <w:spacing w:val="1"/>
                    <w:w w:val="100"/>
                    <w:sz w:val="22"/>
                  </w:rPr>
                  <w:t>mm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uni</w:t>
                </w:r>
                <w:r>
                  <w:rPr>
                    <w:rFonts w:ascii="Calibri"/>
                    <w:w w:val="100"/>
                    <w:sz w:val="22"/>
                  </w:rPr>
                  <w:t>t</w:t>
                </w:r>
                <w:r>
                  <w:rPr>
                    <w:rFonts w:ascii="Calibri"/>
                    <w:w w:val="100"/>
                    <w:sz w:val="22"/>
                  </w:rPr>
                  <w:t>y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C</w:t>
                </w:r>
                <w:r>
                  <w:rPr>
                    <w:rFonts w:ascii="Calibri"/>
                    <w:spacing w:val="1"/>
                    <w:w w:val="100"/>
                    <w:sz w:val="22"/>
                  </w:rPr>
                  <w:t>o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ll</w:t>
                </w:r>
                <w:r>
                  <w:rPr>
                    <w:rFonts w:ascii="Calibri"/>
                    <w:w w:val="100"/>
                    <w:sz w:val="22"/>
                  </w:rPr>
                  <w:t>e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g</w:t>
                </w:r>
                <w:r>
                  <w:rPr>
                    <w:rFonts w:ascii="Calibri"/>
                    <w:w w:val="100"/>
                    <w:sz w:val="22"/>
                  </w:rPr>
                  <w:t>e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w w:val="100"/>
                    <w:sz w:val="22"/>
                  </w:rPr>
                  <w:t>L</w:t>
                </w:r>
                <w:r>
                  <w:rPr>
                    <w:rFonts w:ascii="Calibri"/>
                    <w:w w:val="100"/>
                    <w:sz w:val="22"/>
                  </w:rPr>
                  <w:t>e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arn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in</w:t>
                </w:r>
                <w:r>
                  <w:rPr>
                    <w:rFonts w:ascii="Calibri"/>
                    <w:w w:val="100"/>
                    <w:sz w:val="22"/>
                  </w:rPr>
                  <w:t>g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C</w:t>
                </w:r>
                <w:r>
                  <w:rPr>
                    <w:rFonts w:ascii="Calibri"/>
                    <w:spacing w:val="1"/>
                    <w:w w:val="100"/>
                    <w:sz w:val="22"/>
                  </w:rPr>
                  <w:t>o</w:t>
                </w:r>
                <w:r>
                  <w:rPr>
                    <w:rFonts w:ascii="Calibri"/>
                    <w:spacing w:val="1"/>
                    <w:w w:val="100"/>
                    <w:sz w:val="22"/>
                  </w:rPr>
                  <w:t>mm</w:t>
                </w:r>
                <w:r>
                  <w:rPr>
                    <w:rFonts w:ascii="Calibri"/>
                    <w:spacing w:val="1"/>
                    <w:w w:val="100"/>
                    <w:sz w:val="22"/>
                  </w:rPr>
                  <w:t>o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n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s</w:t>
                </w:r>
                <w:r>
                  <w:rPr>
                    <w:rFonts w:ascii="Calibri"/>
                    <w:w w:val="100"/>
                    <w:sz w:val="22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75" w:hanging="221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26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2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8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4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22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40" w:hanging="221"/>
        <w:jc w:val="righ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8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2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4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8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2" w:hanging="22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6" w:hanging="221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8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2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4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8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2" w:hanging="22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0"/>
      <w:ind w:left="1147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27"/>
      <w:outlineLvl w:val="2"/>
    </w:pPr>
    <w:rPr>
      <w:rFonts w:ascii="Arial" w:hAnsi="Arial" w:eastAsia="Arial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20" w:hanging="705"/>
      <w:outlineLvl w:val="3"/>
    </w:pPr>
    <w:rPr>
      <w:rFonts w:ascii="Calibri" w:hAnsi="Calibri" w:eastAsia="Calibri"/>
      <w:sz w:val="22"/>
      <w:szCs w:val="22"/>
    </w:rPr>
  </w:style>
  <w:style w:styleId="Heading4" w:type="paragraph">
    <w:name w:val="Heading 4"/>
    <w:basedOn w:val="Normal"/>
    <w:uiPriority w:val="1"/>
    <w:qFormat/>
    <w:pPr>
      <w:ind w:left="115"/>
      <w:outlineLvl w:val="4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dcterms:created xsi:type="dcterms:W3CDTF">2015-06-03T14:57:44Z</dcterms:created>
  <dcterms:modified xsi:type="dcterms:W3CDTF">2015-06-03T14:57:44Z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2012-08-02T00:00:00Z</vt:filetime>
  </property>
  <property fmtid="{D5CDD505-2E9C-101B-9397-08002B2CF9AE}" pid="3" name="Creator">
    <vt:lpwstr>Acrobat PDFMaker 10.1 for Excel</vt:lpwstr>
  </property>
  <property fmtid="{D5CDD505-2E9C-101B-9397-08002B2CF9AE}" pid="4" name="LastSaved">
    <vt:filetime>2015-06-03T00:00:00Z</vt:filetime>
  </property>
</Properties>
</file>