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Account Form Balance</w:t>
      </w:r>
      <w:r>
        <w:rPr>
          <w:spacing w:val="-2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1440"/>
        <w:gridCol w:w="3060"/>
        <w:gridCol w:w="1368"/>
      </w:tblGrid>
      <w:tr>
        <w:trPr>
          <w:trHeight w:val="286" w:hRule="exact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4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22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dc:title>Account Form Balance Sheet -- Short</dc:title>
  <dcterms:created xsi:type="dcterms:W3CDTF">2015-06-03T00:40:38Z</dcterms:created>
  <dcterms:modified xsi:type="dcterms:W3CDTF">2015-06-03T00:40:38Z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2001-08-03T00:00:00Z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2015-06-03T00:00:00Z</vt:filetime>
  </property>
</Properties>
</file>